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F89E" w14:textId="31FF1C40" w:rsidR="00B9070F" w:rsidRPr="00025A7B" w:rsidRDefault="00722C0B" w:rsidP="00722C0B">
      <w:pPr>
        <w:pStyle w:val="NoSpacing"/>
        <w:tabs>
          <w:tab w:val="left" w:pos="4190"/>
          <w:tab w:val="right" w:pos="10466"/>
        </w:tabs>
        <w:rPr>
          <w:rFonts w:ascii="Tahoma" w:hAnsi="Tahoma" w:cs="Tahoma"/>
          <w:b/>
          <w:sz w:val="28"/>
        </w:rPr>
      </w:pPr>
      <w:r w:rsidRPr="00025A7B">
        <w:rPr>
          <w:rFonts w:ascii="Tahoma" w:hAnsi="Tahoma" w:cs="Tahoma"/>
          <w:b/>
          <w:sz w:val="28"/>
        </w:rPr>
        <w:tab/>
      </w:r>
      <w:r w:rsidRPr="00025A7B">
        <w:rPr>
          <w:rFonts w:ascii="Tahoma" w:hAnsi="Tahoma" w:cs="Tahoma"/>
          <w:b/>
          <w:sz w:val="28"/>
        </w:rPr>
        <w:tab/>
      </w:r>
    </w:p>
    <w:p w14:paraId="205E56F5" w14:textId="77777777" w:rsidR="002B3EDA" w:rsidRPr="00025A7B" w:rsidRDefault="002B3EDA" w:rsidP="002B3EDA">
      <w:pPr>
        <w:pStyle w:val="NoSpacing"/>
        <w:rPr>
          <w:rFonts w:ascii="Tahoma" w:hAnsi="Tahoma" w:cs="Tahoma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3090"/>
      </w:tblGrid>
      <w:tr w:rsidR="006A2AF8" w:rsidRPr="00025A7B" w14:paraId="137D0E2D" w14:textId="77777777" w:rsidTr="00B64B7B">
        <w:trPr>
          <w:trHeight w:val="473"/>
        </w:trPr>
        <w:tc>
          <w:tcPr>
            <w:tcW w:w="2263" w:type="dxa"/>
            <w:shd w:val="clear" w:color="auto" w:fill="BFBFBF" w:themeFill="background1" w:themeFillShade="BF"/>
          </w:tcPr>
          <w:p w14:paraId="5A384F3D" w14:textId="3213E1DE" w:rsidR="006A2AF8" w:rsidRPr="00040232" w:rsidRDefault="006A2AF8" w:rsidP="00755784">
            <w:pPr>
              <w:jc w:val="right"/>
              <w:rPr>
                <w:rFonts w:ascii="Tahoma" w:hAnsi="Tahoma" w:cs="Tahoma"/>
                <w:b/>
              </w:rPr>
            </w:pPr>
            <w:permStart w:id="114521916" w:edGrp="everyone" w:colFirst="1" w:colLast="1"/>
            <w:r w:rsidRPr="00040232">
              <w:rPr>
                <w:rFonts w:ascii="Tahoma" w:hAnsi="Tahoma" w:cs="Tahoma"/>
                <w:b/>
              </w:rPr>
              <w:t>Job Reference No:</w:t>
            </w:r>
          </w:p>
        </w:tc>
        <w:sdt>
          <w:sdtPr>
            <w:rPr>
              <w:rFonts w:ascii="Tahoma" w:hAnsi="Tahoma" w:cs="Tahoma"/>
            </w:rPr>
            <w:id w:val="1376281437"/>
            <w:placeholder>
              <w:docPart w:val="DF73A5015DEF4A368C43874800F19128"/>
            </w:placeholder>
            <w:showingPlcHdr/>
          </w:sdtPr>
          <w:sdtEndPr/>
          <w:sdtContent>
            <w:tc>
              <w:tcPr>
                <w:tcW w:w="8193" w:type="dxa"/>
                <w:gridSpan w:val="3"/>
                <w:vAlign w:val="center"/>
              </w:tcPr>
              <w:p w14:paraId="3D44CD19" w14:textId="1F908B6C" w:rsidR="006A2AF8" w:rsidRPr="00040232" w:rsidRDefault="00375395" w:rsidP="0082648E">
                <w:pPr>
                  <w:tabs>
                    <w:tab w:val="left" w:pos="2977"/>
                  </w:tabs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3A8" w:rsidRPr="00025A7B" w14:paraId="6FBAF259" w14:textId="77777777" w:rsidTr="00B64B7B">
        <w:trPr>
          <w:trHeight w:val="473"/>
        </w:trPr>
        <w:tc>
          <w:tcPr>
            <w:tcW w:w="2263" w:type="dxa"/>
            <w:shd w:val="clear" w:color="auto" w:fill="BFBFBF" w:themeFill="background1" w:themeFillShade="BF"/>
          </w:tcPr>
          <w:p w14:paraId="5E3ABBBC" w14:textId="77777777" w:rsidR="00F473A8" w:rsidRPr="00040232" w:rsidRDefault="009C65B0" w:rsidP="00755784">
            <w:pPr>
              <w:jc w:val="right"/>
              <w:rPr>
                <w:rFonts w:ascii="Tahoma" w:hAnsi="Tahoma" w:cs="Tahoma"/>
                <w:b/>
              </w:rPr>
            </w:pPr>
            <w:permStart w:id="1223180126" w:edGrp="everyone" w:colFirst="1" w:colLast="1"/>
            <w:permEnd w:id="114521916"/>
            <w:r w:rsidRPr="00040232">
              <w:rPr>
                <w:rFonts w:ascii="Tahoma" w:hAnsi="Tahoma" w:cs="Tahoma"/>
                <w:b/>
              </w:rPr>
              <w:t>Project Client</w:t>
            </w:r>
            <w:r w:rsidR="00F473A8" w:rsidRPr="00040232">
              <w:rPr>
                <w:rFonts w:ascii="Tahoma" w:hAnsi="Tahoma" w:cs="Tahoma"/>
                <w:b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1121190988"/>
            <w:placeholder>
              <w:docPart w:val="CFAFBCB7B2254997891ED3AD714F13C8"/>
            </w:placeholder>
            <w:showingPlcHdr/>
          </w:sdtPr>
          <w:sdtEndPr/>
          <w:sdtContent>
            <w:tc>
              <w:tcPr>
                <w:tcW w:w="8193" w:type="dxa"/>
                <w:gridSpan w:val="3"/>
                <w:vAlign w:val="center"/>
              </w:tcPr>
              <w:p w14:paraId="0E41071F" w14:textId="15185D06" w:rsidR="00F473A8" w:rsidRPr="00040232" w:rsidRDefault="00375395" w:rsidP="0082648E">
                <w:pPr>
                  <w:tabs>
                    <w:tab w:val="left" w:pos="2977"/>
                  </w:tabs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65B0" w:rsidRPr="00025A7B" w14:paraId="1AAA4DC7" w14:textId="77777777" w:rsidTr="00B64B7B">
        <w:trPr>
          <w:trHeight w:val="473"/>
        </w:trPr>
        <w:tc>
          <w:tcPr>
            <w:tcW w:w="2263" w:type="dxa"/>
            <w:shd w:val="clear" w:color="auto" w:fill="BFBFBF" w:themeFill="background1" w:themeFillShade="BF"/>
          </w:tcPr>
          <w:p w14:paraId="71F0221C" w14:textId="77777777" w:rsidR="009C65B0" w:rsidRPr="00040232" w:rsidRDefault="009C65B0" w:rsidP="00755784">
            <w:pPr>
              <w:jc w:val="right"/>
              <w:rPr>
                <w:rFonts w:ascii="Tahoma" w:hAnsi="Tahoma" w:cs="Tahoma"/>
                <w:b/>
              </w:rPr>
            </w:pPr>
            <w:permStart w:id="1855545499" w:edGrp="everyone" w:colFirst="1" w:colLast="1"/>
            <w:permEnd w:id="1223180126"/>
            <w:r w:rsidRPr="00040232">
              <w:rPr>
                <w:rFonts w:ascii="Tahoma" w:hAnsi="Tahoma" w:cs="Tahoma"/>
                <w:b/>
              </w:rPr>
              <w:t>Project Location:</w:t>
            </w:r>
          </w:p>
        </w:tc>
        <w:sdt>
          <w:sdtPr>
            <w:rPr>
              <w:rStyle w:val="xbe"/>
              <w:rFonts w:ascii="Tahoma" w:hAnsi="Tahoma" w:cs="Tahoma"/>
              <w:color w:val="222222"/>
            </w:rPr>
            <w:id w:val="-1396659830"/>
            <w:placeholder>
              <w:docPart w:val="072787D46CEC4E8B9840F1CF9C46D680"/>
            </w:placeholder>
            <w:showingPlcHdr/>
          </w:sdtPr>
          <w:sdtEndPr>
            <w:rPr>
              <w:rStyle w:val="xbe"/>
            </w:rPr>
          </w:sdtEndPr>
          <w:sdtContent>
            <w:tc>
              <w:tcPr>
                <w:tcW w:w="8193" w:type="dxa"/>
                <w:gridSpan w:val="3"/>
                <w:vAlign w:val="center"/>
              </w:tcPr>
              <w:p w14:paraId="24598E06" w14:textId="3177B45E" w:rsidR="009C65B0" w:rsidRPr="00040232" w:rsidRDefault="00375395" w:rsidP="004B7403">
                <w:pPr>
                  <w:rPr>
                    <w:rStyle w:val="xbe"/>
                    <w:rFonts w:ascii="Tahoma" w:hAnsi="Tahoma" w:cs="Tahoma"/>
                    <w:color w:val="222222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F8" w:rsidRPr="00025A7B" w14:paraId="157458BC" w14:textId="77777777" w:rsidTr="00B64B7B">
        <w:trPr>
          <w:trHeight w:val="408"/>
        </w:trPr>
        <w:tc>
          <w:tcPr>
            <w:tcW w:w="2263" w:type="dxa"/>
            <w:shd w:val="clear" w:color="auto" w:fill="BFBFBF" w:themeFill="background1" w:themeFillShade="BF"/>
          </w:tcPr>
          <w:p w14:paraId="236BF3B0" w14:textId="27A26315" w:rsidR="006A2AF8" w:rsidRPr="00040232" w:rsidRDefault="006A2AF8" w:rsidP="00755784">
            <w:pPr>
              <w:jc w:val="right"/>
              <w:rPr>
                <w:rFonts w:ascii="Tahoma" w:hAnsi="Tahoma" w:cs="Tahoma"/>
                <w:b/>
              </w:rPr>
            </w:pPr>
            <w:permStart w:id="633414645" w:edGrp="everyone" w:colFirst="1" w:colLast="1"/>
            <w:permEnd w:id="1855545499"/>
            <w:r w:rsidRPr="00040232">
              <w:rPr>
                <w:rFonts w:ascii="Tahoma" w:hAnsi="Tahoma" w:cs="Tahoma"/>
                <w:b/>
              </w:rPr>
              <w:t>Building:</w:t>
            </w:r>
          </w:p>
        </w:tc>
        <w:sdt>
          <w:sdtPr>
            <w:rPr>
              <w:rStyle w:val="xbe"/>
              <w:rFonts w:ascii="Tahoma" w:hAnsi="Tahoma" w:cs="Tahoma"/>
              <w:color w:val="222222"/>
            </w:rPr>
            <w:id w:val="874196423"/>
            <w:placeholder>
              <w:docPart w:val="E27405FF11274B8F918665C6841B51C7"/>
            </w:placeholder>
            <w:showingPlcHdr/>
          </w:sdtPr>
          <w:sdtEndPr>
            <w:rPr>
              <w:rStyle w:val="xbe"/>
            </w:rPr>
          </w:sdtEndPr>
          <w:sdtContent>
            <w:tc>
              <w:tcPr>
                <w:tcW w:w="8193" w:type="dxa"/>
                <w:gridSpan w:val="3"/>
                <w:vAlign w:val="center"/>
              </w:tcPr>
              <w:p w14:paraId="7F706234" w14:textId="36C02367" w:rsidR="006A2AF8" w:rsidRPr="00040232" w:rsidRDefault="00375395" w:rsidP="00886E3E">
                <w:pPr>
                  <w:rPr>
                    <w:rStyle w:val="xbe"/>
                    <w:rFonts w:ascii="Tahoma" w:hAnsi="Tahoma" w:cs="Tahoma"/>
                    <w:color w:val="222222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448" w:rsidRPr="00025A7B" w14:paraId="50040157" w14:textId="77777777" w:rsidTr="00B64B7B">
        <w:trPr>
          <w:trHeight w:val="408"/>
        </w:trPr>
        <w:tc>
          <w:tcPr>
            <w:tcW w:w="2263" w:type="dxa"/>
            <w:shd w:val="clear" w:color="auto" w:fill="BFBFBF" w:themeFill="background1" w:themeFillShade="BF"/>
          </w:tcPr>
          <w:p w14:paraId="12769DB8" w14:textId="77777777" w:rsidR="005F6448" w:rsidRPr="00040232" w:rsidRDefault="005F6448" w:rsidP="00755784">
            <w:pPr>
              <w:jc w:val="right"/>
              <w:rPr>
                <w:rFonts w:ascii="Tahoma" w:hAnsi="Tahoma" w:cs="Tahoma"/>
                <w:b/>
              </w:rPr>
            </w:pPr>
            <w:permStart w:id="206339417" w:edGrp="everyone" w:colFirst="1" w:colLast="1"/>
            <w:permEnd w:id="633414645"/>
            <w:r w:rsidRPr="00040232">
              <w:rPr>
                <w:rFonts w:ascii="Tahoma" w:hAnsi="Tahoma" w:cs="Tahoma"/>
                <w:b/>
              </w:rPr>
              <w:t>Project Description:</w:t>
            </w:r>
          </w:p>
          <w:p w14:paraId="6B8D47D3" w14:textId="77777777" w:rsidR="00FC20A3" w:rsidRPr="00040232" w:rsidRDefault="00FC20A3" w:rsidP="00755784">
            <w:pPr>
              <w:jc w:val="right"/>
              <w:rPr>
                <w:rFonts w:ascii="Tahoma" w:hAnsi="Tahoma" w:cs="Tahoma"/>
                <w:b/>
              </w:rPr>
            </w:pPr>
          </w:p>
        </w:tc>
        <w:sdt>
          <w:sdtPr>
            <w:rPr>
              <w:rStyle w:val="xbe"/>
              <w:rFonts w:ascii="Tahoma" w:hAnsi="Tahoma" w:cs="Tahoma"/>
              <w:color w:val="222222"/>
            </w:rPr>
            <w:id w:val="-2096700677"/>
            <w:placeholder>
              <w:docPart w:val="B2BD247D9F76494CB92A0B81B8E03AB8"/>
            </w:placeholder>
            <w:showingPlcHdr/>
          </w:sdtPr>
          <w:sdtEndPr>
            <w:rPr>
              <w:rStyle w:val="xbe"/>
            </w:rPr>
          </w:sdtEndPr>
          <w:sdtContent>
            <w:tc>
              <w:tcPr>
                <w:tcW w:w="8193" w:type="dxa"/>
                <w:gridSpan w:val="3"/>
                <w:vAlign w:val="center"/>
              </w:tcPr>
              <w:p w14:paraId="26095B65" w14:textId="197CBB18" w:rsidR="00FC20A3" w:rsidRPr="00040232" w:rsidRDefault="00337A38" w:rsidP="00886E3E">
                <w:pPr>
                  <w:rPr>
                    <w:rStyle w:val="xbe"/>
                    <w:rFonts w:ascii="Tahoma" w:hAnsi="Tahoma" w:cs="Tahoma"/>
                    <w:color w:val="222222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4B32" w:rsidRPr="00025A7B" w14:paraId="108EEF87" w14:textId="77777777" w:rsidTr="00B64B7B">
        <w:trPr>
          <w:trHeight w:val="428"/>
        </w:trPr>
        <w:tc>
          <w:tcPr>
            <w:tcW w:w="2263" w:type="dxa"/>
            <w:shd w:val="clear" w:color="auto" w:fill="BFBFBF" w:themeFill="background1" w:themeFillShade="BF"/>
          </w:tcPr>
          <w:p w14:paraId="750836FF" w14:textId="07B1CCDD" w:rsidR="00C24B32" w:rsidRPr="00040232" w:rsidRDefault="00C24B32" w:rsidP="00755784">
            <w:pPr>
              <w:jc w:val="right"/>
              <w:rPr>
                <w:rFonts w:ascii="Tahoma" w:hAnsi="Tahoma" w:cs="Tahoma"/>
                <w:b/>
              </w:rPr>
            </w:pPr>
            <w:permStart w:id="649552392" w:edGrp="everyone" w:colFirst="3" w:colLast="3"/>
            <w:permStart w:id="330752" w:edGrp="everyone" w:colFirst="1" w:colLast="1"/>
            <w:permEnd w:id="206339417"/>
            <w:r w:rsidRPr="00040232">
              <w:rPr>
                <w:rFonts w:ascii="Tahoma" w:hAnsi="Tahoma" w:cs="Tahoma"/>
                <w:b/>
              </w:rPr>
              <w:t>Start date:</w:t>
            </w:r>
          </w:p>
        </w:tc>
        <w:sdt>
          <w:sdtPr>
            <w:rPr>
              <w:rFonts w:ascii="Tahoma" w:hAnsi="Tahoma" w:cs="Tahoma"/>
            </w:rPr>
            <w:id w:val="-1881388665"/>
            <w:placeholder>
              <w:docPart w:val="C84A790D166E4F8281ADA00B7523F7FC"/>
            </w:placeholder>
            <w:showingPlcHdr/>
          </w:sdtPr>
          <w:sdtEndPr/>
          <w:sdtContent>
            <w:tc>
              <w:tcPr>
                <w:tcW w:w="3261" w:type="dxa"/>
                <w:vAlign w:val="center"/>
              </w:tcPr>
              <w:p w14:paraId="5732C314" w14:textId="07A0A016" w:rsidR="00C24B32" w:rsidRPr="00040232" w:rsidRDefault="00337A38" w:rsidP="00BA5D58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shd w:val="clear" w:color="auto" w:fill="BFBFBF" w:themeFill="background1" w:themeFillShade="BF"/>
          </w:tcPr>
          <w:p w14:paraId="5172CC94" w14:textId="4B0CF807" w:rsidR="00C24B32" w:rsidRPr="00040232" w:rsidRDefault="00C24B32" w:rsidP="00755784">
            <w:pPr>
              <w:jc w:val="right"/>
              <w:rPr>
                <w:rFonts w:ascii="Tahoma" w:hAnsi="Tahoma" w:cs="Tahoma"/>
                <w:b/>
              </w:rPr>
            </w:pPr>
            <w:r w:rsidRPr="00040232">
              <w:rPr>
                <w:rFonts w:ascii="Tahoma" w:hAnsi="Tahoma" w:cs="Tahoma"/>
                <w:b/>
              </w:rPr>
              <w:t>Finish date:</w:t>
            </w:r>
          </w:p>
        </w:tc>
        <w:sdt>
          <w:sdtPr>
            <w:rPr>
              <w:rFonts w:ascii="Tahoma" w:hAnsi="Tahoma" w:cs="Tahoma"/>
            </w:rPr>
            <w:id w:val="718942293"/>
            <w:placeholder>
              <w:docPart w:val="C7C1E71D75044C5D803ED13A54508E4C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14:paraId="3C1F1C56" w14:textId="3F304C65" w:rsidR="00C24B32" w:rsidRPr="00040232" w:rsidRDefault="00337A38" w:rsidP="00CC195F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649552392"/>
      <w:permEnd w:id="330752"/>
      <w:tr w:rsidR="00FC20A3" w:rsidRPr="00025A7B" w14:paraId="51AEF6A2" w14:textId="77777777" w:rsidTr="00B64B7B">
        <w:trPr>
          <w:trHeight w:val="428"/>
        </w:trPr>
        <w:tc>
          <w:tcPr>
            <w:tcW w:w="2263" w:type="dxa"/>
            <w:shd w:val="clear" w:color="auto" w:fill="BFBFBF" w:themeFill="background1" w:themeFillShade="BF"/>
          </w:tcPr>
          <w:p w14:paraId="44B443AB" w14:textId="77777777" w:rsidR="00FC20A3" w:rsidRPr="00040232" w:rsidRDefault="00FC20A3" w:rsidP="00755784">
            <w:pPr>
              <w:jc w:val="right"/>
              <w:rPr>
                <w:rFonts w:ascii="Tahoma" w:hAnsi="Tahoma" w:cs="Tahoma"/>
                <w:b/>
              </w:rPr>
            </w:pPr>
            <w:r w:rsidRPr="00040232">
              <w:rPr>
                <w:rFonts w:ascii="Tahoma" w:hAnsi="Tahoma" w:cs="Tahoma"/>
                <w:b/>
              </w:rPr>
              <w:t>Site Supervisor:</w:t>
            </w:r>
          </w:p>
        </w:tc>
        <w:sdt>
          <w:sdtPr>
            <w:rPr>
              <w:rFonts w:ascii="Tahoma" w:hAnsi="Tahoma" w:cs="Tahoma"/>
            </w:rPr>
            <w:id w:val="-18947320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vAlign w:val="center"/>
              </w:tcPr>
              <w:p w14:paraId="5294C186" w14:textId="636242B6" w:rsidR="00FC20A3" w:rsidRPr="00040232" w:rsidRDefault="00DC7BCC" w:rsidP="008C145D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2" w:type="dxa"/>
            <w:shd w:val="clear" w:color="auto" w:fill="BFBFBF" w:themeFill="background1" w:themeFillShade="BF"/>
          </w:tcPr>
          <w:p w14:paraId="2FD119AE" w14:textId="412D3448" w:rsidR="00FC20A3" w:rsidRPr="00040232" w:rsidRDefault="000D6599" w:rsidP="00755784">
            <w:pPr>
              <w:jc w:val="right"/>
              <w:rPr>
                <w:rFonts w:ascii="Tahoma" w:hAnsi="Tahoma" w:cs="Tahoma"/>
                <w:b/>
              </w:rPr>
            </w:pPr>
            <w:r w:rsidRPr="00040232">
              <w:rPr>
                <w:rFonts w:ascii="Tahoma" w:hAnsi="Tahoma" w:cs="Tahoma"/>
                <w:b/>
              </w:rPr>
              <w:t>Contact No</w:t>
            </w:r>
            <w:r w:rsidR="00FC20A3" w:rsidRPr="00040232">
              <w:rPr>
                <w:rFonts w:ascii="Tahoma" w:hAnsi="Tahoma" w:cs="Tahoma"/>
                <w:b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329417312"/>
            <w:placeholder>
              <w:docPart w:val="7C697A4302F041A08C7BB1B204D71C96"/>
            </w:placeholder>
          </w:sdtPr>
          <w:sdtEndPr/>
          <w:sdtContent>
            <w:tc>
              <w:tcPr>
                <w:tcW w:w="3090" w:type="dxa"/>
                <w:vAlign w:val="center"/>
              </w:tcPr>
              <w:sdt>
                <w:sdtPr>
                  <w:rPr>
                    <w:rFonts w:ascii="Tahoma" w:hAnsi="Tahoma" w:cs="Tahoma"/>
                  </w:rPr>
                  <w:id w:val="16702870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3D3068D" w14:textId="2DDF2FAA" w:rsidR="00FC20A3" w:rsidRPr="00040232" w:rsidRDefault="00DC7BCC" w:rsidP="0082648E">
                    <w:pPr>
                      <w:rPr>
                        <w:rFonts w:ascii="Tahoma" w:hAnsi="Tahoma" w:cs="Tahoma"/>
                      </w:rPr>
                    </w:pPr>
                    <w:r w:rsidRPr="000F23C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40389385" w14:textId="77777777" w:rsidR="000618DE" w:rsidRPr="00025A7B" w:rsidRDefault="000618DE" w:rsidP="000618DE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B64B7B" w:rsidRPr="00025A7B" w14:paraId="0F5D0611" w14:textId="77777777" w:rsidTr="00B64B7B">
        <w:tc>
          <w:tcPr>
            <w:tcW w:w="2263" w:type="dxa"/>
            <w:shd w:val="clear" w:color="auto" w:fill="BFBFBF" w:themeFill="background1" w:themeFillShade="BF"/>
          </w:tcPr>
          <w:p w14:paraId="39A7500B" w14:textId="77705366" w:rsidR="00B64B7B" w:rsidRPr="00025A7B" w:rsidRDefault="00B64B7B" w:rsidP="00755784">
            <w:pPr>
              <w:pStyle w:val="NoSpacing"/>
              <w:jc w:val="right"/>
              <w:rPr>
                <w:rFonts w:ascii="Tahoma" w:hAnsi="Tahoma" w:cs="Tahoma"/>
                <w:b/>
              </w:rPr>
            </w:pPr>
            <w:permStart w:id="1970024293" w:edGrp="everyone" w:colFirst="1" w:colLast="1"/>
            <w:r w:rsidRPr="00025A7B">
              <w:rPr>
                <w:rFonts w:ascii="Tahoma" w:hAnsi="Tahoma" w:cs="Tahoma"/>
                <w:b/>
              </w:rPr>
              <w:t>Principal Contractor:</w:t>
            </w:r>
          </w:p>
        </w:tc>
        <w:sdt>
          <w:sdtPr>
            <w:rPr>
              <w:rFonts w:ascii="Tahoma" w:hAnsi="Tahoma" w:cs="Tahoma"/>
            </w:rPr>
            <w:id w:val="-190845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93" w:type="dxa"/>
              </w:tcPr>
              <w:p w14:paraId="62B686C4" w14:textId="11E3D132" w:rsidR="00B64B7B" w:rsidRPr="00025A7B" w:rsidRDefault="00857B84" w:rsidP="000618DE">
                <w:pPr>
                  <w:pStyle w:val="NoSpacing"/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7DD5" w:rsidRPr="00025A7B" w14:paraId="7EF90AD5" w14:textId="77777777" w:rsidTr="00B64B7B"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20BAE8F5" w14:textId="77777777" w:rsidR="00DC7DD5" w:rsidRPr="00025A7B" w:rsidRDefault="00DC7DD5" w:rsidP="00755784">
            <w:pPr>
              <w:pStyle w:val="NoSpacing"/>
              <w:jc w:val="right"/>
              <w:rPr>
                <w:rFonts w:ascii="Tahoma" w:hAnsi="Tahoma" w:cs="Tahoma"/>
                <w:b/>
              </w:rPr>
            </w:pPr>
            <w:permStart w:id="1748369416" w:edGrp="everyone" w:colFirst="1" w:colLast="1"/>
            <w:permEnd w:id="1970024293"/>
            <w:r w:rsidRPr="00025A7B">
              <w:rPr>
                <w:rFonts w:ascii="Tahoma" w:hAnsi="Tahoma" w:cs="Tahoma"/>
                <w:b/>
              </w:rPr>
              <w:t>Sub-contractors:</w:t>
            </w:r>
          </w:p>
          <w:p w14:paraId="7EBE6D20" w14:textId="796ECE57" w:rsidR="00DC7DD5" w:rsidRPr="00025A7B" w:rsidRDefault="00DC7DD5" w:rsidP="000618DE">
            <w:pPr>
              <w:pStyle w:val="NoSpacing"/>
              <w:rPr>
                <w:rFonts w:ascii="Tahoma" w:hAnsi="Tahoma" w:cs="Tahoma"/>
                <w:b/>
              </w:rPr>
            </w:pPr>
          </w:p>
        </w:tc>
        <w:sdt>
          <w:sdtPr>
            <w:rPr>
              <w:rFonts w:ascii="Tahoma" w:hAnsi="Tahoma" w:cs="Tahoma"/>
            </w:rPr>
            <w:id w:val="1574621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93" w:type="dxa"/>
              </w:tcPr>
              <w:p w14:paraId="6A6D523E" w14:textId="17ED9C83" w:rsidR="00DC7DD5" w:rsidRPr="00025A7B" w:rsidRDefault="00857B84" w:rsidP="00945FE5">
                <w:pPr>
                  <w:pStyle w:val="NoSpacing"/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748369416"/>
      <w:tr w:rsidR="00DC7DD5" w:rsidRPr="00025A7B" w14:paraId="32C4712B" w14:textId="77777777" w:rsidTr="00B64B7B">
        <w:tc>
          <w:tcPr>
            <w:tcW w:w="2263" w:type="dxa"/>
            <w:vMerge/>
            <w:shd w:val="clear" w:color="auto" w:fill="BFBFBF" w:themeFill="background1" w:themeFillShade="BF"/>
          </w:tcPr>
          <w:p w14:paraId="1BE81A09" w14:textId="20BE335B" w:rsidR="00DC7DD5" w:rsidRPr="00025A7B" w:rsidRDefault="00DC7DD5" w:rsidP="000618DE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8193" w:type="dxa"/>
          </w:tcPr>
          <w:p w14:paraId="323B94B3" w14:textId="2872BB37" w:rsidR="00DC7DD5" w:rsidRPr="00DC7DD5" w:rsidRDefault="00DC7DD5" w:rsidP="000618DE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7C1C1D4A" w14:textId="5AB00F9B" w:rsidR="00B64B7B" w:rsidRPr="00025A7B" w:rsidRDefault="00B64B7B" w:rsidP="000618DE">
      <w:pPr>
        <w:pStyle w:val="NoSpacing"/>
        <w:rPr>
          <w:rFonts w:ascii="Tahoma" w:hAnsi="Tahoma" w:cs="Tahoma"/>
          <w:sz w:val="12"/>
        </w:rPr>
      </w:pPr>
    </w:p>
    <w:p w14:paraId="1949EC99" w14:textId="77777777" w:rsidR="00B64B7B" w:rsidRPr="00025A7B" w:rsidRDefault="00B64B7B" w:rsidP="000618DE">
      <w:pPr>
        <w:pStyle w:val="NoSpacing"/>
        <w:rPr>
          <w:rFonts w:ascii="Tahoma" w:hAnsi="Tahoma" w:cs="Tahoma"/>
          <w:sz w:val="12"/>
        </w:rPr>
      </w:pPr>
    </w:p>
    <w:p w14:paraId="6827D1FF" w14:textId="77777777" w:rsidR="00B64B7B" w:rsidRPr="00025A7B" w:rsidRDefault="00B64B7B" w:rsidP="000618DE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18DE" w:rsidRPr="00025A7B" w14:paraId="333EB074" w14:textId="77777777" w:rsidTr="009A5EA6">
        <w:tc>
          <w:tcPr>
            <w:tcW w:w="10485" w:type="dxa"/>
            <w:shd w:val="pct20" w:color="auto" w:fill="auto"/>
          </w:tcPr>
          <w:p w14:paraId="55803A05" w14:textId="77777777" w:rsidR="000618DE" w:rsidRPr="00025A7B" w:rsidRDefault="000618DE" w:rsidP="000618DE">
            <w:pPr>
              <w:rPr>
                <w:rFonts w:ascii="Tahoma" w:hAnsi="Tahoma" w:cs="Tahoma"/>
                <w:sz w:val="18"/>
                <w:szCs w:val="24"/>
              </w:rPr>
            </w:pPr>
            <w:r w:rsidRPr="00025A7B">
              <w:rPr>
                <w:rFonts w:ascii="Tahoma" w:hAnsi="Tahoma" w:cs="Tahoma"/>
                <w:b/>
                <w:szCs w:val="24"/>
              </w:rPr>
              <w:t>Persons Affected by Works</w:t>
            </w:r>
            <w:r w:rsidR="006E47E4" w:rsidRPr="00025A7B">
              <w:rPr>
                <w:rFonts w:ascii="Tahoma" w:hAnsi="Tahoma" w:cs="Tahoma"/>
                <w:b/>
                <w:szCs w:val="24"/>
              </w:rPr>
              <w:t xml:space="preserve"> </w:t>
            </w:r>
            <w:r w:rsidR="006E47E4" w:rsidRPr="00025A7B">
              <w:rPr>
                <w:rFonts w:ascii="Tahoma" w:hAnsi="Tahoma" w:cs="Tahoma"/>
                <w:sz w:val="18"/>
                <w:szCs w:val="24"/>
              </w:rPr>
              <w:t>(Describe how persons are affected)</w:t>
            </w:r>
          </w:p>
        </w:tc>
      </w:tr>
      <w:tr w:rsidR="000618DE" w:rsidRPr="00040232" w14:paraId="42B6D4C8" w14:textId="77777777" w:rsidTr="009A5EA6">
        <w:tc>
          <w:tcPr>
            <w:tcW w:w="10485" w:type="dxa"/>
          </w:tcPr>
          <w:p w14:paraId="0704156E" w14:textId="794FEE56" w:rsidR="000618DE" w:rsidRPr="00040232" w:rsidRDefault="00136B6D" w:rsidP="003D62ED">
            <w:pPr>
              <w:tabs>
                <w:tab w:val="left" w:pos="1431"/>
                <w:tab w:val="left" w:pos="3074"/>
                <w:tab w:val="left" w:pos="7244"/>
              </w:tabs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96863312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25A7B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Site Operatives                   </w:t>
            </w:r>
            <w:sdt>
              <w:sdtPr>
                <w:rPr>
                  <w:rFonts w:ascii="Tahoma" w:hAnsi="Tahoma" w:cs="Tahoma"/>
                </w:rPr>
                <w:id w:val="151134147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618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Client Personnel                    </w:t>
            </w:r>
            <w:sdt>
              <w:sdtPr>
                <w:rPr>
                  <w:rFonts w:ascii="Tahoma" w:hAnsi="Tahoma" w:cs="Tahoma"/>
                </w:rPr>
                <w:id w:val="-213354631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618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Members of Public/Site Visitors                   </w:t>
            </w:r>
            <w:sdt>
              <w:sdtPr>
                <w:rPr>
                  <w:rFonts w:ascii="Tahoma" w:hAnsi="Tahoma" w:cs="Tahoma"/>
                </w:rPr>
                <w:id w:val="84235916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618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Other</w:t>
            </w:r>
          </w:p>
        </w:tc>
      </w:tr>
      <w:tr w:rsidR="000618DE" w:rsidRPr="00025A7B" w14:paraId="5EC4E278" w14:textId="77777777" w:rsidTr="005F27FA">
        <w:trPr>
          <w:trHeight w:val="615"/>
        </w:trPr>
        <w:tc>
          <w:tcPr>
            <w:tcW w:w="10485" w:type="dxa"/>
          </w:tcPr>
          <w:p w14:paraId="7B0DE2DB" w14:textId="77777777" w:rsidR="000618DE" w:rsidRPr="00025A7B" w:rsidRDefault="000618DE" w:rsidP="006E47E4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4230F9A0" w14:textId="77777777" w:rsidR="000618DE" w:rsidRPr="00025A7B" w:rsidRDefault="000618DE" w:rsidP="000618DE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60"/>
        <w:gridCol w:w="2835"/>
        <w:gridCol w:w="4990"/>
      </w:tblGrid>
      <w:tr w:rsidR="000618DE" w:rsidRPr="00040232" w14:paraId="533EBF28" w14:textId="77777777" w:rsidTr="009A5EA6">
        <w:tc>
          <w:tcPr>
            <w:tcW w:w="10485" w:type="dxa"/>
            <w:gridSpan w:val="3"/>
            <w:shd w:val="pct20" w:color="auto" w:fill="auto"/>
          </w:tcPr>
          <w:p w14:paraId="6BE53568" w14:textId="77777777" w:rsidR="000618DE" w:rsidRPr="00040232" w:rsidRDefault="000618DE" w:rsidP="000618DE">
            <w:pPr>
              <w:rPr>
                <w:rFonts w:ascii="Tahoma" w:hAnsi="Tahoma" w:cs="Tahoma"/>
                <w:b/>
              </w:rPr>
            </w:pPr>
            <w:r w:rsidRPr="00040232">
              <w:rPr>
                <w:rFonts w:ascii="Tahoma" w:hAnsi="Tahoma" w:cs="Tahoma"/>
                <w:b/>
              </w:rPr>
              <w:t>Project Hazards</w:t>
            </w:r>
          </w:p>
        </w:tc>
      </w:tr>
      <w:tr w:rsidR="000618DE" w:rsidRPr="00040232" w14:paraId="658B17EE" w14:textId="77777777" w:rsidTr="009A5EA6">
        <w:tc>
          <w:tcPr>
            <w:tcW w:w="5495" w:type="dxa"/>
            <w:gridSpan w:val="2"/>
          </w:tcPr>
          <w:p w14:paraId="29383C6C" w14:textId="77777777" w:rsidR="000618DE" w:rsidRPr="00040232" w:rsidRDefault="000618DE" w:rsidP="003D62ED">
            <w:pPr>
              <w:jc w:val="center"/>
              <w:rPr>
                <w:rFonts w:ascii="Tahoma" w:hAnsi="Tahoma" w:cs="Tahoma"/>
              </w:rPr>
            </w:pPr>
            <w:r w:rsidRPr="00040232">
              <w:rPr>
                <w:rFonts w:ascii="Tahoma" w:hAnsi="Tahoma" w:cs="Tahoma"/>
              </w:rPr>
              <w:t>Safety</w:t>
            </w:r>
          </w:p>
        </w:tc>
        <w:tc>
          <w:tcPr>
            <w:tcW w:w="4990" w:type="dxa"/>
          </w:tcPr>
          <w:p w14:paraId="6D72BB5F" w14:textId="77777777" w:rsidR="000618DE" w:rsidRPr="00040232" w:rsidRDefault="000618DE" w:rsidP="003D62ED">
            <w:pPr>
              <w:jc w:val="center"/>
              <w:rPr>
                <w:rFonts w:ascii="Tahoma" w:hAnsi="Tahoma" w:cs="Tahoma"/>
              </w:rPr>
            </w:pPr>
            <w:r w:rsidRPr="00040232">
              <w:rPr>
                <w:rFonts w:ascii="Tahoma" w:hAnsi="Tahoma" w:cs="Tahoma"/>
              </w:rPr>
              <w:t>Health</w:t>
            </w:r>
          </w:p>
        </w:tc>
      </w:tr>
      <w:tr w:rsidR="000618DE" w:rsidRPr="00040232" w14:paraId="2ABAE1F3" w14:textId="77777777" w:rsidTr="00291BD8">
        <w:trPr>
          <w:trHeight w:val="3004"/>
        </w:trPr>
        <w:tc>
          <w:tcPr>
            <w:tcW w:w="2660" w:type="dxa"/>
          </w:tcPr>
          <w:p w14:paraId="2421FF5F" w14:textId="3D560BE5" w:rsidR="006E797A" w:rsidRPr="00040232" w:rsidRDefault="00136B6D" w:rsidP="006E797A">
            <w:pPr>
              <w:tabs>
                <w:tab w:val="left" w:pos="724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6154660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25A7B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0618DE" w:rsidRPr="00040232">
              <w:rPr>
                <w:rFonts w:ascii="Tahoma" w:hAnsi="Tahoma" w:cs="Tahoma"/>
              </w:rPr>
              <w:t>Working at Height</w:t>
            </w:r>
          </w:p>
          <w:p w14:paraId="397B8E6B" w14:textId="63C8A6E5" w:rsidR="00E378EA" w:rsidRPr="00040232" w:rsidRDefault="00136B6D" w:rsidP="00E378EA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9381275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25A7B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E378EA" w:rsidRPr="00040232">
              <w:rPr>
                <w:rFonts w:ascii="Tahoma" w:hAnsi="Tahoma" w:cs="Tahoma"/>
              </w:rPr>
              <w:t>Slip, trips or falls</w:t>
            </w:r>
          </w:p>
          <w:p w14:paraId="474EA74B" w14:textId="77777777" w:rsidR="00360822" w:rsidRPr="00040232" w:rsidRDefault="00136B6D" w:rsidP="006E797A">
            <w:pPr>
              <w:tabs>
                <w:tab w:val="left" w:pos="724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73235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6E797A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797A" w:rsidRPr="00040232">
              <w:rPr>
                <w:rFonts w:ascii="Tahoma" w:hAnsi="Tahoma" w:cs="Tahoma"/>
              </w:rPr>
              <w:t xml:space="preserve">Fragile Roofs </w:t>
            </w:r>
          </w:p>
          <w:p w14:paraId="2F74C289" w14:textId="4AB7FEB5" w:rsidR="006E797A" w:rsidRPr="00040232" w:rsidRDefault="00136B6D" w:rsidP="006E797A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49857039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25A7B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6E797A" w:rsidRPr="00040232">
              <w:rPr>
                <w:rFonts w:ascii="Tahoma" w:hAnsi="Tahoma" w:cs="Tahoma"/>
              </w:rPr>
              <w:t xml:space="preserve">Plant, Equipment &amp; Tools </w:t>
            </w:r>
          </w:p>
          <w:p w14:paraId="2D57D6E4" w14:textId="77777777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8209225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618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Mobile Plant </w:t>
            </w:r>
          </w:p>
          <w:p w14:paraId="1DDBA97E" w14:textId="77777777" w:rsidR="00297299" w:rsidRPr="00040232" w:rsidRDefault="00136B6D" w:rsidP="00297299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56588457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97299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7299" w:rsidRPr="00040232">
              <w:rPr>
                <w:rFonts w:ascii="Tahoma" w:hAnsi="Tahoma" w:cs="Tahoma"/>
              </w:rPr>
              <w:t xml:space="preserve">Overhead Services </w:t>
            </w:r>
          </w:p>
          <w:p w14:paraId="0F021740" w14:textId="77777777" w:rsidR="00297299" w:rsidRPr="00040232" w:rsidRDefault="00136B6D" w:rsidP="00297299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313526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97299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ADE" w:rsidRPr="00040232">
              <w:rPr>
                <w:rFonts w:ascii="Tahoma" w:hAnsi="Tahoma" w:cs="Tahoma"/>
              </w:rPr>
              <w:t>Underground Services</w:t>
            </w:r>
            <w:r w:rsidR="00297299" w:rsidRPr="00040232">
              <w:rPr>
                <w:rFonts w:ascii="Tahoma" w:hAnsi="Tahoma" w:cs="Tahoma"/>
              </w:rPr>
              <w:t xml:space="preserve"> </w:t>
            </w:r>
          </w:p>
          <w:p w14:paraId="51346726" w14:textId="20891749" w:rsidR="000618DE" w:rsidRPr="00040232" w:rsidRDefault="00136B6D" w:rsidP="00624ADE">
            <w:pPr>
              <w:tabs>
                <w:tab w:val="left" w:pos="724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21103617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DB1C12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624ADE" w:rsidRPr="00040232">
              <w:rPr>
                <w:rFonts w:ascii="Tahoma" w:hAnsi="Tahoma" w:cs="Tahoma"/>
              </w:rPr>
              <w:t>Electrical</w:t>
            </w:r>
          </w:p>
          <w:p w14:paraId="48AC7928" w14:textId="3805DA71" w:rsidR="00291BD8" w:rsidRPr="00040232" w:rsidRDefault="00136B6D" w:rsidP="00291BD8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10588408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DB1C12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291BD8" w:rsidRPr="00040232">
              <w:rPr>
                <w:rFonts w:ascii="Tahoma" w:hAnsi="Tahoma" w:cs="Tahoma"/>
              </w:rPr>
              <w:t>Contact with sharps</w:t>
            </w:r>
          </w:p>
          <w:p w14:paraId="4D95D2C2" w14:textId="4A22A63D" w:rsidR="00291BD8" w:rsidRPr="00040232" w:rsidRDefault="00136B6D" w:rsidP="00291BD8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46020743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04023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291BD8" w:rsidRPr="00040232">
              <w:rPr>
                <w:rFonts w:ascii="Tahoma" w:hAnsi="Tahoma" w:cs="Tahoma"/>
              </w:rPr>
              <w:t>Flying object (eye injuries)</w:t>
            </w:r>
          </w:p>
          <w:p w14:paraId="5E42A8DF" w14:textId="79AF8759" w:rsidR="00291BD8" w:rsidRPr="00040232" w:rsidRDefault="00136B6D" w:rsidP="00945FE5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57521945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656BEB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291BD8" w:rsidRPr="00040232">
              <w:rPr>
                <w:rFonts w:ascii="Tahoma" w:hAnsi="Tahoma" w:cs="Tahoma"/>
              </w:rPr>
              <w:t>Cuts (working with sharps)</w:t>
            </w:r>
          </w:p>
        </w:tc>
        <w:tc>
          <w:tcPr>
            <w:tcW w:w="2835" w:type="dxa"/>
          </w:tcPr>
          <w:p w14:paraId="3E555CD0" w14:textId="77777777" w:rsidR="00360822" w:rsidRPr="00040232" w:rsidRDefault="00136B6D" w:rsidP="00360822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64152734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60822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ADE" w:rsidRPr="00040232">
              <w:rPr>
                <w:rFonts w:ascii="Tahoma" w:hAnsi="Tahoma" w:cs="Tahoma"/>
              </w:rPr>
              <w:t>Confined Spaces</w:t>
            </w:r>
          </w:p>
          <w:p w14:paraId="6BD65D52" w14:textId="77777777" w:rsidR="00624ADE" w:rsidRPr="00040232" w:rsidRDefault="00136B6D" w:rsidP="00624ADE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987129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624A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ADE" w:rsidRPr="00040232">
              <w:rPr>
                <w:rFonts w:ascii="Tahoma" w:hAnsi="Tahoma" w:cs="Tahoma"/>
              </w:rPr>
              <w:t>Hot Works</w:t>
            </w:r>
          </w:p>
          <w:p w14:paraId="19C6F0C0" w14:textId="77777777" w:rsidR="000D45C8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20541844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0732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Gases</w:t>
            </w:r>
          </w:p>
          <w:p w14:paraId="000EC734" w14:textId="77777777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55834694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D45C8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45C8" w:rsidRPr="00040232">
              <w:rPr>
                <w:rFonts w:ascii="Tahoma" w:hAnsi="Tahoma" w:cs="Tahoma"/>
              </w:rPr>
              <w:t>Fire / Explosion</w:t>
            </w:r>
          </w:p>
          <w:p w14:paraId="51FCB403" w14:textId="77777777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23961818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0732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Falling Materials</w:t>
            </w:r>
          </w:p>
          <w:p w14:paraId="6692B1AD" w14:textId="77777777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04877328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0732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Collapse of Structure</w:t>
            </w:r>
          </w:p>
          <w:p w14:paraId="00450696" w14:textId="49FD470C" w:rsidR="00E378EA" w:rsidRPr="00040232" w:rsidRDefault="00136B6D" w:rsidP="00E378EA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11318690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25A7B" w:rsidRPr="00040232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E378EA" w:rsidRPr="00040232">
              <w:rPr>
                <w:rFonts w:ascii="Tahoma" w:hAnsi="Tahoma" w:cs="Tahoma"/>
              </w:rPr>
              <w:t>Electrical safety</w:t>
            </w:r>
          </w:p>
          <w:p w14:paraId="31BDE448" w14:textId="77777777" w:rsidR="00291BD8" w:rsidRPr="00040232" w:rsidRDefault="00136B6D" w:rsidP="00291BD8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233104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91BD8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BD8" w:rsidRPr="00040232">
              <w:rPr>
                <w:rFonts w:ascii="Tahoma" w:hAnsi="Tahoma" w:cs="Tahoma"/>
              </w:rPr>
              <w:t>Entanglement with moving machinery</w:t>
            </w:r>
          </w:p>
          <w:p w14:paraId="1F9F7688" w14:textId="51785706" w:rsidR="00291BD8" w:rsidRPr="00040232" w:rsidRDefault="00136B6D" w:rsidP="00291BD8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58431733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91BD8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BD8" w:rsidRPr="00040232">
              <w:rPr>
                <w:rFonts w:ascii="Tahoma" w:hAnsi="Tahoma" w:cs="Tahoma"/>
              </w:rPr>
              <w:t>Collapse of Structure</w:t>
            </w:r>
          </w:p>
          <w:p w14:paraId="28323015" w14:textId="0ED97FD2" w:rsidR="00624ADE" w:rsidRPr="00040232" w:rsidRDefault="00136B6D" w:rsidP="00291BD8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79027687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91BD8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BD8" w:rsidRPr="00040232">
              <w:rPr>
                <w:rFonts w:ascii="Tahoma" w:hAnsi="Tahoma" w:cs="Tahoma"/>
              </w:rPr>
              <w:t>Other</w:t>
            </w:r>
          </w:p>
          <w:p w14:paraId="23FE791D" w14:textId="286B4E47" w:rsidR="00291BD8" w:rsidRPr="00040232" w:rsidRDefault="00291BD8" w:rsidP="00291BD8">
            <w:pPr>
              <w:tabs>
                <w:tab w:val="center" w:pos="1432"/>
              </w:tabs>
              <w:rPr>
                <w:rFonts w:ascii="Tahoma" w:hAnsi="Tahoma" w:cs="Tahoma"/>
              </w:rPr>
            </w:pPr>
          </w:p>
        </w:tc>
        <w:tc>
          <w:tcPr>
            <w:tcW w:w="4990" w:type="dxa"/>
          </w:tcPr>
          <w:p w14:paraId="74790A60" w14:textId="72A77A8E" w:rsidR="000618DE" w:rsidRPr="00040232" w:rsidRDefault="00136B6D" w:rsidP="003D62ED">
            <w:pPr>
              <w:tabs>
                <w:tab w:val="left" w:pos="769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2116671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40232" w:rsidRPr="0004023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Noise / Vibration </w:t>
            </w:r>
          </w:p>
          <w:p w14:paraId="628FF198" w14:textId="03E0A2B8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99444598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40232" w:rsidRPr="0004023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Asbestos </w:t>
            </w:r>
          </w:p>
          <w:p w14:paraId="5DA771B8" w14:textId="77777777" w:rsidR="00292D9F" w:rsidRPr="00040232" w:rsidRDefault="00136B6D" w:rsidP="00292D9F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439125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0732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Hazardous Substances/atmosphere</w:t>
            </w:r>
          </w:p>
          <w:p w14:paraId="503F8C77" w14:textId="60F798AE" w:rsidR="00292D9F" w:rsidRPr="00040232" w:rsidRDefault="00136B6D" w:rsidP="00292D9F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58750702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292D9F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D9F" w:rsidRPr="00040232">
              <w:rPr>
                <w:rFonts w:ascii="Tahoma" w:hAnsi="Tahoma" w:cs="Tahoma"/>
              </w:rPr>
              <w:t>Dust (wood/ silic</w:t>
            </w:r>
            <w:r w:rsidR="00EC4923" w:rsidRPr="00040232">
              <w:rPr>
                <w:rFonts w:ascii="Tahoma" w:hAnsi="Tahoma" w:cs="Tahoma"/>
              </w:rPr>
              <w:t>a</w:t>
            </w:r>
            <w:r w:rsidR="00292D9F" w:rsidRPr="00040232">
              <w:rPr>
                <w:rFonts w:ascii="Tahoma" w:hAnsi="Tahoma" w:cs="Tahoma"/>
              </w:rPr>
              <w:t>)</w:t>
            </w:r>
          </w:p>
          <w:p w14:paraId="3B13A1E0" w14:textId="2FAFCB70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2694826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8C145D" w:rsidRPr="00040232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Manual Handling </w:t>
            </w:r>
          </w:p>
          <w:p w14:paraId="7B35EA29" w14:textId="77777777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9906206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618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 xml:space="preserve">Rats/Birds or Other </w:t>
            </w:r>
          </w:p>
          <w:p w14:paraId="742DA3A6" w14:textId="3B67EBD0" w:rsidR="00E378EA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0987257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E378EA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8EA" w:rsidRPr="00040232">
              <w:rPr>
                <w:rFonts w:ascii="Tahoma" w:hAnsi="Tahoma" w:cs="Tahoma"/>
              </w:rPr>
              <w:t>Animals (such a dogs etc.)</w:t>
            </w:r>
          </w:p>
          <w:p w14:paraId="5FFF29F0" w14:textId="60CF2636" w:rsidR="00292D9F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560678388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618DE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Lead</w:t>
            </w:r>
          </w:p>
          <w:p w14:paraId="66C83C36" w14:textId="77777777" w:rsidR="000618DE" w:rsidRPr="00040232" w:rsidRDefault="00136B6D" w:rsidP="003D62ED">
            <w:pPr>
              <w:tabs>
                <w:tab w:val="center" w:pos="1432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2320747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60822"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18DE" w:rsidRPr="00040232">
              <w:rPr>
                <w:rFonts w:ascii="Tahoma" w:hAnsi="Tahoma" w:cs="Tahoma"/>
              </w:rPr>
              <w:t>Other</w:t>
            </w:r>
          </w:p>
        </w:tc>
      </w:tr>
      <w:tr w:rsidR="00043F6A" w:rsidRPr="00040232" w14:paraId="464EFB73" w14:textId="77777777" w:rsidTr="00C11771">
        <w:tc>
          <w:tcPr>
            <w:tcW w:w="5495" w:type="dxa"/>
            <w:gridSpan w:val="2"/>
          </w:tcPr>
          <w:p w14:paraId="4C0D12B7" w14:textId="77777777" w:rsidR="00043F6A" w:rsidRPr="00040232" w:rsidRDefault="00043F6A" w:rsidP="00360822">
            <w:pPr>
              <w:tabs>
                <w:tab w:val="center" w:pos="1432"/>
              </w:tabs>
              <w:rPr>
                <w:rFonts w:ascii="Tahoma" w:eastAsia="MS Gothic" w:hAnsi="Tahoma" w:cs="Tahoma"/>
              </w:rPr>
            </w:pPr>
            <w:r w:rsidRPr="00040232">
              <w:rPr>
                <w:rFonts w:ascii="Tahoma" w:eastAsia="MS Gothic" w:hAnsi="Tahoma" w:cs="Tahoma"/>
              </w:rPr>
              <w:t>Other:</w:t>
            </w:r>
          </w:p>
          <w:p w14:paraId="5A1E27D6" w14:textId="2C93D1AB" w:rsidR="00043F6A" w:rsidRPr="00040232" w:rsidRDefault="00043F6A" w:rsidP="00360822">
            <w:pPr>
              <w:tabs>
                <w:tab w:val="center" w:pos="1432"/>
              </w:tabs>
              <w:rPr>
                <w:rFonts w:ascii="Tahoma" w:eastAsia="MS Gothic" w:hAnsi="Tahoma" w:cs="Tahoma"/>
              </w:rPr>
            </w:pPr>
          </w:p>
        </w:tc>
        <w:tc>
          <w:tcPr>
            <w:tcW w:w="4990" w:type="dxa"/>
          </w:tcPr>
          <w:p w14:paraId="51EB2DF5" w14:textId="258D0716" w:rsidR="00043F6A" w:rsidRPr="00040232" w:rsidRDefault="00043F6A" w:rsidP="003D62ED">
            <w:pPr>
              <w:tabs>
                <w:tab w:val="left" w:pos="769"/>
              </w:tabs>
              <w:rPr>
                <w:rFonts w:ascii="Tahoma" w:eastAsia="MS Gothic" w:hAnsi="Tahoma" w:cs="Tahoma"/>
              </w:rPr>
            </w:pPr>
            <w:r w:rsidRPr="00040232">
              <w:rPr>
                <w:rFonts w:ascii="Tahoma" w:eastAsia="MS Gothic" w:hAnsi="Tahoma" w:cs="Tahoma"/>
              </w:rPr>
              <w:t>Other:</w:t>
            </w:r>
          </w:p>
        </w:tc>
      </w:tr>
    </w:tbl>
    <w:p w14:paraId="004BD5E7" w14:textId="77777777" w:rsidR="00656BEB" w:rsidRPr="00025A7B" w:rsidRDefault="00656BEB" w:rsidP="004B1BA7">
      <w:pPr>
        <w:pStyle w:val="NoSpacing"/>
        <w:rPr>
          <w:rFonts w:ascii="Tahoma" w:hAnsi="Tahoma" w:cs="Tahoma"/>
          <w:sz w:val="12"/>
        </w:rPr>
      </w:pPr>
    </w:p>
    <w:p w14:paraId="2F8F6E9E" w14:textId="77777777" w:rsidR="004D2F32" w:rsidRPr="00025A7B" w:rsidRDefault="004D2F32" w:rsidP="004D2F32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40699F" w:rsidRPr="009F4399" w14:paraId="11CDAE45" w14:textId="77777777" w:rsidTr="004764F6">
        <w:trPr>
          <w:trHeight w:val="428"/>
        </w:trPr>
        <w:tc>
          <w:tcPr>
            <w:tcW w:w="2122" w:type="dxa"/>
            <w:shd w:val="clear" w:color="auto" w:fill="BFBFBF" w:themeFill="background1" w:themeFillShade="BF"/>
          </w:tcPr>
          <w:p w14:paraId="2C937AD7" w14:textId="77777777" w:rsidR="0040699F" w:rsidRPr="009F4399" w:rsidRDefault="002775C9" w:rsidP="00BE6BA5">
            <w:pPr>
              <w:rPr>
                <w:rFonts w:ascii="Tahoma" w:hAnsi="Tahoma" w:cs="Tahoma"/>
                <w:b/>
              </w:rPr>
            </w:pPr>
            <w:r w:rsidRPr="009F4399">
              <w:rPr>
                <w:rFonts w:ascii="Tahoma" w:hAnsi="Tahoma" w:cs="Tahoma"/>
                <w:b/>
              </w:rPr>
              <w:t>Welfare Facilities</w:t>
            </w:r>
            <w:r w:rsidR="0040699F" w:rsidRPr="009F439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363" w:type="dxa"/>
          </w:tcPr>
          <w:p w14:paraId="30DC62F9" w14:textId="0F8AFE4E" w:rsidR="00FD753A" w:rsidRDefault="00623004" w:rsidP="005F27FA">
            <w:pPr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Welfare facilities are provided on site</w:t>
            </w:r>
          </w:p>
          <w:p w14:paraId="624AAE3B" w14:textId="77777777" w:rsidR="0040699F" w:rsidRPr="00FD753A" w:rsidRDefault="0040699F" w:rsidP="00FD753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AA34F4E" w14:textId="77777777" w:rsidR="00754F8F" w:rsidRPr="009F4399" w:rsidRDefault="00754F8F" w:rsidP="00754F8F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4365"/>
      </w:tblGrid>
      <w:tr w:rsidR="005C68C4" w:rsidRPr="009F4399" w14:paraId="4A1051C2" w14:textId="77777777" w:rsidTr="00634774">
        <w:trPr>
          <w:trHeight w:val="1162"/>
        </w:trPr>
        <w:tc>
          <w:tcPr>
            <w:tcW w:w="2122" w:type="dxa"/>
            <w:vMerge w:val="restart"/>
            <w:shd w:val="clear" w:color="auto" w:fill="BFBFBF" w:themeFill="background1" w:themeFillShade="BF"/>
          </w:tcPr>
          <w:p w14:paraId="06262CB2" w14:textId="77777777" w:rsidR="005C68C4" w:rsidRPr="009F4399" w:rsidRDefault="005C68C4" w:rsidP="00755784">
            <w:pPr>
              <w:rPr>
                <w:rFonts w:ascii="Tahoma" w:hAnsi="Tahoma" w:cs="Tahoma"/>
                <w:b/>
              </w:rPr>
            </w:pPr>
            <w:r w:rsidRPr="009F4399">
              <w:rPr>
                <w:rFonts w:ascii="Tahoma" w:hAnsi="Tahoma" w:cs="Tahoma"/>
                <w:b/>
              </w:rPr>
              <w:lastRenderedPageBreak/>
              <w:t>Plant and Equipment:</w:t>
            </w:r>
          </w:p>
          <w:p w14:paraId="53969897" w14:textId="77777777" w:rsidR="005C68C4" w:rsidRPr="009F4399" w:rsidRDefault="005C68C4" w:rsidP="00755784">
            <w:pPr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  <w:sz w:val="18"/>
              </w:rPr>
              <w:t>(attach certificates were applicable)</w:t>
            </w:r>
          </w:p>
          <w:p w14:paraId="018D557A" w14:textId="46B83D08" w:rsidR="005C68C4" w:rsidRPr="009F4399" w:rsidRDefault="005C68C4" w:rsidP="0075578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7CF4548" w14:textId="6F7837D9" w:rsidR="00DB1C12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60173030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025A7B" w:rsidRPr="009F4399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</w:t>
            </w:r>
            <w:r w:rsidR="00DB1C12" w:rsidRPr="009F4399">
              <w:rPr>
                <w:rFonts w:ascii="Tahoma" w:hAnsi="Tahoma" w:cs="Tahoma"/>
              </w:rPr>
              <w:t>Laptop</w:t>
            </w:r>
          </w:p>
          <w:p w14:paraId="669FD970" w14:textId="5377AED7" w:rsidR="005C68C4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67297213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FC22A6" w:rsidRPr="009F4399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DB1C12" w:rsidRPr="009F4399">
              <w:rPr>
                <w:rFonts w:ascii="Tahoma" w:hAnsi="Tahoma" w:cs="Tahoma"/>
              </w:rPr>
              <w:t xml:space="preserve">  </w:t>
            </w:r>
            <w:r w:rsidR="005C68C4" w:rsidRPr="009F4399">
              <w:rPr>
                <w:rFonts w:ascii="Tahoma" w:hAnsi="Tahoma" w:cs="Tahoma"/>
              </w:rPr>
              <w:t>Hand tools</w:t>
            </w:r>
          </w:p>
          <w:p w14:paraId="317B4E64" w14:textId="0FE0B5AD" w:rsidR="00FD753A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7649666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FD753A" w:rsidRPr="009F4399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FD753A">
              <w:rPr>
                <w:rFonts w:ascii="Tahoma" w:hAnsi="Tahoma" w:cs="Tahoma"/>
              </w:rPr>
              <w:t xml:space="preserve">  Battery commissioning handset</w:t>
            </w:r>
          </w:p>
          <w:p w14:paraId="23BE7426" w14:textId="2A827B74" w:rsidR="005C68C4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5877604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Battery operated tools</w:t>
            </w:r>
          </w:p>
          <w:p w14:paraId="6F8CA4BF" w14:textId="40B2E743" w:rsidR="005C68C4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298850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hand held circular saws</w:t>
            </w:r>
          </w:p>
          <w:p w14:paraId="5B799C36" w14:textId="181536FD" w:rsidR="005C68C4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3479909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hand held jig saw</w:t>
            </w:r>
          </w:p>
          <w:p w14:paraId="74136A9A" w14:textId="63FE1117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5917888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DB1C12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Petrol disc cutter</w:t>
            </w:r>
          </w:p>
          <w:p w14:paraId="27ED84D7" w14:textId="185FDD09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0201268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Electric disc cutter</w:t>
            </w:r>
          </w:p>
          <w:p w14:paraId="5E0DFF59" w14:textId="1464435E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4855057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Cement mixer</w:t>
            </w:r>
          </w:p>
          <w:p w14:paraId="5A09F1F7" w14:textId="3E1A1376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1448733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Compactor plates</w:t>
            </w:r>
          </w:p>
          <w:p w14:paraId="2614CE43" w14:textId="016A5B7C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0794863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Power trowel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71354142" w14:textId="3723A570" w:rsidR="005C68C4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5501372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Circular chop saw</w:t>
            </w:r>
          </w:p>
          <w:p w14:paraId="23157E7C" w14:textId="4E0998F0" w:rsidR="005C68C4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3220456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110v electrical tools</w:t>
            </w:r>
          </w:p>
          <w:p w14:paraId="0AA2181E" w14:textId="2FF7CD5E" w:rsidR="005C68C4" w:rsidRPr="00FD753A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2651479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</w:t>
            </w:r>
            <w:r w:rsidR="005C68C4" w:rsidRPr="00FD753A">
              <w:rPr>
                <w:rFonts w:ascii="Tahoma" w:hAnsi="Tahoma" w:cs="Tahoma"/>
              </w:rPr>
              <w:t xml:space="preserve"> 240v electrical tools (RCD must be used)</w:t>
            </w:r>
          </w:p>
          <w:p w14:paraId="0783EBCD" w14:textId="0191B53B" w:rsidR="005C68C4" w:rsidRPr="00FD753A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21537820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FD753A" w:rsidRPr="00FD753A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5C68C4" w:rsidRPr="00FD753A">
              <w:rPr>
                <w:rFonts w:ascii="Tahoma" w:hAnsi="Tahoma" w:cs="Tahoma"/>
              </w:rPr>
              <w:t xml:space="preserve">  Knives/ blades</w:t>
            </w:r>
          </w:p>
          <w:p w14:paraId="715C50BC" w14:textId="77777777" w:rsidR="005C68C4" w:rsidRPr="009F4399" w:rsidRDefault="00136B6D" w:rsidP="0063477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5600784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FD75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Local exhaust ventilation (LEV)</w:t>
            </w:r>
          </w:p>
          <w:p w14:paraId="5A8A5B4C" w14:textId="78652B30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90116743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Floor sanders</w:t>
            </w:r>
          </w:p>
          <w:p w14:paraId="08DD5DD6" w14:textId="2E5DE9DF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2261082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Tile cutter</w:t>
            </w:r>
          </w:p>
          <w:p w14:paraId="2F658B72" w14:textId="68445A25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98458822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Laser level</w:t>
            </w:r>
          </w:p>
          <w:p w14:paraId="16A640AF" w14:textId="77777777" w:rsidR="005C68C4" w:rsidRPr="009F4399" w:rsidRDefault="00136B6D" w:rsidP="00077A59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61218924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5C68C4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8C4" w:rsidRPr="009F4399">
              <w:rPr>
                <w:rFonts w:ascii="Tahoma" w:hAnsi="Tahoma" w:cs="Tahoma"/>
              </w:rPr>
              <w:t xml:space="preserve">  Cartridge operated tools</w:t>
            </w:r>
          </w:p>
          <w:p w14:paraId="0739A8E0" w14:textId="2FBB95C7" w:rsidR="005C68C4" w:rsidRPr="009F4399" w:rsidRDefault="005C68C4" w:rsidP="00077A59">
            <w:pPr>
              <w:rPr>
                <w:rFonts w:ascii="Tahoma" w:hAnsi="Tahoma" w:cs="Tahoma"/>
              </w:rPr>
            </w:pPr>
          </w:p>
        </w:tc>
      </w:tr>
      <w:tr w:rsidR="005C68C4" w:rsidRPr="009F4399" w14:paraId="693653CE" w14:textId="77777777" w:rsidTr="00C11771">
        <w:trPr>
          <w:trHeight w:val="1162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0763E84B" w14:textId="37585FCE" w:rsidR="005C68C4" w:rsidRPr="009F4399" w:rsidRDefault="005C68C4" w:rsidP="00BE6BA5">
            <w:pPr>
              <w:rPr>
                <w:rFonts w:ascii="Tahoma" w:hAnsi="Tahoma" w:cs="Tahoma"/>
                <w:b/>
              </w:rPr>
            </w:pPr>
            <w:permStart w:id="663514073" w:edGrp="everyone" w:colFirst="1" w:colLast="1"/>
          </w:p>
        </w:tc>
        <w:tc>
          <w:tcPr>
            <w:tcW w:w="8334" w:type="dxa"/>
            <w:gridSpan w:val="2"/>
          </w:tcPr>
          <w:p w14:paraId="19494C36" w14:textId="7ADD5F58" w:rsidR="005C68C4" w:rsidRPr="009F4399" w:rsidRDefault="005C68C4" w:rsidP="00634774">
            <w:pPr>
              <w:rPr>
                <w:rFonts w:ascii="Tahoma" w:eastAsia="MS Gothic" w:hAnsi="Tahoma" w:cs="Tahoma"/>
                <w:sz w:val="20"/>
                <w:szCs w:val="20"/>
              </w:rPr>
            </w:pPr>
            <w:r w:rsidRPr="009F4399">
              <w:rPr>
                <w:rFonts w:ascii="Tahoma" w:eastAsia="MS Gothic" w:hAnsi="Tahoma" w:cs="Tahoma"/>
                <w:sz w:val="20"/>
                <w:szCs w:val="20"/>
              </w:rPr>
              <w:t>Other:</w:t>
            </w:r>
          </w:p>
          <w:p w14:paraId="2A6469A9" w14:textId="324196F7" w:rsidR="005C68C4" w:rsidRPr="009F4399" w:rsidRDefault="005C68C4" w:rsidP="00634774">
            <w:pPr>
              <w:rPr>
                <w:rFonts w:ascii="Tahoma" w:eastAsia="MS Gothic" w:hAnsi="Tahoma" w:cs="Tahoma"/>
                <w:sz w:val="20"/>
                <w:szCs w:val="20"/>
              </w:rPr>
            </w:pPr>
          </w:p>
        </w:tc>
      </w:tr>
      <w:permEnd w:id="663514073"/>
    </w:tbl>
    <w:p w14:paraId="6F1D6065" w14:textId="7D923022" w:rsidR="003A2046" w:rsidRPr="00025A7B" w:rsidRDefault="003A2046" w:rsidP="004D2F32">
      <w:pPr>
        <w:pStyle w:val="NoSpacing"/>
        <w:rPr>
          <w:rFonts w:ascii="Tahoma" w:hAnsi="Tahoma" w:cs="Tahoma"/>
          <w:sz w:val="12"/>
        </w:rPr>
      </w:pPr>
    </w:p>
    <w:p w14:paraId="62943223" w14:textId="568850A3" w:rsidR="00650466" w:rsidRPr="00025A7B" w:rsidRDefault="00650466" w:rsidP="004D2F32">
      <w:pPr>
        <w:pStyle w:val="NoSpacing"/>
        <w:rPr>
          <w:rFonts w:ascii="Tahoma" w:hAnsi="Tahoma" w:cs="Tahoma"/>
          <w:sz w:val="12"/>
        </w:rPr>
      </w:pPr>
    </w:p>
    <w:p w14:paraId="7D62E8C2" w14:textId="77777777" w:rsidR="00650466" w:rsidRPr="00025A7B" w:rsidRDefault="00650466" w:rsidP="004D2F32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2614"/>
        <w:gridCol w:w="2614"/>
      </w:tblGrid>
      <w:tr w:rsidR="00B24402" w:rsidRPr="00025A7B" w14:paraId="463E68F6" w14:textId="77777777" w:rsidTr="00B24402"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4DDC38F4" w14:textId="0A87B347" w:rsidR="00B24402" w:rsidRPr="009F4399" w:rsidRDefault="00B24402" w:rsidP="004D2F32">
            <w:pPr>
              <w:pStyle w:val="NoSpacing"/>
              <w:rPr>
                <w:rFonts w:ascii="Tahoma" w:hAnsi="Tahoma" w:cs="Tahoma"/>
                <w:b/>
              </w:rPr>
            </w:pPr>
            <w:r w:rsidRPr="009F4399">
              <w:rPr>
                <w:rFonts w:ascii="Tahoma" w:hAnsi="Tahoma" w:cs="Tahoma"/>
                <w:b/>
              </w:rPr>
              <w:t>Method of work at height</w:t>
            </w:r>
          </w:p>
        </w:tc>
        <w:tc>
          <w:tcPr>
            <w:tcW w:w="2681" w:type="dxa"/>
          </w:tcPr>
          <w:p w14:paraId="71E5B45E" w14:textId="77777777" w:rsidR="00B24402" w:rsidRPr="009F4399" w:rsidRDefault="00136B6D" w:rsidP="004D2F32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8255769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24402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402" w:rsidRPr="009F4399">
              <w:rPr>
                <w:rFonts w:ascii="Tahoma" w:hAnsi="Tahoma" w:cs="Tahoma"/>
              </w:rPr>
              <w:t xml:space="preserve">  Fixed scaffolding</w:t>
            </w:r>
          </w:p>
          <w:p w14:paraId="1481D19E" w14:textId="1BB8D7EA" w:rsidR="00B24402" w:rsidRPr="009F4399" w:rsidRDefault="00136B6D" w:rsidP="004D2F32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98583264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B24402" w:rsidRPr="009F4399">
              <w:rPr>
                <w:rFonts w:ascii="Tahoma" w:hAnsi="Tahoma" w:cs="Tahoma"/>
              </w:rPr>
              <w:t xml:space="preserve">  Mobile scaffolding</w:t>
            </w:r>
          </w:p>
        </w:tc>
        <w:tc>
          <w:tcPr>
            <w:tcW w:w="2614" w:type="dxa"/>
          </w:tcPr>
          <w:p w14:paraId="61D42F96" w14:textId="14BA1427" w:rsidR="00B24402" w:rsidRPr="009F4399" w:rsidRDefault="00136B6D" w:rsidP="004D2F32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96300540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B24402" w:rsidRPr="009F4399">
              <w:rPr>
                <w:rFonts w:ascii="Tahoma" w:hAnsi="Tahoma" w:cs="Tahoma"/>
              </w:rPr>
              <w:t xml:space="preserve">  MEWP</w:t>
            </w:r>
          </w:p>
          <w:p w14:paraId="5353603B" w14:textId="5DE419ED" w:rsidR="00B24402" w:rsidRPr="009F4399" w:rsidRDefault="00136B6D" w:rsidP="004D2F32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1962962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24402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402" w:rsidRPr="009F4399">
              <w:rPr>
                <w:rFonts w:ascii="Tahoma" w:hAnsi="Tahoma" w:cs="Tahoma"/>
              </w:rPr>
              <w:t xml:space="preserve">  Cherry picker </w:t>
            </w:r>
            <w:r w:rsidR="00886A61" w:rsidRPr="009F4399">
              <w:rPr>
                <w:rFonts w:ascii="Tahoma" w:hAnsi="Tahoma" w:cs="Tahoma"/>
              </w:rPr>
              <w:t>(harness required)</w:t>
            </w:r>
          </w:p>
        </w:tc>
        <w:tc>
          <w:tcPr>
            <w:tcW w:w="2614" w:type="dxa"/>
          </w:tcPr>
          <w:p w14:paraId="1B5D6407" w14:textId="02035A35" w:rsidR="00B24402" w:rsidRPr="009F4399" w:rsidRDefault="00136B6D" w:rsidP="004D2F32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43258576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6C53A0" w:rsidRPr="009F4399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B24402" w:rsidRPr="009F4399">
              <w:rPr>
                <w:rFonts w:ascii="Tahoma" w:hAnsi="Tahoma" w:cs="Tahoma"/>
              </w:rPr>
              <w:t xml:space="preserve">  Ladders/ step ladders</w:t>
            </w:r>
          </w:p>
          <w:p w14:paraId="409F9C5D" w14:textId="115728A7" w:rsidR="00B24402" w:rsidRPr="009F4399" w:rsidRDefault="00136B6D" w:rsidP="004D2F32">
            <w:pPr>
              <w:pStyle w:val="NoSpacing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4439466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24402"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4402" w:rsidRPr="009F4399">
              <w:rPr>
                <w:rFonts w:ascii="Tahoma" w:hAnsi="Tahoma" w:cs="Tahoma"/>
              </w:rPr>
              <w:t xml:space="preserve">  Other (please state)</w:t>
            </w:r>
          </w:p>
        </w:tc>
      </w:tr>
      <w:tr w:rsidR="00B24402" w:rsidRPr="00025A7B" w14:paraId="3E5BACAF" w14:textId="77777777" w:rsidTr="00B24402">
        <w:tc>
          <w:tcPr>
            <w:tcW w:w="2547" w:type="dxa"/>
            <w:vMerge/>
          </w:tcPr>
          <w:p w14:paraId="664F3522" w14:textId="77777777" w:rsidR="00B24402" w:rsidRPr="009F4399" w:rsidRDefault="00B24402" w:rsidP="004D2F32">
            <w:pPr>
              <w:pStyle w:val="NoSpacing"/>
              <w:rPr>
                <w:rFonts w:ascii="Tahoma" w:eastAsia="MS Gothic" w:hAnsi="Tahoma" w:cs="Tahoma"/>
              </w:rPr>
            </w:pPr>
            <w:permStart w:id="510001312" w:edGrp="everyone" w:colFirst="1" w:colLast="1"/>
          </w:p>
        </w:tc>
        <w:tc>
          <w:tcPr>
            <w:tcW w:w="7909" w:type="dxa"/>
            <w:gridSpan w:val="3"/>
          </w:tcPr>
          <w:p w14:paraId="30B65CB0" w14:textId="77777777" w:rsidR="00B24402" w:rsidRPr="009F4399" w:rsidRDefault="00B24402" w:rsidP="004D2F32">
            <w:pPr>
              <w:pStyle w:val="NoSpacing"/>
              <w:rPr>
                <w:rFonts w:ascii="Tahoma" w:eastAsia="MS Gothic" w:hAnsi="Tahoma" w:cs="Tahoma"/>
              </w:rPr>
            </w:pPr>
            <w:r w:rsidRPr="009F4399">
              <w:rPr>
                <w:rFonts w:ascii="Tahoma" w:eastAsia="MS Gothic" w:hAnsi="Tahoma" w:cs="Tahoma"/>
              </w:rPr>
              <w:t>Other:</w:t>
            </w:r>
          </w:p>
          <w:p w14:paraId="09AFF521" w14:textId="414451B1" w:rsidR="00B24402" w:rsidRPr="009F4399" w:rsidRDefault="00B24402" w:rsidP="004D2F32">
            <w:pPr>
              <w:pStyle w:val="NoSpacing"/>
              <w:rPr>
                <w:rFonts w:ascii="Tahoma" w:eastAsia="MS Gothic" w:hAnsi="Tahoma" w:cs="Tahoma"/>
              </w:rPr>
            </w:pPr>
          </w:p>
        </w:tc>
      </w:tr>
      <w:permEnd w:id="510001312"/>
    </w:tbl>
    <w:p w14:paraId="4AFDD96B" w14:textId="5F0E97B0" w:rsidR="00A31917" w:rsidRPr="00025A7B" w:rsidRDefault="00A31917" w:rsidP="004D2F32">
      <w:pPr>
        <w:pStyle w:val="NoSpacing"/>
        <w:rPr>
          <w:rFonts w:ascii="Tahoma" w:hAnsi="Tahoma" w:cs="Tahoma"/>
          <w:sz w:val="12"/>
        </w:rPr>
      </w:pPr>
    </w:p>
    <w:p w14:paraId="7D20CDF8" w14:textId="77777777" w:rsidR="00A31917" w:rsidRPr="00025A7B" w:rsidRDefault="00A31917" w:rsidP="004D2F32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CE0865" w:rsidRPr="00025A7B" w14:paraId="19D86824" w14:textId="77777777" w:rsidTr="004764F6">
        <w:trPr>
          <w:trHeight w:val="1280"/>
        </w:trPr>
        <w:tc>
          <w:tcPr>
            <w:tcW w:w="2122" w:type="dxa"/>
            <w:shd w:val="clear" w:color="auto" w:fill="BFBFBF" w:themeFill="background1" w:themeFillShade="BF"/>
          </w:tcPr>
          <w:p w14:paraId="5507EDD7" w14:textId="77777777" w:rsidR="00CE0865" w:rsidRPr="00025A7B" w:rsidRDefault="00CE0865" w:rsidP="00BE6BA5">
            <w:pPr>
              <w:rPr>
                <w:rFonts w:ascii="Tahoma" w:hAnsi="Tahoma" w:cs="Tahoma"/>
                <w:b/>
              </w:rPr>
            </w:pPr>
            <w:r w:rsidRPr="00025A7B">
              <w:rPr>
                <w:rFonts w:ascii="Tahoma" w:hAnsi="Tahoma" w:cs="Tahoma"/>
                <w:b/>
              </w:rPr>
              <w:t>Method of Works</w:t>
            </w:r>
            <w:r w:rsidR="00745EB0" w:rsidRPr="00025A7B">
              <w:rPr>
                <w:rFonts w:ascii="Tahoma" w:hAnsi="Tahoma" w:cs="Tahoma"/>
                <w:b/>
              </w:rPr>
              <w:t xml:space="preserve"> / Sequen</w:t>
            </w:r>
            <w:r w:rsidR="00857364" w:rsidRPr="00025A7B">
              <w:rPr>
                <w:rFonts w:ascii="Tahoma" w:hAnsi="Tahoma" w:cs="Tahoma"/>
                <w:b/>
              </w:rPr>
              <w:t>ce</w:t>
            </w:r>
            <w:r w:rsidRPr="00025A7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363" w:type="dxa"/>
          </w:tcPr>
          <w:p w14:paraId="45DB23B8" w14:textId="77777777" w:rsidR="00F3512E" w:rsidRPr="009F4399" w:rsidRDefault="00F3512E" w:rsidP="00F3512E">
            <w:pPr>
              <w:pStyle w:val="Heading1"/>
              <w:keepLines w:val="0"/>
              <w:spacing w:before="0"/>
              <w:ind w:left="601" w:hanging="601"/>
              <w:outlineLvl w:val="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 w:rsidRPr="009F4399">
              <w:rPr>
                <w:rFonts w:ascii="Tahoma" w:hAnsi="Tahoma" w:cs="Tahoma"/>
                <w:sz w:val="22"/>
                <w:szCs w:val="22"/>
                <w:lang w:eastAsia="en-GB"/>
              </w:rPr>
              <w:t>Delivery of parts and equipment</w:t>
            </w:r>
          </w:p>
          <w:p w14:paraId="02F61573" w14:textId="77777777" w:rsidR="00F3512E" w:rsidRPr="009F4399" w:rsidRDefault="00F3512E" w:rsidP="00A42EA4">
            <w:pPr>
              <w:numPr>
                <w:ilvl w:val="0"/>
                <w:numId w:val="3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Agree a delivery location with the client.</w:t>
            </w:r>
          </w:p>
          <w:p w14:paraId="35A19AD2" w14:textId="77777777" w:rsidR="00F3512E" w:rsidRPr="009F4399" w:rsidRDefault="00F3512E" w:rsidP="00A42EA4">
            <w:pPr>
              <w:numPr>
                <w:ilvl w:val="0"/>
                <w:numId w:val="3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Book a delivery time where possible.</w:t>
            </w:r>
          </w:p>
          <w:p w14:paraId="13BD2D0E" w14:textId="391370D6" w:rsidR="00F3512E" w:rsidRPr="009F4399" w:rsidRDefault="00F3512E" w:rsidP="00A42EA4">
            <w:pPr>
              <w:numPr>
                <w:ilvl w:val="0"/>
                <w:numId w:val="3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Delivery driver to be informed of emergency procedures and w</w:t>
            </w:r>
            <w:r w:rsidR="00FC22A6" w:rsidRPr="009F4399">
              <w:rPr>
                <w:rFonts w:ascii="Tahoma" w:hAnsi="Tahoma" w:cs="Tahoma"/>
                <w:lang w:eastAsia="en-GB"/>
              </w:rPr>
              <w:t xml:space="preserve">ear </w:t>
            </w:r>
            <w:r w:rsidRPr="009F4399">
              <w:rPr>
                <w:rFonts w:ascii="Tahoma" w:hAnsi="Tahoma" w:cs="Tahoma"/>
                <w:lang w:eastAsia="en-GB"/>
              </w:rPr>
              <w:t>appropriate PPE.</w:t>
            </w:r>
          </w:p>
          <w:p w14:paraId="5B76367E" w14:textId="77777777" w:rsidR="00F3512E" w:rsidRPr="009F4399" w:rsidRDefault="00F3512E" w:rsidP="00A42EA4">
            <w:pPr>
              <w:numPr>
                <w:ilvl w:val="0"/>
                <w:numId w:val="3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Keep other and members of the public free from unloading area.</w:t>
            </w:r>
          </w:p>
          <w:p w14:paraId="611579C1" w14:textId="77777777" w:rsidR="00F3512E" w:rsidRPr="009F4399" w:rsidRDefault="00F3512E" w:rsidP="00A42EA4">
            <w:pPr>
              <w:numPr>
                <w:ilvl w:val="0"/>
                <w:numId w:val="3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After delivery the vehicle is to be made secure and move away from delivery area.</w:t>
            </w:r>
          </w:p>
          <w:p w14:paraId="0FECD63B" w14:textId="77777777" w:rsidR="00F3512E" w:rsidRPr="009F4399" w:rsidRDefault="00F3512E" w:rsidP="00F3512E">
            <w:pPr>
              <w:ind w:left="1451" w:hanging="567"/>
              <w:rPr>
                <w:rFonts w:ascii="Tahoma" w:hAnsi="Tahoma" w:cs="Tahoma"/>
                <w:lang w:eastAsia="en-GB"/>
              </w:rPr>
            </w:pPr>
          </w:p>
          <w:p w14:paraId="0BE3453E" w14:textId="77777777" w:rsidR="00F3512E" w:rsidRPr="009F4399" w:rsidRDefault="00F3512E" w:rsidP="00F3512E">
            <w:pPr>
              <w:pStyle w:val="Heading1"/>
              <w:keepLines w:val="0"/>
              <w:spacing w:before="0"/>
              <w:ind w:left="601" w:hanging="601"/>
              <w:outlineLvl w:val="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 w:rsidRPr="009F4399">
              <w:rPr>
                <w:rFonts w:ascii="Tahoma" w:hAnsi="Tahoma" w:cs="Tahoma"/>
                <w:sz w:val="22"/>
                <w:szCs w:val="22"/>
                <w:lang w:eastAsia="en-GB"/>
              </w:rPr>
              <w:t>Movement of parts and equipment</w:t>
            </w:r>
          </w:p>
          <w:p w14:paraId="28E40AA8" w14:textId="77777777" w:rsidR="00F3512E" w:rsidRPr="009F4399" w:rsidRDefault="00F3512E" w:rsidP="00A42EA4">
            <w:pPr>
              <w:numPr>
                <w:ilvl w:val="0"/>
                <w:numId w:val="4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Check the route is clear of obstructions and safe including stairs.</w:t>
            </w:r>
          </w:p>
          <w:p w14:paraId="4F798C2C" w14:textId="77777777" w:rsidR="00F3512E" w:rsidRPr="009F4399" w:rsidRDefault="00F3512E" w:rsidP="00A42EA4">
            <w:pPr>
              <w:numPr>
                <w:ilvl w:val="0"/>
                <w:numId w:val="4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Only use lifts that are designated if appropriate.</w:t>
            </w:r>
          </w:p>
          <w:p w14:paraId="05035638" w14:textId="77777777" w:rsidR="00F3512E" w:rsidRPr="009F4399" w:rsidRDefault="00F3512E" w:rsidP="00A42EA4">
            <w:pPr>
              <w:numPr>
                <w:ilvl w:val="0"/>
                <w:numId w:val="4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Check individuals are capable of lifting items, if in doubt get help.</w:t>
            </w:r>
          </w:p>
          <w:p w14:paraId="6C0F5AD6" w14:textId="77777777" w:rsidR="00F3512E" w:rsidRPr="009F4399" w:rsidRDefault="00F3512E" w:rsidP="00A42EA4">
            <w:pPr>
              <w:numPr>
                <w:ilvl w:val="0"/>
                <w:numId w:val="4"/>
              </w:numPr>
              <w:ind w:left="1026" w:hanging="567"/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If possible use mechanical aids such as trolleys to move equipment.</w:t>
            </w:r>
          </w:p>
          <w:p w14:paraId="76F24A66" w14:textId="77777777" w:rsidR="00F3512E" w:rsidRPr="009F4399" w:rsidRDefault="00F3512E" w:rsidP="00F3512E">
            <w:pPr>
              <w:rPr>
                <w:rFonts w:ascii="Tahoma" w:hAnsi="Tahoma" w:cs="Tahoma"/>
                <w:lang w:eastAsia="en-GB"/>
              </w:rPr>
            </w:pPr>
          </w:p>
          <w:p w14:paraId="526835C1" w14:textId="46CF96D4" w:rsidR="00622158" w:rsidRPr="009F4399" w:rsidRDefault="00622158" w:rsidP="00F3512E">
            <w:pPr>
              <w:pStyle w:val="Heading1"/>
              <w:keepLines w:val="0"/>
              <w:spacing w:before="0"/>
              <w:ind w:left="601" w:hanging="601"/>
              <w:outlineLvl w:val="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 w:rsidRPr="009F4399">
              <w:rPr>
                <w:rFonts w:ascii="Tahoma" w:hAnsi="Tahoma" w:cs="Tahoma"/>
                <w:sz w:val="22"/>
                <w:szCs w:val="22"/>
                <w:lang w:eastAsia="en-GB"/>
              </w:rPr>
              <w:t>Work to be completed</w:t>
            </w:r>
          </w:p>
          <w:p w14:paraId="620E3382" w14:textId="121A3CC9" w:rsidR="0095265C" w:rsidRDefault="0095265C" w:rsidP="00C0590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139AB713" w14:textId="19AFD732" w:rsidR="00304E14" w:rsidRDefault="00304E14" w:rsidP="00C0590D">
            <w:pPr>
              <w:jc w:val="both"/>
              <w:rPr>
                <w:rFonts w:ascii="Tahoma" w:hAnsi="Tahoma" w:cs="Tahoma"/>
                <w:b/>
                <w:bCs/>
              </w:rPr>
            </w:pPr>
            <w:r w:rsidRPr="00A42473">
              <w:rPr>
                <w:rFonts w:ascii="Tahoma" w:hAnsi="Tahoma" w:cs="Tahoma"/>
                <w:b/>
                <w:bCs/>
                <w:highlight w:val="yellow"/>
              </w:rPr>
              <w:t>INSERT METHOD OF WORK</w:t>
            </w:r>
          </w:p>
          <w:p w14:paraId="67376DB9" w14:textId="77777777" w:rsidR="00304E14" w:rsidRPr="009F4399" w:rsidRDefault="00304E14" w:rsidP="00C0590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14:paraId="1F6AF33F" w14:textId="507EE24E" w:rsidR="00F3512E" w:rsidRPr="009F4399" w:rsidRDefault="00F3512E" w:rsidP="00F3512E">
            <w:pPr>
              <w:pStyle w:val="Heading1"/>
              <w:keepLines w:val="0"/>
              <w:spacing w:before="0"/>
              <w:ind w:left="601" w:hanging="601"/>
              <w:outlineLvl w:val="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 w:rsidRPr="009F4399">
              <w:rPr>
                <w:rFonts w:ascii="Tahoma" w:hAnsi="Tahoma" w:cs="Tahoma"/>
                <w:sz w:val="22"/>
                <w:szCs w:val="22"/>
                <w:lang w:eastAsia="en-GB"/>
              </w:rPr>
              <w:t>Sign off</w:t>
            </w:r>
          </w:p>
          <w:p w14:paraId="533A3387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Inspect all work for quality of finish</w:t>
            </w:r>
          </w:p>
          <w:p w14:paraId="7AD7B3A2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Carry out any repair work as necessary</w:t>
            </w:r>
          </w:p>
          <w:p w14:paraId="401335C7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Clear all tools and equipment from site</w:t>
            </w:r>
          </w:p>
          <w:p w14:paraId="3C02EABC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Instruct competent organization to remove scaffolding from site</w:t>
            </w:r>
          </w:p>
          <w:p w14:paraId="56F40729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Sweep floor area and ensure all debris is removed from site</w:t>
            </w:r>
          </w:p>
          <w:p w14:paraId="6AC39A11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Arrange waste skips to be picked up</w:t>
            </w:r>
          </w:p>
          <w:p w14:paraId="6CFA66C6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>Remove barriers and other warning signs</w:t>
            </w:r>
          </w:p>
          <w:p w14:paraId="13852CD9" w14:textId="77777777" w:rsidR="00694625" w:rsidRPr="009F4399" w:rsidRDefault="00694625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bCs/>
                <w:lang w:val="en-US"/>
              </w:rPr>
              <w:t xml:space="preserve">Handover </w:t>
            </w:r>
          </w:p>
          <w:p w14:paraId="65027F5E" w14:textId="771632CE" w:rsidR="00F3512E" w:rsidRPr="009F4399" w:rsidRDefault="00F3512E" w:rsidP="003D60F1">
            <w:pPr>
              <w:numPr>
                <w:ilvl w:val="0"/>
                <w:numId w:val="35"/>
              </w:numPr>
              <w:tabs>
                <w:tab w:val="clear" w:pos="1080"/>
                <w:tab w:val="num" w:pos="883"/>
              </w:tabs>
              <w:ind w:hanging="622"/>
              <w:jc w:val="both"/>
              <w:rPr>
                <w:rFonts w:ascii="Tahoma" w:hAnsi="Tahoma" w:cs="Tahoma"/>
                <w:bCs/>
                <w:lang w:val="en-US"/>
              </w:rPr>
            </w:pPr>
            <w:r w:rsidRPr="009F4399">
              <w:rPr>
                <w:rFonts w:ascii="Tahoma" w:hAnsi="Tahoma" w:cs="Tahoma"/>
                <w:lang w:eastAsia="en-GB"/>
              </w:rPr>
              <w:lastRenderedPageBreak/>
              <w:t>Client and site supervisor to inspect the completed work.</w:t>
            </w:r>
          </w:p>
          <w:p w14:paraId="2BDD1DEE" w14:textId="77777777" w:rsidR="00F3512E" w:rsidRPr="009F4399" w:rsidRDefault="00F3512E" w:rsidP="00F3512E">
            <w:pPr>
              <w:ind w:left="1451"/>
              <w:rPr>
                <w:rFonts w:ascii="Tahoma" w:hAnsi="Tahoma" w:cs="Tahoma"/>
                <w:lang w:eastAsia="en-GB"/>
              </w:rPr>
            </w:pPr>
          </w:p>
          <w:p w14:paraId="5CD1F2B3" w14:textId="77777777" w:rsidR="00F3512E" w:rsidRPr="009F4399" w:rsidRDefault="00F3512E" w:rsidP="00F3512E">
            <w:pPr>
              <w:pStyle w:val="Heading1"/>
              <w:keepLines w:val="0"/>
              <w:spacing w:before="0"/>
              <w:ind w:left="601" w:hanging="601"/>
              <w:outlineLvl w:val="0"/>
              <w:rPr>
                <w:rFonts w:ascii="Tahoma" w:hAnsi="Tahoma" w:cs="Tahoma"/>
                <w:sz w:val="22"/>
                <w:szCs w:val="22"/>
                <w:lang w:eastAsia="en-GB"/>
              </w:rPr>
            </w:pPr>
            <w:r w:rsidRPr="009F4399">
              <w:rPr>
                <w:rFonts w:ascii="Tahoma" w:hAnsi="Tahoma" w:cs="Tahoma"/>
                <w:sz w:val="22"/>
                <w:szCs w:val="22"/>
                <w:lang w:eastAsia="en-GB"/>
              </w:rPr>
              <w:t>Removal of waste</w:t>
            </w:r>
          </w:p>
          <w:p w14:paraId="481D1993" w14:textId="7D58A28D" w:rsidR="00F3512E" w:rsidRPr="009F4399" w:rsidRDefault="00F3512E" w:rsidP="00F3512E">
            <w:pPr>
              <w:rPr>
                <w:rFonts w:ascii="Tahoma" w:hAnsi="Tahoma" w:cs="Tahoma"/>
                <w:lang w:eastAsia="en-GB"/>
              </w:rPr>
            </w:pPr>
            <w:r w:rsidRPr="009F4399">
              <w:rPr>
                <w:rFonts w:ascii="Tahoma" w:hAnsi="Tahoma" w:cs="Tahoma"/>
                <w:lang w:eastAsia="en-GB"/>
              </w:rPr>
              <w:t>All product off-cuts, waste packaging materials will be removed from site and disposed of to a suitable, licensed waste disposal tip.</w:t>
            </w:r>
          </w:p>
          <w:p w14:paraId="2C3C215B" w14:textId="77777777" w:rsidR="00441B64" w:rsidRPr="009F4399" w:rsidRDefault="00441B64" w:rsidP="00F3512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E1FFCE1" w14:textId="77777777" w:rsidR="00802864" w:rsidRPr="00025A7B" w:rsidRDefault="00802864" w:rsidP="004D2F32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4D2F32" w:rsidRPr="00025A7B" w14:paraId="11CFF072" w14:textId="77777777" w:rsidTr="004764F6">
        <w:trPr>
          <w:trHeight w:val="1280"/>
        </w:trPr>
        <w:tc>
          <w:tcPr>
            <w:tcW w:w="2122" w:type="dxa"/>
            <w:shd w:val="clear" w:color="auto" w:fill="BFBFBF" w:themeFill="background1" w:themeFillShade="BF"/>
          </w:tcPr>
          <w:p w14:paraId="298F0D0A" w14:textId="77777777" w:rsidR="004D2F32" w:rsidRPr="00025A7B" w:rsidRDefault="004D2F32" w:rsidP="00BE6BA5">
            <w:pPr>
              <w:rPr>
                <w:rFonts w:ascii="Tahoma" w:hAnsi="Tahoma" w:cs="Tahoma"/>
                <w:b/>
              </w:rPr>
            </w:pPr>
            <w:permStart w:id="1944652192" w:edGrp="everyone" w:colFirst="1" w:colLast="1"/>
            <w:r w:rsidRPr="00025A7B">
              <w:rPr>
                <w:rFonts w:ascii="Tahoma" w:hAnsi="Tahoma" w:cs="Tahoma"/>
                <w:b/>
              </w:rPr>
              <w:t>Detail:</w:t>
            </w:r>
          </w:p>
          <w:p w14:paraId="6FF3FB04" w14:textId="77777777" w:rsidR="004D2F32" w:rsidRPr="00025A7B" w:rsidRDefault="004D2F32" w:rsidP="00BE6BA5">
            <w:pPr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</w:rPr>
              <w:t>Storage Facilities Laydown areas</w:t>
            </w:r>
          </w:p>
          <w:p w14:paraId="7DF1C61B" w14:textId="77777777" w:rsidR="004D2F32" w:rsidRPr="00025A7B" w:rsidRDefault="004D2F32" w:rsidP="00BE6BA5">
            <w:pPr>
              <w:rPr>
                <w:rFonts w:ascii="Tahoma" w:hAnsi="Tahoma" w:cs="Tahoma"/>
                <w:b/>
              </w:rPr>
            </w:pPr>
            <w:r w:rsidRPr="00025A7B">
              <w:rPr>
                <w:rFonts w:ascii="Tahoma" w:hAnsi="Tahoma" w:cs="Tahoma"/>
              </w:rPr>
              <w:t>Site Parking</w:t>
            </w:r>
          </w:p>
        </w:tc>
        <w:sdt>
          <w:sdtPr>
            <w:rPr>
              <w:rFonts w:ascii="Tahoma" w:hAnsi="Tahoma" w:cs="Tahoma"/>
            </w:rPr>
            <w:id w:val="1543637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3F49EB2D" w14:textId="70F6F11F" w:rsidR="004D2F32" w:rsidRPr="00025A7B" w:rsidRDefault="00857B84" w:rsidP="00441B64">
                <w:pPr>
                  <w:jc w:val="both"/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944652192"/>
    </w:tbl>
    <w:p w14:paraId="714809BF" w14:textId="77777777" w:rsidR="004D0AB1" w:rsidRPr="00025A7B" w:rsidRDefault="004D0AB1" w:rsidP="004D0AB1">
      <w:pPr>
        <w:pStyle w:val="NoSpacing"/>
        <w:rPr>
          <w:rFonts w:ascii="Tahoma" w:hAnsi="Tahoma" w:cs="Tahoma"/>
          <w:sz w:val="2"/>
        </w:rPr>
      </w:pPr>
    </w:p>
    <w:p w14:paraId="6567CC2D" w14:textId="687FCF35" w:rsidR="00EE5040" w:rsidRPr="00025A7B" w:rsidRDefault="00EE5040" w:rsidP="004D0AB1">
      <w:pPr>
        <w:pStyle w:val="NoSpacing"/>
        <w:rPr>
          <w:rFonts w:ascii="Tahoma" w:hAnsi="Tahoma" w:cs="Tahoma"/>
          <w:sz w:val="2"/>
        </w:rPr>
      </w:pPr>
    </w:p>
    <w:p w14:paraId="6481F423" w14:textId="77777777" w:rsidR="00EE5040" w:rsidRPr="00025A7B" w:rsidRDefault="00EE5040" w:rsidP="004D0AB1">
      <w:pPr>
        <w:pStyle w:val="NoSpacing"/>
        <w:rPr>
          <w:rFonts w:ascii="Tahoma" w:hAnsi="Tahoma" w:cs="Tahoma"/>
          <w:sz w:val="2"/>
        </w:rPr>
      </w:pPr>
    </w:p>
    <w:p w14:paraId="54233DE7" w14:textId="1A692BBD" w:rsidR="00A74E05" w:rsidRPr="00025A7B" w:rsidRDefault="00A74E05" w:rsidP="004D0AB1">
      <w:pPr>
        <w:pStyle w:val="NoSpacing"/>
        <w:rPr>
          <w:rFonts w:ascii="Tahoma" w:hAnsi="Tahoma" w:cs="Tahoma"/>
          <w:sz w:val="2"/>
        </w:rPr>
      </w:pPr>
    </w:p>
    <w:p w14:paraId="62F26F97" w14:textId="57F18BCD" w:rsidR="00640AEB" w:rsidRDefault="00640AEB" w:rsidP="004D0AB1">
      <w:pPr>
        <w:pStyle w:val="NoSpacing"/>
        <w:rPr>
          <w:rFonts w:ascii="Tahoma" w:hAnsi="Tahoma" w:cs="Tahoma"/>
          <w:sz w:val="2"/>
        </w:rPr>
      </w:pPr>
    </w:p>
    <w:p w14:paraId="688D2DA2" w14:textId="6AEC345D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02A1B8CB" w14:textId="2A852931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518A12D1" w14:textId="2779E40F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70105ADB" w14:textId="585E61DA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37DCD6B7" w14:textId="5BCB159F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1909648F" w14:textId="3E96762C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2D4049E8" w14:textId="632CF417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4E9D113D" w14:textId="1989A86E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510F5362" w14:textId="635EE3FF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4A5DAC6A" w14:textId="4F5840C3" w:rsidR="00BE1964" w:rsidRDefault="00BE1964" w:rsidP="004D0AB1">
      <w:pPr>
        <w:pStyle w:val="NoSpacing"/>
        <w:rPr>
          <w:rFonts w:ascii="Tahoma" w:hAnsi="Tahoma" w:cs="Tahoma"/>
          <w:sz w:val="2"/>
        </w:rPr>
      </w:pPr>
    </w:p>
    <w:p w14:paraId="07B95621" w14:textId="77777777" w:rsidR="00BE1964" w:rsidRPr="00025A7B" w:rsidRDefault="00BE1964" w:rsidP="004D0AB1">
      <w:pPr>
        <w:pStyle w:val="NoSpacing"/>
        <w:rPr>
          <w:rFonts w:ascii="Tahoma" w:hAnsi="Tahoma" w:cs="Tahoma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146"/>
        <w:gridCol w:w="4082"/>
      </w:tblGrid>
      <w:tr w:rsidR="00640AEB" w:rsidRPr="009F4399" w14:paraId="4B96D416" w14:textId="77777777" w:rsidTr="00640AEB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4C03DF35" w14:textId="7D1CC5E5" w:rsidR="00640AEB" w:rsidRPr="009F4399" w:rsidRDefault="00640AEB" w:rsidP="004D0AB1">
            <w:pPr>
              <w:pStyle w:val="NoSpacing"/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  <w:b/>
              </w:rPr>
              <w:t>Personal Protective Equipment:</w:t>
            </w:r>
          </w:p>
        </w:tc>
      </w:tr>
      <w:tr w:rsidR="00EE5040" w:rsidRPr="009F4399" w14:paraId="7FDB31A4" w14:textId="77777777" w:rsidTr="00640AEB">
        <w:tc>
          <w:tcPr>
            <w:tcW w:w="1271" w:type="dxa"/>
          </w:tcPr>
          <w:p w14:paraId="33344E53" w14:textId="11F727C9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1BDFB3F" wp14:editId="005C86B1">
                      <wp:extent cx="456769" cy="517195"/>
                      <wp:effectExtent l="0" t="0" r="19685" b="16510"/>
                      <wp:docPr id="6554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6769" cy="517195"/>
                                <a:chOff x="571472" y="285728"/>
                                <a:chExt cx="3181" cy="3585"/>
                              </a:xfrm>
                            </wpg:grpSpPr>
                            <wps:wsp>
                              <wps:cNvPr id="385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571472" y="285728"/>
                                  <a:ext cx="3181" cy="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472" y="285728"/>
                                  <a:ext cx="3168" cy="357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4" y="0"/>
                                    </a:cxn>
                                    <a:cxn ang="0">
                                      <a:pos x="11938" y="0"/>
                                    </a:cxn>
                                    <a:cxn ang="0">
                                      <a:pos x="12093" y="15"/>
                                    </a:cxn>
                                    <a:cxn ang="0">
                                      <a:pos x="12234" y="68"/>
                                    </a:cxn>
                                    <a:cxn ang="0">
                                      <a:pos x="12359" y="148"/>
                                    </a:cxn>
                                    <a:cxn ang="0">
                                      <a:pos x="12470" y="252"/>
                                    </a:cxn>
                                    <a:cxn ang="0">
                                      <a:pos x="12633" y="526"/>
                                    </a:cxn>
                                    <a:cxn ang="0">
                                      <a:pos x="12670" y="874"/>
                                    </a:cxn>
                                    <a:cxn ang="0">
                                      <a:pos x="12670" y="13435"/>
                                    </a:cxn>
                                    <a:cxn ang="0">
                                      <a:pos x="12633" y="13775"/>
                                    </a:cxn>
                                    <a:cxn ang="0">
                                      <a:pos x="12470" y="14057"/>
                                    </a:cxn>
                                    <a:cxn ang="0">
                                      <a:pos x="12234" y="14241"/>
                                    </a:cxn>
                                    <a:cxn ang="0">
                                      <a:pos x="11938" y="14286"/>
                                    </a:cxn>
                                    <a:cxn ang="0">
                                      <a:pos x="754" y="14286"/>
                                    </a:cxn>
                                    <a:cxn ang="0">
                                      <a:pos x="458" y="14241"/>
                                    </a:cxn>
                                    <a:cxn ang="0">
                                      <a:pos x="222" y="14057"/>
                                    </a:cxn>
                                    <a:cxn ang="0">
                                      <a:pos x="133" y="13924"/>
                                    </a:cxn>
                                    <a:cxn ang="0">
                                      <a:pos x="59" y="13775"/>
                                    </a:cxn>
                                    <a:cxn ang="0">
                                      <a:pos x="0" y="13435"/>
                                    </a:cxn>
                                    <a:cxn ang="0">
                                      <a:pos x="0" y="874"/>
                                    </a:cxn>
                                    <a:cxn ang="0">
                                      <a:pos x="14" y="696"/>
                                    </a:cxn>
                                    <a:cxn ang="0">
                                      <a:pos x="59" y="526"/>
                                    </a:cxn>
                                    <a:cxn ang="0">
                                      <a:pos x="133" y="378"/>
                                    </a:cxn>
                                    <a:cxn ang="0">
                                      <a:pos x="222" y="252"/>
                                    </a:cxn>
                                    <a:cxn ang="0">
                                      <a:pos x="333" y="148"/>
                                    </a:cxn>
                                    <a:cxn ang="0">
                                      <a:pos x="458" y="68"/>
                                    </a:cxn>
                                    <a:cxn ang="0">
                                      <a:pos x="607" y="15"/>
                                    </a:cxn>
                                    <a:cxn ang="0">
                                      <a:pos x="754" y="0"/>
                                    </a:cxn>
                                  </a:cxnLst>
                                  <a:rect l="0" t="0" r="r" b="b"/>
                                  <a:pathLst>
                                    <a:path w="12670" h="14286">
                                      <a:moveTo>
                                        <a:pt x="754" y="0"/>
                                      </a:moveTo>
                                      <a:lnTo>
                                        <a:pt x="11938" y="0"/>
                                      </a:lnTo>
                                      <a:lnTo>
                                        <a:pt x="12093" y="15"/>
                                      </a:lnTo>
                                      <a:lnTo>
                                        <a:pt x="12234" y="68"/>
                                      </a:lnTo>
                                      <a:lnTo>
                                        <a:pt x="12359" y="148"/>
                                      </a:lnTo>
                                      <a:lnTo>
                                        <a:pt x="12470" y="252"/>
                                      </a:lnTo>
                                      <a:lnTo>
                                        <a:pt x="12633" y="526"/>
                                      </a:lnTo>
                                      <a:lnTo>
                                        <a:pt x="12670" y="874"/>
                                      </a:lnTo>
                                      <a:lnTo>
                                        <a:pt x="12670" y="13435"/>
                                      </a:lnTo>
                                      <a:lnTo>
                                        <a:pt x="12633" y="13775"/>
                                      </a:lnTo>
                                      <a:lnTo>
                                        <a:pt x="12470" y="14057"/>
                                      </a:lnTo>
                                      <a:lnTo>
                                        <a:pt x="12234" y="14241"/>
                                      </a:lnTo>
                                      <a:lnTo>
                                        <a:pt x="11938" y="14286"/>
                                      </a:lnTo>
                                      <a:lnTo>
                                        <a:pt x="754" y="14286"/>
                                      </a:lnTo>
                                      <a:lnTo>
                                        <a:pt x="458" y="14241"/>
                                      </a:lnTo>
                                      <a:lnTo>
                                        <a:pt x="222" y="14057"/>
                                      </a:lnTo>
                                      <a:lnTo>
                                        <a:pt x="133" y="13924"/>
                                      </a:lnTo>
                                      <a:lnTo>
                                        <a:pt x="59" y="13775"/>
                                      </a:lnTo>
                                      <a:lnTo>
                                        <a:pt x="0" y="13435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14" y="696"/>
                                      </a:lnTo>
                                      <a:lnTo>
                                        <a:pt x="59" y="526"/>
                                      </a:lnTo>
                                      <a:lnTo>
                                        <a:pt x="133" y="378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333" y="148"/>
                                      </a:lnTo>
                                      <a:lnTo>
                                        <a:pt x="458" y="68"/>
                                      </a:lnTo>
                                      <a:lnTo>
                                        <a:pt x="607" y="15"/>
                                      </a:lnTo>
                                      <a:lnTo>
                                        <a:pt x="7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7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716" y="286174"/>
                                  <a:ext cx="2687" cy="26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20" y="29"/>
                                    </a:cxn>
                                    <a:cxn ang="0">
                                      <a:pos x="6971" y="237"/>
                                    </a:cxn>
                                    <a:cxn ang="0">
                                      <a:pos x="7933" y="644"/>
                                    </a:cxn>
                                    <a:cxn ang="0">
                                      <a:pos x="8792" y="1228"/>
                                    </a:cxn>
                                    <a:cxn ang="0">
                                      <a:pos x="9517" y="1954"/>
                                    </a:cxn>
                                    <a:cxn ang="0">
                                      <a:pos x="10102" y="2812"/>
                                    </a:cxn>
                                    <a:cxn ang="0">
                                      <a:pos x="10509" y="3775"/>
                                    </a:cxn>
                                    <a:cxn ang="0">
                                      <a:pos x="10716" y="4826"/>
                                    </a:cxn>
                                    <a:cxn ang="0">
                                      <a:pos x="10716" y="5921"/>
                                    </a:cxn>
                                    <a:cxn ang="0">
                                      <a:pos x="10509" y="6964"/>
                                    </a:cxn>
                                    <a:cxn ang="0">
                                      <a:pos x="10102" y="7927"/>
                                    </a:cxn>
                                    <a:cxn ang="0">
                                      <a:pos x="9517" y="8785"/>
                                    </a:cxn>
                                    <a:cxn ang="0">
                                      <a:pos x="8792" y="9511"/>
                                    </a:cxn>
                                    <a:cxn ang="0">
                                      <a:pos x="7933" y="10095"/>
                                    </a:cxn>
                                    <a:cxn ang="0">
                                      <a:pos x="6971" y="10502"/>
                                    </a:cxn>
                                    <a:cxn ang="0">
                                      <a:pos x="5920" y="10717"/>
                                    </a:cxn>
                                    <a:cxn ang="0">
                                      <a:pos x="4825" y="10717"/>
                                    </a:cxn>
                                    <a:cxn ang="0">
                                      <a:pos x="3781" y="10502"/>
                                    </a:cxn>
                                    <a:cxn ang="0">
                                      <a:pos x="2819" y="10095"/>
                                    </a:cxn>
                                    <a:cxn ang="0">
                                      <a:pos x="1960" y="9511"/>
                                    </a:cxn>
                                    <a:cxn ang="0">
                                      <a:pos x="1235" y="8785"/>
                                    </a:cxn>
                                    <a:cxn ang="0">
                                      <a:pos x="650" y="7927"/>
                                    </a:cxn>
                                    <a:cxn ang="0">
                                      <a:pos x="243" y="6964"/>
                                    </a:cxn>
                                    <a:cxn ang="0">
                                      <a:pos x="29" y="5921"/>
                                    </a:cxn>
                                    <a:cxn ang="0">
                                      <a:pos x="29" y="4826"/>
                                    </a:cxn>
                                    <a:cxn ang="0">
                                      <a:pos x="243" y="3775"/>
                                    </a:cxn>
                                    <a:cxn ang="0">
                                      <a:pos x="650" y="2812"/>
                                    </a:cxn>
                                    <a:cxn ang="0">
                                      <a:pos x="1235" y="1954"/>
                                    </a:cxn>
                                    <a:cxn ang="0">
                                      <a:pos x="1960" y="1228"/>
                                    </a:cxn>
                                    <a:cxn ang="0">
                                      <a:pos x="2819" y="644"/>
                                    </a:cxn>
                                    <a:cxn ang="0">
                                      <a:pos x="3781" y="237"/>
                                    </a:cxn>
                                    <a:cxn ang="0">
                                      <a:pos x="4825" y="29"/>
                                    </a:cxn>
                                  </a:cxnLst>
                                  <a:rect l="0" t="0" r="r" b="b"/>
                                  <a:pathLst>
                                    <a:path w="10746" h="10747">
                                      <a:moveTo>
                                        <a:pt x="5372" y="0"/>
                                      </a:moveTo>
                                      <a:lnTo>
                                        <a:pt x="5920" y="29"/>
                                      </a:lnTo>
                                      <a:lnTo>
                                        <a:pt x="6453" y="110"/>
                                      </a:lnTo>
                                      <a:lnTo>
                                        <a:pt x="6971" y="237"/>
                                      </a:lnTo>
                                      <a:lnTo>
                                        <a:pt x="7459" y="421"/>
                                      </a:lnTo>
                                      <a:lnTo>
                                        <a:pt x="7933" y="644"/>
                                      </a:lnTo>
                                      <a:lnTo>
                                        <a:pt x="8377" y="917"/>
                                      </a:lnTo>
                                      <a:lnTo>
                                        <a:pt x="8792" y="1228"/>
                                      </a:lnTo>
                                      <a:lnTo>
                                        <a:pt x="9170" y="1576"/>
                                      </a:lnTo>
                                      <a:lnTo>
                                        <a:pt x="9517" y="1954"/>
                                      </a:lnTo>
                                      <a:lnTo>
                                        <a:pt x="9828" y="2368"/>
                                      </a:lnTo>
                                      <a:lnTo>
                                        <a:pt x="10102" y="2812"/>
                                      </a:lnTo>
                                      <a:lnTo>
                                        <a:pt x="10324" y="3286"/>
                                      </a:lnTo>
                                      <a:lnTo>
                                        <a:pt x="10509" y="3775"/>
                                      </a:lnTo>
                                      <a:lnTo>
                                        <a:pt x="10634" y="4292"/>
                                      </a:lnTo>
                                      <a:lnTo>
                                        <a:pt x="10716" y="4826"/>
                                      </a:lnTo>
                                      <a:lnTo>
                                        <a:pt x="10746" y="5373"/>
                                      </a:lnTo>
                                      <a:lnTo>
                                        <a:pt x="10716" y="5921"/>
                                      </a:lnTo>
                                      <a:lnTo>
                                        <a:pt x="10634" y="6454"/>
                                      </a:lnTo>
                                      <a:lnTo>
                                        <a:pt x="10509" y="6964"/>
                                      </a:lnTo>
                                      <a:lnTo>
                                        <a:pt x="10324" y="7461"/>
                                      </a:lnTo>
                                      <a:lnTo>
                                        <a:pt x="10102" y="7927"/>
                                      </a:lnTo>
                                      <a:lnTo>
                                        <a:pt x="9828" y="8372"/>
                                      </a:lnTo>
                                      <a:lnTo>
                                        <a:pt x="9517" y="8785"/>
                                      </a:lnTo>
                                      <a:lnTo>
                                        <a:pt x="9170" y="9171"/>
                                      </a:lnTo>
                                      <a:lnTo>
                                        <a:pt x="8792" y="9511"/>
                                      </a:lnTo>
                                      <a:lnTo>
                                        <a:pt x="8377" y="9822"/>
                                      </a:lnTo>
                                      <a:lnTo>
                                        <a:pt x="7933" y="10095"/>
                                      </a:lnTo>
                                      <a:lnTo>
                                        <a:pt x="7459" y="10326"/>
                                      </a:lnTo>
                                      <a:lnTo>
                                        <a:pt x="6971" y="10502"/>
                                      </a:lnTo>
                                      <a:lnTo>
                                        <a:pt x="6453" y="10636"/>
                                      </a:lnTo>
                                      <a:lnTo>
                                        <a:pt x="5920" y="10717"/>
                                      </a:lnTo>
                                      <a:lnTo>
                                        <a:pt x="5372" y="10747"/>
                                      </a:lnTo>
                                      <a:lnTo>
                                        <a:pt x="4825" y="10717"/>
                                      </a:lnTo>
                                      <a:lnTo>
                                        <a:pt x="4292" y="10636"/>
                                      </a:lnTo>
                                      <a:lnTo>
                                        <a:pt x="3781" y="10502"/>
                                      </a:lnTo>
                                      <a:lnTo>
                                        <a:pt x="3285" y="10326"/>
                                      </a:lnTo>
                                      <a:lnTo>
                                        <a:pt x="2819" y="10095"/>
                                      </a:lnTo>
                                      <a:lnTo>
                                        <a:pt x="2375" y="9822"/>
                                      </a:lnTo>
                                      <a:lnTo>
                                        <a:pt x="1960" y="9511"/>
                                      </a:lnTo>
                                      <a:lnTo>
                                        <a:pt x="1576" y="9171"/>
                                      </a:lnTo>
                                      <a:lnTo>
                                        <a:pt x="1235" y="8785"/>
                                      </a:lnTo>
                                      <a:lnTo>
                                        <a:pt x="924" y="8372"/>
                                      </a:lnTo>
                                      <a:lnTo>
                                        <a:pt x="650" y="7927"/>
                                      </a:lnTo>
                                      <a:lnTo>
                                        <a:pt x="421" y="7461"/>
                                      </a:lnTo>
                                      <a:lnTo>
                                        <a:pt x="243" y="6964"/>
                                      </a:lnTo>
                                      <a:lnTo>
                                        <a:pt x="110" y="6454"/>
                                      </a:lnTo>
                                      <a:lnTo>
                                        <a:pt x="29" y="5921"/>
                                      </a:lnTo>
                                      <a:lnTo>
                                        <a:pt x="0" y="5373"/>
                                      </a:lnTo>
                                      <a:lnTo>
                                        <a:pt x="29" y="4826"/>
                                      </a:lnTo>
                                      <a:lnTo>
                                        <a:pt x="110" y="4292"/>
                                      </a:lnTo>
                                      <a:lnTo>
                                        <a:pt x="243" y="3775"/>
                                      </a:lnTo>
                                      <a:lnTo>
                                        <a:pt x="421" y="3286"/>
                                      </a:lnTo>
                                      <a:lnTo>
                                        <a:pt x="650" y="2812"/>
                                      </a:lnTo>
                                      <a:lnTo>
                                        <a:pt x="924" y="2368"/>
                                      </a:lnTo>
                                      <a:lnTo>
                                        <a:pt x="1235" y="1954"/>
                                      </a:lnTo>
                                      <a:lnTo>
                                        <a:pt x="1576" y="1576"/>
                                      </a:lnTo>
                                      <a:lnTo>
                                        <a:pt x="1960" y="1228"/>
                                      </a:lnTo>
                                      <a:lnTo>
                                        <a:pt x="2375" y="917"/>
                                      </a:lnTo>
                                      <a:lnTo>
                                        <a:pt x="2819" y="644"/>
                                      </a:lnTo>
                                      <a:lnTo>
                                        <a:pt x="3285" y="421"/>
                                      </a:lnTo>
                                      <a:lnTo>
                                        <a:pt x="3781" y="237"/>
                                      </a:lnTo>
                                      <a:lnTo>
                                        <a:pt x="4292" y="110"/>
                                      </a:lnTo>
                                      <a:lnTo>
                                        <a:pt x="4825" y="29"/>
                                      </a:lnTo>
                                      <a:lnTo>
                                        <a:pt x="5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8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43" y="286461"/>
                                  <a:ext cx="1632" cy="21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93" y="110"/>
                                    </a:cxn>
                                    <a:cxn ang="0">
                                      <a:pos x="4410" y="170"/>
                                    </a:cxn>
                                    <a:cxn ang="0">
                                      <a:pos x="5906" y="1547"/>
                                    </a:cxn>
                                    <a:cxn ang="0">
                                      <a:pos x="6431" y="3242"/>
                                    </a:cxn>
                                    <a:cxn ang="0">
                                      <a:pos x="6261" y="3634"/>
                                    </a:cxn>
                                    <a:cxn ang="0">
                                      <a:pos x="5957" y="3716"/>
                                    </a:cxn>
                                    <a:cxn ang="0">
                                      <a:pos x="6202" y="4974"/>
                                    </a:cxn>
                                    <a:cxn ang="0">
                                      <a:pos x="5469" y="6424"/>
                                    </a:cxn>
                                    <a:cxn ang="0">
                                      <a:pos x="4567" y="7994"/>
                                    </a:cxn>
                                    <a:cxn ang="0">
                                      <a:pos x="4070" y="8298"/>
                                    </a:cxn>
                                    <a:cxn ang="0">
                                      <a:pos x="3492" y="8408"/>
                                    </a:cxn>
                                    <a:cxn ang="0">
                                      <a:pos x="3167" y="8445"/>
                                    </a:cxn>
                                    <a:cxn ang="0">
                                      <a:pos x="2850" y="8408"/>
                                    </a:cxn>
                                    <a:cxn ang="0">
                                      <a:pos x="2531" y="8349"/>
                                    </a:cxn>
                                    <a:cxn ang="0">
                                      <a:pos x="2020" y="8045"/>
                                    </a:cxn>
                                    <a:cxn ang="0">
                                      <a:pos x="1658" y="7616"/>
                                    </a:cxn>
                                    <a:cxn ang="0">
                                      <a:pos x="1339" y="7127"/>
                                    </a:cxn>
                                    <a:cxn ang="0">
                                      <a:pos x="1117" y="6595"/>
                                    </a:cxn>
                                    <a:cxn ang="0">
                                      <a:pos x="984" y="6011"/>
                                    </a:cxn>
                                    <a:cxn ang="0">
                                      <a:pos x="622" y="5522"/>
                                    </a:cxn>
                                    <a:cxn ang="0">
                                      <a:pos x="362" y="5130"/>
                                    </a:cxn>
                                    <a:cxn ang="0">
                                      <a:pos x="244" y="4300"/>
                                    </a:cxn>
                                    <a:cxn ang="0">
                                      <a:pos x="703" y="3752"/>
                                    </a:cxn>
                                    <a:cxn ang="0">
                                      <a:pos x="740" y="4034"/>
                                    </a:cxn>
                                    <a:cxn ang="0">
                                      <a:pos x="792" y="5277"/>
                                    </a:cxn>
                                    <a:cxn ang="0">
                                      <a:pos x="1413" y="6506"/>
                                    </a:cxn>
                                    <a:cxn ang="0">
                                      <a:pos x="2116" y="7691"/>
                                    </a:cxn>
                                    <a:cxn ang="0">
                                      <a:pos x="2827" y="8164"/>
                                    </a:cxn>
                                    <a:cxn ang="0">
                                      <a:pos x="3656" y="8141"/>
                                    </a:cxn>
                                    <a:cxn ang="0">
                                      <a:pos x="4359" y="7750"/>
                                    </a:cxn>
                                    <a:cxn ang="0">
                                      <a:pos x="5166" y="6543"/>
                                    </a:cxn>
                                    <a:cxn ang="0">
                                      <a:pos x="5677" y="5447"/>
                                    </a:cxn>
                                    <a:cxn ang="0">
                                      <a:pos x="6017" y="4507"/>
                                    </a:cxn>
                                    <a:cxn ang="0">
                                      <a:pos x="5957" y="4093"/>
                                    </a:cxn>
                                    <a:cxn ang="0">
                                      <a:pos x="5602" y="3922"/>
                                    </a:cxn>
                                    <a:cxn ang="0">
                                      <a:pos x="5677" y="3693"/>
                                    </a:cxn>
                                    <a:cxn ang="0">
                                      <a:pos x="5321" y="3693"/>
                                    </a:cxn>
                                    <a:cxn ang="0">
                                      <a:pos x="4958" y="3730"/>
                                    </a:cxn>
                                    <a:cxn ang="0">
                                      <a:pos x="4396" y="3849"/>
                                    </a:cxn>
                                    <a:cxn ang="0">
                                      <a:pos x="3811" y="4012"/>
                                    </a:cxn>
                                    <a:cxn ang="0">
                                      <a:pos x="3056" y="4034"/>
                                    </a:cxn>
                                    <a:cxn ang="0">
                                      <a:pos x="2738" y="3975"/>
                                    </a:cxn>
                                    <a:cxn ang="0">
                                      <a:pos x="2094" y="3885"/>
                                    </a:cxn>
                                    <a:cxn ang="0">
                                      <a:pos x="1791" y="3767"/>
                                    </a:cxn>
                                    <a:cxn ang="0">
                                      <a:pos x="1435" y="3730"/>
                                    </a:cxn>
                                    <a:cxn ang="0">
                                      <a:pos x="1096" y="3716"/>
                                    </a:cxn>
                                    <a:cxn ang="0">
                                      <a:pos x="665" y="3679"/>
                                    </a:cxn>
                                    <a:cxn ang="0">
                                      <a:pos x="229" y="3597"/>
                                    </a:cxn>
                                    <a:cxn ang="0">
                                      <a:pos x="96" y="3242"/>
                                    </a:cxn>
                                    <a:cxn ang="0">
                                      <a:pos x="452" y="2472"/>
                                    </a:cxn>
                                    <a:cxn ang="0">
                                      <a:pos x="681" y="1451"/>
                                    </a:cxn>
                                    <a:cxn ang="0">
                                      <a:pos x="1509" y="525"/>
                                    </a:cxn>
                                    <a:cxn ang="0">
                                      <a:pos x="2035" y="206"/>
                                    </a:cxn>
                                    <a:cxn ang="0">
                                      <a:pos x="2531" y="59"/>
                                    </a:cxn>
                                    <a:cxn ang="0">
                                      <a:pos x="3071" y="14"/>
                                    </a:cxn>
                                  </a:cxnLst>
                                  <a:rect l="0" t="0" r="r" b="b"/>
                                  <a:pathLst>
                                    <a:path w="6528" h="8445">
                                      <a:moveTo>
                                        <a:pt x="3752" y="14"/>
                                      </a:moveTo>
                                      <a:lnTo>
                                        <a:pt x="3848" y="37"/>
                                      </a:lnTo>
                                      <a:lnTo>
                                        <a:pt x="3944" y="59"/>
                                      </a:lnTo>
                                      <a:lnTo>
                                        <a:pt x="3981" y="73"/>
                                      </a:lnTo>
                                      <a:lnTo>
                                        <a:pt x="4033" y="73"/>
                                      </a:lnTo>
                                      <a:lnTo>
                                        <a:pt x="4070" y="73"/>
                                      </a:lnTo>
                                      <a:lnTo>
                                        <a:pt x="4093" y="110"/>
                                      </a:lnTo>
                                      <a:lnTo>
                                        <a:pt x="4152" y="96"/>
                                      </a:lnTo>
                                      <a:lnTo>
                                        <a:pt x="4189" y="110"/>
                                      </a:lnTo>
                                      <a:lnTo>
                                        <a:pt x="4226" y="133"/>
                                      </a:lnTo>
                                      <a:lnTo>
                                        <a:pt x="4277" y="133"/>
                                      </a:lnTo>
                                      <a:lnTo>
                                        <a:pt x="4322" y="170"/>
                                      </a:lnTo>
                                      <a:lnTo>
                                        <a:pt x="4373" y="170"/>
                                      </a:lnTo>
                                      <a:lnTo>
                                        <a:pt x="4410" y="170"/>
                                      </a:lnTo>
                                      <a:lnTo>
                                        <a:pt x="4470" y="206"/>
                                      </a:lnTo>
                                      <a:lnTo>
                                        <a:pt x="4862" y="392"/>
                                      </a:lnTo>
                                      <a:lnTo>
                                        <a:pt x="5113" y="584"/>
                                      </a:lnTo>
                                      <a:lnTo>
                                        <a:pt x="5358" y="792"/>
                                      </a:lnTo>
                                      <a:lnTo>
                                        <a:pt x="5565" y="1014"/>
                                      </a:lnTo>
                                      <a:lnTo>
                                        <a:pt x="5751" y="1281"/>
                                      </a:lnTo>
                                      <a:lnTo>
                                        <a:pt x="5906" y="1547"/>
                                      </a:lnTo>
                                      <a:lnTo>
                                        <a:pt x="5957" y="1680"/>
                                      </a:lnTo>
                                      <a:lnTo>
                                        <a:pt x="5980" y="1828"/>
                                      </a:lnTo>
                                      <a:lnTo>
                                        <a:pt x="6054" y="2391"/>
                                      </a:lnTo>
                                      <a:lnTo>
                                        <a:pt x="6150" y="2961"/>
                                      </a:lnTo>
                                      <a:lnTo>
                                        <a:pt x="6225" y="3072"/>
                                      </a:lnTo>
                                      <a:lnTo>
                                        <a:pt x="6335" y="3145"/>
                                      </a:lnTo>
                                      <a:lnTo>
                                        <a:pt x="6431" y="3242"/>
                                      </a:lnTo>
                                      <a:lnTo>
                                        <a:pt x="6528" y="3353"/>
                                      </a:lnTo>
                                      <a:lnTo>
                                        <a:pt x="6528" y="3413"/>
                                      </a:lnTo>
                                      <a:lnTo>
                                        <a:pt x="6505" y="3449"/>
                                      </a:lnTo>
                                      <a:lnTo>
                                        <a:pt x="6431" y="3560"/>
                                      </a:lnTo>
                                      <a:lnTo>
                                        <a:pt x="6358" y="3560"/>
                                      </a:lnTo>
                                      <a:lnTo>
                                        <a:pt x="6321" y="3597"/>
                                      </a:lnTo>
                                      <a:lnTo>
                                        <a:pt x="6261" y="3634"/>
                                      </a:lnTo>
                                      <a:lnTo>
                                        <a:pt x="6187" y="3634"/>
                                      </a:lnTo>
                                      <a:lnTo>
                                        <a:pt x="6113" y="3634"/>
                                      </a:lnTo>
                                      <a:lnTo>
                                        <a:pt x="6068" y="3634"/>
                                      </a:lnTo>
                                      <a:lnTo>
                                        <a:pt x="6031" y="3679"/>
                                      </a:lnTo>
                                      <a:lnTo>
                                        <a:pt x="5980" y="3656"/>
                                      </a:lnTo>
                                      <a:lnTo>
                                        <a:pt x="5943" y="3693"/>
                                      </a:lnTo>
                                      <a:lnTo>
                                        <a:pt x="5957" y="3716"/>
                                      </a:lnTo>
                                      <a:lnTo>
                                        <a:pt x="6017" y="3730"/>
                                      </a:lnTo>
                                      <a:lnTo>
                                        <a:pt x="6113" y="3767"/>
                                      </a:lnTo>
                                      <a:lnTo>
                                        <a:pt x="6239" y="3901"/>
                                      </a:lnTo>
                                      <a:lnTo>
                                        <a:pt x="6321" y="4056"/>
                                      </a:lnTo>
                                      <a:lnTo>
                                        <a:pt x="6335" y="4300"/>
                                      </a:lnTo>
                                      <a:lnTo>
                                        <a:pt x="6321" y="4545"/>
                                      </a:lnTo>
                                      <a:lnTo>
                                        <a:pt x="6202" y="4974"/>
                                      </a:lnTo>
                                      <a:lnTo>
                                        <a:pt x="6031" y="5388"/>
                                      </a:lnTo>
                                      <a:lnTo>
                                        <a:pt x="5810" y="5788"/>
                                      </a:lnTo>
                                      <a:lnTo>
                                        <a:pt x="5714" y="5884"/>
                                      </a:lnTo>
                                      <a:lnTo>
                                        <a:pt x="5618" y="5921"/>
                                      </a:lnTo>
                                      <a:lnTo>
                                        <a:pt x="5543" y="6091"/>
                                      </a:lnTo>
                                      <a:lnTo>
                                        <a:pt x="5506" y="6254"/>
                                      </a:lnTo>
                                      <a:lnTo>
                                        <a:pt x="5469" y="6424"/>
                                      </a:lnTo>
                                      <a:lnTo>
                                        <a:pt x="5432" y="6595"/>
                                      </a:lnTo>
                                      <a:lnTo>
                                        <a:pt x="5373" y="6802"/>
                                      </a:lnTo>
                                      <a:lnTo>
                                        <a:pt x="5277" y="6994"/>
                                      </a:lnTo>
                                      <a:lnTo>
                                        <a:pt x="5070" y="7335"/>
                                      </a:lnTo>
                                      <a:lnTo>
                                        <a:pt x="4751" y="7750"/>
                                      </a:lnTo>
                                      <a:lnTo>
                                        <a:pt x="4677" y="7861"/>
                                      </a:lnTo>
                                      <a:lnTo>
                                        <a:pt x="4567" y="7994"/>
                                      </a:lnTo>
                                      <a:lnTo>
                                        <a:pt x="4506" y="8045"/>
                                      </a:lnTo>
                                      <a:lnTo>
                                        <a:pt x="4433" y="8104"/>
                                      </a:lnTo>
                                      <a:lnTo>
                                        <a:pt x="4373" y="8164"/>
                                      </a:lnTo>
                                      <a:lnTo>
                                        <a:pt x="4277" y="8202"/>
                                      </a:lnTo>
                                      <a:lnTo>
                                        <a:pt x="4240" y="8253"/>
                                      </a:lnTo>
                                      <a:lnTo>
                                        <a:pt x="4203" y="8275"/>
                                      </a:lnTo>
                                      <a:lnTo>
                                        <a:pt x="4070" y="8298"/>
                                      </a:lnTo>
                                      <a:lnTo>
                                        <a:pt x="4033" y="8335"/>
                                      </a:lnTo>
                                      <a:lnTo>
                                        <a:pt x="3960" y="8349"/>
                                      </a:lnTo>
                                      <a:lnTo>
                                        <a:pt x="3826" y="8372"/>
                                      </a:lnTo>
                                      <a:lnTo>
                                        <a:pt x="3752" y="8386"/>
                                      </a:lnTo>
                                      <a:lnTo>
                                        <a:pt x="3678" y="8423"/>
                                      </a:lnTo>
                                      <a:lnTo>
                                        <a:pt x="3567" y="8408"/>
                                      </a:lnTo>
                                      <a:lnTo>
                                        <a:pt x="3492" y="8408"/>
                                      </a:lnTo>
                                      <a:lnTo>
                                        <a:pt x="3449" y="8423"/>
                                      </a:lnTo>
                                      <a:lnTo>
                                        <a:pt x="3412" y="8408"/>
                                      </a:lnTo>
                                      <a:lnTo>
                                        <a:pt x="3375" y="8408"/>
                                      </a:lnTo>
                                      <a:lnTo>
                                        <a:pt x="3323" y="8423"/>
                                      </a:lnTo>
                                      <a:lnTo>
                                        <a:pt x="3263" y="8423"/>
                                      </a:lnTo>
                                      <a:lnTo>
                                        <a:pt x="3204" y="8445"/>
                                      </a:lnTo>
                                      <a:lnTo>
                                        <a:pt x="3167" y="8445"/>
                                      </a:lnTo>
                                      <a:lnTo>
                                        <a:pt x="3130" y="8423"/>
                                      </a:lnTo>
                                      <a:lnTo>
                                        <a:pt x="3071" y="8445"/>
                                      </a:lnTo>
                                      <a:lnTo>
                                        <a:pt x="3034" y="8423"/>
                                      </a:lnTo>
                                      <a:lnTo>
                                        <a:pt x="2983" y="8408"/>
                                      </a:lnTo>
                                      <a:lnTo>
                                        <a:pt x="2946" y="8423"/>
                                      </a:lnTo>
                                      <a:lnTo>
                                        <a:pt x="2909" y="8408"/>
                                      </a:lnTo>
                                      <a:lnTo>
                                        <a:pt x="2850" y="8408"/>
                                      </a:lnTo>
                                      <a:lnTo>
                                        <a:pt x="2812" y="8408"/>
                                      </a:lnTo>
                                      <a:lnTo>
                                        <a:pt x="2752" y="8386"/>
                                      </a:lnTo>
                                      <a:lnTo>
                                        <a:pt x="2716" y="8408"/>
                                      </a:lnTo>
                                      <a:lnTo>
                                        <a:pt x="2679" y="8386"/>
                                      </a:lnTo>
                                      <a:lnTo>
                                        <a:pt x="2619" y="8372"/>
                                      </a:lnTo>
                                      <a:lnTo>
                                        <a:pt x="2582" y="8386"/>
                                      </a:lnTo>
                                      <a:lnTo>
                                        <a:pt x="2531" y="8349"/>
                                      </a:lnTo>
                                      <a:lnTo>
                                        <a:pt x="2449" y="8335"/>
                                      </a:lnTo>
                                      <a:lnTo>
                                        <a:pt x="2361" y="8298"/>
                                      </a:lnTo>
                                      <a:lnTo>
                                        <a:pt x="2302" y="8253"/>
                                      </a:lnTo>
                                      <a:lnTo>
                                        <a:pt x="2265" y="8216"/>
                                      </a:lnTo>
                                      <a:lnTo>
                                        <a:pt x="2190" y="8179"/>
                                      </a:lnTo>
                                      <a:lnTo>
                                        <a:pt x="2116" y="8141"/>
                                      </a:lnTo>
                                      <a:lnTo>
                                        <a:pt x="2020" y="8045"/>
                                      </a:lnTo>
                                      <a:lnTo>
                                        <a:pt x="1924" y="7994"/>
                                      </a:lnTo>
                                      <a:lnTo>
                                        <a:pt x="1887" y="7920"/>
                                      </a:lnTo>
                                      <a:lnTo>
                                        <a:pt x="1828" y="7861"/>
                                      </a:lnTo>
                                      <a:lnTo>
                                        <a:pt x="1791" y="7824"/>
                                      </a:lnTo>
                                      <a:lnTo>
                                        <a:pt x="1776" y="7750"/>
                                      </a:lnTo>
                                      <a:lnTo>
                                        <a:pt x="1702" y="7691"/>
                                      </a:lnTo>
                                      <a:lnTo>
                                        <a:pt x="1658" y="7616"/>
                                      </a:lnTo>
                                      <a:lnTo>
                                        <a:pt x="1569" y="7461"/>
                                      </a:lnTo>
                                      <a:lnTo>
                                        <a:pt x="1532" y="7387"/>
                                      </a:lnTo>
                                      <a:lnTo>
                                        <a:pt x="1495" y="7350"/>
                                      </a:lnTo>
                                      <a:lnTo>
                                        <a:pt x="1450" y="7298"/>
                                      </a:lnTo>
                                      <a:lnTo>
                                        <a:pt x="1435" y="7217"/>
                                      </a:lnTo>
                                      <a:lnTo>
                                        <a:pt x="1376" y="7202"/>
                                      </a:lnTo>
                                      <a:lnTo>
                                        <a:pt x="1339" y="7127"/>
                                      </a:lnTo>
                                      <a:lnTo>
                                        <a:pt x="1325" y="7068"/>
                                      </a:lnTo>
                                      <a:lnTo>
                                        <a:pt x="1266" y="7009"/>
                                      </a:lnTo>
                                      <a:lnTo>
                                        <a:pt x="1243" y="6935"/>
                                      </a:lnTo>
                                      <a:lnTo>
                                        <a:pt x="1192" y="6884"/>
                                      </a:lnTo>
                                      <a:lnTo>
                                        <a:pt x="1169" y="6765"/>
                                      </a:lnTo>
                                      <a:lnTo>
                                        <a:pt x="1117" y="6654"/>
                                      </a:lnTo>
                                      <a:lnTo>
                                        <a:pt x="1117" y="6595"/>
                                      </a:lnTo>
                                      <a:lnTo>
                                        <a:pt x="1096" y="6543"/>
                                      </a:lnTo>
                                      <a:lnTo>
                                        <a:pt x="1080" y="6506"/>
                                      </a:lnTo>
                                      <a:lnTo>
                                        <a:pt x="1096" y="6447"/>
                                      </a:lnTo>
                                      <a:lnTo>
                                        <a:pt x="1036" y="6299"/>
                                      </a:lnTo>
                                      <a:lnTo>
                                        <a:pt x="998" y="6166"/>
                                      </a:lnTo>
                                      <a:lnTo>
                                        <a:pt x="984" y="6091"/>
                                      </a:lnTo>
                                      <a:lnTo>
                                        <a:pt x="984" y="6011"/>
                                      </a:lnTo>
                                      <a:lnTo>
                                        <a:pt x="984" y="5974"/>
                                      </a:lnTo>
                                      <a:lnTo>
                                        <a:pt x="925" y="5936"/>
                                      </a:lnTo>
                                      <a:lnTo>
                                        <a:pt x="792" y="5803"/>
                                      </a:lnTo>
                                      <a:lnTo>
                                        <a:pt x="740" y="5751"/>
                                      </a:lnTo>
                                      <a:lnTo>
                                        <a:pt x="703" y="5692"/>
                                      </a:lnTo>
                                      <a:lnTo>
                                        <a:pt x="644" y="5618"/>
                                      </a:lnTo>
                                      <a:lnTo>
                                        <a:pt x="622" y="5522"/>
                                      </a:lnTo>
                                      <a:lnTo>
                                        <a:pt x="548" y="5470"/>
                                      </a:lnTo>
                                      <a:lnTo>
                                        <a:pt x="511" y="5373"/>
                                      </a:lnTo>
                                      <a:lnTo>
                                        <a:pt x="452" y="5336"/>
                                      </a:lnTo>
                                      <a:lnTo>
                                        <a:pt x="452" y="5277"/>
                                      </a:lnTo>
                                      <a:lnTo>
                                        <a:pt x="436" y="5218"/>
                                      </a:lnTo>
                                      <a:lnTo>
                                        <a:pt x="377" y="5181"/>
                                      </a:lnTo>
                                      <a:lnTo>
                                        <a:pt x="362" y="5130"/>
                                      </a:lnTo>
                                      <a:lnTo>
                                        <a:pt x="362" y="5055"/>
                                      </a:lnTo>
                                      <a:lnTo>
                                        <a:pt x="340" y="4974"/>
                                      </a:lnTo>
                                      <a:lnTo>
                                        <a:pt x="303" y="4922"/>
                                      </a:lnTo>
                                      <a:lnTo>
                                        <a:pt x="303" y="4789"/>
                                      </a:lnTo>
                                      <a:lnTo>
                                        <a:pt x="288" y="4656"/>
                                      </a:lnTo>
                                      <a:lnTo>
                                        <a:pt x="266" y="4486"/>
                                      </a:lnTo>
                                      <a:lnTo>
                                        <a:pt x="244" y="4300"/>
                                      </a:lnTo>
                                      <a:lnTo>
                                        <a:pt x="244" y="4219"/>
                                      </a:lnTo>
                                      <a:lnTo>
                                        <a:pt x="244" y="4182"/>
                                      </a:lnTo>
                                      <a:lnTo>
                                        <a:pt x="229" y="4167"/>
                                      </a:lnTo>
                                      <a:lnTo>
                                        <a:pt x="244" y="3975"/>
                                      </a:lnTo>
                                      <a:lnTo>
                                        <a:pt x="325" y="3804"/>
                                      </a:lnTo>
                                      <a:lnTo>
                                        <a:pt x="511" y="3752"/>
                                      </a:lnTo>
                                      <a:lnTo>
                                        <a:pt x="703" y="3752"/>
                                      </a:lnTo>
                                      <a:lnTo>
                                        <a:pt x="740" y="3767"/>
                                      </a:lnTo>
                                      <a:lnTo>
                                        <a:pt x="792" y="3767"/>
                                      </a:lnTo>
                                      <a:lnTo>
                                        <a:pt x="851" y="3789"/>
                                      </a:lnTo>
                                      <a:lnTo>
                                        <a:pt x="873" y="3849"/>
                                      </a:lnTo>
                                      <a:lnTo>
                                        <a:pt x="888" y="4056"/>
                                      </a:lnTo>
                                      <a:lnTo>
                                        <a:pt x="814" y="4056"/>
                                      </a:lnTo>
                                      <a:lnTo>
                                        <a:pt x="740" y="4034"/>
                                      </a:lnTo>
                                      <a:lnTo>
                                        <a:pt x="665" y="4034"/>
                                      </a:lnTo>
                                      <a:lnTo>
                                        <a:pt x="585" y="4056"/>
                                      </a:lnTo>
                                      <a:lnTo>
                                        <a:pt x="511" y="4204"/>
                                      </a:lnTo>
                                      <a:lnTo>
                                        <a:pt x="511" y="4352"/>
                                      </a:lnTo>
                                      <a:lnTo>
                                        <a:pt x="585" y="4633"/>
                                      </a:lnTo>
                                      <a:lnTo>
                                        <a:pt x="703" y="5070"/>
                                      </a:lnTo>
                                      <a:lnTo>
                                        <a:pt x="792" y="5277"/>
                                      </a:lnTo>
                                      <a:lnTo>
                                        <a:pt x="910" y="5470"/>
                                      </a:lnTo>
                                      <a:lnTo>
                                        <a:pt x="962" y="5543"/>
                                      </a:lnTo>
                                      <a:lnTo>
                                        <a:pt x="1058" y="5596"/>
                                      </a:lnTo>
                                      <a:lnTo>
                                        <a:pt x="1229" y="5655"/>
                                      </a:lnTo>
                                      <a:lnTo>
                                        <a:pt x="1288" y="6032"/>
                                      </a:lnTo>
                                      <a:lnTo>
                                        <a:pt x="1376" y="6410"/>
                                      </a:lnTo>
                                      <a:lnTo>
                                        <a:pt x="1413" y="6506"/>
                                      </a:lnTo>
                                      <a:lnTo>
                                        <a:pt x="1435" y="6632"/>
                                      </a:lnTo>
                                      <a:lnTo>
                                        <a:pt x="1509" y="6861"/>
                                      </a:lnTo>
                                      <a:lnTo>
                                        <a:pt x="1642" y="7106"/>
                                      </a:lnTo>
                                      <a:lnTo>
                                        <a:pt x="1717" y="7217"/>
                                      </a:lnTo>
                                      <a:lnTo>
                                        <a:pt x="1813" y="7350"/>
                                      </a:lnTo>
                                      <a:lnTo>
                                        <a:pt x="1850" y="7409"/>
                                      </a:lnTo>
                                      <a:lnTo>
                                        <a:pt x="2116" y="7691"/>
                                      </a:lnTo>
                                      <a:lnTo>
                                        <a:pt x="2206" y="7824"/>
                                      </a:lnTo>
                                      <a:lnTo>
                                        <a:pt x="2323" y="7920"/>
                                      </a:lnTo>
                                      <a:lnTo>
                                        <a:pt x="2494" y="8045"/>
                                      </a:lnTo>
                                      <a:lnTo>
                                        <a:pt x="2582" y="8104"/>
                                      </a:lnTo>
                                      <a:lnTo>
                                        <a:pt x="2679" y="8127"/>
                                      </a:lnTo>
                                      <a:lnTo>
                                        <a:pt x="2775" y="8141"/>
                                      </a:lnTo>
                                      <a:lnTo>
                                        <a:pt x="2827" y="8164"/>
                                      </a:lnTo>
                                      <a:lnTo>
                                        <a:pt x="2886" y="8141"/>
                                      </a:lnTo>
                                      <a:lnTo>
                                        <a:pt x="2997" y="8141"/>
                                      </a:lnTo>
                                      <a:lnTo>
                                        <a:pt x="3034" y="8141"/>
                                      </a:lnTo>
                                      <a:lnTo>
                                        <a:pt x="3071" y="8164"/>
                                      </a:lnTo>
                                      <a:lnTo>
                                        <a:pt x="3300" y="8164"/>
                                      </a:lnTo>
                                      <a:lnTo>
                                        <a:pt x="3530" y="8141"/>
                                      </a:lnTo>
                                      <a:lnTo>
                                        <a:pt x="3656" y="8141"/>
                                      </a:lnTo>
                                      <a:lnTo>
                                        <a:pt x="3789" y="8127"/>
                                      </a:lnTo>
                                      <a:lnTo>
                                        <a:pt x="3960" y="8090"/>
                                      </a:lnTo>
                                      <a:lnTo>
                                        <a:pt x="4033" y="8068"/>
                                      </a:lnTo>
                                      <a:lnTo>
                                        <a:pt x="4093" y="8008"/>
                                      </a:lnTo>
                                      <a:lnTo>
                                        <a:pt x="4203" y="7934"/>
                                      </a:lnTo>
                                      <a:lnTo>
                                        <a:pt x="4300" y="7824"/>
                                      </a:lnTo>
                                      <a:lnTo>
                                        <a:pt x="4359" y="7750"/>
                                      </a:lnTo>
                                      <a:lnTo>
                                        <a:pt x="4433" y="7691"/>
                                      </a:lnTo>
                                      <a:lnTo>
                                        <a:pt x="4506" y="7616"/>
                                      </a:lnTo>
                                      <a:lnTo>
                                        <a:pt x="4567" y="7520"/>
                                      </a:lnTo>
                                      <a:lnTo>
                                        <a:pt x="4700" y="7372"/>
                                      </a:lnTo>
                                      <a:lnTo>
                                        <a:pt x="4825" y="7202"/>
                                      </a:lnTo>
                                      <a:lnTo>
                                        <a:pt x="5070" y="6839"/>
                                      </a:lnTo>
                                      <a:lnTo>
                                        <a:pt x="5166" y="6543"/>
                                      </a:lnTo>
                                      <a:lnTo>
                                        <a:pt x="5225" y="6240"/>
                                      </a:lnTo>
                                      <a:lnTo>
                                        <a:pt x="5358" y="5633"/>
                                      </a:lnTo>
                                      <a:lnTo>
                                        <a:pt x="5395" y="5596"/>
                                      </a:lnTo>
                                      <a:lnTo>
                                        <a:pt x="5432" y="5581"/>
                                      </a:lnTo>
                                      <a:lnTo>
                                        <a:pt x="5483" y="5581"/>
                                      </a:lnTo>
                                      <a:lnTo>
                                        <a:pt x="5543" y="5559"/>
                                      </a:lnTo>
                                      <a:lnTo>
                                        <a:pt x="5677" y="5447"/>
                                      </a:lnTo>
                                      <a:lnTo>
                                        <a:pt x="5751" y="5314"/>
                                      </a:lnTo>
                                      <a:lnTo>
                                        <a:pt x="5773" y="5277"/>
                                      </a:lnTo>
                                      <a:lnTo>
                                        <a:pt x="5788" y="5240"/>
                                      </a:lnTo>
                                      <a:lnTo>
                                        <a:pt x="5824" y="5203"/>
                                      </a:lnTo>
                                      <a:lnTo>
                                        <a:pt x="5824" y="5167"/>
                                      </a:lnTo>
                                      <a:lnTo>
                                        <a:pt x="5943" y="4840"/>
                                      </a:lnTo>
                                      <a:lnTo>
                                        <a:pt x="6017" y="4507"/>
                                      </a:lnTo>
                                      <a:lnTo>
                                        <a:pt x="5994" y="4470"/>
                                      </a:lnTo>
                                      <a:lnTo>
                                        <a:pt x="6017" y="4426"/>
                                      </a:lnTo>
                                      <a:lnTo>
                                        <a:pt x="6017" y="4374"/>
                                      </a:lnTo>
                                      <a:lnTo>
                                        <a:pt x="6017" y="4315"/>
                                      </a:lnTo>
                                      <a:lnTo>
                                        <a:pt x="6017" y="4182"/>
                                      </a:lnTo>
                                      <a:lnTo>
                                        <a:pt x="6017" y="4130"/>
                                      </a:lnTo>
                                      <a:lnTo>
                                        <a:pt x="5957" y="4093"/>
                                      </a:lnTo>
                                      <a:lnTo>
                                        <a:pt x="5884" y="4056"/>
                                      </a:lnTo>
                                      <a:lnTo>
                                        <a:pt x="5810" y="4056"/>
                                      </a:lnTo>
                                      <a:lnTo>
                                        <a:pt x="5751" y="4056"/>
                                      </a:lnTo>
                                      <a:lnTo>
                                        <a:pt x="5714" y="4071"/>
                                      </a:lnTo>
                                      <a:lnTo>
                                        <a:pt x="5677" y="4093"/>
                                      </a:lnTo>
                                      <a:lnTo>
                                        <a:pt x="5618" y="4093"/>
                                      </a:lnTo>
                                      <a:lnTo>
                                        <a:pt x="5602" y="3922"/>
                                      </a:lnTo>
                                      <a:lnTo>
                                        <a:pt x="5639" y="3767"/>
                                      </a:lnTo>
                                      <a:lnTo>
                                        <a:pt x="5906" y="3716"/>
                                      </a:lnTo>
                                      <a:lnTo>
                                        <a:pt x="5884" y="3679"/>
                                      </a:lnTo>
                                      <a:lnTo>
                                        <a:pt x="5824" y="3679"/>
                                      </a:lnTo>
                                      <a:lnTo>
                                        <a:pt x="5714" y="3679"/>
                                      </a:lnTo>
                                      <a:lnTo>
                                        <a:pt x="5698" y="3679"/>
                                      </a:lnTo>
                                      <a:lnTo>
                                        <a:pt x="5677" y="3693"/>
                                      </a:lnTo>
                                      <a:lnTo>
                                        <a:pt x="5639" y="3693"/>
                                      </a:lnTo>
                                      <a:lnTo>
                                        <a:pt x="5602" y="3679"/>
                                      </a:lnTo>
                                      <a:lnTo>
                                        <a:pt x="5543" y="3693"/>
                                      </a:lnTo>
                                      <a:lnTo>
                                        <a:pt x="5483" y="3716"/>
                                      </a:lnTo>
                                      <a:lnTo>
                                        <a:pt x="5432" y="3693"/>
                                      </a:lnTo>
                                      <a:lnTo>
                                        <a:pt x="5358" y="3693"/>
                                      </a:lnTo>
                                      <a:lnTo>
                                        <a:pt x="5321" y="3693"/>
                                      </a:lnTo>
                                      <a:lnTo>
                                        <a:pt x="5277" y="3716"/>
                                      </a:lnTo>
                                      <a:lnTo>
                                        <a:pt x="5225" y="3716"/>
                                      </a:lnTo>
                                      <a:lnTo>
                                        <a:pt x="5166" y="3730"/>
                                      </a:lnTo>
                                      <a:lnTo>
                                        <a:pt x="5129" y="3752"/>
                                      </a:lnTo>
                                      <a:lnTo>
                                        <a:pt x="5070" y="3716"/>
                                      </a:lnTo>
                                      <a:lnTo>
                                        <a:pt x="5017" y="3730"/>
                                      </a:lnTo>
                                      <a:lnTo>
                                        <a:pt x="4958" y="3730"/>
                                      </a:lnTo>
                                      <a:lnTo>
                                        <a:pt x="4921" y="3730"/>
                                      </a:lnTo>
                                      <a:lnTo>
                                        <a:pt x="4884" y="3767"/>
                                      </a:lnTo>
                                      <a:lnTo>
                                        <a:pt x="4737" y="3789"/>
                                      </a:lnTo>
                                      <a:lnTo>
                                        <a:pt x="4655" y="3804"/>
                                      </a:lnTo>
                                      <a:lnTo>
                                        <a:pt x="4604" y="3849"/>
                                      </a:lnTo>
                                      <a:lnTo>
                                        <a:pt x="4448" y="3849"/>
                                      </a:lnTo>
                                      <a:lnTo>
                                        <a:pt x="4396" y="3849"/>
                                      </a:lnTo>
                                      <a:lnTo>
                                        <a:pt x="4336" y="3901"/>
                                      </a:lnTo>
                                      <a:lnTo>
                                        <a:pt x="4189" y="3901"/>
                                      </a:lnTo>
                                      <a:lnTo>
                                        <a:pt x="4130" y="3922"/>
                                      </a:lnTo>
                                      <a:lnTo>
                                        <a:pt x="4070" y="3959"/>
                                      </a:lnTo>
                                      <a:lnTo>
                                        <a:pt x="3923" y="3959"/>
                                      </a:lnTo>
                                      <a:lnTo>
                                        <a:pt x="3864" y="3975"/>
                                      </a:lnTo>
                                      <a:lnTo>
                                        <a:pt x="3811" y="4012"/>
                                      </a:lnTo>
                                      <a:lnTo>
                                        <a:pt x="3619" y="4012"/>
                                      </a:lnTo>
                                      <a:lnTo>
                                        <a:pt x="3471" y="4034"/>
                                      </a:lnTo>
                                      <a:lnTo>
                                        <a:pt x="3412" y="4056"/>
                                      </a:lnTo>
                                      <a:lnTo>
                                        <a:pt x="3359" y="4056"/>
                                      </a:lnTo>
                                      <a:lnTo>
                                        <a:pt x="3263" y="4056"/>
                                      </a:lnTo>
                                      <a:lnTo>
                                        <a:pt x="3167" y="4034"/>
                                      </a:lnTo>
                                      <a:lnTo>
                                        <a:pt x="3056" y="4034"/>
                                      </a:lnTo>
                                      <a:lnTo>
                                        <a:pt x="2997" y="4012"/>
                                      </a:lnTo>
                                      <a:lnTo>
                                        <a:pt x="2960" y="4012"/>
                                      </a:lnTo>
                                      <a:lnTo>
                                        <a:pt x="2909" y="4034"/>
                                      </a:lnTo>
                                      <a:lnTo>
                                        <a:pt x="2864" y="4012"/>
                                      </a:lnTo>
                                      <a:lnTo>
                                        <a:pt x="2812" y="4012"/>
                                      </a:lnTo>
                                      <a:lnTo>
                                        <a:pt x="2775" y="4012"/>
                                      </a:lnTo>
                                      <a:lnTo>
                                        <a:pt x="2738" y="3975"/>
                                      </a:lnTo>
                                      <a:lnTo>
                                        <a:pt x="2679" y="3997"/>
                                      </a:lnTo>
                                      <a:lnTo>
                                        <a:pt x="2642" y="3975"/>
                                      </a:lnTo>
                                      <a:lnTo>
                                        <a:pt x="2286" y="3901"/>
                                      </a:lnTo>
                                      <a:lnTo>
                                        <a:pt x="2206" y="3901"/>
                                      </a:lnTo>
                                      <a:lnTo>
                                        <a:pt x="2190" y="3901"/>
                                      </a:lnTo>
                                      <a:lnTo>
                                        <a:pt x="2168" y="3885"/>
                                      </a:lnTo>
                                      <a:lnTo>
                                        <a:pt x="2094" y="3885"/>
                                      </a:lnTo>
                                      <a:lnTo>
                                        <a:pt x="2035" y="3849"/>
                                      </a:lnTo>
                                      <a:lnTo>
                                        <a:pt x="1998" y="3826"/>
                                      </a:lnTo>
                                      <a:lnTo>
                                        <a:pt x="1924" y="3826"/>
                                      </a:lnTo>
                                      <a:lnTo>
                                        <a:pt x="1909" y="3804"/>
                                      </a:lnTo>
                                      <a:lnTo>
                                        <a:pt x="1865" y="3804"/>
                                      </a:lnTo>
                                      <a:lnTo>
                                        <a:pt x="1828" y="3804"/>
                                      </a:lnTo>
                                      <a:lnTo>
                                        <a:pt x="1791" y="3767"/>
                                      </a:lnTo>
                                      <a:lnTo>
                                        <a:pt x="1717" y="3789"/>
                                      </a:lnTo>
                                      <a:lnTo>
                                        <a:pt x="1658" y="3752"/>
                                      </a:lnTo>
                                      <a:lnTo>
                                        <a:pt x="1605" y="3767"/>
                                      </a:lnTo>
                                      <a:lnTo>
                                        <a:pt x="1569" y="3752"/>
                                      </a:lnTo>
                                      <a:lnTo>
                                        <a:pt x="1532" y="3730"/>
                                      </a:lnTo>
                                      <a:lnTo>
                                        <a:pt x="1472" y="3752"/>
                                      </a:lnTo>
                                      <a:lnTo>
                                        <a:pt x="1435" y="3730"/>
                                      </a:lnTo>
                                      <a:lnTo>
                                        <a:pt x="1399" y="3716"/>
                                      </a:lnTo>
                                      <a:lnTo>
                                        <a:pt x="1339" y="3716"/>
                                      </a:lnTo>
                                      <a:lnTo>
                                        <a:pt x="1302" y="3693"/>
                                      </a:lnTo>
                                      <a:lnTo>
                                        <a:pt x="1243" y="3716"/>
                                      </a:lnTo>
                                      <a:lnTo>
                                        <a:pt x="1192" y="3693"/>
                                      </a:lnTo>
                                      <a:lnTo>
                                        <a:pt x="1154" y="3693"/>
                                      </a:lnTo>
                                      <a:lnTo>
                                        <a:pt x="1096" y="3716"/>
                                      </a:lnTo>
                                      <a:lnTo>
                                        <a:pt x="1058" y="3693"/>
                                      </a:lnTo>
                                      <a:lnTo>
                                        <a:pt x="1036" y="3693"/>
                                      </a:lnTo>
                                      <a:lnTo>
                                        <a:pt x="962" y="3693"/>
                                      </a:lnTo>
                                      <a:lnTo>
                                        <a:pt x="873" y="3693"/>
                                      </a:lnTo>
                                      <a:lnTo>
                                        <a:pt x="814" y="3693"/>
                                      </a:lnTo>
                                      <a:lnTo>
                                        <a:pt x="777" y="3679"/>
                                      </a:lnTo>
                                      <a:lnTo>
                                        <a:pt x="665" y="3679"/>
                                      </a:lnTo>
                                      <a:lnTo>
                                        <a:pt x="532" y="3634"/>
                                      </a:lnTo>
                                      <a:lnTo>
                                        <a:pt x="473" y="3656"/>
                                      </a:lnTo>
                                      <a:lnTo>
                                        <a:pt x="436" y="3634"/>
                                      </a:lnTo>
                                      <a:lnTo>
                                        <a:pt x="362" y="3634"/>
                                      </a:lnTo>
                                      <a:lnTo>
                                        <a:pt x="303" y="3619"/>
                                      </a:lnTo>
                                      <a:lnTo>
                                        <a:pt x="244" y="3619"/>
                                      </a:lnTo>
                                      <a:lnTo>
                                        <a:pt x="229" y="3597"/>
                                      </a:lnTo>
                                      <a:lnTo>
                                        <a:pt x="192" y="3560"/>
                                      </a:lnTo>
                                      <a:lnTo>
                                        <a:pt x="155" y="3560"/>
                                      </a:lnTo>
                                      <a:lnTo>
                                        <a:pt x="96" y="3509"/>
                                      </a:lnTo>
                                      <a:lnTo>
                                        <a:pt x="22" y="3486"/>
                                      </a:lnTo>
                                      <a:lnTo>
                                        <a:pt x="0" y="3427"/>
                                      </a:lnTo>
                                      <a:lnTo>
                                        <a:pt x="22" y="3375"/>
                                      </a:lnTo>
                                      <a:lnTo>
                                        <a:pt x="96" y="3242"/>
                                      </a:lnTo>
                                      <a:lnTo>
                                        <a:pt x="155" y="3219"/>
                                      </a:lnTo>
                                      <a:lnTo>
                                        <a:pt x="192" y="3182"/>
                                      </a:lnTo>
                                      <a:lnTo>
                                        <a:pt x="244" y="3131"/>
                                      </a:lnTo>
                                      <a:lnTo>
                                        <a:pt x="303" y="3094"/>
                                      </a:lnTo>
                                      <a:lnTo>
                                        <a:pt x="399" y="2939"/>
                                      </a:lnTo>
                                      <a:lnTo>
                                        <a:pt x="436" y="2790"/>
                                      </a:lnTo>
                                      <a:lnTo>
                                        <a:pt x="452" y="2472"/>
                                      </a:lnTo>
                                      <a:lnTo>
                                        <a:pt x="473" y="2354"/>
                                      </a:lnTo>
                                      <a:lnTo>
                                        <a:pt x="495" y="2265"/>
                                      </a:lnTo>
                                      <a:lnTo>
                                        <a:pt x="495" y="2109"/>
                                      </a:lnTo>
                                      <a:lnTo>
                                        <a:pt x="511" y="1976"/>
                                      </a:lnTo>
                                      <a:lnTo>
                                        <a:pt x="585" y="1680"/>
                                      </a:lnTo>
                                      <a:lnTo>
                                        <a:pt x="644" y="1524"/>
                                      </a:lnTo>
                                      <a:lnTo>
                                        <a:pt x="681" y="1451"/>
                                      </a:lnTo>
                                      <a:lnTo>
                                        <a:pt x="755" y="1391"/>
                                      </a:lnTo>
                                      <a:lnTo>
                                        <a:pt x="828" y="1221"/>
                                      </a:lnTo>
                                      <a:lnTo>
                                        <a:pt x="925" y="1095"/>
                                      </a:lnTo>
                                      <a:lnTo>
                                        <a:pt x="1080" y="925"/>
                                      </a:lnTo>
                                      <a:lnTo>
                                        <a:pt x="1229" y="733"/>
                                      </a:lnTo>
                                      <a:lnTo>
                                        <a:pt x="1362" y="621"/>
                                      </a:lnTo>
                                      <a:lnTo>
                                        <a:pt x="1509" y="525"/>
                                      </a:lnTo>
                                      <a:lnTo>
                                        <a:pt x="1569" y="474"/>
                                      </a:lnTo>
                                      <a:lnTo>
                                        <a:pt x="1621" y="437"/>
                                      </a:lnTo>
                                      <a:lnTo>
                                        <a:pt x="1702" y="414"/>
                                      </a:lnTo>
                                      <a:lnTo>
                                        <a:pt x="1738" y="377"/>
                                      </a:lnTo>
                                      <a:lnTo>
                                        <a:pt x="1813" y="341"/>
                                      </a:lnTo>
                                      <a:lnTo>
                                        <a:pt x="1865" y="281"/>
                                      </a:lnTo>
                                      <a:lnTo>
                                        <a:pt x="2035" y="206"/>
                                      </a:lnTo>
                                      <a:lnTo>
                                        <a:pt x="2131" y="170"/>
                                      </a:lnTo>
                                      <a:lnTo>
                                        <a:pt x="2243" y="147"/>
                                      </a:lnTo>
                                      <a:lnTo>
                                        <a:pt x="2265" y="110"/>
                                      </a:lnTo>
                                      <a:lnTo>
                                        <a:pt x="2302" y="110"/>
                                      </a:lnTo>
                                      <a:lnTo>
                                        <a:pt x="2398" y="110"/>
                                      </a:lnTo>
                                      <a:lnTo>
                                        <a:pt x="2472" y="96"/>
                                      </a:lnTo>
                                      <a:lnTo>
                                        <a:pt x="2531" y="59"/>
                                      </a:lnTo>
                                      <a:lnTo>
                                        <a:pt x="2679" y="59"/>
                                      </a:lnTo>
                                      <a:lnTo>
                                        <a:pt x="2812" y="0"/>
                                      </a:lnTo>
                                      <a:lnTo>
                                        <a:pt x="2850" y="14"/>
                                      </a:lnTo>
                                      <a:lnTo>
                                        <a:pt x="2864" y="14"/>
                                      </a:lnTo>
                                      <a:lnTo>
                                        <a:pt x="2909" y="0"/>
                                      </a:lnTo>
                                      <a:lnTo>
                                        <a:pt x="2946" y="0"/>
                                      </a:lnTo>
                                      <a:lnTo>
                                        <a:pt x="3071" y="14"/>
                                      </a:lnTo>
                                      <a:lnTo>
                                        <a:pt x="3189" y="0"/>
                                      </a:lnTo>
                                      <a:lnTo>
                                        <a:pt x="3286" y="0"/>
                                      </a:lnTo>
                                      <a:lnTo>
                                        <a:pt x="3396" y="0"/>
                                      </a:lnTo>
                                      <a:lnTo>
                                        <a:pt x="3752" y="37"/>
                                      </a:lnTo>
                                      <a:lnTo>
                                        <a:pt x="3752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FCDAB" id="Group 5" o:spid="_x0000_s1026" style="width:35.95pt;height:40.7pt;mso-position-horizontal-relative:char;mso-position-vertical-relative:line" coordorigin="5714,2857" coordsize="3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">
                      <v:rect id="AutoShape 4" o:spid="_x0000_s1027" style="position:absolute;left:5714;top:2857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" filled="f" stroked="f">
                        <o:lock v:ext="edit" aspectratio="t" text="t"/>
                      </v:rect>
                      <v:shape id="Freeform 386" o:spid="_x0000_s1028" style="position:absolute;left:5714;top:2857;width:32;height:36;visibility:visible;mso-wrap-style:square;v-text-anchor:top" coordsize="12670,1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" path="m754,l11938,r155,15l12234,68r125,80l12470,252r163,274l12670,874r,12561l12633,13775r-163,282l12234,14241r-296,45l754,14286r-296,-45l222,14057r-89,-133l59,13775,,13435,,874,14,696,59,526,133,378,222,252,333,148,458,68,607,15,754,xe" strokeweight="1e-4mm">
                        <v:path arrowok="t" o:connecttype="custom" o:connectlocs="754,0;11938,0;12093,15;12234,68;12359,148;12470,252;12633,526;12670,874;12670,13435;12633,13775;12470,14057;12234,14241;11938,14286;754,14286;458,14241;222,14057;133,13924;59,13775;0,13435;0,874;14,696;59,526;133,378;222,252;333,148;458,68;607,15;754,0" o:connectangles="0,0,0,0,0,0,0,0,0,0,0,0,0,0,0,0,0,0,0,0,0,0,0,0,0,0,0,0"/>
                      </v:shape>
                      <v:shape id="Freeform 387" o:spid="_x0000_s1029" style="position:absolute;left:5717;top:2861;width:27;height:27;visibility:visible;mso-wrap-style:square;v-text-anchor:top" coordsize="10746,1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" path="m5372,r548,29l6453,110r518,127l7459,421r474,223l8377,917r415,311l9170,1576r347,378l9828,2368r274,444l10324,3286r185,489l10634,4292r82,534l10746,5373r-30,548l10634,6454r-125,510l10324,7461r-222,466l9828,8372r-311,413l9170,9171r-378,340l8377,9822r-444,273l7459,10326r-488,176l6453,10636r-533,81l5372,10747r-547,-30l4292,10636r-511,-134l3285,10326r-466,-231l2375,9822,1960,9511,1576,9171,1235,8785,924,8372,650,7927,421,7461,243,6964,110,6454,29,5921,,5373,29,4826r81,-534l243,3775,421,3286,650,2812,924,2368r311,-414l1576,1576r384,-348l2375,917,2819,644,3285,421,3781,237,4292,110,4825,29,5372,xe" fillcolor="#002060" stroked="f">
                        <v:path arrowok="t" o:connecttype="custom" o:connectlocs="5920,29;6971,237;7933,644;8792,1228;9517,1954;10102,2812;10509,3775;10716,4826;10716,5921;10509,6964;10102,7927;9517,8785;8792,9511;7933,10095;6971,10502;5920,10717;4825,10717;3781,10502;2819,10095;1960,9511;1235,8785;650,7927;243,6964;29,5921;29,4826;243,3775;650,2812;1235,1954;1960,1228;2819,644;3781,237;4825,29" o:connectangles="0,0,0,0,0,0,0,0,0,0,0,0,0,0,0,0,0,0,0,0,0,0,0,0,0,0,0,0,0,0,0,0"/>
                      </v:shape>
                      <v:shape id="Freeform 388" o:spid="_x0000_s1030" style="position:absolute;left:5722;top:2864;width:16;height:21;visibility:visible;mso-wrap-style:square;v-text-anchor:top" coordsize="6528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" path="m3752,14r96,23l3944,59r37,14l4033,73r37,l4093,110r59,-14l4189,110r37,23l4277,133r45,37l4373,170r37,l4470,206r392,186l5113,584r245,208l5565,1014r186,267l5906,1547r51,133l5980,1828r74,563l6150,2961r75,111l6335,3145r96,97l6528,3353r,60l6505,3449r-74,111l6358,3560r-37,37l6261,3634r-74,l6113,3634r-45,l6031,3679r-51,-23l5943,3693r14,23l6017,3730r96,37l6239,3901r82,155l6335,4300r-14,245l6202,4974r-171,414l5810,5788r-96,96l5618,5921r-75,170l5506,6254r-37,170l5432,6595r-59,207l5277,6994r-207,341l4751,7750r-74,111l4567,7994r-61,51l4433,8104r-60,60l4277,8202r-37,51l4203,8275r-133,23l4033,8335r-73,14l3826,8372r-74,14l3678,8423r-111,-15l3492,8408r-43,15l3412,8408r-37,l3323,8423r-60,l3204,8445r-37,l3130,8423r-59,22l3034,8423r-51,-15l2946,8423r-37,-15l2850,8408r-38,l2752,8386r-36,22l2679,8386r-60,-14l2582,8386r-51,-37l2449,8335r-88,-37l2302,8253r-37,-37l2190,8179r-74,-38l2020,8045r-96,-51l1887,7920r-59,-59l1791,7824r-15,-74l1702,7691r-44,-75l1569,7461r-37,-74l1495,7350r-45,-52l1435,7217r-59,-15l1339,7127r-14,-59l1266,7009r-23,-74l1192,6884r-23,-119l1117,6654r,-59l1096,6543r-16,-37l1096,6447r-60,-148l998,6166r-14,-75l984,6011r,-37l925,5936,792,5803r-52,-52l703,5692r-59,-74l622,5522r-74,-52l511,5373r-59,-37l452,5277r-16,-59l377,5181r-15,-51l362,5055r-22,-81l303,4922r,-133l288,4656,266,4486,244,4300r,-81l244,4182r-15,-15l244,3975r81,-171l511,3752r192,l740,3767r52,l851,3789r22,60l888,4056r-74,l740,4034r-75,l585,4056r-74,148l511,4352r74,281l703,5070r89,207l910,5470r52,73l1058,5596r171,59l1288,6032r88,378l1413,6506r22,126l1509,6861r133,245l1717,7217r96,133l1850,7409r266,282l2206,7824r117,96l2494,8045r88,59l2679,8127r96,14l2827,8164r59,-23l2997,8141r37,l3071,8164r229,l3530,8141r126,l3789,8127r171,-37l4033,8068r60,-60l4203,7934r97,-110l4359,7750r74,-59l4506,7616r61,-96l4700,7372r125,-170l5070,6839r96,-296l5225,6240r133,-607l5395,5596r37,-15l5483,5581r60,-22l5677,5447r74,-133l5773,5277r15,-37l5824,5203r,-36l5943,4840r74,-333l5994,4470r23,-44l6017,4374r,-59l6017,4182r,-52l5957,4093r-73,-37l5810,4056r-59,l5714,4071r-37,22l5618,4093r-16,-171l5639,3767r267,-51l5884,3679r-60,l5714,3679r-16,l5677,3693r-38,l5602,3679r-59,14l5483,3716r-51,-23l5358,3693r-37,l5277,3716r-52,l5166,3730r-37,22l5070,3716r-53,14l4958,3730r-37,l4884,3767r-147,22l4655,3804r-51,45l4448,3849r-52,l4336,3901r-147,l4130,3922r-60,37l3923,3959r-59,16l3811,4012r-192,l3471,4034r-59,22l3359,4056r-96,l3167,4034r-111,l2997,4012r-37,l2909,4034r-45,-22l2812,4012r-37,l2738,3975r-59,22l2642,3975r-356,-74l2206,3901r-16,l2168,3885r-74,l2035,3849r-37,-23l1924,3826r-15,-22l1865,3804r-37,l1791,3767r-74,22l1658,3752r-53,15l1569,3752r-37,-22l1472,3752r-37,-22l1399,3716r-60,l1302,3693r-59,23l1192,3693r-38,l1096,3716r-38,-23l1036,3693r-74,l873,3693r-59,l777,3679r-112,l532,3634r-59,22l436,3634r-74,l303,3619r-59,l229,3597r-37,-37l155,3560,96,3509,22,3486,,3427r22,-52l96,3242r59,-23l192,3182r52,-51l303,3094r96,-155l436,2790r16,-318l473,2354r22,-89l495,2109r16,-133l585,1680r59,-156l681,1451r74,-60l828,1221r97,-126l1080,925,1229,733,1362,621r147,-96l1569,474r52,-37l1702,414r36,-37l1813,341r52,-60l2035,206r96,-36l2243,147r22,-37l2302,110r96,l2472,96r59,-37l2679,59,2812,r38,14l2864,14,2909,r37,l3071,14,3189,r97,l3396,r356,37l3752,14xe" stroked="f">
                        <v:path arrowok="t" o:connecttype="custom" o:connectlocs="4093,110;4410,170;5906,1547;6431,3242;6261,3634;5957,3716;6202,4974;5469,6424;4567,7994;4070,8298;3492,8408;3167,8445;2850,8408;2531,8349;2020,8045;1658,7616;1339,7127;1117,6595;984,6011;622,5522;362,5130;244,4300;703,3752;740,4034;792,5277;1413,6506;2116,7691;2827,8164;3656,8141;4359,7750;5166,6543;5677,5447;6017,4507;5957,4093;5602,3922;5677,3693;5321,3693;4958,3730;4396,3849;3811,4012;3056,4034;2738,3975;2094,3885;1791,3767;1435,3730;1096,3716;665,3679;229,3597;96,3242;452,2472;681,1451;1509,525;2035,206;2531,59;3071,14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7" w:type="dxa"/>
          </w:tcPr>
          <w:p w14:paraId="272D0DCD" w14:textId="13B9E86B" w:rsidR="00EE5040" w:rsidRPr="009F4399" w:rsidRDefault="00136B6D" w:rsidP="008D714F">
            <w:pPr>
              <w:pStyle w:val="NoSpacing"/>
              <w:tabs>
                <w:tab w:val="left" w:pos="617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1545929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8D714F" w:rsidRPr="009F4399">
              <w:rPr>
                <w:rFonts w:ascii="Tahoma" w:hAnsi="Tahoma" w:cs="Tahoma"/>
              </w:rPr>
              <w:tab/>
            </w:r>
          </w:p>
          <w:p w14:paraId="78ADA23C" w14:textId="391D962D" w:rsidR="008D714F" w:rsidRPr="009F4399" w:rsidRDefault="008D714F" w:rsidP="008D714F">
            <w:pPr>
              <w:pStyle w:val="NoSpacing"/>
              <w:tabs>
                <w:tab w:val="left" w:pos="617"/>
              </w:tabs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Hard hats will be worn when required.</w:t>
            </w:r>
          </w:p>
        </w:tc>
        <w:tc>
          <w:tcPr>
            <w:tcW w:w="1146" w:type="dxa"/>
          </w:tcPr>
          <w:p w14:paraId="3835E111" w14:textId="4DFFC632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86352D0" wp14:editId="456CEFEC">
                      <wp:extent cx="469182" cy="517195"/>
                      <wp:effectExtent l="0" t="0" r="26670" b="16510"/>
                      <wp:docPr id="7168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9182" cy="517195"/>
                                <a:chOff x="2038350" y="573088"/>
                                <a:chExt cx="3188" cy="3597"/>
                              </a:xfrm>
                            </wpg:grpSpPr>
                            <wps:wsp>
                              <wps:cNvPr id="34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038350" y="573088"/>
                                  <a:ext cx="3188" cy="3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350" y="573088"/>
                                  <a:ext cx="3178" cy="358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6" y="0"/>
                                    </a:cxn>
                                    <a:cxn ang="0">
                                      <a:pos x="11956" y="0"/>
                                    </a:cxn>
                                    <a:cxn ang="0">
                                      <a:pos x="12112" y="15"/>
                                    </a:cxn>
                                    <a:cxn ang="0">
                                      <a:pos x="12253" y="67"/>
                                    </a:cxn>
                                    <a:cxn ang="0">
                                      <a:pos x="12379" y="149"/>
                                    </a:cxn>
                                    <a:cxn ang="0">
                                      <a:pos x="12490" y="253"/>
                                    </a:cxn>
                                    <a:cxn ang="0">
                                      <a:pos x="12586" y="379"/>
                                    </a:cxn>
                                    <a:cxn ang="0">
                                      <a:pos x="12653" y="527"/>
                                    </a:cxn>
                                    <a:cxn ang="0">
                                      <a:pos x="12698" y="698"/>
                                    </a:cxn>
                                    <a:cxn ang="0">
                                      <a:pos x="12712" y="875"/>
                                    </a:cxn>
                                    <a:cxn ang="0">
                                      <a:pos x="12712" y="13452"/>
                                    </a:cxn>
                                    <a:cxn ang="0">
                                      <a:pos x="12653" y="13793"/>
                                    </a:cxn>
                                    <a:cxn ang="0">
                                      <a:pos x="12586" y="13942"/>
                                    </a:cxn>
                                    <a:cxn ang="0">
                                      <a:pos x="12490" y="14075"/>
                                    </a:cxn>
                                    <a:cxn ang="0">
                                      <a:pos x="12253" y="14261"/>
                                    </a:cxn>
                                    <a:cxn ang="0">
                                      <a:pos x="12112" y="14312"/>
                                    </a:cxn>
                                    <a:cxn ang="0">
                                      <a:pos x="11956" y="14326"/>
                                    </a:cxn>
                                    <a:cxn ang="0">
                                      <a:pos x="756" y="14326"/>
                                    </a:cxn>
                                    <a:cxn ang="0">
                                      <a:pos x="459" y="14261"/>
                                    </a:cxn>
                                    <a:cxn ang="0">
                                      <a:pos x="221" y="14075"/>
                                    </a:cxn>
                                    <a:cxn ang="0">
                                      <a:pos x="59" y="13793"/>
                                    </a:cxn>
                                    <a:cxn ang="0">
                                      <a:pos x="0" y="13452"/>
                                    </a:cxn>
                                    <a:cxn ang="0">
                                      <a:pos x="0" y="875"/>
                                    </a:cxn>
                                    <a:cxn ang="0">
                                      <a:pos x="59" y="527"/>
                                    </a:cxn>
                                    <a:cxn ang="0">
                                      <a:pos x="221" y="253"/>
                                    </a:cxn>
                                    <a:cxn ang="0">
                                      <a:pos x="333" y="149"/>
                                    </a:cxn>
                                    <a:cxn ang="0">
                                      <a:pos x="459" y="67"/>
                                    </a:cxn>
                                    <a:cxn ang="0">
                                      <a:pos x="756" y="0"/>
                                    </a:cxn>
                                  </a:cxnLst>
                                  <a:rect l="0" t="0" r="r" b="b"/>
                                  <a:pathLst>
                                    <a:path w="12712" h="14326">
                                      <a:moveTo>
                                        <a:pt x="756" y="0"/>
                                      </a:moveTo>
                                      <a:lnTo>
                                        <a:pt x="11956" y="0"/>
                                      </a:lnTo>
                                      <a:lnTo>
                                        <a:pt x="12112" y="15"/>
                                      </a:lnTo>
                                      <a:lnTo>
                                        <a:pt x="12253" y="67"/>
                                      </a:lnTo>
                                      <a:lnTo>
                                        <a:pt x="12379" y="149"/>
                                      </a:lnTo>
                                      <a:lnTo>
                                        <a:pt x="12490" y="253"/>
                                      </a:lnTo>
                                      <a:lnTo>
                                        <a:pt x="12586" y="379"/>
                                      </a:lnTo>
                                      <a:lnTo>
                                        <a:pt x="12653" y="527"/>
                                      </a:lnTo>
                                      <a:lnTo>
                                        <a:pt x="12698" y="698"/>
                                      </a:lnTo>
                                      <a:lnTo>
                                        <a:pt x="12712" y="875"/>
                                      </a:lnTo>
                                      <a:lnTo>
                                        <a:pt x="12712" y="13452"/>
                                      </a:lnTo>
                                      <a:lnTo>
                                        <a:pt x="12653" y="13793"/>
                                      </a:lnTo>
                                      <a:lnTo>
                                        <a:pt x="12586" y="13942"/>
                                      </a:lnTo>
                                      <a:lnTo>
                                        <a:pt x="12490" y="14075"/>
                                      </a:lnTo>
                                      <a:lnTo>
                                        <a:pt x="12253" y="14261"/>
                                      </a:lnTo>
                                      <a:lnTo>
                                        <a:pt x="12112" y="14312"/>
                                      </a:lnTo>
                                      <a:lnTo>
                                        <a:pt x="11956" y="14326"/>
                                      </a:lnTo>
                                      <a:lnTo>
                                        <a:pt x="756" y="14326"/>
                                      </a:lnTo>
                                      <a:lnTo>
                                        <a:pt x="459" y="14261"/>
                                      </a:lnTo>
                                      <a:lnTo>
                                        <a:pt x="221" y="14075"/>
                                      </a:lnTo>
                                      <a:lnTo>
                                        <a:pt x="59" y="13793"/>
                                      </a:lnTo>
                                      <a:lnTo>
                                        <a:pt x="0" y="13452"/>
                                      </a:lnTo>
                                      <a:lnTo>
                                        <a:pt x="0" y="875"/>
                                      </a:lnTo>
                                      <a:lnTo>
                                        <a:pt x="59" y="527"/>
                                      </a:lnTo>
                                      <a:lnTo>
                                        <a:pt x="221" y="253"/>
                                      </a:lnTo>
                                      <a:lnTo>
                                        <a:pt x="333" y="149"/>
                                      </a:lnTo>
                                      <a:lnTo>
                                        <a:pt x="459" y="67"/>
                                      </a:lnTo>
                                      <a:lnTo>
                                        <a:pt x="7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352" y="573096"/>
                                  <a:ext cx="3174" cy="35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5" y="0"/>
                                    </a:cxn>
                                    <a:cxn ang="0">
                                      <a:pos x="11957" y="0"/>
                                    </a:cxn>
                                    <a:cxn ang="0">
                                      <a:pos x="12113" y="14"/>
                                    </a:cxn>
                                    <a:cxn ang="0">
                                      <a:pos x="12254" y="65"/>
                                    </a:cxn>
                                    <a:cxn ang="0">
                                      <a:pos x="12380" y="148"/>
                                    </a:cxn>
                                    <a:cxn ang="0">
                                      <a:pos x="12491" y="252"/>
                                    </a:cxn>
                                    <a:cxn ang="0">
                                      <a:pos x="12587" y="378"/>
                                    </a:cxn>
                                    <a:cxn ang="0">
                                      <a:pos x="12654" y="525"/>
                                    </a:cxn>
                                    <a:cxn ang="0">
                                      <a:pos x="12699" y="696"/>
                                    </a:cxn>
                                    <a:cxn ang="0">
                                      <a:pos x="12691" y="874"/>
                                    </a:cxn>
                                    <a:cxn ang="0">
                                      <a:pos x="12691" y="13451"/>
                                    </a:cxn>
                                    <a:cxn ang="0">
                                      <a:pos x="12654" y="13792"/>
                                    </a:cxn>
                                    <a:cxn ang="0">
                                      <a:pos x="12587" y="13941"/>
                                    </a:cxn>
                                    <a:cxn ang="0">
                                      <a:pos x="12491" y="14073"/>
                                    </a:cxn>
                                    <a:cxn ang="0">
                                      <a:pos x="12254" y="14259"/>
                                    </a:cxn>
                                    <a:cxn ang="0">
                                      <a:pos x="12113" y="14311"/>
                                    </a:cxn>
                                    <a:cxn ang="0">
                                      <a:pos x="11957" y="14303"/>
                                    </a:cxn>
                                    <a:cxn ang="0">
                                      <a:pos x="755" y="14303"/>
                                    </a:cxn>
                                    <a:cxn ang="0">
                                      <a:pos x="460" y="14259"/>
                                    </a:cxn>
                                    <a:cxn ang="0">
                                      <a:pos x="222" y="14073"/>
                                    </a:cxn>
                                    <a:cxn ang="0">
                                      <a:pos x="59" y="13792"/>
                                    </a:cxn>
                                    <a:cxn ang="0">
                                      <a:pos x="0" y="13451"/>
                                    </a:cxn>
                                    <a:cxn ang="0">
                                      <a:pos x="0" y="874"/>
                                    </a:cxn>
                                    <a:cxn ang="0">
                                      <a:pos x="59" y="525"/>
                                    </a:cxn>
                                    <a:cxn ang="0">
                                      <a:pos x="222" y="252"/>
                                    </a:cxn>
                                    <a:cxn ang="0">
                                      <a:pos x="334" y="148"/>
                                    </a:cxn>
                                    <a:cxn ang="0">
                                      <a:pos x="460" y="65"/>
                                    </a:cxn>
                                    <a:cxn ang="0">
                                      <a:pos x="755" y="0"/>
                                    </a:cxn>
                                  </a:cxnLst>
                                  <a:rect l="0" t="0" r="r" b="b"/>
                                  <a:pathLst>
                                    <a:path w="12699" h="14311">
                                      <a:moveTo>
                                        <a:pt x="755" y="0"/>
                                      </a:moveTo>
                                      <a:lnTo>
                                        <a:pt x="11957" y="0"/>
                                      </a:lnTo>
                                      <a:lnTo>
                                        <a:pt x="12113" y="14"/>
                                      </a:lnTo>
                                      <a:lnTo>
                                        <a:pt x="12254" y="65"/>
                                      </a:lnTo>
                                      <a:lnTo>
                                        <a:pt x="12380" y="148"/>
                                      </a:lnTo>
                                      <a:lnTo>
                                        <a:pt x="12491" y="252"/>
                                      </a:lnTo>
                                      <a:lnTo>
                                        <a:pt x="12587" y="378"/>
                                      </a:lnTo>
                                      <a:lnTo>
                                        <a:pt x="12654" y="525"/>
                                      </a:lnTo>
                                      <a:lnTo>
                                        <a:pt x="12699" y="696"/>
                                      </a:lnTo>
                                      <a:lnTo>
                                        <a:pt x="12691" y="874"/>
                                      </a:lnTo>
                                      <a:lnTo>
                                        <a:pt x="12691" y="13451"/>
                                      </a:lnTo>
                                      <a:lnTo>
                                        <a:pt x="12654" y="13792"/>
                                      </a:lnTo>
                                      <a:lnTo>
                                        <a:pt x="12587" y="13941"/>
                                      </a:lnTo>
                                      <a:lnTo>
                                        <a:pt x="12491" y="14073"/>
                                      </a:lnTo>
                                      <a:lnTo>
                                        <a:pt x="12254" y="14259"/>
                                      </a:lnTo>
                                      <a:lnTo>
                                        <a:pt x="12113" y="14311"/>
                                      </a:lnTo>
                                      <a:lnTo>
                                        <a:pt x="11957" y="14303"/>
                                      </a:lnTo>
                                      <a:lnTo>
                                        <a:pt x="755" y="14303"/>
                                      </a:lnTo>
                                      <a:lnTo>
                                        <a:pt x="460" y="14259"/>
                                      </a:lnTo>
                                      <a:lnTo>
                                        <a:pt x="222" y="14073"/>
                                      </a:lnTo>
                                      <a:lnTo>
                                        <a:pt x="59" y="13792"/>
                                      </a:lnTo>
                                      <a:lnTo>
                                        <a:pt x="0" y="13451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59" y="525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334" y="148"/>
                                      </a:lnTo>
                                      <a:lnTo>
                                        <a:pt x="460" y="65"/>
                                      </a:lnTo>
                                      <a:lnTo>
                                        <a:pt x="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8595" y="573542"/>
                                  <a:ext cx="2690" cy="26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30" y="30"/>
                                    </a:cxn>
                                    <a:cxn ang="0">
                                      <a:pos x="6983" y="238"/>
                                    </a:cxn>
                                    <a:cxn ang="0">
                                      <a:pos x="7947" y="645"/>
                                    </a:cxn>
                                    <a:cxn ang="0">
                                      <a:pos x="8806" y="1231"/>
                                    </a:cxn>
                                    <a:cxn ang="0">
                                      <a:pos x="9533" y="1957"/>
                                    </a:cxn>
                                    <a:cxn ang="0">
                                      <a:pos x="10118" y="2817"/>
                                    </a:cxn>
                                    <a:cxn ang="0">
                                      <a:pos x="10526" y="3780"/>
                                    </a:cxn>
                                    <a:cxn ang="0">
                                      <a:pos x="10734" y="4832"/>
                                    </a:cxn>
                                    <a:cxn ang="0">
                                      <a:pos x="10734" y="5930"/>
                                    </a:cxn>
                                    <a:cxn ang="0">
                                      <a:pos x="10526" y="6975"/>
                                    </a:cxn>
                                    <a:cxn ang="0">
                                      <a:pos x="10118" y="7938"/>
                                    </a:cxn>
                                    <a:cxn ang="0">
                                      <a:pos x="9533" y="8797"/>
                                    </a:cxn>
                                    <a:cxn ang="0">
                                      <a:pos x="8806" y="9524"/>
                                    </a:cxn>
                                    <a:cxn ang="0">
                                      <a:pos x="7947" y="10110"/>
                                    </a:cxn>
                                    <a:cxn ang="0">
                                      <a:pos x="6983" y="10517"/>
                                    </a:cxn>
                                    <a:cxn ang="0">
                                      <a:pos x="5930" y="10732"/>
                                    </a:cxn>
                                    <a:cxn ang="0">
                                      <a:pos x="4834" y="10732"/>
                                    </a:cxn>
                                    <a:cxn ang="0">
                                      <a:pos x="3787" y="10517"/>
                                    </a:cxn>
                                    <a:cxn ang="0">
                                      <a:pos x="2825" y="10110"/>
                                    </a:cxn>
                                    <a:cxn ang="0">
                                      <a:pos x="1965" y="9524"/>
                                    </a:cxn>
                                    <a:cxn ang="0">
                                      <a:pos x="1238" y="8797"/>
                                    </a:cxn>
                                    <a:cxn ang="0">
                                      <a:pos x="652" y="7938"/>
                                    </a:cxn>
                                    <a:cxn ang="0">
                                      <a:pos x="245" y="6975"/>
                                    </a:cxn>
                                    <a:cxn ang="0">
                                      <a:pos x="30" y="5930"/>
                                    </a:cxn>
                                    <a:cxn ang="0">
                                      <a:pos x="30" y="4832"/>
                                    </a:cxn>
                                    <a:cxn ang="0">
                                      <a:pos x="245" y="3780"/>
                                    </a:cxn>
                                    <a:cxn ang="0">
                                      <a:pos x="652" y="2817"/>
                                    </a:cxn>
                                    <a:cxn ang="0">
                                      <a:pos x="1238" y="1957"/>
                                    </a:cxn>
                                    <a:cxn ang="0">
                                      <a:pos x="1965" y="1231"/>
                                    </a:cxn>
                                    <a:cxn ang="0">
                                      <a:pos x="2825" y="645"/>
                                    </a:cxn>
                                    <a:cxn ang="0">
                                      <a:pos x="3787" y="238"/>
                                    </a:cxn>
                                    <a:cxn ang="0">
                                      <a:pos x="4834" y="30"/>
                                    </a:cxn>
                                  </a:cxnLst>
                                  <a:rect l="0" t="0" r="r" b="b"/>
                                  <a:pathLst>
                                    <a:path w="10764" h="10762">
                                      <a:moveTo>
                                        <a:pt x="5381" y="0"/>
                                      </a:moveTo>
                                      <a:lnTo>
                                        <a:pt x="5930" y="30"/>
                                      </a:lnTo>
                                      <a:lnTo>
                                        <a:pt x="6464" y="112"/>
                                      </a:lnTo>
                                      <a:lnTo>
                                        <a:pt x="6983" y="238"/>
                                      </a:lnTo>
                                      <a:lnTo>
                                        <a:pt x="7472" y="423"/>
                                      </a:lnTo>
                                      <a:lnTo>
                                        <a:pt x="7947" y="645"/>
                                      </a:lnTo>
                                      <a:lnTo>
                                        <a:pt x="8392" y="919"/>
                                      </a:lnTo>
                                      <a:lnTo>
                                        <a:pt x="8806" y="1231"/>
                                      </a:lnTo>
                                      <a:lnTo>
                                        <a:pt x="9185" y="1579"/>
                                      </a:lnTo>
                                      <a:lnTo>
                                        <a:pt x="9533" y="1957"/>
                                      </a:lnTo>
                                      <a:lnTo>
                                        <a:pt x="9845" y="2372"/>
                                      </a:lnTo>
                                      <a:lnTo>
                                        <a:pt x="10118" y="2817"/>
                                      </a:lnTo>
                                      <a:lnTo>
                                        <a:pt x="10341" y="3291"/>
                                      </a:lnTo>
                                      <a:lnTo>
                                        <a:pt x="10526" y="3780"/>
                                      </a:lnTo>
                                      <a:lnTo>
                                        <a:pt x="10652" y="4299"/>
                                      </a:lnTo>
                                      <a:lnTo>
                                        <a:pt x="10734" y="4832"/>
                                      </a:lnTo>
                                      <a:lnTo>
                                        <a:pt x="10764" y="5381"/>
                                      </a:lnTo>
                                      <a:lnTo>
                                        <a:pt x="10734" y="5930"/>
                                      </a:lnTo>
                                      <a:lnTo>
                                        <a:pt x="10652" y="6463"/>
                                      </a:lnTo>
                                      <a:lnTo>
                                        <a:pt x="10526" y="6975"/>
                                      </a:lnTo>
                                      <a:lnTo>
                                        <a:pt x="10341" y="7471"/>
                                      </a:lnTo>
                                      <a:lnTo>
                                        <a:pt x="10118" y="7938"/>
                                      </a:lnTo>
                                      <a:lnTo>
                                        <a:pt x="9845" y="8382"/>
                                      </a:lnTo>
                                      <a:lnTo>
                                        <a:pt x="9533" y="8797"/>
                                      </a:lnTo>
                                      <a:lnTo>
                                        <a:pt x="9185" y="9183"/>
                                      </a:lnTo>
                                      <a:lnTo>
                                        <a:pt x="8806" y="9524"/>
                                      </a:lnTo>
                                      <a:lnTo>
                                        <a:pt x="8392" y="9836"/>
                                      </a:lnTo>
                                      <a:lnTo>
                                        <a:pt x="7947" y="10110"/>
                                      </a:lnTo>
                                      <a:lnTo>
                                        <a:pt x="7472" y="10340"/>
                                      </a:lnTo>
                                      <a:lnTo>
                                        <a:pt x="6983" y="10517"/>
                                      </a:lnTo>
                                      <a:lnTo>
                                        <a:pt x="6464" y="10651"/>
                                      </a:lnTo>
                                      <a:lnTo>
                                        <a:pt x="5930" y="10732"/>
                                      </a:lnTo>
                                      <a:lnTo>
                                        <a:pt x="5381" y="10762"/>
                                      </a:lnTo>
                                      <a:lnTo>
                                        <a:pt x="4834" y="10732"/>
                                      </a:lnTo>
                                      <a:lnTo>
                                        <a:pt x="4299" y="10651"/>
                                      </a:lnTo>
                                      <a:lnTo>
                                        <a:pt x="3787" y="10517"/>
                                      </a:lnTo>
                                      <a:lnTo>
                                        <a:pt x="3291" y="10340"/>
                                      </a:lnTo>
                                      <a:lnTo>
                                        <a:pt x="2825" y="10110"/>
                                      </a:lnTo>
                                      <a:lnTo>
                                        <a:pt x="2380" y="9836"/>
                                      </a:lnTo>
                                      <a:lnTo>
                                        <a:pt x="1965" y="9524"/>
                                      </a:lnTo>
                                      <a:lnTo>
                                        <a:pt x="1579" y="9183"/>
                                      </a:lnTo>
                                      <a:lnTo>
                                        <a:pt x="1238" y="8797"/>
                                      </a:lnTo>
                                      <a:lnTo>
                                        <a:pt x="927" y="8382"/>
                                      </a:lnTo>
                                      <a:lnTo>
                                        <a:pt x="652" y="7938"/>
                                      </a:lnTo>
                                      <a:lnTo>
                                        <a:pt x="422" y="7471"/>
                                      </a:lnTo>
                                      <a:lnTo>
                                        <a:pt x="245" y="6975"/>
                                      </a:lnTo>
                                      <a:lnTo>
                                        <a:pt x="111" y="6463"/>
                                      </a:lnTo>
                                      <a:lnTo>
                                        <a:pt x="30" y="5930"/>
                                      </a:lnTo>
                                      <a:lnTo>
                                        <a:pt x="0" y="5381"/>
                                      </a:lnTo>
                                      <a:lnTo>
                                        <a:pt x="30" y="4832"/>
                                      </a:lnTo>
                                      <a:lnTo>
                                        <a:pt x="111" y="4299"/>
                                      </a:lnTo>
                                      <a:lnTo>
                                        <a:pt x="245" y="3780"/>
                                      </a:lnTo>
                                      <a:lnTo>
                                        <a:pt x="422" y="3291"/>
                                      </a:lnTo>
                                      <a:lnTo>
                                        <a:pt x="652" y="2817"/>
                                      </a:lnTo>
                                      <a:lnTo>
                                        <a:pt x="927" y="2372"/>
                                      </a:lnTo>
                                      <a:lnTo>
                                        <a:pt x="1238" y="1957"/>
                                      </a:lnTo>
                                      <a:lnTo>
                                        <a:pt x="1579" y="1579"/>
                                      </a:lnTo>
                                      <a:lnTo>
                                        <a:pt x="1965" y="1231"/>
                                      </a:lnTo>
                                      <a:lnTo>
                                        <a:pt x="2380" y="919"/>
                                      </a:lnTo>
                                      <a:lnTo>
                                        <a:pt x="2825" y="645"/>
                                      </a:lnTo>
                                      <a:lnTo>
                                        <a:pt x="3291" y="423"/>
                                      </a:lnTo>
                                      <a:lnTo>
                                        <a:pt x="3787" y="238"/>
                                      </a:lnTo>
                                      <a:lnTo>
                                        <a:pt x="4299" y="112"/>
                                      </a:lnTo>
                                      <a:lnTo>
                                        <a:pt x="4834" y="30"/>
                                      </a:lnTo>
                                      <a:lnTo>
                                        <a:pt x="5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0109" y="575306"/>
                                  <a:ext cx="456" cy="46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1831"/>
                                    </a:cxn>
                                    <a:cxn ang="0">
                                      <a:pos x="30" y="1831"/>
                                    </a:cxn>
                                    <a:cxn ang="0">
                                      <a:pos x="89" y="1853"/>
                                    </a:cxn>
                                    <a:cxn ang="0">
                                      <a:pos x="164" y="1867"/>
                                    </a:cxn>
                                    <a:cxn ang="0">
                                      <a:pos x="208" y="1831"/>
                                    </a:cxn>
                                    <a:cxn ang="0">
                                      <a:pos x="238" y="1831"/>
                                    </a:cxn>
                                    <a:cxn ang="0">
                                      <a:pos x="260" y="1867"/>
                                    </a:cxn>
                                    <a:cxn ang="0">
                                      <a:pos x="378" y="1808"/>
                                    </a:cxn>
                                    <a:cxn ang="0">
                                      <a:pos x="520" y="1831"/>
                                    </a:cxn>
                                    <a:cxn ang="0">
                                      <a:pos x="579" y="1831"/>
                                    </a:cxn>
                                    <a:cxn ang="0">
                                      <a:pos x="630" y="1853"/>
                                    </a:cxn>
                                    <a:cxn ang="0">
                                      <a:pos x="675" y="1853"/>
                                    </a:cxn>
                                    <a:cxn ang="0">
                                      <a:pos x="734" y="1831"/>
                                    </a:cxn>
                                    <a:cxn ang="0">
                                      <a:pos x="772" y="1831"/>
                                    </a:cxn>
                                    <a:cxn ang="0">
                                      <a:pos x="793" y="1867"/>
                                    </a:cxn>
                                    <a:cxn ang="0">
                                      <a:pos x="809" y="1853"/>
                                    </a:cxn>
                                    <a:cxn ang="0">
                                      <a:pos x="831" y="1808"/>
                                    </a:cxn>
                                    <a:cxn ang="0">
                                      <a:pos x="941" y="1808"/>
                                    </a:cxn>
                                    <a:cxn ang="0">
                                      <a:pos x="1002" y="1808"/>
                                    </a:cxn>
                                    <a:cxn ang="0">
                                      <a:pos x="1045" y="1831"/>
                                    </a:cxn>
                                    <a:cxn ang="0">
                                      <a:pos x="1120" y="1831"/>
                                    </a:cxn>
                                    <a:cxn ang="0">
                                      <a:pos x="1179" y="1831"/>
                                    </a:cxn>
                                    <a:cxn ang="0">
                                      <a:pos x="1224" y="1853"/>
                                    </a:cxn>
                                    <a:cxn ang="0">
                                      <a:pos x="1283" y="1808"/>
                                    </a:cxn>
                                    <a:cxn ang="0">
                                      <a:pos x="1297" y="1853"/>
                                    </a:cxn>
                                    <a:cxn ang="0">
                                      <a:pos x="1320" y="1853"/>
                                    </a:cxn>
                                    <a:cxn ang="0">
                                      <a:pos x="1380" y="1808"/>
                                    </a:cxn>
                                    <a:cxn ang="0">
                                      <a:pos x="1476" y="1831"/>
                                    </a:cxn>
                                    <a:cxn ang="0">
                                      <a:pos x="1572" y="1831"/>
                                    </a:cxn>
                                    <a:cxn ang="0">
                                      <a:pos x="1632" y="1853"/>
                                    </a:cxn>
                                    <a:cxn ang="0">
                                      <a:pos x="1669" y="1853"/>
                                    </a:cxn>
                                    <a:cxn ang="0">
                                      <a:pos x="1705" y="1867"/>
                                    </a:cxn>
                                    <a:cxn ang="0">
                                      <a:pos x="1765" y="1831"/>
                                    </a:cxn>
                                    <a:cxn ang="0">
                                      <a:pos x="1809" y="1794"/>
                                    </a:cxn>
                                    <a:cxn ang="0">
                                      <a:pos x="1824" y="1698"/>
                                    </a:cxn>
                                    <a:cxn ang="0">
                                      <a:pos x="1809" y="1483"/>
                                    </a:cxn>
                                    <a:cxn ang="0">
                                      <a:pos x="1765" y="1446"/>
                                    </a:cxn>
                                    <a:cxn ang="0">
                                      <a:pos x="1750" y="1387"/>
                                    </a:cxn>
                                    <a:cxn ang="0">
                                      <a:pos x="1765" y="1245"/>
                                    </a:cxn>
                                    <a:cxn ang="0">
                                      <a:pos x="1728" y="948"/>
                                    </a:cxn>
                                    <a:cxn ang="0">
                                      <a:pos x="1691" y="816"/>
                                    </a:cxn>
                                    <a:cxn ang="0">
                                      <a:pos x="1632" y="696"/>
                                    </a:cxn>
                                    <a:cxn ang="0">
                                      <a:pos x="1394" y="563"/>
                                    </a:cxn>
                                    <a:cxn ang="0">
                                      <a:pos x="1105" y="482"/>
                                    </a:cxn>
                                    <a:cxn ang="0">
                                      <a:pos x="1023" y="445"/>
                                    </a:cxn>
                                    <a:cxn ang="0">
                                      <a:pos x="941" y="423"/>
                                    </a:cxn>
                                    <a:cxn ang="0">
                                      <a:pos x="675" y="364"/>
                                    </a:cxn>
                                    <a:cxn ang="0">
                                      <a:pos x="400" y="281"/>
                                    </a:cxn>
                                    <a:cxn ang="0">
                                      <a:pos x="223" y="193"/>
                                    </a:cxn>
                                    <a:cxn ang="0">
                                      <a:pos x="148" y="133"/>
                                    </a:cxn>
                                    <a:cxn ang="0">
                                      <a:pos x="67" y="52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1824" h="1867">
                                      <a:moveTo>
                                        <a:pt x="0" y="0"/>
                                      </a:moveTo>
                                      <a:lnTo>
                                        <a:pt x="0" y="1831"/>
                                      </a:lnTo>
                                      <a:lnTo>
                                        <a:pt x="30" y="1831"/>
                                      </a:lnTo>
                                      <a:lnTo>
                                        <a:pt x="89" y="1853"/>
                                      </a:lnTo>
                                      <a:lnTo>
                                        <a:pt x="164" y="1867"/>
                                      </a:lnTo>
                                      <a:lnTo>
                                        <a:pt x="208" y="1831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260" y="1867"/>
                                      </a:lnTo>
                                      <a:lnTo>
                                        <a:pt x="378" y="1808"/>
                                      </a:lnTo>
                                      <a:lnTo>
                                        <a:pt x="520" y="1831"/>
                                      </a:lnTo>
                                      <a:lnTo>
                                        <a:pt x="579" y="1831"/>
                                      </a:lnTo>
                                      <a:lnTo>
                                        <a:pt x="630" y="1853"/>
                                      </a:lnTo>
                                      <a:lnTo>
                                        <a:pt x="675" y="1853"/>
                                      </a:lnTo>
                                      <a:lnTo>
                                        <a:pt x="734" y="1831"/>
                                      </a:lnTo>
                                      <a:lnTo>
                                        <a:pt x="772" y="1831"/>
                                      </a:lnTo>
                                      <a:lnTo>
                                        <a:pt x="793" y="1867"/>
                                      </a:lnTo>
                                      <a:lnTo>
                                        <a:pt x="809" y="1853"/>
                                      </a:lnTo>
                                      <a:lnTo>
                                        <a:pt x="831" y="1808"/>
                                      </a:lnTo>
                                      <a:lnTo>
                                        <a:pt x="941" y="1808"/>
                                      </a:lnTo>
                                      <a:lnTo>
                                        <a:pt x="1002" y="1808"/>
                                      </a:lnTo>
                                      <a:lnTo>
                                        <a:pt x="1045" y="1831"/>
                                      </a:lnTo>
                                      <a:lnTo>
                                        <a:pt x="1120" y="1831"/>
                                      </a:lnTo>
                                      <a:lnTo>
                                        <a:pt x="1179" y="1831"/>
                                      </a:lnTo>
                                      <a:lnTo>
                                        <a:pt x="1224" y="1853"/>
                                      </a:lnTo>
                                      <a:lnTo>
                                        <a:pt x="1283" y="1808"/>
                                      </a:lnTo>
                                      <a:lnTo>
                                        <a:pt x="1297" y="1853"/>
                                      </a:lnTo>
                                      <a:lnTo>
                                        <a:pt x="1320" y="1853"/>
                                      </a:lnTo>
                                      <a:lnTo>
                                        <a:pt x="1380" y="1808"/>
                                      </a:lnTo>
                                      <a:lnTo>
                                        <a:pt x="1476" y="1831"/>
                                      </a:lnTo>
                                      <a:lnTo>
                                        <a:pt x="1572" y="1831"/>
                                      </a:lnTo>
                                      <a:lnTo>
                                        <a:pt x="1632" y="1853"/>
                                      </a:lnTo>
                                      <a:lnTo>
                                        <a:pt x="1669" y="1853"/>
                                      </a:lnTo>
                                      <a:lnTo>
                                        <a:pt x="1705" y="1867"/>
                                      </a:lnTo>
                                      <a:lnTo>
                                        <a:pt x="1765" y="1831"/>
                                      </a:lnTo>
                                      <a:lnTo>
                                        <a:pt x="1809" y="1794"/>
                                      </a:lnTo>
                                      <a:lnTo>
                                        <a:pt x="1824" y="1698"/>
                                      </a:lnTo>
                                      <a:lnTo>
                                        <a:pt x="1809" y="1483"/>
                                      </a:lnTo>
                                      <a:lnTo>
                                        <a:pt x="1765" y="1446"/>
                                      </a:lnTo>
                                      <a:lnTo>
                                        <a:pt x="1750" y="1387"/>
                                      </a:lnTo>
                                      <a:lnTo>
                                        <a:pt x="1765" y="1245"/>
                                      </a:lnTo>
                                      <a:lnTo>
                                        <a:pt x="1728" y="948"/>
                                      </a:lnTo>
                                      <a:lnTo>
                                        <a:pt x="1691" y="816"/>
                                      </a:lnTo>
                                      <a:lnTo>
                                        <a:pt x="1632" y="696"/>
                                      </a:lnTo>
                                      <a:lnTo>
                                        <a:pt x="1394" y="563"/>
                                      </a:lnTo>
                                      <a:lnTo>
                                        <a:pt x="1105" y="482"/>
                                      </a:lnTo>
                                      <a:lnTo>
                                        <a:pt x="1023" y="445"/>
                                      </a:lnTo>
                                      <a:lnTo>
                                        <a:pt x="941" y="423"/>
                                      </a:lnTo>
                                      <a:lnTo>
                                        <a:pt x="675" y="364"/>
                                      </a:lnTo>
                                      <a:lnTo>
                                        <a:pt x="400" y="281"/>
                                      </a:lnTo>
                                      <a:lnTo>
                                        <a:pt x="223" y="193"/>
                                      </a:lnTo>
                                      <a:lnTo>
                                        <a:pt x="148" y="133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0109" y="574094"/>
                                  <a:ext cx="696" cy="161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386"/>
                                    </a:cxn>
                                    <a:cxn ang="0">
                                      <a:pos x="437" y="459"/>
                                    </a:cxn>
                                    <a:cxn ang="0">
                                      <a:pos x="653" y="518"/>
                                    </a:cxn>
                                    <a:cxn ang="0">
                                      <a:pos x="772" y="615"/>
                                    </a:cxn>
                                    <a:cxn ang="0">
                                      <a:pos x="400" y="1823"/>
                                    </a:cxn>
                                    <a:cxn ang="0">
                                      <a:pos x="260" y="2238"/>
                                    </a:cxn>
                                    <a:cxn ang="0">
                                      <a:pos x="208" y="2393"/>
                                    </a:cxn>
                                    <a:cxn ang="0">
                                      <a:pos x="178" y="2550"/>
                                    </a:cxn>
                                    <a:cxn ang="0">
                                      <a:pos x="164" y="3017"/>
                                    </a:cxn>
                                    <a:cxn ang="0">
                                      <a:pos x="208" y="3217"/>
                                    </a:cxn>
                                    <a:cxn ang="0">
                                      <a:pos x="282" y="3409"/>
                                    </a:cxn>
                                    <a:cxn ang="0">
                                      <a:pos x="415" y="3572"/>
                                    </a:cxn>
                                    <a:cxn ang="0">
                                      <a:pos x="534" y="3721"/>
                                    </a:cxn>
                                    <a:cxn ang="0">
                                      <a:pos x="689" y="3898"/>
                                    </a:cxn>
                                    <a:cxn ang="0">
                                      <a:pos x="809" y="4136"/>
                                    </a:cxn>
                                    <a:cxn ang="0">
                                      <a:pos x="927" y="4276"/>
                                    </a:cxn>
                                    <a:cxn ang="0">
                                      <a:pos x="1083" y="4469"/>
                                    </a:cxn>
                                    <a:cxn ang="0">
                                      <a:pos x="1179" y="4625"/>
                                    </a:cxn>
                                    <a:cxn ang="0">
                                      <a:pos x="1260" y="4743"/>
                                    </a:cxn>
                                    <a:cxn ang="0">
                                      <a:pos x="1380" y="4862"/>
                                    </a:cxn>
                                    <a:cxn ang="0">
                                      <a:pos x="1512" y="4936"/>
                                    </a:cxn>
                                    <a:cxn ang="0">
                                      <a:pos x="1669" y="5018"/>
                                    </a:cxn>
                                    <a:cxn ang="0">
                                      <a:pos x="1809" y="5114"/>
                                    </a:cxn>
                                    <a:cxn ang="0">
                                      <a:pos x="2024" y="5188"/>
                                    </a:cxn>
                                    <a:cxn ang="0">
                                      <a:pos x="2179" y="5232"/>
                                    </a:cxn>
                                    <a:cxn ang="0">
                                      <a:pos x="2299" y="5307"/>
                                    </a:cxn>
                                    <a:cxn ang="0">
                                      <a:pos x="2409" y="5529"/>
                                    </a:cxn>
                                    <a:cxn ang="0">
                                      <a:pos x="2395" y="5915"/>
                                    </a:cxn>
                                    <a:cxn ang="0">
                                      <a:pos x="1943" y="5951"/>
                                    </a:cxn>
                                    <a:cxn ang="0">
                                      <a:pos x="1988" y="6114"/>
                                    </a:cxn>
                                    <a:cxn ang="0">
                                      <a:pos x="2083" y="6307"/>
                                    </a:cxn>
                                    <a:cxn ang="0">
                                      <a:pos x="2240" y="6344"/>
                                    </a:cxn>
                                    <a:cxn ang="0">
                                      <a:pos x="2491" y="6389"/>
                                    </a:cxn>
                                    <a:cxn ang="0">
                                      <a:pos x="2750" y="6248"/>
                                    </a:cxn>
                                    <a:cxn ang="0">
                                      <a:pos x="2750" y="5892"/>
                                    </a:cxn>
                                    <a:cxn ang="0">
                                      <a:pos x="2750" y="5307"/>
                                    </a:cxn>
                                    <a:cxn ang="0">
                                      <a:pos x="2336" y="4936"/>
                                    </a:cxn>
                                    <a:cxn ang="0">
                                      <a:pos x="1809" y="4766"/>
                                    </a:cxn>
                                    <a:cxn ang="0">
                                      <a:pos x="1238" y="4136"/>
                                    </a:cxn>
                                    <a:cxn ang="0">
                                      <a:pos x="557" y="3239"/>
                                    </a:cxn>
                                    <a:cxn ang="0">
                                      <a:pos x="793" y="1690"/>
                                    </a:cxn>
                                    <a:cxn ang="0">
                                      <a:pos x="1164" y="445"/>
                                    </a:cxn>
                                    <a:cxn ang="0">
                                      <a:pos x="1164" y="304"/>
                                    </a:cxn>
                                    <a:cxn ang="0">
                                      <a:pos x="941" y="252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2787" h="6441">
                                      <a:moveTo>
                                        <a:pt x="0" y="0"/>
                                      </a:moveTo>
                                      <a:lnTo>
                                        <a:pt x="0" y="378"/>
                                      </a:lnTo>
                                      <a:lnTo>
                                        <a:pt x="45" y="386"/>
                                      </a:lnTo>
                                      <a:lnTo>
                                        <a:pt x="164" y="408"/>
                                      </a:lnTo>
                                      <a:lnTo>
                                        <a:pt x="297" y="445"/>
                                      </a:lnTo>
                                      <a:lnTo>
                                        <a:pt x="437" y="459"/>
                                      </a:lnTo>
                                      <a:lnTo>
                                        <a:pt x="557" y="518"/>
                                      </a:lnTo>
                                      <a:lnTo>
                                        <a:pt x="616" y="504"/>
                                      </a:lnTo>
                                      <a:lnTo>
                                        <a:pt x="653" y="518"/>
                                      </a:lnTo>
                                      <a:lnTo>
                                        <a:pt x="689" y="541"/>
                                      </a:lnTo>
                                      <a:lnTo>
                                        <a:pt x="749" y="541"/>
                                      </a:lnTo>
                                      <a:lnTo>
                                        <a:pt x="772" y="615"/>
                                      </a:lnTo>
                                      <a:lnTo>
                                        <a:pt x="734" y="675"/>
                                      </a:lnTo>
                                      <a:lnTo>
                                        <a:pt x="579" y="1260"/>
                                      </a:lnTo>
                                      <a:lnTo>
                                        <a:pt x="400" y="1823"/>
                                      </a:lnTo>
                                      <a:lnTo>
                                        <a:pt x="341" y="2001"/>
                                      </a:lnTo>
                                      <a:lnTo>
                                        <a:pt x="297" y="2201"/>
                                      </a:lnTo>
                                      <a:lnTo>
                                        <a:pt x="260" y="2238"/>
                                      </a:lnTo>
                                      <a:lnTo>
                                        <a:pt x="260" y="2297"/>
                                      </a:lnTo>
                                      <a:lnTo>
                                        <a:pt x="238" y="2357"/>
                                      </a:lnTo>
                                      <a:lnTo>
                                        <a:pt x="208" y="2393"/>
                                      </a:lnTo>
                                      <a:lnTo>
                                        <a:pt x="223" y="2454"/>
                                      </a:lnTo>
                                      <a:lnTo>
                                        <a:pt x="208" y="2490"/>
                                      </a:lnTo>
                                      <a:lnTo>
                                        <a:pt x="178" y="2550"/>
                                      </a:lnTo>
                                      <a:lnTo>
                                        <a:pt x="178" y="2586"/>
                                      </a:lnTo>
                                      <a:lnTo>
                                        <a:pt x="148" y="2809"/>
                                      </a:lnTo>
                                      <a:lnTo>
                                        <a:pt x="164" y="3017"/>
                                      </a:lnTo>
                                      <a:lnTo>
                                        <a:pt x="148" y="3121"/>
                                      </a:lnTo>
                                      <a:lnTo>
                                        <a:pt x="164" y="3180"/>
                                      </a:lnTo>
                                      <a:lnTo>
                                        <a:pt x="208" y="3217"/>
                                      </a:lnTo>
                                      <a:lnTo>
                                        <a:pt x="208" y="3276"/>
                                      </a:lnTo>
                                      <a:lnTo>
                                        <a:pt x="238" y="3350"/>
                                      </a:lnTo>
                                      <a:lnTo>
                                        <a:pt x="282" y="3409"/>
                                      </a:lnTo>
                                      <a:lnTo>
                                        <a:pt x="297" y="3469"/>
                                      </a:lnTo>
                                      <a:lnTo>
                                        <a:pt x="378" y="3528"/>
                                      </a:lnTo>
                                      <a:lnTo>
                                        <a:pt x="415" y="3572"/>
                                      </a:lnTo>
                                      <a:lnTo>
                                        <a:pt x="437" y="3609"/>
                                      </a:lnTo>
                                      <a:lnTo>
                                        <a:pt x="497" y="3662"/>
                                      </a:lnTo>
                                      <a:lnTo>
                                        <a:pt x="534" y="3721"/>
                                      </a:lnTo>
                                      <a:lnTo>
                                        <a:pt x="579" y="3802"/>
                                      </a:lnTo>
                                      <a:lnTo>
                                        <a:pt x="630" y="3861"/>
                                      </a:lnTo>
                                      <a:lnTo>
                                        <a:pt x="689" y="3898"/>
                                      </a:lnTo>
                                      <a:lnTo>
                                        <a:pt x="689" y="3957"/>
                                      </a:lnTo>
                                      <a:lnTo>
                                        <a:pt x="772" y="4040"/>
                                      </a:lnTo>
                                      <a:lnTo>
                                        <a:pt x="809" y="4136"/>
                                      </a:lnTo>
                                      <a:lnTo>
                                        <a:pt x="853" y="4136"/>
                                      </a:lnTo>
                                      <a:lnTo>
                                        <a:pt x="882" y="4172"/>
                                      </a:lnTo>
                                      <a:lnTo>
                                        <a:pt x="927" y="4276"/>
                                      </a:lnTo>
                                      <a:lnTo>
                                        <a:pt x="986" y="4335"/>
                                      </a:lnTo>
                                      <a:lnTo>
                                        <a:pt x="1002" y="4410"/>
                                      </a:lnTo>
                                      <a:lnTo>
                                        <a:pt x="1083" y="4469"/>
                                      </a:lnTo>
                                      <a:lnTo>
                                        <a:pt x="1105" y="4565"/>
                                      </a:lnTo>
                                      <a:lnTo>
                                        <a:pt x="1164" y="4587"/>
                                      </a:lnTo>
                                      <a:lnTo>
                                        <a:pt x="1179" y="4625"/>
                                      </a:lnTo>
                                      <a:lnTo>
                                        <a:pt x="1201" y="4662"/>
                                      </a:lnTo>
                                      <a:lnTo>
                                        <a:pt x="1238" y="4707"/>
                                      </a:lnTo>
                                      <a:lnTo>
                                        <a:pt x="1260" y="4743"/>
                                      </a:lnTo>
                                      <a:lnTo>
                                        <a:pt x="1320" y="4780"/>
                                      </a:lnTo>
                                      <a:lnTo>
                                        <a:pt x="1357" y="4803"/>
                                      </a:lnTo>
                                      <a:lnTo>
                                        <a:pt x="1380" y="4862"/>
                                      </a:lnTo>
                                      <a:lnTo>
                                        <a:pt x="1439" y="4899"/>
                                      </a:lnTo>
                                      <a:lnTo>
                                        <a:pt x="1476" y="4936"/>
                                      </a:lnTo>
                                      <a:lnTo>
                                        <a:pt x="1512" y="4936"/>
                                      </a:lnTo>
                                      <a:lnTo>
                                        <a:pt x="1572" y="4959"/>
                                      </a:lnTo>
                                      <a:lnTo>
                                        <a:pt x="1632" y="4996"/>
                                      </a:lnTo>
                                      <a:lnTo>
                                        <a:pt x="1669" y="5018"/>
                                      </a:lnTo>
                                      <a:lnTo>
                                        <a:pt x="1705" y="5069"/>
                                      </a:lnTo>
                                      <a:lnTo>
                                        <a:pt x="1750" y="5114"/>
                                      </a:lnTo>
                                      <a:lnTo>
                                        <a:pt x="1809" y="5114"/>
                                      </a:lnTo>
                                      <a:lnTo>
                                        <a:pt x="1846" y="5151"/>
                                      </a:lnTo>
                                      <a:lnTo>
                                        <a:pt x="1905" y="5173"/>
                                      </a:lnTo>
                                      <a:lnTo>
                                        <a:pt x="2024" y="5188"/>
                                      </a:lnTo>
                                      <a:lnTo>
                                        <a:pt x="2083" y="5232"/>
                                      </a:lnTo>
                                      <a:lnTo>
                                        <a:pt x="2120" y="5248"/>
                                      </a:lnTo>
                                      <a:lnTo>
                                        <a:pt x="2179" y="5232"/>
                                      </a:lnTo>
                                      <a:lnTo>
                                        <a:pt x="2217" y="5270"/>
                                      </a:lnTo>
                                      <a:lnTo>
                                        <a:pt x="2276" y="5270"/>
                                      </a:lnTo>
                                      <a:lnTo>
                                        <a:pt x="2299" y="5307"/>
                                      </a:lnTo>
                                      <a:lnTo>
                                        <a:pt x="2358" y="5388"/>
                                      </a:lnTo>
                                      <a:lnTo>
                                        <a:pt x="2409" y="5447"/>
                                      </a:lnTo>
                                      <a:lnTo>
                                        <a:pt x="2409" y="5529"/>
                                      </a:lnTo>
                                      <a:lnTo>
                                        <a:pt x="2432" y="5640"/>
                                      </a:lnTo>
                                      <a:lnTo>
                                        <a:pt x="2432" y="5781"/>
                                      </a:lnTo>
                                      <a:lnTo>
                                        <a:pt x="2395" y="5915"/>
                                      </a:lnTo>
                                      <a:lnTo>
                                        <a:pt x="2336" y="6033"/>
                                      </a:lnTo>
                                      <a:lnTo>
                                        <a:pt x="2143" y="5974"/>
                                      </a:lnTo>
                                      <a:lnTo>
                                        <a:pt x="1943" y="5951"/>
                                      </a:lnTo>
                                      <a:lnTo>
                                        <a:pt x="1943" y="6055"/>
                                      </a:lnTo>
                                      <a:lnTo>
                                        <a:pt x="1965" y="6092"/>
                                      </a:lnTo>
                                      <a:lnTo>
                                        <a:pt x="1988" y="6114"/>
                                      </a:lnTo>
                                      <a:lnTo>
                                        <a:pt x="2002" y="6234"/>
                                      </a:lnTo>
                                      <a:lnTo>
                                        <a:pt x="2024" y="6270"/>
                                      </a:lnTo>
                                      <a:lnTo>
                                        <a:pt x="2083" y="6307"/>
                                      </a:lnTo>
                                      <a:lnTo>
                                        <a:pt x="2143" y="6307"/>
                                      </a:lnTo>
                                      <a:lnTo>
                                        <a:pt x="2179" y="6330"/>
                                      </a:lnTo>
                                      <a:lnTo>
                                        <a:pt x="2240" y="6344"/>
                                      </a:lnTo>
                                      <a:lnTo>
                                        <a:pt x="2299" y="6330"/>
                                      </a:lnTo>
                                      <a:lnTo>
                                        <a:pt x="2395" y="6366"/>
                                      </a:lnTo>
                                      <a:lnTo>
                                        <a:pt x="2491" y="6389"/>
                                      </a:lnTo>
                                      <a:lnTo>
                                        <a:pt x="2588" y="6425"/>
                                      </a:lnTo>
                                      <a:lnTo>
                                        <a:pt x="2706" y="6441"/>
                                      </a:lnTo>
                                      <a:lnTo>
                                        <a:pt x="2750" y="6248"/>
                                      </a:lnTo>
                                      <a:lnTo>
                                        <a:pt x="2765" y="6173"/>
                                      </a:lnTo>
                                      <a:lnTo>
                                        <a:pt x="2706" y="6114"/>
                                      </a:lnTo>
                                      <a:lnTo>
                                        <a:pt x="2750" y="5892"/>
                                      </a:lnTo>
                                      <a:lnTo>
                                        <a:pt x="2787" y="5603"/>
                                      </a:lnTo>
                                      <a:lnTo>
                                        <a:pt x="2787" y="5447"/>
                                      </a:lnTo>
                                      <a:lnTo>
                                        <a:pt x="2750" y="5307"/>
                                      </a:lnTo>
                                      <a:lnTo>
                                        <a:pt x="2669" y="5188"/>
                                      </a:lnTo>
                                      <a:lnTo>
                                        <a:pt x="2551" y="5091"/>
                                      </a:lnTo>
                                      <a:lnTo>
                                        <a:pt x="2336" y="4936"/>
                                      </a:lnTo>
                                      <a:lnTo>
                                        <a:pt x="2254" y="4936"/>
                                      </a:lnTo>
                                      <a:lnTo>
                                        <a:pt x="2202" y="4921"/>
                                      </a:lnTo>
                                      <a:lnTo>
                                        <a:pt x="1809" y="4766"/>
                                      </a:lnTo>
                                      <a:lnTo>
                                        <a:pt x="1572" y="4565"/>
                                      </a:lnTo>
                                      <a:lnTo>
                                        <a:pt x="1394" y="4351"/>
                                      </a:lnTo>
                                      <a:lnTo>
                                        <a:pt x="1238" y="4136"/>
                                      </a:lnTo>
                                      <a:lnTo>
                                        <a:pt x="927" y="3662"/>
                                      </a:lnTo>
                                      <a:lnTo>
                                        <a:pt x="653" y="3350"/>
                                      </a:lnTo>
                                      <a:lnTo>
                                        <a:pt x="557" y="3239"/>
                                      </a:lnTo>
                                      <a:lnTo>
                                        <a:pt x="520" y="3098"/>
                                      </a:lnTo>
                                      <a:lnTo>
                                        <a:pt x="475" y="2824"/>
                                      </a:lnTo>
                                      <a:lnTo>
                                        <a:pt x="793" y="1690"/>
                                      </a:lnTo>
                                      <a:lnTo>
                                        <a:pt x="1105" y="579"/>
                                      </a:lnTo>
                                      <a:lnTo>
                                        <a:pt x="1164" y="518"/>
                                      </a:lnTo>
                                      <a:lnTo>
                                        <a:pt x="1164" y="445"/>
                                      </a:lnTo>
                                      <a:lnTo>
                                        <a:pt x="1201" y="363"/>
                                      </a:lnTo>
                                      <a:lnTo>
                                        <a:pt x="1179" y="327"/>
                                      </a:lnTo>
                                      <a:lnTo>
                                        <a:pt x="1164" y="304"/>
                                      </a:lnTo>
                                      <a:lnTo>
                                        <a:pt x="1045" y="266"/>
                                      </a:lnTo>
                                      <a:lnTo>
                                        <a:pt x="1002" y="252"/>
                                      </a:lnTo>
                                      <a:lnTo>
                                        <a:pt x="941" y="252"/>
                                      </a:lnTo>
                                      <a:lnTo>
                                        <a:pt x="689" y="170"/>
                                      </a:lnTo>
                                      <a:lnTo>
                                        <a:pt x="400" y="1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51" y="574000"/>
                                  <a:ext cx="458" cy="3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830" y="756"/>
                                    </a:cxn>
                                    <a:cxn ang="0">
                                      <a:pos x="1830" y="378"/>
                                    </a:cxn>
                                    <a:cxn ang="0">
                                      <a:pos x="1742" y="349"/>
                                    </a:cxn>
                                    <a:cxn ang="0">
                                      <a:pos x="1252" y="215"/>
                                    </a:cxn>
                                    <a:cxn ang="0">
                                      <a:pos x="763" y="119"/>
                                    </a:cxn>
                                    <a:cxn ang="0">
                                      <a:pos x="274" y="0"/>
                                    </a:cxn>
                                    <a:cxn ang="0">
                                      <a:pos x="229" y="81"/>
                                    </a:cxn>
                                    <a:cxn ang="0">
                                      <a:pos x="214" y="156"/>
                                    </a:cxn>
                                    <a:cxn ang="0">
                                      <a:pos x="169" y="333"/>
                                    </a:cxn>
                                    <a:cxn ang="0">
                                      <a:pos x="169" y="392"/>
                                    </a:cxn>
                                    <a:cxn ang="0">
                                      <a:pos x="155" y="430"/>
                                    </a:cxn>
                                    <a:cxn ang="0">
                                      <a:pos x="132" y="467"/>
                                    </a:cxn>
                                    <a:cxn ang="0">
                                      <a:pos x="132" y="526"/>
                                    </a:cxn>
                                    <a:cxn ang="0">
                                      <a:pos x="118" y="571"/>
                                    </a:cxn>
                                    <a:cxn ang="0">
                                      <a:pos x="118" y="608"/>
                                    </a:cxn>
                                    <a:cxn ang="0">
                                      <a:pos x="118" y="644"/>
                                    </a:cxn>
                                    <a:cxn ang="0">
                                      <a:pos x="73" y="682"/>
                                    </a:cxn>
                                    <a:cxn ang="0">
                                      <a:pos x="96" y="741"/>
                                    </a:cxn>
                                    <a:cxn ang="0">
                                      <a:pos x="73" y="786"/>
                                    </a:cxn>
                                    <a:cxn ang="0">
                                      <a:pos x="59" y="837"/>
                                    </a:cxn>
                                    <a:cxn ang="0">
                                      <a:pos x="59" y="882"/>
                                    </a:cxn>
                                    <a:cxn ang="0">
                                      <a:pos x="14" y="1038"/>
                                    </a:cxn>
                                    <a:cxn ang="0">
                                      <a:pos x="0" y="1230"/>
                                    </a:cxn>
                                    <a:cxn ang="0">
                                      <a:pos x="59" y="1252"/>
                                    </a:cxn>
                                    <a:cxn ang="0">
                                      <a:pos x="96" y="1230"/>
                                    </a:cxn>
                                    <a:cxn ang="0">
                                      <a:pos x="132" y="1215"/>
                                    </a:cxn>
                                    <a:cxn ang="0">
                                      <a:pos x="169" y="1252"/>
                                    </a:cxn>
                                    <a:cxn ang="0">
                                      <a:pos x="214" y="1230"/>
                                    </a:cxn>
                                    <a:cxn ang="0">
                                      <a:pos x="214" y="1193"/>
                                    </a:cxn>
                                    <a:cxn ang="0">
                                      <a:pos x="289" y="1215"/>
                                    </a:cxn>
                                    <a:cxn ang="0">
                                      <a:pos x="333" y="1193"/>
                                    </a:cxn>
                                    <a:cxn ang="0">
                                      <a:pos x="488" y="489"/>
                                    </a:cxn>
                                    <a:cxn ang="0">
                                      <a:pos x="526" y="430"/>
                                    </a:cxn>
                                    <a:cxn ang="0">
                                      <a:pos x="585" y="430"/>
                                    </a:cxn>
                                    <a:cxn ang="0">
                                      <a:pos x="644" y="467"/>
                                    </a:cxn>
                                    <a:cxn ang="0">
                                      <a:pos x="704" y="467"/>
                                    </a:cxn>
                                    <a:cxn ang="0">
                                      <a:pos x="740" y="489"/>
                                    </a:cxn>
                                    <a:cxn ang="0">
                                      <a:pos x="778" y="489"/>
                                    </a:cxn>
                                    <a:cxn ang="0">
                                      <a:pos x="822" y="489"/>
                                    </a:cxn>
                                    <a:cxn ang="0">
                                      <a:pos x="882" y="526"/>
                                    </a:cxn>
                                    <a:cxn ang="0">
                                      <a:pos x="933" y="512"/>
                                    </a:cxn>
                                    <a:cxn ang="0">
                                      <a:pos x="992" y="526"/>
                                    </a:cxn>
                                    <a:cxn ang="0">
                                      <a:pos x="1112" y="571"/>
                                    </a:cxn>
                                    <a:cxn ang="0">
                                      <a:pos x="1171" y="571"/>
                                    </a:cxn>
                                    <a:cxn ang="0">
                                      <a:pos x="1215" y="585"/>
                                    </a:cxn>
                                    <a:cxn ang="0">
                                      <a:pos x="1252" y="608"/>
                                    </a:cxn>
                                    <a:cxn ang="0">
                                      <a:pos x="1304" y="608"/>
                                    </a:cxn>
                                    <a:cxn ang="0">
                                      <a:pos x="1600" y="705"/>
                                    </a:cxn>
                                    <a:cxn ang="0">
                                      <a:pos x="1830" y="756"/>
                                    </a:cxn>
                                  </a:cxnLst>
                                  <a:rect l="0" t="0" r="r" b="b"/>
                                  <a:pathLst>
                                    <a:path w="1830" h="1252">
                                      <a:moveTo>
                                        <a:pt x="1830" y="756"/>
                                      </a:moveTo>
                                      <a:lnTo>
                                        <a:pt x="1830" y="378"/>
                                      </a:lnTo>
                                      <a:lnTo>
                                        <a:pt x="1742" y="349"/>
                                      </a:lnTo>
                                      <a:lnTo>
                                        <a:pt x="1252" y="215"/>
                                      </a:lnTo>
                                      <a:lnTo>
                                        <a:pt x="763" y="119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29" y="81"/>
                                      </a:lnTo>
                                      <a:lnTo>
                                        <a:pt x="214" y="156"/>
                                      </a:lnTo>
                                      <a:lnTo>
                                        <a:pt x="169" y="333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55" y="430"/>
                                      </a:lnTo>
                                      <a:lnTo>
                                        <a:pt x="132" y="467"/>
                                      </a:lnTo>
                                      <a:lnTo>
                                        <a:pt x="132" y="526"/>
                                      </a:lnTo>
                                      <a:lnTo>
                                        <a:pt x="118" y="571"/>
                                      </a:lnTo>
                                      <a:lnTo>
                                        <a:pt x="118" y="608"/>
                                      </a:lnTo>
                                      <a:lnTo>
                                        <a:pt x="118" y="644"/>
                                      </a:lnTo>
                                      <a:lnTo>
                                        <a:pt x="73" y="682"/>
                                      </a:lnTo>
                                      <a:lnTo>
                                        <a:pt x="96" y="741"/>
                                      </a:lnTo>
                                      <a:lnTo>
                                        <a:pt x="73" y="786"/>
                                      </a:lnTo>
                                      <a:lnTo>
                                        <a:pt x="59" y="837"/>
                                      </a:lnTo>
                                      <a:lnTo>
                                        <a:pt x="59" y="882"/>
                                      </a:lnTo>
                                      <a:lnTo>
                                        <a:pt x="14" y="1038"/>
                                      </a:lnTo>
                                      <a:lnTo>
                                        <a:pt x="0" y="1230"/>
                                      </a:lnTo>
                                      <a:lnTo>
                                        <a:pt x="59" y="1252"/>
                                      </a:lnTo>
                                      <a:lnTo>
                                        <a:pt x="96" y="1230"/>
                                      </a:lnTo>
                                      <a:lnTo>
                                        <a:pt x="132" y="1215"/>
                                      </a:lnTo>
                                      <a:lnTo>
                                        <a:pt x="169" y="1252"/>
                                      </a:lnTo>
                                      <a:lnTo>
                                        <a:pt x="214" y="1230"/>
                                      </a:lnTo>
                                      <a:lnTo>
                                        <a:pt x="214" y="1193"/>
                                      </a:lnTo>
                                      <a:lnTo>
                                        <a:pt x="289" y="1215"/>
                                      </a:lnTo>
                                      <a:lnTo>
                                        <a:pt x="333" y="1193"/>
                                      </a:lnTo>
                                      <a:lnTo>
                                        <a:pt x="488" y="489"/>
                                      </a:lnTo>
                                      <a:lnTo>
                                        <a:pt x="526" y="430"/>
                                      </a:lnTo>
                                      <a:lnTo>
                                        <a:pt x="585" y="430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704" y="467"/>
                                      </a:lnTo>
                                      <a:lnTo>
                                        <a:pt x="740" y="489"/>
                                      </a:lnTo>
                                      <a:lnTo>
                                        <a:pt x="778" y="489"/>
                                      </a:lnTo>
                                      <a:lnTo>
                                        <a:pt x="822" y="489"/>
                                      </a:lnTo>
                                      <a:lnTo>
                                        <a:pt x="882" y="526"/>
                                      </a:lnTo>
                                      <a:lnTo>
                                        <a:pt x="933" y="512"/>
                                      </a:lnTo>
                                      <a:lnTo>
                                        <a:pt x="992" y="526"/>
                                      </a:lnTo>
                                      <a:lnTo>
                                        <a:pt x="1112" y="571"/>
                                      </a:lnTo>
                                      <a:lnTo>
                                        <a:pt x="1171" y="571"/>
                                      </a:lnTo>
                                      <a:lnTo>
                                        <a:pt x="1215" y="585"/>
                                      </a:lnTo>
                                      <a:lnTo>
                                        <a:pt x="1252" y="608"/>
                                      </a:lnTo>
                                      <a:lnTo>
                                        <a:pt x="1304" y="608"/>
                                      </a:lnTo>
                                      <a:lnTo>
                                        <a:pt x="1600" y="705"/>
                                      </a:lnTo>
                                      <a:lnTo>
                                        <a:pt x="1830" y="7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074" y="574346"/>
                                  <a:ext cx="1035" cy="14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810" y="3520"/>
                                    </a:cxn>
                                    <a:cxn ang="0">
                                      <a:pos x="3202" y="3105"/>
                                    </a:cxn>
                                    <a:cxn ang="0">
                                      <a:pos x="2965" y="2713"/>
                                    </a:cxn>
                                    <a:cxn ang="0">
                                      <a:pos x="2987" y="1816"/>
                                    </a:cxn>
                                    <a:cxn ang="0">
                                      <a:pos x="3105" y="466"/>
                                    </a:cxn>
                                    <a:cxn ang="0">
                                      <a:pos x="3069" y="51"/>
                                    </a:cxn>
                                    <a:cxn ang="0">
                                      <a:pos x="1816" y="15"/>
                                    </a:cxn>
                                    <a:cxn ang="0">
                                      <a:pos x="956" y="0"/>
                                    </a:cxn>
                                    <a:cxn ang="0">
                                      <a:pos x="252" y="0"/>
                                    </a:cxn>
                                    <a:cxn ang="0">
                                      <a:pos x="200" y="155"/>
                                    </a:cxn>
                                    <a:cxn ang="0">
                                      <a:pos x="214" y="897"/>
                                    </a:cxn>
                                    <a:cxn ang="0">
                                      <a:pos x="252" y="1542"/>
                                    </a:cxn>
                                    <a:cxn ang="0">
                                      <a:pos x="275" y="1934"/>
                                    </a:cxn>
                                    <a:cxn ang="0">
                                      <a:pos x="275" y="2113"/>
                                    </a:cxn>
                                    <a:cxn ang="0">
                                      <a:pos x="237" y="2994"/>
                                    </a:cxn>
                                    <a:cxn ang="0">
                                      <a:pos x="0" y="3972"/>
                                    </a:cxn>
                                    <a:cxn ang="0">
                                      <a:pos x="37" y="4224"/>
                                    </a:cxn>
                                    <a:cxn ang="0">
                                      <a:pos x="96" y="4476"/>
                                    </a:cxn>
                                    <a:cxn ang="0">
                                      <a:pos x="178" y="4750"/>
                                    </a:cxn>
                                    <a:cxn ang="0">
                                      <a:pos x="178" y="5047"/>
                                    </a:cxn>
                                    <a:cxn ang="0">
                                      <a:pos x="200" y="5358"/>
                                    </a:cxn>
                                    <a:cxn ang="0">
                                      <a:pos x="178" y="5454"/>
                                    </a:cxn>
                                    <a:cxn ang="0">
                                      <a:pos x="214" y="5647"/>
                                    </a:cxn>
                                    <a:cxn ang="0">
                                      <a:pos x="371" y="5647"/>
                                    </a:cxn>
                                    <a:cxn ang="0">
                                      <a:pos x="548" y="5647"/>
                                    </a:cxn>
                                    <a:cxn ang="0">
                                      <a:pos x="608" y="5670"/>
                                    </a:cxn>
                                    <a:cxn ang="0">
                                      <a:pos x="845" y="5633"/>
                                    </a:cxn>
                                    <a:cxn ang="0">
                                      <a:pos x="1052" y="5647"/>
                                    </a:cxn>
                                    <a:cxn ang="0">
                                      <a:pos x="1149" y="5670"/>
                                    </a:cxn>
                                    <a:cxn ang="0">
                                      <a:pos x="1267" y="5647"/>
                                    </a:cxn>
                                    <a:cxn ang="0">
                                      <a:pos x="1519" y="5647"/>
                                    </a:cxn>
                                    <a:cxn ang="0">
                                      <a:pos x="1639" y="5670"/>
                                    </a:cxn>
                                    <a:cxn ang="0">
                                      <a:pos x="1794" y="5647"/>
                                    </a:cxn>
                                    <a:cxn ang="0">
                                      <a:pos x="1993" y="5633"/>
                                    </a:cxn>
                                    <a:cxn ang="0">
                                      <a:pos x="2127" y="5633"/>
                                    </a:cxn>
                                    <a:cxn ang="0">
                                      <a:pos x="2172" y="5084"/>
                                    </a:cxn>
                                    <a:cxn ang="0">
                                      <a:pos x="2247" y="5121"/>
                                    </a:cxn>
                                    <a:cxn ang="0">
                                      <a:pos x="2379" y="5226"/>
                                    </a:cxn>
                                    <a:cxn ang="0">
                                      <a:pos x="2580" y="5299"/>
                                    </a:cxn>
                                    <a:cxn ang="0">
                                      <a:pos x="2676" y="5395"/>
                                    </a:cxn>
                                    <a:cxn ang="0">
                                      <a:pos x="2794" y="5433"/>
                                    </a:cxn>
                                    <a:cxn ang="0">
                                      <a:pos x="2950" y="5492"/>
                                    </a:cxn>
                                    <a:cxn ang="0">
                                      <a:pos x="3046" y="5537"/>
                                    </a:cxn>
                                    <a:cxn ang="0">
                                      <a:pos x="3225" y="5588"/>
                                    </a:cxn>
                                    <a:cxn ang="0">
                                      <a:pos x="3558" y="5647"/>
                                    </a:cxn>
                                    <a:cxn ang="0">
                                      <a:pos x="3692" y="5670"/>
                                    </a:cxn>
                                    <a:cxn ang="0">
                                      <a:pos x="3847" y="5647"/>
                                    </a:cxn>
                                    <a:cxn ang="0">
                                      <a:pos x="4026" y="5647"/>
                                    </a:cxn>
                                  </a:cxnLst>
                                  <a:rect l="0" t="0" r="r" b="b"/>
                                  <a:pathLst>
                                    <a:path w="4136" h="5706">
                                      <a:moveTo>
                                        <a:pt x="4136" y="5670"/>
                                      </a:moveTo>
                                      <a:lnTo>
                                        <a:pt x="4136" y="3839"/>
                                      </a:lnTo>
                                      <a:lnTo>
                                        <a:pt x="3810" y="3520"/>
                                      </a:lnTo>
                                      <a:lnTo>
                                        <a:pt x="3581" y="3343"/>
                                      </a:lnTo>
                                      <a:lnTo>
                                        <a:pt x="3343" y="3187"/>
                                      </a:lnTo>
                                      <a:lnTo>
                                        <a:pt x="3202" y="3105"/>
                                      </a:lnTo>
                                      <a:lnTo>
                                        <a:pt x="3105" y="3009"/>
                                      </a:lnTo>
                                      <a:lnTo>
                                        <a:pt x="3010" y="2876"/>
                                      </a:lnTo>
                                      <a:lnTo>
                                        <a:pt x="2965" y="2713"/>
                                      </a:lnTo>
                                      <a:lnTo>
                                        <a:pt x="2965" y="2601"/>
                                      </a:lnTo>
                                      <a:lnTo>
                                        <a:pt x="2965" y="2446"/>
                                      </a:lnTo>
                                      <a:lnTo>
                                        <a:pt x="2987" y="1816"/>
                                      </a:lnTo>
                                      <a:lnTo>
                                        <a:pt x="3046" y="1171"/>
                                      </a:lnTo>
                                      <a:lnTo>
                                        <a:pt x="3069" y="815"/>
                                      </a:lnTo>
                                      <a:lnTo>
                                        <a:pt x="3105" y="466"/>
                                      </a:lnTo>
                                      <a:lnTo>
                                        <a:pt x="3084" y="252"/>
                                      </a:lnTo>
                                      <a:lnTo>
                                        <a:pt x="3084" y="133"/>
                                      </a:lnTo>
                                      <a:lnTo>
                                        <a:pt x="3069" y="51"/>
                                      </a:lnTo>
                                      <a:lnTo>
                                        <a:pt x="2698" y="37"/>
                                      </a:lnTo>
                                      <a:lnTo>
                                        <a:pt x="2283" y="15"/>
                                      </a:lnTo>
                                      <a:lnTo>
                                        <a:pt x="1816" y="15"/>
                                      </a:lnTo>
                                      <a:lnTo>
                                        <a:pt x="1326" y="0"/>
                                      </a:lnTo>
                                      <a:lnTo>
                                        <a:pt x="1127" y="15"/>
                                      </a:lnTo>
                                      <a:lnTo>
                                        <a:pt x="956" y="0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504" y="15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14" y="37"/>
                                      </a:lnTo>
                                      <a:lnTo>
                                        <a:pt x="200" y="74"/>
                                      </a:lnTo>
                                      <a:lnTo>
                                        <a:pt x="200" y="155"/>
                                      </a:lnTo>
                                      <a:lnTo>
                                        <a:pt x="214" y="370"/>
                                      </a:lnTo>
                                      <a:lnTo>
                                        <a:pt x="214" y="563"/>
                                      </a:lnTo>
                                      <a:lnTo>
                                        <a:pt x="214" y="897"/>
                                      </a:lnTo>
                                      <a:lnTo>
                                        <a:pt x="214" y="1112"/>
                                      </a:lnTo>
                                      <a:lnTo>
                                        <a:pt x="252" y="1304"/>
                                      </a:lnTo>
                                      <a:lnTo>
                                        <a:pt x="252" y="1542"/>
                                      </a:lnTo>
                                      <a:lnTo>
                                        <a:pt x="275" y="1816"/>
                                      </a:lnTo>
                                      <a:lnTo>
                                        <a:pt x="275" y="1875"/>
                                      </a:lnTo>
                                      <a:lnTo>
                                        <a:pt x="275" y="1934"/>
                                      </a:lnTo>
                                      <a:lnTo>
                                        <a:pt x="252" y="1979"/>
                                      </a:lnTo>
                                      <a:lnTo>
                                        <a:pt x="275" y="2009"/>
                                      </a:lnTo>
                                      <a:lnTo>
                                        <a:pt x="275" y="2113"/>
                                      </a:lnTo>
                                      <a:lnTo>
                                        <a:pt x="275" y="2231"/>
                                      </a:lnTo>
                                      <a:lnTo>
                                        <a:pt x="275" y="2505"/>
                                      </a:lnTo>
                                      <a:lnTo>
                                        <a:pt x="237" y="2994"/>
                                      </a:lnTo>
                                      <a:lnTo>
                                        <a:pt x="178" y="3224"/>
                                      </a:lnTo>
                                      <a:lnTo>
                                        <a:pt x="82" y="3439"/>
                                      </a:lnTo>
                                      <a:lnTo>
                                        <a:pt x="0" y="3972"/>
                                      </a:lnTo>
                                      <a:lnTo>
                                        <a:pt x="23" y="4032"/>
                                      </a:lnTo>
                                      <a:lnTo>
                                        <a:pt x="0" y="4061"/>
                                      </a:lnTo>
                                      <a:lnTo>
                                        <a:pt x="37" y="4224"/>
                                      </a:lnTo>
                                      <a:lnTo>
                                        <a:pt x="37" y="4380"/>
                                      </a:lnTo>
                                      <a:lnTo>
                                        <a:pt x="82" y="4417"/>
                                      </a:lnTo>
                                      <a:lnTo>
                                        <a:pt x="96" y="4476"/>
                                      </a:lnTo>
                                      <a:lnTo>
                                        <a:pt x="119" y="4618"/>
                                      </a:lnTo>
                                      <a:lnTo>
                                        <a:pt x="155" y="4691"/>
                                      </a:lnTo>
                                      <a:lnTo>
                                        <a:pt x="178" y="4750"/>
                                      </a:lnTo>
                                      <a:lnTo>
                                        <a:pt x="178" y="4907"/>
                                      </a:lnTo>
                                      <a:lnTo>
                                        <a:pt x="178" y="4988"/>
                                      </a:lnTo>
                                      <a:lnTo>
                                        <a:pt x="178" y="5047"/>
                                      </a:lnTo>
                                      <a:lnTo>
                                        <a:pt x="178" y="5181"/>
                                      </a:lnTo>
                                      <a:lnTo>
                                        <a:pt x="178" y="5322"/>
                                      </a:lnTo>
                                      <a:lnTo>
                                        <a:pt x="200" y="5358"/>
                                      </a:lnTo>
                                      <a:lnTo>
                                        <a:pt x="178" y="5395"/>
                                      </a:lnTo>
                                      <a:lnTo>
                                        <a:pt x="155" y="5417"/>
                                      </a:lnTo>
                                      <a:lnTo>
                                        <a:pt x="178" y="5454"/>
                                      </a:lnTo>
                                      <a:lnTo>
                                        <a:pt x="155" y="5574"/>
                                      </a:lnTo>
                                      <a:lnTo>
                                        <a:pt x="178" y="5610"/>
                                      </a:lnTo>
                                      <a:lnTo>
                                        <a:pt x="214" y="5647"/>
                                      </a:lnTo>
                                      <a:lnTo>
                                        <a:pt x="275" y="5610"/>
                                      </a:lnTo>
                                      <a:lnTo>
                                        <a:pt x="334" y="5633"/>
                                      </a:lnTo>
                                      <a:lnTo>
                                        <a:pt x="371" y="5647"/>
                                      </a:lnTo>
                                      <a:lnTo>
                                        <a:pt x="407" y="5647"/>
                                      </a:lnTo>
                                      <a:lnTo>
                                        <a:pt x="489" y="5647"/>
                                      </a:lnTo>
                                      <a:lnTo>
                                        <a:pt x="548" y="5647"/>
                                      </a:lnTo>
                                      <a:lnTo>
                                        <a:pt x="564" y="5633"/>
                                      </a:lnTo>
                                      <a:lnTo>
                                        <a:pt x="586" y="5647"/>
                                      </a:lnTo>
                                      <a:lnTo>
                                        <a:pt x="608" y="5670"/>
                                      </a:lnTo>
                                      <a:lnTo>
                                        <a:pt x="667" y="5633"/>
                                      </a:lnTo>
                                      <a:lnTo>
                                        <a:pt x="786" y="5633"/>
                                      </a:lnTo>
                                      <a:lnTo>
                                        <a:pt x="845" y="5633"/>
                                      </a:lnTo>
                                      <a:lnTo>
                                        <a:pt x="905" y="5647"/>
                                      </a:lnTo>
                                      <a:lnTo>
                                        <a:pt x="971" y="5647"/>
                                      </a:lnTo>
                                      <a:lnTo>
                                        <a:pt x="1052" y="5647"/>
                                      </a:lnTo>
                                      <a:lnTo>
                                        <a:pt x="1068" y="5633"/>
                                      </a:lnTo>
                                      <a:lnTo>
                                        <a:pt x="1090" y="5647"/>
                                      </a:lnTo>
                                      <a:lnTo>
                                        <a:pt x="1149" y="5670"/>
                                      </a:lnTo>
                                      <a:lnTo>
                                        <a:pt x="1171" y="5633"/>
                                      </a:lnTo>
                                      <a:lnTo>
                                        <a:pt x="1208" y="5633"/>
                                      </a:lnTo>
                                      <a:lnTo>
                                        <a:pt x="1267" y="5647"/>
                                      </a:lnTo>
                                      <a:lnTo>
                                        <a:pt x="1349" y="5633"/>
                                      </a:lnTo>
                                      <a:lnTo>
                                        <a:pt x="1408" y="5647"/>
                                      </a:lnTo>
                                      <a:lnTo>
                                        <a:pt x="1519" y="5647"/>
                                      </a:lnTo>
                                      <a:lnTo>
                                        <a:pt x="1579" y="5647"/>
                                      </a:lnTo>
                                      <a:lnTo>
                                        <a:pt x="1601" y="5633"/>
                                      </a:lnTo>
                                      <a:lnTo>
                                        <a:pt x="1639" y="5670"/>
                                      </a:lnTo>
                                      <a:lnTo>
                                        <a:pt x="1676" y="5647"/>
                                      </a:lnTo>
                                      <a:lnTo>
                                        <a:pt x="1735" y="5633"/>
                                      </a:lnTo>
                                      <a:lnTo>
                                        <a:pt x="1794" y="5647"/>
                                      </a:lnTo>
                                      <a:lnTo>
                                        <a:pt x="1853" y="5633"/>
                                      </a:lnTo>
                                      <a:lnTo>
                                        <a:pt x="1934" y="5647"/>
                                      </a:lnTo>
                                      <a:lnTo>
                                        <a:pt x="1993" y="5633"/>
                                      </a:lnTo>
                                      <a:lnTo>
                                        <a:pt x="2031" y="5647"/>
                                      </a:lnTo>
                                      <a:lnTo>
                                        <a:pt x="2068" y="5670"/>
                                      </a:lnTo>
                                      <a:lnTo>
                                        <a:pt x="2127" y="5633"/>
                                      </a:lnTo>
                                      <a:lnTo>
                                        <a:pt x="2150" y="5240"/>
                                      </a:lnTo>
                                      <a:lnTo>
                                        <a:pt x="2150" y="5165"/>
                                      </a:lnTo>
                                      <a:lnTo>
                                        <a:pt x="2172" y="5084"/>
                                      </a:lnTo>
                                      <a:lnTo>
                                        <a:pt x="2209" y="5106"/>
                                      </a:lnTo>
                                      <a:lnTo>
                                        <a:pt x="2209" y="5143"/>
                                      </a:lnTo>
                                      <a:lnTo>
                                        <a:pt x="2247" y="5121"/>
                                      </a:lnTo>
                                      <a:lnTo>
                                        <a:pt x="2261" y="5121"/>
                                      </a:lnTo>
                                      <a:lnTo>
                                        <a:pt x="2306" y="5181"/>
                                      </a:lnTo>
                                      <a:lnTo>
                                        <a:pt x="2379" y="5226"/>
                                      </a:lnTo>
                                      <a:lnTo>
                                        <a:pt x="2438" y="5240"/>
                                      </a:lnTo>
                                      <a:lnTo>
                                        <a:pt x="2475" y="5240"/>
                                      </a:lnTo>
                                      <a:lnTo>
                                        <a:pt x="2580" y="5299"/>
                                      </a:lnTo>
                                      <a:lnTo>
                                        <a:pt x="2639" y="5336"/>
                                      </a:lnTo>
                                      <a:lnTo>
                                        <a:pt x="2654" y="5381"/>
                                      </a:lnTo>
                                      <a:lnTo>
                                        <a:pt x="2676" y="5395"/>
                                      </a:lnTo>
                                      <a:lnTo>
                                        <a:pt x="2713" y="5381"/>
                                      </a:lnTo>
                                      <a:lnTo>
                                        <a:pt x="2757" y="5433"/>
                                      </a:lnTo>
                                      <a:lnTo>
                                        <a:pt x="2794" y="5433"/>
                                      </a:lnTo>
                                      <a:lnTo>
                                        <a:pt x="2853" y="5454"/>
                                      </a:lnTo>
                                      <a:lnTo>
                                        <a:pt x="2906" y="5492"/>
                                      </a:lnTo>
                                      <a:lnTo>
                                        <a:pt x="2950" y="5492"/>
                                      </a:lnTo>
                                      <a:lnTo>
                                        <a:pt x="2965" y="5514"/>
                                      </a:lnTo>
                                      <a:lnTo>
                                        <a:pt x="3010" y="5537"/>
                                      </a:lnTo>
                                      <a:lnTo>
                                        <a:pt x="3046" y="5537"/>
                                      </a:lnTo>
                                      <a:lnTo>
                                        <a:pt x="3143" y="5574"/>
                                      </a:lnTo>
                                      <a:lnTo>
                                        <a:pt x="3188" y="5574"/>
                                      </a:lnTo>
                                      <a:lnTo>
                                        <a:pt x="3225" y="5588"/>
                                      </a:lnTo>
                                      <a:lnTo>
                                        <a:pt x="3380" y="5633"/>
                                      </a:lnTo>
                                      <a:lnTo>
                                        <a:pt x="3499" y="5670"/>
                                      </a:lnTo>
                                      <a:lnTo>
                                        <a:pt x="3558" y="5647"/>
                                      </a:lnTo>
                                      <a:lnTo>
                                        <a:pt x="3595" y="5670"/>
                                      </a:lnTo>
                                      <a:lnTo>
                                        <a:pt x="3640" y="5692"/>
                                      </a:lnTo>
                                      <a:lnTo>
                                        <a:pt x="3692" y="5670"/>
                                      </a:lnTo>
                                      <a:lnTo>
                                        <a:pt x="3751" y="5706"/>
                                      </a:lnTo>
                                      <a:lnTo>
                                        <a:pt x="3788" y="5692"/>
                                      </a:lnTo>
                                      <a:lnTo>
                                        <a:pt x="3847" y="5647"/>
                                      </a:lnTo>
                                      <a:lnTo>
                                        <a:pt x="3892" y="5706"/>
                                      </a:lnTo>
                                      <a:lnTo>
                                        <a:pt x="3951" y="5670"/>
                                      </a:lnTo>
                                      <a:lnTo>
                                        <a:pt x="4026" y="5647"/>
                                      </a:lnTo>
                                      <a:lnTo>
                                        <a:pt x="4136" y="56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1FF66" id="Group 5" o:spid="_x0000_s1026" style="width:36.95pt;height:40.7pt;mso-position-horizontal-relative:char;mso-position-vertical-relative:line" coordorigin="20383,5730" coordsize="3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">
                      <v:rect id="AutoShape 4" o:spid="_x0000_s1027" style="position:absolute;left:20383;top:5730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>
                        <o:lock v:ext="edit" aspectratio="t" text="t"/>
                      </v:rect>
                      <v:shape id="Freeform 35" o:spid="_x0000_s1028" style="position:absolute;left:20383;top:5730;width:32;height:36;visibility:visible;mso-wrap-style:square;v-text-anchor:top" coordsize="12712,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" path="m756,l11956,r156,15l12253,67r126,82l12490,253r96,126l12653,527r45,171l12712,875r,12577l12653,13793r-67,149l12490,14075r-237,186l12112,14312r-156,14l756,14326r-297,-65l221,14075,59,13793,,13452,,875,59,527,221,253,333,149,459,67,756,xe" strokeweight="1e-4mm">
                        <v:path arrowok="t" o:connecttype="custom" o:connectlocs="756,0;11956,0;12112,15;12253,67;12379,149;12490,253;12586,379;12653,527;12698,698;12712,875;12712,13452;12653,13793;12586,13942;12490,14075;12253,14261;12112,14312;11956,14326;756,14326;459,14261;221,14075;59,13793;0,13452;0,875;59,527;221,253;333,149;459,67;756,0" o:connectangles="0,0,0,0,0,0,0,0,0,0,0,0,0,0,0,0,0,0,0,0,0,0,0,0,0,0,0,0"/>
                      </v:shape>
                      <v:shape id="Freeform 36" o:spid="_x0000_s1029" style="position:absolute;left:20383;top:5730;width:32;height:36;visibility:visible;mso-wrap-style:square;v-text-anchor:top" coordsize="12699,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" path="m755,l11957,r156,14l12254,65r126,83l12491,252r96,126l12654,525r45,171l12691,874r,12577l12654,13792r-67,149l12491,14073r-237,186l12113,14311r-156,-8l755,14303r-295,-44l222,14073,59,13792,,13451,,874,59,525,222,252,334,148,460,65,755,xe" filled="f" strokeweight="1e-4mm">
                        <v:path arrowok="t" o:connecttype="custom" o:connectlocs="755,0;11957,0;12113,14;12254,65;12380,148;12491,252;12587,378;12654,525;12699,696;12691,874;12691,13451;12654,13792;12587,13941;12491,14073;12254,14259;12113,14311;11957,14303;755,14303;460,14259;222,14073;59,13792;0,13451;0,874;59,525;222,252;334,148;460,65;755,0" o:connectangles="0,0,0,0,0,0,0,0,0,0,0,0,0,0,0,0,0,0,0,0,0,0,0,0,0,0,0,0"/>
                      </v:shape>
                      <v:shape id="Freeform 37" o:spid="_x0000_s1030" style="position:absolute;left:20385;top:5735;width:27;height:27;visibility:visible;mso-wrap-style:square;v-text-anchor:top" coordsize="10764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" path="m5381,r549,30l6464,112r519,126l7472,423r475,222l8392,919r414,312l9185,1579r348,378l9845,2372r273,445l10341,3291r185,489l10652,4299r82,533l10764,5381r-30,549l10652,6463r-126,512l10341,7471r-223,467l9845,8382r-312,415l9185,9183r-379,341l8392,9836r-445,274l7472,10340r-489,177l6464,10651r-534,81l5381,10762r-547,-30l4299,10651r-512,-134l3291,10340r-466,-230l2380,9836,1965,9524,1579,9183,1238,8797,927,8382,652,7938,422,7471,245,6975,111,6463,30,5930,,5381,30,4832r81,-533l245,3780,422,3291,652,2817,927,2372r311,-415l1579,1579r386,-348l2380,919,2825,645,3291,423,3787,238,4299,112,4834,30,5381,xe" fillcolor="#002060" stroked="f">
                        <v:path arrowok="t" o:connecttype="custom" o:connectlocs="5930,30;6983,238;7947,645;8806,1231;9533,1957;10118,2817;10526,3780;10734,4832;10734,5930;10526,6975;10118,7938;9533,8797;8806,9524;7947,10110;6983,10517;5930,10732;4834,10732;3787,10517;2825,10110;1965,9524;1238,8797;652,7938;245,6975;30,5930;30,4832;245,3780;652,2817;1238,1957;1965,1231;2825,645;3787,238;4834,30" o:connectangles="0,0,0,0,0,0,0,0,0,0,0,0,0,0,0,0,0,0,0,0,0,0,0,0,0,0,0,0,0,0,0,0"/>
                      </v:shape>
                      <v:shape id="Freeform 38" o:spid="_x0000_s1031" style="position:absolute;left:20401;top:5753;width:4;height:4;visibility:visible;mso-wrap-style:square;v-text-anchor:top" coordsize="1824,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" path="m,l,1831r30,l89,1853r75,14l208,1831r30,l260,1867r118,-59l520,1831r59,l630,1853r45,l734,1831r38,l793,1867r16,-14l831,1808r110,l1002,1808r43,23l1120,1831r59,l1224,1853r59,-45l1297,1853r23,l1380,1808r96,23l1572,1831r60,22l1669,1853r36,14l1765,1831r44,-37l1824,1698r-15,-215l1765,1446r-15,-59l1765,1245,1728,948,1691,816,1632,696,1394,563,1105,482r-82,-37l941,423,675,364,400,281,223,193,148,133,67,52,,xe" stroked="f">
                        <v:path arrowok="t" o:connecttype="custom" o:connectlocs="0,0;0,1831;30,1831;89,1853;164,1867;208,1831;238,1831;260,1867;378,1808;520,1831;579,1831;630,1853;675,1853;734,1831;772,1831;793,1867;809,1853;831,1808;941,1808;1002,1808;1045,1831;1120,1831;1179,1831;1224,1853;1283,1808;1297,1853;1320,1853;1380,1808;1476,1831;1572,1831;1632,1853;1669,1853;1705,1867;1765,1831;1809,1794;1824,1698;1809,1483;1765,1446;1750,1387;1765,1245;1728,948;1691,816;1632,696;1394,563;1105,482;1023,445;941,423;675,364;400,281;223,193;148,133;67,52;0,0" o:connectangles="0,0,0,0,0,0,0,0,0,0,0,0,0,0,0,0,0,0,0,0,0,0,0,0,0,0,0,0,0,0,0,0,0,0,0,0,0,0,0,0,0,0,0,0,0,0,0,0,0,0,0,0,0"/>
                      </v:shape>
                      <v:shape id="Freeform 39" o:spid="_x0000_s1032" style="position:absolute;left:20401;top:5740;width:7;height:17;visibility:visible;mso-wrap-style:square;v-text-anchor:top" coordsize="2787,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" path="m,l,378r45,8l164,408r133,37l437,459r120,59l616,504r37,14l689,541r60,l772,615r-38,60l579,1260,400,1823r-59,178l297,2201r-37,37l260,2297r-22,60l208,2393r15,61l208,2490r-30,60l178,2586r-30,223l164,3017r-16,104l164,3180r44,37l208,3276r30,74l282,3409r15,60l378,3528r37,44l437,3609r60,53l534,3721r45,81l630,3861r59,37l689,3957r83,83l809,4136r44,l882,4172r45,104l986,4335r16,75l1083,4469r22,96l1164,4587r15,38l1201,4662r37,45l1260,4743r60,37l1357,4803r23,59l1439,4899r37,37l1512,4936r60,23l1632,4996r37,22l1705,5069r45,45l1809,5114r37,37l1905,5173r119,15l2083,5232r37,16l2179,5232r38,38l2276,5270r23,37l2358,5388r51,59l2409,5529r23,111l2432,5781r-37,134l2336,6033r-193,-59l1943,5951r,104l1965,6092r23,22l2002,6234r22,36l2083,6307r60,l2179,6330r61,14l2299,6330r96,36l2491,6389r97,36l2706,6441r44,-193l2765,6173r-59,-59l2750,5892r37,-289l2787,5447r-37,-140l2669,5188r-118,-97l2336,4936r-82,l2202,4921,1809,4766,1572,4565,1394,4351,1238,4136,927,3662,653,3350,557,3239,520,3098,475,2824,793,1690,1105,579r59,-61l1164,445r37,-82l1179,327r-15,-23l1045,266r-43,-14l941,252,689,170,400,111,,xe" stroked="f">
                        <v:path arrowok="t" o:connecttype="custom" o:connectlocs="45,386;437,459;653,518;772,615;400,1823;260,2238;208,2393;178,2550;164,3017;208,3217;282,3409;415,3572;534,3721;689,3898;809,4136;927,4276;1083,4469;1179,4625;1260,4743;1380,4862;1512,4936;1669,5018;1809,5114;2024,5188;2179,5232;2299,5307;2409,5529;2395,5915;1943,5951;1988,6114;2083,6307;2240,6344;2491,6389;2750,6248;2750,5892;2750,5307;2336,4936;1809,4766;1238,4136;557,3239;793,1690;1164,445;1164,304;941,252;0,0" o:connectangles="0,0,0,0,0,0,0,0,0,0,0,0,0,0,0,0,0,0,0,0,0,0,0,0,0,0,0,0,0,0,0,0,0,0,0,0,0,0,0,0,0,0,0,0,0"/>
                      </v:shape>
                      <v:shape id="Freeform 40" o:spid="_x0000_s1033" style="position:absolute;left:20396;top:5740;width:5;height:3;visibility:visible;mso-wrap-style:square;v-text-anchor:top" coordsize="1830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" path="m1830,756r,-378l1742,349,1252,215,763,119,274,,229,81r-15,75l169,333r,59l155,430r-23,37l132,526r-14,45l118,608r,36l73,682r23,59l73,786,59,837r,45l14,1038,,1230r59,22l96,1230r36,-15l169,1252r45,-22l214,1193r75,22l333,1193,488,489r38,-59l585,430r59,37l704,467r36,22l778,489r44,l882,526r51,-14l992,526r120,45l1171,571r44,14l1252,608r52,l1600,705r230,51xe" stroked="f">
                        <v:path arrowok="t" o:connecttype="custom" o:connectlocs="1830,756;1830,378;1742,349;1252,215;763,119;274,0;229,81;214,156;169,333;169,392;155,430;132,467;132,526;118,571;118,608;118,644;73,682;96,741;73,786;59,837;59,882;14,1038;0,1230;59,1252;96,1230;132,1215;169,1252;214,1230;214,1193;289,1215;333,1193;488,489;526,430;585,430;644,467;704,467;740,489;778,489;822,489;882,526;933,512;992,526;1112,571;1171,571;1215,585;1252,608;1304,608;1600,705;1830,756" o:connectangles="0,0,0,0,0,0,0,0,0,0,0,0,0,0,0,0,0,0,0,0,0,0,0,0,0,0,0,0,0,0,0,0,0,0,0,0,0,0,0,0,0,0,0,0,0,0,0,0,0"/>
                      </v:shape>
                      <v:shape id="Freeform 41" o:spid="_x0000_s1034" style="position:absolute;left:20390;top:5743;width:11;height:14;visibility:visible;mso-wrap-style:square;v-text-anchor:top" coordsize="4136,5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" path="m4136,5670r,-1831l3810,3520,3581,3343,3343,3187r-141,-82l3105,3009r-95,-133l2965,2713r,-112l2965,2446r22,-630l3046,1171r23,-356l3105,466,3084,252r,-119l3069,51,2698,37,2283,15r-467,l1326,,1127,15,956,,763,,504,15,252,,214,37,200,74r,81l214,370r,193l214,897r,215l252,1304r,238l275,1816r,59l275,1934r-23,45l275,2009r,104l275,2231r,274l237,2994r-59,230l82,3439,,3972r23,60l,4061r37,163l37,4380r45,37l96,4476r23,142l155,4691r23,59l178,4907r,81l178,5047r,134l178,5322r22,36l178,5395r-23,22l178,5454r-23,120l178,5610r36,37l275,5610r59,23l371,5647r36,l489,5647r59,l564,5633r22,14l608,5670r59,-37l786,5633r59,l905,5647r66,l1052,5647r16,-14l1090,5647r59,23l1171,5633r37,l1267,5647r82,-14l1408,5647r111,l1579,5647r22,-14l1639,5670r37,-23l1735,5633r59,14l1853,5633r81,14l1993,5633r38,14l2068,5670r59,-37l2150,5240r,-75l2172,5084r37,22l2209,5143r38,-22l2261,5121r45,60l2379,5226r59,14l2475,5240r105,59l2639,5336r15,45l2676,5395r37,-14l2757,5433r37,l2853,5454r53,38l2950,5492r15,22l3010,5537r36,l3143,5574r45,l3225,5588r155,45l3499,5670r59,-23l3595,5670r45,22l3692,5670r59,36l3788,5692r59,-45l3892,5706r59,-36l4026,5647r110,23xe" stroked="f">
                        <v:path arrowok="t" o:connecttype="custom" o:connectlocs="3810,3520;3202,3105;2965,2713;2987,1816;3105,466;3069,51;1816,15;956,0;252,0;200,155;214,897;252,1542;275,1934;275,2113;237,2994;0,3972;37,4224;96,4476;178,4750;178,5047;200,5358;178,5454;214,5647;371,5647;548,5647;608,5670;845,5633;1052,5647;1149,5670;1267,5647;1519,5647;1639,5670;1794,5647;1993,5633;2127,5633;2172,5084;2247,5121;2379,5226;2580,5299;2676,5395;2794,5433;2950,5492;3046,5537;3225,5588;3558,5647;3692,5670;3847,5647;4026,5647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</w:rPr>
            <w:id w:val="1307048212"/>
            <w14:checkbox>
              <w14:checked w14:val="1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4082" w:type="dxa"/>
              </w:tcPr>
              <w:p w14:paraId="06081A07" w14:textId="3B7955A6" w:rsidR="00EE5040" w:rsidRPr="009F4399" w:rsidRDefault="00C9413E" w:rsidP="004D0AB1">
                <w:pPr>
                  <w:pStyle w:val="NoSpacing"/>
                  <w:rPr>
                    <w:rFonts w:ascii="Tahoma" w:hAnsi="Tahoma" w:cs="Tahoma"/>
                  </w:rPr>
                </w:pPr>
                <w:r w:rsidRPr="009F4399">
                  <w:rPr>
                    <w:rFonts w:ascii="Tahoma" w:hAnsi="Tahoma" w:cs="Tahoma"/>
                  </w:rPr>
                  <w:sym w:font="Wingdings 2" w:char="F052"/>
                </w:r>
              </w:p>
            </w:tc>
          </w:sdtContent>
        </w:sdt>
      </w:tr>
      <w:tr w:rsidR="00EE5040" w:rsidRPr="009F4399" w14:paraId="163E43BC" w14:textId="77777777" w:rsidTr="00640AEB">
        <w:tc>
          <w:tcPr>
            <w:tcW w:w="1271" w:type="dxa"/>
          </w:tcPr>
          <w:p w14:paraId="1991F9DB" w14:textId="51F4E5FC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B27D129" wp14:editId="1F261CA6">
                      <wp:extent cx="454699" cy="477727"/>
                      <wp:effectExtent l="0" t="0" r="21590" b="17780"/>
                      <wp:docPr id="7578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4699" cy="477727"/>
                                <a:chOff x="2039938" y="587375"/>
                                <a:chExt cx="3187" cy="3579"/>
                              </a:xfrm>
                            </wpg:grpSpPr>
                            <wps:wsp>
                              <wps:cNvPr id="43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039938" y="587375"/>
                                  <a:ext cx="3187" cy="3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938" y="587375"/>
                                  <a:ext cx="3168" cy="356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3" y="0"/>
                                    </a:cxn>
                                    <a:cxn ang="0">
                                      <a:pos x="11918" y="0"/>
                                    </a:cxn>
                                    <a:cxn ang="0">
                                      <a:pos x="12073" y="15"/>
                                    </a:cxn>
                                    <a:cxn ang="0">
                                      <a:pos x="12213" y="66"/>
                                    </a:cxn>
                                    <a:cxn ang="0">
                                      <a:pos x="12339" y="148"/>
                                    </a:cxn>
                                    <a:cxn ang="0">
                                      <a:pos x="12450" y="252"/>
                                    </a:cxn>
                                    <a:cxn ang="0">
                                      <a:pos x="12612" y="525"/>
                                    </a:cxn>
                                    <a:cxn ang="0">
                                      <a:pos x="12671" y="872"/>
                                    </a:cxn>
                                    <a:cxn ang="0">
                                      <a:pos x="12671" y="13406"/>
                                    </a:cxn>
                                    <a:cxn ang="0">
                                      <a:pos x="12612" y="13746"/>
                                    </a:cxn>
                                    <a:cxn ang="0">
                                      <a:pos x="12450" y="14026"/>
                                    </a:cxn>
                                    <a:cxn ang="0">
                                      <a:pos x="12339" y="14129"/>
                                    </a:cxn>
                                    <a:cxn ang="0">
                                      <a:pos x="12213" y="14211"/>
                                    </a:cxn>
                                    <a:cxn ang="0">
                                      <a:pos x="12073" y="14262"/>
                                    </a:cxn>
                                    <a:cxn ang="0">
                                      <a:pos x="11918" y="14277"/>
                                    </a:cxn>
                                    <a:cxn ang="0">
                                      <a:pos x="753" y="14277"/>
                                    </a:cxn>
                                    <a:cxn ang="0">
                                      <a:pos x="605" y="14262"/>
                                    </a:cxn>
                                    <a:cxn ang="0">
                                      <a:pos x="458" y="14211"/>
                                    </a:cxn>
                                    <a:cxn ang="0">
                                      <a:pos x="331" y="14129"/>
                                    </a:cxn>
                                    <a:cxn ang="0">
                                      <a:pos x="221" y="14026"/>
                                    </a:cxn>
                                    <a:cxn ang="0">
                                      <a:pos x="132" y="13893"/>
                                    </a:cxn>
                                    <a:cxn ang="0">
                                      <a:pos x="59" y="13746"/>
                                    </a:cxn>
                                    <a:cxn ang="0">
                                      <a:pos x="14" y="13583"/>
                                    </a:cxn>
                                    <a:cxn ang="0">
                                      <a:pos x="0" y="13406"/>
                                    </a:cxn>
                                    <a:cxn ang="0">
                                      <a:pos x="0" y="872"/>
                                    </a:cxn>
                                    <a:cxn ang="0">
                                      <a:pos x="14" y="695"/>
                                    </a:cxn>
                                    <a:cxn ang="0">
                                      <a:pos x="59" y="525"/>
                                    </a:cxn>
                                    <a:cxn ang="0">
                                      <a:pos x="132" y="377"/>
                                    </a:cxn>
                                    <a:cxn ang="0">
                                      <a:pos x="221" y="252"/>
                                    </a:cxn>
                                    <a:cxn ang="0">
                                      <a:pos x="331" y="148"/>
                                    </a:cxn>
                                    <a:cxn ang="0">
                                      <a:pos x="458" y="66"/>
                                    </a:cxn>
                                    <a:cxn ang="0">
                                      <a:pos x="605" y="15"/>
                                    </a:cxn>
                                    <a:cxn ang="0">
                                      <a:pos x="753" y="0"/>
                                    </a:cxn>
                                  </a:cxnLst>
                                  <a:rect l="0" t="0" r="r" b="b"/>
                                  <a:pathLst>
                                    <a:path w="12671" h="14277">
                                      <a:moveTo>
                                        <a:pt x="753" y="0"/>
                                      </a:moveTo>
                                      <a:lnTo>
                                        <a:pt x="11918" y="0"/>
                                      </a:lnTo>
                                      <a:lnTo>
                                        <a:pt x="12073" y="15"/>
                                      </a:lnTo>
                                      <a:lnTo>
                                        <a:pt x="12213" y="66"/>
                                      </a:lnTo>
                                      <a:lnTo>
                                        <a:pt x="12339" y="148"/>
                                      </a:lnTo>
                                      <a:lnTo>
                                        <a:pt x="12450" y="252"/>
                                      </a:lnTo>
                                      <a:lnTo>
                                        <a:pt x="12612" y="525"/>
                                      </a:lnTo>
                                      <a:lnTo>
                                        <a:pt x="12671" y="872"/>
                                      </a:lnTo>
                                      <a:lnTo>
                                        <a:pt x="12671" y="13406"/>
                                      </a:lnTo>
                                      <a:lnTo>
                                        <a:pt x="12612" y="13746"/>
                                      </a:lnTo>
                                      <a:lnTo>
                                        <a:pt x="12450" y="14026"/>
                                      </a:lnTo>
                                      <a:lnTo>
                                        <a:pt x="12339" y="14129"/>
                                      </a:lnTo>
                                      <a:lnTo>
                                        <a:pt x="12213" y="14211"/>
                                      </a:lnTo>
                                      <a:lnTo>
                                        <a:pt x="12073" y="14262"/>
                                      </a:lnTo>
                                      <a:lnTo>
                                        <a:pt x="11918" y="14277"/>
                                      </a:lnTo>
                                      <a:lnTo>
                                        <a:pt x="753" y="14277"/>
                                      </a:lnTo>
                                      <a:lnTo>
                                        <a:pt x="605" y="14262"/>
                                      </a:lnTo>
                                      <a:lnTo>
                                        <a:pt x="458" y="14211"/>
                                      </a:lnTo>
                                      <a:lnTo>
                                        <a:pt x="331" y="14129"/>
                                      </a:lnTo>
                                      <a:lnTo>
                                        <a:pt x="221" y="14026"/>
                                      </a:lnTo>
                                      <a:lnTo>
                                        <a:pt x="132" y="13893"/>
                                      </a:lnTo>
                                      <a:lnTo>
                                        <a:pt x="59" y="13746"/>
                                      </a:lnTo>
                                      <a:lnTo>
                                        <a:pt x="14" y="13583"/>
                                      </a:lnTo>
                                      <a:lnTo>
                                        <a:pt x="0" y="13406"/>
                                      </a:lnTo>
                                      <a:lnTo>
                                        <a:pt x="0" y="872"/>
                                      </a:lnTo>
                                      <a:lnTo>
                                        <a:pt x="14" y="695"/>
                                      </a:lnTo>
                                      <a:lnTo>
                                        <a:pt x="59" y="525"/>
                                      </a:lnTo>
                                      <a:lnTo>
                                        <a:pt x="132" y="377"/>
                                      </a:lnTo>
                                      <a:lnTo>
                                        <a:pt x="221" y="252"/>
                                      </a:lnTo>
                                      <a:lnTo>
                                        <a:pt x="331" y="148"/>
                                      </a:lnTo>
                                      <a:lnTo>
                                        <a:pt x="458" y="66"/>
                                      </a:lnTo>
                                      <a:lnTo>
                                        <a:pt x="605" y="15"/>
                                      </a:lnTo>
                                      <a:lnTo>
                                        <a:pt x="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949" y="587377"/>
                                  <a:ext cx="3163" cy="356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3" y="0"/>
                                    </a:cxn>
                                    <a:cxn ang="0">
                                      <a:pos x="11919" y="0"/>
                                    </a:cxn>
                                    <a:cxn ang="0">
                                      <a:pos x="12073" y="15"/>
                                    </a:cxn>
                                    <a:cxn ang="0">
                                      <a:pos x="12214" y="66"/>
                                    </a:cxn>
                                    <a:cxn ang="0">
                                      <a:pos x="12339" y="148"/>
                                    </a:cxn>
                                    <a:cxn ang="0">
                                      <a:pos x="12451" y="251"/>
                                    </a:cxn>
                                    <a:cxn ang="0">
                                      <a:pos x="12613" y="524"/>
                                    </a:cxn>
                                    <a:cxn ang="0">
                                      <a:pos x="12650" y="871"/>
                                    </a:cxn>
                                    <a:cxn ang="0">
                                      <a:pos x="12650" y="13405"/>
                                    </a:cxn>
                                    <a:cxn ang="0">
                                      <a:pos x="12613" y="13745"/>
                                    </a:cxn>
                                    <a:cxn ang="0">
                                      <a:pos x="12451" y="14025"/>
                                    </a:cxn>
                                    <a:cxn ang="0">
                                      <a:pos x="12339" y="14129"/>
                                    </a:cxn>
                                    <a:cxn ang="0">
                                      <a:pos x="12214" y="14211"/>
                                    </a:cxn>
                                    <a:cxn ang="0">
                                      <a:pos x="12073" y="14262"/>
                                    </a:cxn>
                                    <a:cxn ang="0">
                                      <a:pos x="11919" y="14254"/>
                                    </a:cxn>
                                    <a:cxn ang="0">
                                      <a:pos x="753" y="14254"/>
                                    </a:cxn>
                                    <a:cxn ang="0">
                                      <a:pos x="606" y="14262"/>
                                    </a:cxn>
                                    <a:cxn ang="0">
                                      <a:pos x="458" y="14211"/>
                                    </a:cxn>
                                    <a:cxn ang="0">
                                      <a:pos x="332" y="14129"/>
                                    </a:cxn>
                                    <a:cxn ang="0">
                                      <a:pos x="221" y="14025"/>
                                    </a:cxn>
                                    <a:cxn ang="0">
                                      <a:pos x="133" y="13892"/>
                                    </a:cxn>
                                    <a:cxn ang="0">
                                      <a:pos x="58" y="13745"/>
                                    </a:cxn>
                                    <a:cxn ang="0">
                                      <a:pos x="15" y="13582"/>
                                    </a:cxn>
                                    <a:cxn ang="0">
                                      <a:pos x="0" y="13405"/>
                                    </a:cxn>
                                    <a:cxn ang="0">
                                      <a:pos x="0" y="871"/>
                                    </a:cxn>
                                    <a:cxn ang="0">
                                      <a:pos x="15" y="694"/>
                                    </a:cxn>
                                    <a:cxn ang="0">
                                      <a:pos x="58" y="524"/>
                                    </a:cxn>
                                    <a:cxn ang="0">
                                      <a:pos x="133" y="377"/>
                                    </a:cxn>
                                    <a:cxn ang="0">
                                      <a:pos x="221" y="251"/>
                                    </a:cxn>
                                    <a:cxn ang="0">
                                      <a:pos x="332" y="148"/>
                                    </a:cxn>
                                    <a:cxn ang="0">
                                      <a:pos x="458" y="66"/>
                                    </a:cxn>
                                    <a:cxn ang="0">
                                      <a:pos x="606" y="15"/>
                                    </a:cxn>
                                    <a:cxn ang="0">
                                      <a:pos x="753" y="0"/>
                                    </a:cxn>
                                  </a:cxnLst>
                                  <a:rect l="0" t="0" r="r" b="b"/>
                                  <a:pathLst>
                                    <a:path w="12650" h="14262">
                                      <a:moveTo>
                                        <a:pt x="753" y="0"/>
                                      </a:moveTo>
                                      <a:lnTo>
                                        <a:pt x="11919" y="0"/>
                                      </a:lnTo>
                                      <a:lnTo>
                                        <a:pt x="12073" y="15"/>
                                      </a:lnTo>
                                      <a:lnTo>
                                        <a:pt x="12214" y="66"/>
                                      </a:lnTo>
                                      <a:lnTo>
                                        <a:pt x="12339" y="148"/>
                                      </a:lnTo>
                                      <a:lnTo>
                                        <a:pt x="12451" y="251"/>
                                      </a:lnTo>
                                      <a:lnTo>
                                        <a:pt x="12613" y="524"/>
                                      </a:lnTo>
                                      <a:lnTo>
                                        <a:pt x="12650" y="871"/>
                                      </a:lnTo>
                                      <a:lnTo>
                                        <a:pt x="12650" y="13405"/>
                                      </a:lnTo>
                                      <a:lnTo>
                                        <a:pt x="12613" y="13745"/>
                                      </a:lnTo>
                                      <a:lnTo>
                                        <a:pt x="12451" y="14025"/>
                                      </a:lnTo>
                                      <a:lnTo>
                                        <a:pt x="12339" y="14129"/>
                                      </a:lnTo>
                                      <a:lnTo>
                                        <a:pt x="12214" y="14211"/>
                                      </a:lnTo>
                                      <a:lnTo>
                                        <a:pt x="12073" y="14262"/>
                                      </a:lnTo>
                                      <a:lnTo>
                                        <a:pt x="11919" y="14254"/>
                                      </a:lnTo>
                                      <a:lnTo>
                                        <a:pt x="753" y="14254"/>
                                      </a:lnTo>
                                      <a:lnTo>
                                        <a:pt x="606" y="14262"/>
                                      </a:lnTo>
                                      <a:lnTo>
                                        <a:pt x="458" y="14211"/>
                                      </a:lnTo>
                                      <a:lnTo>
                                        <a:pt x="332" y="14129"/>
                                      </a:lnTo>
                                      <a:lnTo>
                                        <a:pt x="221" y="14025"/>
                                      </a:lnTo>
                                      <a:lnTo>
                                        <a:pt x="133" y="13892"/>
                                      </a:lnTo>
                                      <a:lnTo>
                                        <a:pt x="58" y="13745"/>
                                      </a:lnTo>
                                      <a:lnTo>
                                        <a:pt x="15" y="13582"/>
                                      </a:lnTo>
                                      <a:lnTo>
                                        <a:pt x="0" y="13405"/>
                                      </a:lnTo>
                                      <a:lnTo>
                                        <a:pt x="0" y="871"/>
                                      </a:lnTo>
                                      <a:lnTo>
                                        <a:pt x="15" y="694"/>
                                      </a:lnTo>
                                      <a:lnTo>
                                        <a:pt x="58" y="524"/>
                                      </a:lnTo>
                                      <a:lnTo>
                                        <a:pt x="133" y="377"/>
                                      </a:lnTo>
                                      <a:lnTo>
                                        <a:pt x="221" y="251"/>
                                      </a:lnTo>
                                      <a:lnTo>
                                        <a:pt x="332" y="148"/>
                                      </a:lnTo>
                                      <a:lnTo>
                                        <a:pt x="458" y="66"/>
                                      </a:lnTo>
                                      <a:lnTo>
                                        <a:pt x="606" y="15"/>
                                      </a:lnTo>
                                      <a:lnTo>
                                        <a:pt x="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0193" y="587822"/>
                                  <a:ext cx="2682" cy="26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11" y="30"/>
                                    </a:cxn>
                                    <a:cxn ang="0">
                                      <a:pos x="6961" y="236"/>
                                    </a:cxn>
                                    <a:cxn ang="0">
                                      <a:pos x="7921" y="642"/>
                                    </a:cxn>
                                    <a:cxn ang="0">
                                      <a:pos x="8778" y="1226"/>
                                    </a:cxn>
                                    <a:cxn ang="0">
                                      <a:pos x="9502" y="1950"/>
                                    </a:cxn>
                                    <a:cxn ang="0">
                                      <a:pos x="10087" y="2807"/>
                                    </a:cxn>
                                    <a:cxn ang="0">
                                      <a:pos x="10492" y="3767"/>
                                    </a:cxn>
                                    <a:cxn ang="0">
                                      <a:pos x="10699" y="4815"/>
                                    </a:cxn>
                                    <a:cxn ang="0">
                                      <a:pos x="10699" y="5908"/>
                                    </a:cxn>
                                    <a:cxn ang="0">
                                      <a:pos x="10492" y="6950"/>
                                    </a:cxn>
                                    <a:cxn ang="0">
                                      <a:pos x="10087" y="7910"/>
                                    </a:cxn>
                                    <a:cxn ang="0">
                                      <a:pos x="9502" y="8767"/>
                                    </a:cxn>
                                    <a:cxn ang="0">
                                      <a:pos x="8778" y="9490"/>
                                    </a:cxn>
                                    <a:cxn ang="0">
                                      <a:pos x="7921" y="10074"/>
                                    </a:cxn>
                                    <a:cxn ang="0">
                                      <a:pos x="6961" y="10480"/>
                                    </a:cxn>
                                    <a:cxn ang="0">
                                      <a:pos x="5911" y="10695"/>
                                    </a:cxn>
                                    <a:cxn ang="0">
                                      <a:pos x="4817" y="10695"/>
                                    </a:cxn>
                                    <a:cxn ang="0">
                                      <a:pos x="3776" y="10480"/>
                                    </a:cxn>
                                    <a:cxn ang="0">
                                      <a:pos x="2816" y="10074"/>
                                    </a:cxn>
                                    <a:cxn ang="0">
                                      <a:pos x="1959" y="9490"/>
                                    </a:cxn>
                                    <a:cxn ang="0">
                                      <a:pos x="1235" y="8767"/>
                                    </a:cxn>
                                    <a:cxn ang="0">
                                      <a:pos x="650" y="7910"/>
                                    </a:cxn>
                                    <a:cxn ang="0">
                                      <a:pos x="244" y="6950"/>
                                    </a:cxn>
                                    <a:cxn ang="0">
                                      <a:pos x="30" y="5908"/>
                                    </a:cxn>
                                    <a:cxn ang="0">
                                      <a:pos x="30" y="4815"/>
                                    </a:cxn>
                                    <a:cxn ang="0">
                                      <a:pos x="244" y="3767"/>
                                    </a:cxn>
                                    <a:cxn ang="0">
                                      <a:pos x="650" y="2807"/>
                                    </a:cxn>
                                    <a:cxn ang="0">
                                      <a:pos x="1235" y="1950"/>
                                    </a:cxn>
                                    <a:cxn ang="0">
                                      <a:pos x="1959" y="1226"/>
                                    </a:cxn>
                                    <a:cxn ang="0">
                                      <a:pos x="2816" y="642"/>
                                    </a:cxn>
                                    <a:cxn ang="0">
                                      <a:pos x="3776" y="236"/>
                                    </a:cxn>
                                    <a:cxn ang="0">
                                      <a:pos x="4817" y="30"/>
                                    </a:cxn>
                                  </a:cxnLst>
                                  <a:rect l="0" t="0" r="r" b="b"/>
                                  <a:pathLst>
                                    <a:path w="10729" h="10724">
                                      <a:moveTo>
                                        <a:pt x="5365" y="0"/>
                                      </a:moveTo>
                                      <a:lnTo>
                                        <a:pt x="5911" y="30"/>
                                      </a:lnTo>
                                      <a:lnTo>
                                        <a:pt x="6443" y="110"/>
                                      </a:lnTo>
                                      <a:lnTo>
                                        <a:pt x="6961" y="236"/>
                                      </a:lnTo>
                                      <a:lnTo>
                                        <a:pt x="7448" y="421"/>
                                      </a:lnTo>
                                      <a:lnTo>
                                        <a:pt x="7921" y="642"/>
                                      </a:lnTo>
                                      <a:lnTo>
                                        <a:pt x="8364" y="916"/>
                                      </a:lnTo>
                                      <a:lnTo>
                                        <a:pt x="8778" y="1226"/>
                                      </a:lnTo>
                                      <a:lnTo>
                                        <a:pt x="9156" y="1573"/>
                                      </a:lnTo>
                                      <a:lnTo>
                                        <a:pt x="9502" y="1950"/>
                                      </a:lnTo>
                                      <a:lnTo>
                                        <a:pt x="9813" y="2363"/>
                                      </a:lnTo>
                                      <a:lnTo>
                                        <a:pt x="10087" y="2807"/>
                                      </a:lnTo>
                                      <a:lnTo>
                                        <a:pt x="10308" y="3280"/>
                                      </a:lnTo>
                                      <a:lnTo>
                                        <a:pt x="10492" y="3767"/>
                                      </a:lnTo>
                                      <a:lnTo>
                                        <a:pt x="10619" y="4283"/>
                                      </a:lnTo>
                                      <a:lnTo>
                                        <a:pt x="10699" y="4815"/>
                                      </a:lnTo>
                                      <a:lnTo>
                                        <a:pt x="10729" y="5362"/>
                                      </a:lnTo>
                                      <a:lnTo>
                                        <a:pt x="10699" y="5908"/>
                                      </a:lnTo>
                                      <a:lnTo>
                                        <a:pt x="10619" y="6440"/>
                                      </a:lnTo>
                                      <a:lnTo>
                                        <a:pt x="10492" y="6950"/>
                                      </a:lnTo>
                                      <a:lnTo>
                                        <a:pt x="10308" y="7445"/>
                                      </a:lnTo>
                                      <a:lnTo>
                                        <a:pt x="10087" y="7910"/>
                                      </a:lnTo>
                                      <a:lnTo>
                                        <a:pt x="9813" y="8354"/>
                                      </a:lnTo>
                                      <a:lnTo>
                                        <a:pt x="9502" y="8767"/>
                                      </a:lnTo>
                                      <a:lnTo>
                                        <a:pt x="9156" y="9150"/>
                                      </a:lnTo>
                                      <a:lnTo>
                                        <a:pt x="8778" y="9490"/>
                                      </a:lnTo>
                                      <a:lnTo>
                                        <a:pt x="8364" y="9801"/>
                                      </a:lnTo>
                                      <a:lnTo>
                                        <a:pt x="7921" y="10074"/>
                                      </a:lnTo>
                                      <a:lnTo>
                                        <a:pt x="7448" y="10303"/>
                                      </a:lnTo>
                                      <a:lnTo>
                                        <a:pt x="6961" y="10480"/>
                                      </a:lnTo>
                                      <a:lnTo>
                                        <a:pt x="6443" y="10613"/>
                                      </a:lnTo>
                                      <a:lnTo>
                                        <a:pt x="5911" y="10695"/>
                                      </a:lnTo>
                                      <a:lnTo>
                                        <a:pt x="5365" y="10724"/>
                                      </a:lnTo>
                                      <a:lnTo>
                                        <a:pt x="4817" y="10695"/>
                                      </a:lnTo>
                                      <a:lnTo>
                                        <a:pt x="4285" y="10613"/>
                                      </a:lnTo>
                                      <a:lnTo>
                                        <a:pt x="3776" y="10480"/>
                                      </a:lnTo>
                                      <a:lnTo>
                                        <a:pt x="3281" y="10303"/>
                                      </a:lnTo>
                                      <a:lnTo>
                                        <a:pt x="2816" y="10074"/>
                                      </a:lnTo>
                                      <a:lnTo>
                                        <a:pt x="2372" y="9801"/>
                                      </a:lnTo>
                                      <a:lnTo>
                                        <a:pt x="1959" y="9490"/>
                                      </a:lnTo>
                                      <a:lnTo>
                                        <a:pt x="1574" y="9150"/>
                                      </a:lnTo>
                                      <a:lnTo>
                                        <a:pt x="1235" y="8767"/>
                                      </a:lnTo>
                                      <a:lnTo>
                                        <a:pt x="924" y="8354"/>
                                      </a:lnTo>
                                      <a:lnTo>
                                        <a:pt x="650" y="7910"/>
                                      </a:lnTo>
                                      <a:lnTo>
                                        <a:pt x="421" y="7445"/>
                                      </a:lnTo>
                                      <a:lnTo>
                                        <a:pt x="244" y="6950"/>
                                      </a:lnTo>
                                      <a:lnTo>
                                        <a:pt x="111" y="6440"/>
                                      </a:lnTo>
                                      <a:lnTo>
                                        <a:pt x="30" y="5908"/>
                                      </a:lnTo>
                                      <a:lnTo>
                                        <a:pt x="0" y="5362"/>
                                      </a:lnTo>
                                      <a:lnTo>
                                        <a:pt x="30" y="4815"/>
                                      </a:lnTo>
                                      <a:lnTo>
                                        <a:pt x="111" y="4283"/>
                                      </a:lnTo>
                                      <a:lnTo>
                                        <a:pt x="244" y="3767"/>
                                      </a:lnTo>
                                      <a:lnTo>
                                        <a:pt x="421" y="3280"/>
                                      </a:lnTo>
                                      <a:lnTo>
                                        <a:pt x="650" y="2807"/>
                                      </a:lnTo>
                                      <a:lnTo>
                                        <a:pt x="924" y="2363"/>
                                      </a:lnTo>
                                      <a:lnTo>
                                        <a:pt x="1235" y="1950"/>
                                      </a:lnTo>
                                      <a:lnTo>
                                        <a:pt x="1574" y="1573"/>
                                      </a:lnTo>
                                      <a:lnTo>
                                        <a:pt x="1959" y="1226"/>
                                      </a:lnTo>
                                      <a:lnTo>
                                        <a:pt x="2372" y="916"/>
                                      </a:lnTo>
                                      <a:lnTo>
                                        <a:pt x="2816" y="642"/>
                                      </a:lnTo>
                                      <a:lnTo>
                                        <a:pt x="3281" y="421"/>
                                      </a:lnTo>
                                      <a:lnTo>
                                        <a:pt x="3776" y="236"/>
                                      </a:lnTo>
                                      <a:lnTo>
                                        <a:pt x="4285" y="110"/>
                                      </a:lnTo>
                                      <a:lnTo>
                                        <a:pt x="4817" y="30"/>
                                      </a:lnTo>
                                      <a:lnTo>
                                        <a:pt x="5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817" y="589659"/>
                                  <a:ext cx="114" cy="4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1854"/>
                                    </a:cxn>
                                    <a:cxn ang="0">
                                      <a:pos x="45" y="1824"/>
                                    </a:cxn>
                                    <a:cxn ang="0">
                                      <a:pos x="118" y="1824"/>
                                    </a:cxn>
                                    <a:cxn ang="0">
                                      <a:pos x="178" y="1801"/>
                                    </a:cxn>
                                    <a:cxn ang="0">
                                      <a:pos x="251" y="1824"/>
                                    </a:cxn>
                                    <a:cxn ang="0">
                                      <a:pos x="288" y="1801"/>
                                    </a:cxn>
                                    <a:cxn ang="0">
                                      <a:pos x="340" y="1801"/>
                                    </a:cxn>
                                    <a:cxn ang="0">
                                      <a:pos x="384" y="1801"/>
                                    </a:cxn>
                                    <a:cxn ang="0">
                                      <a:pos x="436" y="1750"/>
                                    </a:cxn>
                                    <a:cxn ang="0">
                                      <a:pos x="458" y="1558"/>
                                    </a:cxn>
                                    <a:cxn ang="0">
                                      <a:pos x="421" y="1373"/>
                                    </a:cxn>
                                    <a:cxn ang="0">
                                      <a:pos x="303" y="997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458" h="1854">
                                      <a:moveTo>
                                        <a:pt x="0" y="0"/>
                                      </a:moveTo>
                                      <a:lnTo>
                                        <a:pt x="0" y="1854"/>
                                      </a:lnTo>
                                      <a:lnTo>
                                        <a:pt x="45" y="1824"/>
                                      </a:lnTo>
                                      <a:lnTo>
                                        <a:pt x="118" y="1824"/>
                                      </a:lnTo>
                                      <a:lnTo>
                                        <a:pt x="178" y="1801"/>
                                      </a:lnTo>
                                      <a:lnTo>
                                        <a:pt x="251" y="1824"/>
                                      </a:lnTo>
                                      <a:lnTo>
                                        <a:pt x="288" y="1801"/>
                                      </a:lnTo>
                                      <a:lnTo>
                                        <a:pt x="340" y="1801"/>
                                      </a:lnTo>
                                      <a:lnTo>
                                        <a:pt x="384" y="1801"/>
                                      </a:lnTo>
                                      <a:lnTo>
                                        <a:pt x="436" y="1750"/>
                                      </a:lnTo>
                                      <a:lnTo>
                                        <a:pt x="458" y="1558"/>
                                      </a:lnTo>
                                      <a:lnTo>
                                        <a:pt x="421" y="1373"/>
                                      </a:lnTo>
                                      <a:lnTo>
                                        <a:pt x="303" y="9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817" y="588754"/>
                                  <a:ext cx="179" cy="7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928"/>
                                    </a:cxn>
                                    <a:cxn ang="0">
                                      <a:pos x="0" y="2999"/>
                                    </a:cxn>
                                    <a:cxn ang="0">
                                      <a:pos x="384" y="2053"/>
                                    </a:cxn>
                                    <a:cxn ang="0">
                                      <a:pos x="695" y="1071"/>
                                    </a:cxn>
                                    <a:cxn ang="0">
                                      <a:pos x="717" y="827"/>
                                    </a:cxn>
                                    <a:cxn ang="0">
                                      <a:pos x="695" y="561"/>
                                    </a:cxn>
                                    <a:cxn ang="0">
                                      <a:pos x="621" y="340"/>
                                    </a:cxn>
                                    <a:cxn ang="0">
                                      <a:pos x="562" y="221"/>
                                    </a:cxn>
                                    <a:cxn ang="0">
                                      <a:pos x="473" y="133"/>
                                    </a:cxn>
                                    <a:cxn ang="0">
                                      <a:pos x="340" y="59"/>
                                    </a:cxn>
                                    <a:cxn ang="0">
                                      <a:pos x="155" y="0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7"/>
                                    </a:cxn>
                                    <a:cxn ang="0">
                                      <a:pos x="96" y="377"/>
                                    </a:cxn>
                                    <a:cxn ang="0">
                                      <a:pos x="229" y="428"/>
                                    </a:cxn>
                                    <a:cxn ang="0">
                                      <a:pos x="288" y="510"/>
                                    </a:cxn>
                                    <a:cxn ang="0">
                                      <a:pos x="325" y="606"/>
                                    </a:cxn>
                                    <a:cxn ang="0">
                                      <a:pos x="325" y="657"/>
                                    </a:cxn>
                                    <a:cxn ang="0">
                                      <a:pos x="340" y="716"/>
                                    </a:cxn>
                                    <a:cxn ang="0">
                                      <a:pos x="340" y="753"/>
                                    </a:cxn>
                                    <a:cxn ang="0">
                                      <a:pos x="325" y="790"/>
                                    </a:cxn>
                                    <a:cxn ang="0">
                                      <a:pos x="325" y="901"/>
                                    </a:cxn>
                                    <a:cxn ang="0">
                                      <a:pos x="303" y="1034"/>
                                    </a:cxn>
                                    <a:cxn ang="0">
                                      <a:pos x="266" y="1108"/>
                                    </a:cxn>
                                    <a:cxn ang="0">
                                      <a:pos x="251" y="1204"/>
                                    </a:cxn>
                                    <a:cxn ang="0">
                                      <a:pos x="207" y="1263"/>
                                    </a:cxn>
                                    <a:cxn ang="0">
                                      <a:pos x="207" y="1322"/>
                                    </a:cxn>
                                    <a:cxn ang="0">
                                      <a:pos x="207" y="1351"/>
                                    </a:cxn>
                                    <a:cxn ang="0">
                                      <a:pos x="178" y="1388"/>
                                    </a:cxn>
                                    <a:cxn ang="0">
                                      <a:pos x="178" y="1447"/>
                                    </a:cxn>
                                    <a:cxn ang="0">
                                      <a:pos x="141" y="1484"/>
                                    </a:cxn>
                                    <a:cxn ang="0">
                                      <a:pos x="118" y="1529"/>
                                    </a:cxn>
                                    <a:cxn ang="0">
                                      <a:pos x="118" y="1580"/>
                                    </a:cxn>
                                    <a:cxn ang="0">
                                      <a:pos x="59" y="1691"/>
                                    </a:cxn>
                                    <a:cxn ang="0">
                                      <a:pos x="45" y="1809"/>
                                    </a:cxn>
                                    <a:cxn ang="0">
                                      <a:pos x="0" y="1928"/>
                                    </a:cxn>
                                  </a:cxnLst>
                                  <a:rect l="0" t="0" r="r" b="b"/>
                                  <a:pathLst>
                                    <a:path w="717" h="2999">
                                      <a:moveTo>
                                        <a:pt x="0" y="1928"/>
                                      </a:moveTo>
                                      <a:lnTo>
                                        <a:pt x="0" y="2999"/>
                                      </a:lnTo>
                                      <a:lnTo>
                                        <a:pt x="384" y="2053"/>
                                      </a:lnTo>
                                      <a:lnTo>
                                        <a:pt x="695" y="1071"/>
                                      </a:lnTo>
                                      <a:lnTo>
                                        <a:pt x="717" y="827"/>
                                      </a:lnTo>
                                      <a:lnTo>
                                        <a:pt x="695" y="561"/>
                                      </a:lnTo>
                                      <a:lnTo>
                                        <a:pt x="621" y="340"/>
                                      </a:lnTo>
                                      <a:lnTo>
                                        <a:pt x="562" y="221"/>
                                      </a:lnTo>
                                      <a:lnTo>
                                        <a:pt x="473" y="133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96" y="377"/>
                                      </a:lnTo>
                                      <a:lnTo>
                                        <a:pt x="229" y="428"/>
                                      </a:lnTo>
                                      <a:lnTo>
                                        <a:pt x="288" y="510"/>
                                      </a:lnTo>
                                      <a:lnTo>
                                        <a:pt x="325" y="606"/>
                                      </a:lnTo>
                                      <a:lnTo>
                                        <a:pt x="325" y="657"/>
                                      </a:lnTo>
                                      <a:lnTo>
                                        <a:pt x="340" y="716"/>
                                      </a:lnTo>
                                      <a:lnTo>
                                        <a:pt x="340" y="753"/>
                                      </a:lnTo>
                                      <a:lnTo>
                                        <a:pt x="325" y="790"/>
                                      </a:lnTo>
                                      <a:lnTo>
                                        <a:pt x="325" y="901"/>
                                      </a:lnTo>
                                      <a:lnTo>
                                        <a:pt x="303" y="1034"/>
                                      </a:lnTo>
                                      <a:lnTo>
                                        <a:pt x="266" y="1108"/>
                                      </a:lnTo>
                                      <a:lnTo>
                                        <a:pt x="251" y="1204"/>
                                      </a:lnTo>
                                      <a:lnTo>
                                        <a:pt x="207" y="1263"/>
                                      </a:lnTo>
                                      <a:lnTo>
                                        <a:pt x="207" y="1322"/>
                                      </a:lnTo>
                                      <a:lnTo>
                                        <a:pt x="207" y="1351"/>
                                      </a:lnTo>
                                      <a:lnTo>
                                        <a:pt x="178" y="1388"/>
                                      </a:lnTo>
                                      <a:lnTo>
                                        <a:pt x="178" y="1447"/>
                                      </a:lnTo>
                                      <a:lnTo>
                                        <a:pt x="141" y="1484"/>
                                      </a:lnTo>
                                      <a:lnTo>
                                        <a:pt x="118" y="1529"/>
                                      </a:lnTo>
                                      <a:lnTo>
                                        <a:pt x="118" y="1580"/>
                                      </a:lnTo>
                                      <a:lnTo>
                                        <a:pt x="59" y="1691"/>
                                      </a:lnTo>
                                      <a:lnTo>
                                        <a:pt x="45" y="1809"/>
                                      </a:lnTo>
                                      <a:lnTo>
                                        <a:pt x="0" y="19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817" y="588038"/>
                                  <a:ext cx="415" cy="177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776"/>
                                    </a:cxn>
                                    <a:cxn ang="0">
                                      <a:pos x="141" y="422"/>
                                    </a:cxn>
                                    <a:cxn ang="0">
                                      <a:pos x="458" y="459"/>
                                    </a:cxn>
                                    <a:cxn ang="0">
                                      <a:pos x="509" y="569"/>
                                    </a:cxn>
                                    <a:cxn ang="0">
                                      <a:pos x="458" y="1079"/>
                                    </a:cxn>
                                    <a:cxn ang="0">
                                      <a:pos x="436" y="1212"/>
                                    </a:cxn>
                                    <a:cxn ang="0">
                                      <a:pos x="340" y="1907"/>
                                    </a:cxn>
                                    <a:cxn ang="0">
                                      <a:pos x="562" y="2098"/>
                                    </a:cxn>
                                    <a:cxn ang="0">
                                      <a:pos x="902" y="1212"/>
                                    </a:cxn>
                                    <a:cxn ang="0">
                                      <a:pos x="1057" y="946"/>
                                    </a:cxn>
                                    <a:cxn ang="0">
                                      <a:pos x="1227" y="1042"/>
                                    </a:cxn>
                                    <a:cxn ang="0">
                                      <a:pos x="1264" y="1138"/>
                                    </a:cxn>
                                    <a:cxn ang="0">
                                      <a:pos x="1241" y="1345"/>
                                    </a:cxn>
                                    <a:cxn ang="0">
                                      <a:pos x="1241" y="1492"/>
                                    </a:cxn>
                                    <a:cxn ang="0">
                                      <a:pos x="1241" y="1781"/>
                                    </a:cxn>
                                    <a:cxn ang="0">
                                      <a:pos x="1205" y="2039"/>
                                    </a:cxn>
                                    <a:cxn ang="0">
                                      <a:pos x="1131" y="2342"/>
                                    </a:cxn>
                                    <a:cxn ang="0">
                                      <a:pos x="1108" y="2454"/>
                                    </a:cxn>
                                    <a:cxn ang="0">
                                      <a:pos x="1108" y="2867"/>
                                    </a:cxn>
                                    <a:cxn ang="0">
                                      <a:pos x="1072" y="3088"/>
                                    </a:cxn>
                                    <a:cxn ang="0">
                                      <a:pos x="1108" y="3391"/>
                                    </a:cxn>
                                    <a:cxn ang="0">
                                      <a:pos x="1108" y="3657"/>
                                    </a:cxn>
                                    <a:cxn ang="0">
                                      <a:pos x="1072" y="4204"/>
                                    </a:cxn>
                                    <a:cxn ang="0">
                                      <a:pos x="1094" y="4676"/>
                                    </a:cxn>
                                    <a:cxn ang="0">
                                      <a:pos x="1057" y="4994"/>
                                    </a:cxn>
                                    <a:cxn ang="0">
                                      <a:pos x="1057" y="5127"/>
                                    </a:cxn>
                                    <a:cxn ang="0">
                                      <a:pos x="1072" y="5518"/>
                                    </a:cxn>
                                    <a:cxn ang="0">
                                      <a:pos x="1072" y="5636"/>
                                    </a:cxn>
                                    <a:cxn ang="0">
                                      <a:pos x="1108" y="6161"/>
                                    </a:cxn>
                                    <a:cxn ang="0">
                                      <a:pos x="1131" y="6486"/>
                                    </a:cxn>
                                    <a:cxn ang="0">
                                      <a:pos x="902" y="6596"/>
                                    </a:cxn>
                                    <a:cxn ang="0">
                                      <a:pos x="642" y="6633"/>
                                    </a:cxn>
                                    <a:cxn ang="0">
                                      <a:pos x="266" y="6729"/>
                                    </a:cxn>
                                    <a:cxn ang="0">
                                      <a:pos x="288" y="6877"/>
                                    </a:cxn>
                                    <a:cxn ang="0">
                                      <a:pos x="421" y="7084"/>
                                    </a:cxn>
                                    <a:cxn ang="0">
                                      <a:pos x="739" y="6988"/>
                                    </a:cxn>
                                    <a:cxn ang="0">
                                      <a:pos x="998" y="6936"/>
                                    </a:cxn>
                                    <a:cxn ang="0">
                                      <a:pos x="1205" y="6922"/>
                                    </a:cxn>
                                    <a:cxn ang="0">
                                      <a:pos x="1338" y="6899"/>
                                    </a:cxn>
                                    <a:cxn ang="0">
                                      <a:pos x="1530" y="6744"/>
                                    </a:cxn>
                                    <a:cxn ang="0">
                                      <a:pos x="1471" y="5696"/>
                                    </a:cxn>
                                    <a:cxn ang="0">
                                      <a:pos x="1507" y="2704"/>
                                    </a:cxn>
                                    <a:cxn ang="0">
                                      <a:pos x="1640" y="1604"/>
                                    </a:cxn>
                                    <a:cxn ang="0">
                                      <a:pos x="1567" y="888"/>
                                    </a:cxn>
                                    <a:cxn ang="0">
                                      <a:pos x="1241" y="592"/>
                                    </a:cxn>
                                    <a:cxn ang="0">
                                      <a:pos x="865" y="436"/>
                                    </a:cxn>
                                    <a:cxn ang="0">
                                      <a:pos x="562" y="82"/>
                                    </a:cxn>
                                    <a:cxn ang="0">
                                      <a:pos x="96" y="45"/>
                                    </a:cxn>
                                  </a:cxnLst>
                                  <a:rect l="0" t="0" r="r" b="b"/>
                                  <a:pathLst>
                                    <a:path w="1663" h="7084">
                                      <a:moveTo>
                                        <a:pt x="0" y="82"/>
                                      </a:moveTo>
                                      <a:lnTo>
                                        <a:pt x="0" y="1124"/>
                                      </a:lnTo>
                                      <a:lnTo>
                                        <a:pt x="45" y="776"/>
                                      </a:lnTo>
                                      <a:lnTo>
                                        <a:pt x="59" y="592"/>
                                      </a:lnTo>
                                      <a:lnTo>
                                        <a:pt x="81" y="496"/>
                                      </a:lnTo>
                                      <a:lnTo>
                                        <a:pt x="141" y="422"/>
                                      </a:lnTo>
                                      <a:lnTo>
                                        <a:pt x="266" y="399"/>
                                      </a:lnTo>
                                      <a:lnTo>
                                        <a:pt x="399" y="422"/>
                                      </a:lnTo>
                                      <a:lnTo>
                                        <a:pt x="458" y="459"/>
                                      </a:lnTo>
                                      <a:lnTo>
                                        <a:pt x="458" y="496"/>
                                      </a:lnTo>
                                      <a:lnTo>
                                        <a:pt x="458" y="548"/>
                                      </a:lnTo>
                                      <a:lnTo>
                                        <a:pt x="509" y="569"/>
                                      </a:lnTo>
                                      <a:lnTo>
                                        <a:pt x="473" y="821"/>
                                      </a:lnTo>
                                      <a:lnTo>
                                        <a:pt x="436" y="1042"/>
                                      </a:lnTo>
                                      <a:lnTo>
                                        <a:pt x="458" y="1079"/>
                                      </a:lnTo>
                                      <a:lnTo>
                                        <a:pt x="458" y="1116"/>
                                      </a:lnTo>
                                      <a:lnTo>
                                        <a:pt x="436" y="1153"/>
                                      </a:lnTo>
                                      <a:lnTo>
                                        <a:pt x="436" y="1212"/>
                                      </a:lnTo>
                                      <a:lnTo>
                                        <a:pt x="421" y="1471"/>
                                      </a:lnTo>
                                      <a:lnTo>
                                        <a:pt x="384" y="1758"/>
                                      </a:lnTo>
                                      <a:lnTo>
                                        <a:pt x="340" y="1907"/>
                                      </a:lnTo>
                                      <a:lnTo>
                                        <a:pt x="421" y="1965"/>
                                      </a:lnTo>
                                      <a:lnTo>
                                        <a:pt x="436" y="2039"/>
                                      </a:lnTo>
                                      <a:lnTo>
                                        <a:pt x="562" y="2098"/>
                                      </a:lnTo>
                                      <a:lnTo>
                                        <a:pt x="642" y="2039"/>
                                      </a:lnTo>
                                      <a:lnTo>
                                        <a:pt x="717" y="1988"/>
                                      </a:lnTo>
                                      <a:lnTo>
                                        <a:pt x="902" y="1212"/>
                                      </a:lnTo>
                                      <a:lnTo>
                                        <a:pt x="983" y="1021"/>
                                      </a:lnTo>
                                      <a:lnTo>
                                        <a:pt x="1020" y="968"/>
                                      </a:lnTo>
                                      <a:lnTo>
                                        <a:pt x="1057" y="946"/>
                                      </a:lnTo>
                                      <a:lnTo>
                                        <a:pt x="1131" y="968"/>
                                      </a:lnTo>
                                      <a:lnTo>
                                        <a:pt x="1190" y="968"/>
                                      </a:lnTo>
                                      <a:lnTo>
                                        <a:pt x="1227" y="1042"/>
                                      </a:lnTo>
                                      <a:lnTo>
                                        <a:pt x="1227" y="1064"/>
                                      </a:lnTo>
                                      <a:lnTo>
                                        <a:pt x="1205" y="1101"/>
                                      </a:lnTo>
                                      <a:lnTo>
                                        <a:pt x="1264" y="1138"/>
                                      </a:lnTo>
                                      <a:lnTo>
                                        <a:pt x="1264" y="1175"/>
                                      </a:lnTo>
                                      <a:lnTo>
                                        <a:pt x="1264" y="1286"/>
                                      </a:lnTo>
                                      <a:lnTo>
                                        <a:pt x="1241" y="1345"/>
                                      </a:lnTo>
                                      <a:lnTo>
                                        <a:pt x="1264" y="1404"/>
                                      </a:lnTo>
                                      <a:lnTo>
                                        <a:pt x="1264" y="1456"/>
                                      </a:lnTo>
                                      <a:lnTo>
                                        <a:pt x="1241" y="1492"/>
                                      </a:lnTo>
                                      <a:lnTo>
                                        <a:pt x="1264" y="1567"/>
                                      </a:lnTo>
                                      <a:lnTo>
                                        <a:pt x="1264" y="1625"/>
                                      </a:lnTo>
                                      <a:lnTo>
                                        <a:pt x="1241" y="1781"/>
                                      </a:lnTo>
                                      <a:lnTo>
                                        <a:pt x="1227" y="1832"/>
                                      </a:lnTo>
                                      <a:lnTo>
                                        <a:pt x="1205" y="1907"/>
                                      </a:lnTo>
                                      <a:lnTo>
                                        <a:pt x="1205" y="2039"/>
                                      </a:lnTo>
                                      <a:lnTo>
                                        <a:pt x="1168" y="2151"/>
                                      </a:lnTo>
                                      <a:lnTo>
                                        <a:pt x="1168" y="2284"/>
                                      </a:lnTo>
                                      <a:lnTo>
                                        <a:pt x="1131" y="2342"/>
                                      </a:lnTo>
                                      <a:lnTo>
                                        <a:pt x="1145" y="2380"/>
                                      </a:lnTo>
                                      <a:lnTo>
                                        <a:pt x="1145" y="2438"/>
                                      </a:lnTo>
                                      <a:lnTo>
                                        <a:pt x="1108" y="2454"/>
                                      </a:lnTo>
                                      <a:lnTo>
                                        <a:pt x="1131" y="2571"/>
                                      </a:lnTo>
                                      <a:lnTo>
                                        <a:pt x="1131" y="2667"/>
                                      </a:lnTo>
                                      <a:lnTo>
                                        <a:pt x="1108" y="2867"/>
                                      </a:lnTo>
                                      <a:lnTo>
                                        <a:pt x="1108" y="3000"/>
                                      </a:lnTo>
                                      <a:lnTo>
                                        <a:pt x="1108" y="3037"/>
                                      </a:lnTo>
                                      <a:lnTo>
                                        <a:pt x="1072" y="3088"/>
                                      </a:lnTo>
                                      <a:lnTo>
                                        <a:pt x="1108" y="3170"/>
                                      </a:lnTo>
                                      <a:lnTo>
                                        <a:pt x="1108" y="3244"/>
                                      </a:lnTo>
                                      <a:lnTo>
                                        <a:pt x="1108" y="3391"/>
                                      </a:lnTo>
                                      <a:lnTo>
                                        <a:pt x="1072" y="3524"/>
                                      </a:lnTo>
                                      <a:lnTo>
                                        <a:pt x="1072" y="3598"/>
                                      </a:lnTo>
                                      <a:lnTo>
                                        <a:pt x="1108" y="3657"/>
                                      </a:lnTo>
                                      <a:lnTo>
                                        <a:pt x="1057" y="4108"/>
                                      </a:lnTo>
                                      <a:lnTo>
                                        <a:pt x="1094" y="4167"/>
                                      </a:lnTo>
                                      <a:lnTo>
                                        <a:pt x="1072" y="4204"/>
                                      </a:lnTo>
                                      <a:lnTo>
                                        <a:pt x="1094" y="4433"/>
                                      </a:lnTo>
                                      <a:lnTo>
                                        <a:pt x="1057" y="4640"/>
                                      </a:lnTo>
                                      <a:lnTo>
                                        <a:pt x="1094" y="4676"/>
                                      </a:lnTo>
                                      <a:lnTo>
                                        <a:pt x="1072" y="4736"/>
                                      </a:lnTo>
                                      <a:lnTo>
                                        <a:pt x="1094" y="4861"/>
                                      </a:lnTo>
                                      <a:lnTo>
                                        <a:pt x="1057" y="4994"/>
                                      </a:lnTo>
                                      <a:lnTo>
                                        <a:pt x="1072" y="5031"/>
                                      </a:lnTo>
                                      <a:lnTo>
                                        <a:pt x="1057" y="5090"/>
                                      </a:lnTo>
                                      <a:lnTo>
                                        <a:pt x="1057" y="5127"/>
                                      </a:lnTo>
                                      <a:lnTo>
                                        <a:pt x="1072" y="5178"/>
                                      </a:lnTo>
                                      <a:lnTo>
                                        <a:pt x="1094" y="5356"/>
                                      </a:lnTo>
                                      <a:lnTo>
                                        <a:pt x="1072" y="5518"/>
                                      </a:lnTo>
                                      <a:lnTo>
                                        <a:pt x="1094" y="5563"/>
                                      </a:lnTo>
                                      <a:lnTo>
                                        <a:pt x="1094" y="5600"/>
                                      </a:lnTo>
                                      <a:lnTo>
                                        <a:pt x="1072" y="5636"/>
                                      </a:lnTo>
                                      <a:lnTo>
                                        <a:pt x="1108" y="5673"/>
                                      </a:lnTo>
                                      <a:lnTo>
                                        <a:pt x="1072" y="6013"/>
                                      </a:lnTo>
                                      <a:lnTo>
                                        <a:pt x="1108" y="6161"/>
                                      </a:lnTo>
                                      <a:lnTo>
                                        <a:pt x="1131" y="6331"/>
                                      </a:lnTo>
                                      <a:lnTo>
                                        <a:pt x="1108" y="6404"/>
                                      </a:lnTo>
                                      <a:lnTo>
                                        <a:pt x="1131" y="6486"/>
                                      </a:lnTo>
                                      <a:lnTo>
                                        <a:pt x="1094" y="6537"/>
                                      </a:lnTo>
                                      <a:lnTo>
                                        <a:pt x="1035" y="6560"/>
                                      </a:lnTo>
                                      <a:lnTo>
                                        <a:pt x="902" y="6596"/>
                                      </a:lnTo>
                                      <a:lnTo>
                                        <a:pt x="806" y="6596"/>
                                      </a:lnTo>
                                      <a:lnTo>
                                        <a:pt x="739" y="6619"/>
                                      </a:lnTo>
                                      <a:lnTo>
                                        <a:pt x="642" y="6633"/>
                                      </a:lnTo>
                                      <a:lnTo>
                                        <a:pt x="562" y="6633"/>
                                      </a:lnTo>
                                      <a:lnTo>
                                        <a:pt x="421" y="6693"/>
                                      </a:lnTo>
                                      <a:lnTo>
                                        <a:pt x="266" y="6729"/>
                                      </a:lnTo>
                                      <a:lnTo>
                                        <a:pt x="251" y="6766"/>
                                      </a:lnTo>
                                      <a:lnTo>
                                        <a:pt x="251" y="6826"/>
                                      </a:lnTo>
                                      <a:lnTo>
                                        <a:pt x="288" y="6877"/>
                                      </a:lnTo>
                                      <a:lnTo>
                                        <a:pt x="303" y="6936"/>
                                      </a:lnTo>
                                      <a:lnTo>
                                        <a:pt x="325" y="7069"/>
                                      </a:lnTo>
                                      <a:lnTo>
                                        <a:pt x="421" y="7084"/>
                                      </a:lnTo>
                                      <a:lnTo>
                                        <a:pt x="509" y="7032"/>
                                      </a:lnTo>
                                      <a:lnTo>
                                        <a:pt x="621" y="7032"/>
                                      </a:lnTo>
                                      <a:lnTo>
                                        <a:pt x="739" y="6988"/>
                                      </a:lnTo>
                                      <a:lnTo>
                                        <a:pt x="850" y="6973"/>
                                      </a:lnTo>
                                      <a:lnTo>
                                        <a:pt x="946" y="6988"/>
                                      </a:lnTo>
                                      <a:lnTo>
                                        <a:pt x="998" y="6936"/>
                                      </a:lnTo>
                                      <a:lnTo>
                                        <a:pt x="1035" y="6936"/>
                                      </a:lnTo>
                                      <a:lnTo>
                                        <a:pt x="1168" y="6899"/>
                                      </a:lnTo>
                                      <a:lnTo>
                                        <a:pt x="1205" y="6922"/>
                                      </a:lnTo>
                                      <a:lnTo>
                                        <a:pt x="1241" y="6899"/>
                                      </a:lnTo>
                                      <a:lnTo>
                                        <a:pt x="1301" y="6899"/>
                                      </a:lnTo>
                                      <a:lnTo>
                                        <a:pt x="1338" y="6899"/>
                                      </a:lnTo>
                                      <a:lnTo>
                                        <a:pt x="1471" y="6840"/>
                                      </a:lnTo>
                                      <a:lnTo>
                                        <a:pt x="1507" y="6803"/>
                                      </a:lnTo>
                                      <a:lnTo>
                                        <a:pt x="1530" y="6744"/>
                                      </a:lnTo>
                                      <a:lnTo>
                                        <a:pt x="1507" y="6124"/>
                                      </a:lnTo>
                                      <a:lnTo>
                                        <a:pt x="1485" y="5917"/>
                                      </a:lnTo>
                                      <a:lnTo>
                                        <a:pt x="1471" y="5696"/>
                                      </a:lnTo>
                                      <a:lnTo>
                                        <a:pt x="1471" y="3975"/>
                                      </a:lnTo>
                                      <a:lnTo>
                                        <a:pt x="1471" y="3332"/>
                                      </a:lnTo>
                                      <a:lnTo>
                                        <a:pt x="1507" y="2704"/>
                                      </a:lnTo>
                                      <a:lnTo>
                                        <a:pt x="1530" y="2327"/>
                                      </a:lnTo>
                                      <a:lnTo>
                                        <a:pt x="1581" y="1965"/>
                                      </a:lnTo>
                                      <a:lnTo>
                                        <a:pt x="1640" y="1604"/>
                                      </a:lnTo>
                                      <a:lnTo>
                                        <a:pt x="1663" y="1228"/>
                                      </a:lnTo>
                                      <a:lnTo>
                                        <a:pt x="1618" y="1064"/>
                                      </a:lnTo>
                                      <a:lnTo>
                                        <a:pt x="1567" y="888"/>
                                      </a:lnTo>
                                      <a:lnTo>
                                        <a:pt x="1471" y="762"/>
                                      </a:lnTo>
                                      <a:lnTo>
                                        <a:pt x="1338" y="643"/>
                                      </a:lnTo>
                                      <a:lnTo>
                                        <a:pt x="1241" y="592"/>
                                      </a:lnTo>
                                      <a:lnTo>
                                        <a:pt x="1108" y="569"/>
                                      </a:lnTo>
                                      <a:lnTo>
                                        <a:pt x="902" y="569"/>
                                      </a:lnTo>
                                      <a:lnTo>
                                        <a:pt x="865" y="436"/>
                                      </a:lnTo>
                                      <a:lnTo>
                                        <a:pt x="806" y="303"/>
                                      </a:lnTo>
                                      <a:lnTo>
                                        <a:pt x="717" y="178"/>
                                      </a:lnTo>
                                      <a:lnTo>
                                        <a:pt x="562" y="82"/>
                                      </a:lnTo>
                                      <a:lnTo>
                                        <a:pt x="399" y="23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294" y="588058"/>
                                  <a:ext cx="523" cy="60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091" y="0"/>
                                    </a:cxn>
                                    <a:cxn ang="0">
                                      <a:pos x="1966" y="74"/>
                                    </a:cxn>
                                    <a:cxn ang="0">
                                      <a:pos x="1847" y="133"/>
                                    </a:cxn>
                                    <a:cxn ang="0">
                                      <a:pos x="1397" y="74"/>
                                    </a:cxn>
                                    <a:cxn ang="0">
                                      <a:pos x="1286" y="111"/>
                                    </a:cxn>
                                    <a:cxn ang="0">
                                      <a:pos x="1190" y="207"/>
                                    </a:cxn>
                                    <a:cxn ang="0">
                                      <a:pos x="1057" y="281"/>
                                    </a:cxn>
                                    <a:cxn ang="0">
                                      <a:pos x="924" y="450"/>
                                    </a:cxn>
                                    <a:cxn ang="0">
                                      <a:pos x="665" y="399"/>
                                    </a:cxn>
                                    <a:cxn ang="0">
                                      <a:pos x="436" y="466"/>
                                    </a:cxn>
                                    <a:cxn ang="0">
                                      <a:pos x="288" y="599"/>
                                    </a:cxn>
                                    <a:cxn ang="0">
                                      <a:pos x="170" y="827"/>
                                    </a:cxn>
                                    <a:cxn ang="0">
                                      <a:pos x="155" y="997"/>
                                    </a:cxn>
                                    <a:cxn ang="0">
                                      <a:pos x="133" y="1093"/>
                                    </a:cxn>
                                    <a:cxn ang="0">
                                      <a:pos x="155" y="1182"/>
                                    </a:cxn>
                                    <a:cxn ang="0">
                                      <a:pos x="96" y="1522"/>
                                    </a:cxn>
                                    <a:cxn ang="0">
                                      <a:pos x="0" y="1957"/>
                                    </a:cxn>
                                    <a:cxn ang="0">
                                      <a:pos x="0" y="2090"/>
                                    </a:cxn>
                                    <a:cxn ang="0">
                                      <a:pos x="0" y="2223"/>
                                    </a:cxn>
                                    <a:cxn ang="0">
                                      <a:pos x="59" y="2260"/>
                                    </a:cxn>
                                    <a:cxn ang="0">
                                      <a:pos x="155" y="2260"/>
                                    </a:cxn>
                                    <a:cxn ang="0">
                                      <a:pos x="244" y="2319"/>
                                    </a:cxn>
                                    <a:cxn ang="0">
                                      <a:pos x="303" y="2408"/>
                                    </a:cxn>
                                    <a:cxn ang="0">
                                      <a:pos x="436" y="1846"/>
                                    </a:cxn>
                                    <a:cxn ang="0">
                                      <a:pos x="546" y="997"/>
                                    </a:cxn>
                                    <a:cxn ang="0">
                                      <a:pos x="628" y="827"/>
                                    </a:cxn>
                                    <a:cxn ang="0">
                                      <a:pos x="739" y="790"/>
                                    </a:cxn>
                                    <a:cxn ang="0">
                                      <a:pos x="849" y="827"/>
                                    </a:cxn>
                                    <a:cxn ang="0">
                                      <a:pos x="872" y="1019"/>
                                    </a:cxn>
                                    <a:cxn ang="0">
                                      <a:pos x="849" y="1226"/>
                                    </a:cxn>
                                    <a:cxn ang="0">
                                      <a:pos x="828" y="1322"/>
                                    </a:cxn>
                                    <a:cxn ang="0">
                                      <a:pos x="849" y="1410"/>
                                    </a:cxn>
                                    <a:cxn ang="0">
                                      <a:pos x="791" y="1846"/>
                                    </a:cxn>
                                    <a:cxn ang="0">
                                      <a:pos x="739" y="2165"/>
                                    </a:cxn>
                                    <a:cxn ang="0">
                                      <a:pos x="776" y="2282"/>
                                    </a:cxn>
                                    <a:cxn ang="0">
                                      <a:pos x="828" y="2356"/>
                                    </a:cxn>
                                    <a:cxn ang="0">
                                      <a:pos x="924" y="2408"/>
                                    </a:cxn>
                                    <a:cxn ang="0">
                                      <a:pos x="1019" y="2372"/>
                                    </a:cxn>
                                    <a:cxn ang="0">
                                      <a:pos x="1115" y="2298"/>
                                    </a:cxn>
                                    <a:cxn ang="0">
                                      <a:pos x="1264" y="997"/>
                                    </a:cxn>
                                    <a:cxn ang="0">
                                      <a:pos x="1374" y="583"/>
                                    </a:cxn>
                                    <a:cxn ang="0">
                                      <a:pos x="1507" y="466"/>
                                    </a:cxn>
                                    <a:cxn ang="0">
                                      <a:pos x="1640" y="487"/>
                                    </a:cxn>
                                    <a:cxn ang="0">
                                      <a:pos x="1737" y="643"/>
                                    </a:cxn>
                                    <a:cxn ang="0">
                                      <a:pos x="1737" y="806"/>
                                    </a:cxn>
                                    <a:cxn ang="0">
                                      <a:pos x="1737" y="939"/>
                                    </a:cxn>
                                    <a:cxn ang="0">
                                      <a:pos x="1663" y="1433"/>
                                    </a:cxn>
                                    <a:cxn ang="0">
                                      <a:pos x="1640" y="1699"/>
                                    </a:cxn>
                                    <a:cxn ang="0">
                                      <a:pos x="1685" y="1809"/>
                                    </a:cxn>
                                    <a:cxn ang="0">
                                      <a:pos x="1737" y="1862"/>
                                    </a:cxn>
                                    <a:cxn ang="0">
                                      <a:pos x="1796" y="1906"/>
                                    </a:cxn>
                                    <a:cxn ang="0">
                                      <a:pos x="1929" y="1862"/>
                                    </a:cxn>
                                    <a:cxn ang="0">
                                      <a:pos x="2003" y="1773"/>
                                    </a:cxn>
                                    <a:cxn ang="0">
                                      <a:pos x="2091" y="1042"/>
                                    </a:cxn>
                                  </a:cxnLst>
                                  <a:rect l="0" t="0" r="r" b="b"/>
                                  <a:pathLst>
                                    <a:path w="2091" h="2430">
                                      <a:moveTo>
                                        <a:pt x="2091" y="1042"/>
                                      </a:moveTo>
                                      <a:lnTo>
                                        <a:pt x="2091" y="0"/>
                                      </a:lnTo>
                                      <a:lnTo>
                                        <a:pt x="2076" y="0"/>
                                      </a:lnTo>
                                      <a:lnTo>
                                        <a:pt x="1966" y="74"/>
                                      </a:lnTo>
                                      <a:lnTo>
                                        <a:pt x="1906" y="111"/>
                                      </a:lnTo>
                                      <a:lnTo>
                                        <a:pt x="1847" y="133"/>
                                      </a:lnTo>
                                      <a:lnTo>
                                        <a:pt x="1626" y="74"/>
                                      </a:lnTo>
                                      <a:lnTo>
                                        <a:pt x="1397" y="74"/>
                                      </a:lnTo>
                                      <a:lnTo>
                                        <a:pt x="1344" y="111"/>
                                      </a:lnTo>
                                      <a:lnTo>
                                        <a:pt x="1286" y="111"/>
                                      </a:lnTo>
                                      <a:lnTo>
                                        <a:pt x="1227" y="148"/>
                                      </a:lnTo>
                                      <a:lnTo>
                                        <a:pt x="1190" y="207"/>
                                      </a:lnTo>
                                      <a:lnTo>
                                        <a:pt x="1115" y="221"/>
                                      </a:lnTo>
                                      <a:lnTo>
                                        <a:pt x="1057" y="281"/>
                                      </a:lnTo>
                                      <a:lnTo>
                                        <a:pt x="1005" y="436"/>
                                      </a:lnTo>
                                      <a:lnTo>
                                        <a:pt x="924" y="450"/>
                                      </a:lnTo>
                                      <a:lnTo>
                                        <a:pt x="849" y="436"/>
                                      </a:lnTo>
                                      <a:lnTo>
                                        <a:pt x="665" y="399"/>
                                      </a:lnTo>
                                      <a:lnTo>
                                        <a:pt x="510" y="450"/>
                                      </a:lnTo>
                                      <a:lnTo>
                                        <a:pt x="436" y="466"/>
                                      </a:lnTo>
                                      <a:lnTo>
                                        <a:pt x="384" y="524"/>
                                      </a:lnTo>
                                      <a:lnTo>
                                        <a:pt x="288" y="599"/>
                                      </a:lnTo>
                                      <a:lnTo>
                                        <a:pt x="229" y="716"/>
                                      </a:lnTo>
                                      <a:lnTo>
                                        <a:pt x="170" y="827"/>
                                      </a:lnTo>
                                      <a:lnTo>
                                        <a:pt x="170" y="939"/>
                                      </a:lnTo>
                                      <a:lnTo>
                                        <a:pt x="155" y="997"/>
                                      </a:lnTo>
                                      <a:lnTo>
                                        <a:pt x="170" y="1034"/>
                                      </a:lnTo>
                                      <a:lnTo>
                                        <a:pt x="133" y="1093"/>
                                      </a:lnTo>
                                      <a:lnTo>
                                        <a:pt x="133" y="1130"/>
                                      </a:lnTo>
                                      <a:lnTo>
                                        <a:pt x="155" y="1182"/>
                                      </a:lnTo>
                                      <a:lnTo>
                                        <a:pt x="133" y="1226"/>
                                      </a:lnTo>
                                      <a:lnTo>
                                        <a:pt x="96" y="1522"/>
                                      </a:lnTo>
                                      <a:lnTo>
                                        <a:pt x="59" y="1809"/>
                                      </a:lnTo>
                                      <a:lnTo>
                                        <a:pt x="0" y="1957"/>
                                      </a:lnTo>
                                      <a:lnTo>
                                        <a:pt x="0" y="2016"/>
                                      </a:lnTo>
                                      <a:lnTo>
                                        <a:pt x="0" y="2090"/>
                                      </a:lnTo>
                                      <a:lnTo>
                                        <a:pt x="0" y="2149"/>
                                      </a:lnTo>
                                      <a:lnTo>
                                        <a:pt x="0" y="2223"/>
                                      </a:lnTo>
                                      <a:lnTo>
                                        <a:pt x="45" y="2223"/>
                                      </a:lnTo>
                                      <a:lnTo>
                                        <a:pt x="59" y="2260"/>
                                      </a:lnTo>
                                      <a:lnTo>
                                        <a:pt x="96" y="2260"/>
                                      </a:lnTo>
                                      <a:lnTo>
                                        <a:pt x="155" y="2260"/>
                                      </a:lnTo>
                                      <a:lnTo>
                                        <a:pt x="192" y="2298"/>
                                      </a:lnTo>
                                      <a:lnTo>
                                        <a:pt x="244" y="2319"/>
                                      </a:lnTo>
                                      <a:lnTo>
                                        <a:pt x="288" y="2372"/>
                                      </a:lnTo>
                                      <a:lnTo>
                                        <a:pt x="303" y="2408"/>
                                      </a:lnTo>
                                      <a:lnTo>
                                        <a:pt x="340" y="2430"/>
                                      </a:lnTo>
                                      <a:lnTo>
                                        <a:pt x="436" y="1846"/>
                                      </a:lnTo>
                                      <a:lnTo>
                                        <a:pt x="510" y="1263"/>
                                      </a:lnTo>
                                      <a:lnTo>
                                        <a:pt x="546" y="997"/>
                                      </a:lnTo>
                                      <a:lnTo>
                                        <a:pt x="583" y="886"/>
                                      </a:lnTo>
                                      <a:lnTo>
                                        <a:pt x="628" y="827"/>
                                      </a:lnTo>
                                      <a:lnTo>
                                        <a:pt x="679" y="806"/>
                                      </a:lnTo>
                                      <a:lnTo>
                                        <a:pt x="739" y="790"/>
                                      </a:lnTo>
                                      <a:lnTo>
                                        <a:pt x="776" y="790"/>
                                      </a:lnTo>
                                      <a:lnTo>
                                        <a:pt x="849" y="827"/>
                                      </a:lnTo>
                                      <a:lnTo>
                                        <a:pt x="886" y="923"/>
                                      </a:lnTo>
                                      <a:lnTo>
                                        <a:pt x="872" y="1019"/>
                                      </a:lnTo>
                                      <a:lnTo>
                                        <a:pt x="849" y="1130"/>
                                      </a:lnTo>
                                      <a:lnTo>
                                        <a:pt x="849" y="1226"/>
                                      </a:lnTo>
                                      <a:lnTo>
                                        <a:pt x="812" y="1277"/>
                                      </a:lnTo>
                                      <a:lnTo>
                                        <a:pt x="828" y="1322"/>
                                      </a:lnTo>
                                      <a:lnTo>
                                        <a:pt x="849" y="1359"/>
                                      </a:lnTo>
                                      <a:lnTo>
                                        <a:pt x="849" y="1410"/>
                                      </a:lnTo>
                                      <a:lnTo>
                                        <a:pt x="812" y="1617"/>
                                      </a:lnTo>
                                      <a:lnTo>
                                        <a:pt x="791" y="1846"/>
                                      </a:lnTo>
                                      <a:lnTo>
                                        <a:pt x="776" y="2016"/>
                                      </a:lnTo>
                                      <a:lnTo>
                                        <a:pt x="739" y="2165"/>
                                      </a:lnTo>
                                      <a:lnTo>
                                        <a:pt x="761" y="2223"/>
                                      </a:lnTo>
                                      <a:lnTo>
                                        <a:pt x="776" y="2282"/>
                                      </a:lnTo>
                                      <a:lnTo>
                                        <a:pt x="791" y="2335"/>
                                      </a:lnTo>
                                      <a:lnTo>
                                        <a:pt x="828" y="2356"/>
                                      </a:lnTo>
                                      <a:lnTo>
                                        <a:pt x="886" y="2372"/>
                                      </a:lnTo>
                                      <a:lnTo>
                                        <a:pt x="924" y="2408"/>
                                      </a:lnTo>
                                      <a:lnTo>
                                        <a:pt x="968" y="2372"/>
                                      </a:lnTo>
                                      <a:lnTo>
                                        <a:pt x="1019" y="2372"/>
                                      </a:lnTo>
                                      <a:lnTo>
                                        <a:pt x="1078" y="2356"/>
                                      </a:lnTo>
                                      <a:lnTo>
                                        <a:pt x="1115" y="2298"/>
                                      </a:lnTo>
                                      <a:lnTo>
                                        <a:pt x="1211" y="1640"/>
                                      </a:lnTo>
                                      <a:lnTo>
                                        <a:pt x="1264" y="997"/>
                                      </a:lnTo>
                                      <a:lnTo>
                                        <a:pt x="1323" y="716"/>
                                      </a:lnTo>
                                      <a:lnTo>
                                        <a:pt x="1374" y="583"/>
                                      </a:lnTo>
                                      <a:lnTo>
                                        <a:pt x="1456" y="466"/>
                                      </a:lnTo>
                                      <a:lnTo>
                                        <a:pt x="1507" y="466"/>
                                      </a:lnTo>
                                      <a:lnTo>
                                        <a:pt x="1589" y="436"/>
                                      </a:lnTo>
                                      <a:lnTo>
                                        <a:pt x="1640" y="487"/>
                                      </a:lnTo>
                                      <a:lnTo>
                                        <a:pt x="1714" y="524"/>
                                      </a:lnTo>
                                      <a:lnTo>
                                        <a:pt x="1737" y="643"/>
                                      </a:lnTo>
                                      <a:lnTo>
                                        <a:pt x="1714" y="753"/>
                                      </a:lnTo>
                                      <a:lnTo>
                                        <a:pt x="1737" y="806"/>
                                      </a:lnTo>
                                      <a:lnTo>
                                        <a:pt x="1700" y="886"/>
                                      </a:lnTo>
                                      <a:lnTo>
                                        <a:pt x="1737" y="939"/>
                                      </a:lnTo>
                                      <a:lnTo>
                                        <a:pt x="1685" y="1204"/>
                                      </a:lnTo>
                                      <a:lnTo>
                                        <a:pt x="1663" y="1433"/>
                                      </a:lnTo>
                                      <a:lnTo>
                                        <a:pt x="1626" y="1640"/>
                                      </a:lnTo>
                                      <a:lnTo>
                                        <a:pt x="1640" y="1699"/>
                                      </a:lnTo>
                                      <a:lnTo>
                                        <a:pt x="1626" y="1750"/>
                                      </a:lnTo>
                                      <a:lnTo>
                                        <a:pt x="1685" y="1809"/>
                                      </a:lnTo>
                                      <a:lnTo>
                                        <a:pt x="1714" y="1883"/>
                                      </a:lnTo>
                                      <a:lnTo>
                                        <a:pt x="1737" y="1862"/>
                                      </a:lnTo>
                                      <a:lnTo>
                                        <a:pt x="1751" y="1883"/>
                                      </a:lnTo>
                                      <a:lnTo>
                                        <a:pt x="1796" y="1906"/>
                                      </a:lnTo>
                                      <a:lnTo>
                                        <a:pt x="1810" y="1906"/>
                                      </a:lnTo>
                                      <a:lnTo>
                                        <a:pt x="1929" y="1862"/>
                                      </a:lnTo>
                                      <a:lnTo>
                                        <a:pt x="1966" y="1825"/>
                                      </a:lnTo>
                                      <a:lnTo>
                                        <a:pt x="2003" y="1773"/>
                                      </a:lnTo>
                                      <a:lnTo>
                                        <a:pt x="2076" y="1241"/>
                                      </a:lnTo>
                                      <a:lnTo>
                                        <a:pt x="2091" y="10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637" y="588754"/>
                                  <a:ext cx="180" cy="2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17" y="377"/>
                                    </a:cxn>
                                    <a:cxn ang="0">
                                      <a:pos x="717" y="0"/>
                                    </a:cxn>
                                    <a:cxn ang="0">
                                      <a:pos x="680" y="0"/>
                                    </a:cxn>
                                    <a:cxn ang="0">
                                      <a:pos x="532" y="21"/>
                                    </a:cxn>
                                    <a:cxn ang="0">
                                      <a:pos x="422" y="96"/>
                                    </a:cxn>
                                    <a:cxn ang="0">
                                      <a:pos x="340" y="117"/>
                                    </a:cxn>
                                    <a:cxn ang="0">
                                      <a:pos x="311" y="148"/>
                                    </a:cxn>
                                    <a:cxn ang="0">
                                      <a:pos x="230" y="266"/>
                                    </a:cxn>
                                    <a:cxn ang="0">
                                      <a:pos x="133" y="340"/>
                                    </a:cxn>
                                    <a:cxn ang="0">
                                      <a:pos x="82" y="450"/>
                                    </a:cxn>
                                    <a:cxn ang="0">
                                      <a:pos x="0" y="694"/>
                                    </a:cxn>
                                    <a:cxn ang="0">
                                      <a:pos x="82" y="805"/>
                                    </a:cxn>
                                    <a:cxn ang="0">
                                      <a:pos x="97" y="886"/>
                                    </a:cxn>
                                    <a:cxn ang="0">
                                      <a:pos x="82" y="946"/>
                                    </a:cxn>
                                    <a:cxn ang="0">
                                      <a:pos x="119" y="982"/>
                                    </a:cxn>
                                    <a:cxn ang="0">
                                      <a:pos x="133" y="1011"/>
                                    </a:cxn>
                                    <a:cxn ang="0">
                                      <a:pos x="178" y="1108"/>
                                    </a:cxn>
                                    <a:cxn ang="0">
                                      <a:pos x="326" y="790"/>
                                    </a:cxn>
                                    <a:cxn ang="0">
                                      <a:pos x="518" y="510"/>
                                    </a:cxn>
                                    <a:cxn ang="0">
                                      <a:pos x="680" y="377"/>
                                    </a:cxn>
                                    <a:cxn ang="0">
                                      <a:pos x="717" y="377"/>
                                    </a:cxn>
                                  </a:cxnLst>
                                  <a:rect l="0" t="0" r="r" b="b"/>
                                  <a:pathLst>
                                    <a:path w="717" h="1108">
                                      <a:moveTo>
                                        <a:pt x="717" y="377"/>
                                      </a:moveTo>
                                      <a:lnTo>
                                        <a:pt x="717" y="0"/>
                                      </a:lnTo>
                                      <a:lnTo>
                                        <a:pt x="680" y="0"/>
                                      </a:lnTo>
                                      <a:lnTo>
                                        <a:pt x="532" y="21"/>
                                      </a:lnTo>
                                      <a:lnTo>
                                        <a:pt x="422" y="96"/>
                                      </a:lnTo>
                                      <a:lnTo>
                                        <a:pt x="340" y="117"/>
                                      </a:lnTo>
                                      <a:lnTo>
                                        <a:pt x="311" y="148"/>
                                      </a:lnTo>
                                      <a:lnTo>
                                        <a:pt x="230" y="266"/>
                                      </a:lnTo>
                                      <a:lnTo>
                                        <a:pt x="133" y="340"/>
                                      </a:lnTo>
                                      <a:lnTo>
                                        <a:pt x="82" y="450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82" y="805"/>
                                      </a:lnTo>
                                      <a:lnTo>
                                        <a:pt x="97" y="886"/>
                                      </a:lnTo>
                                      <a:lnTo>
                                        <a:pt x="82" y="946"/>
                                      </a:lnTo>
                                      <a:lnTo>
                                        <a:pt x="119" y="982"/>
                                      </a:lnTo>
                                      <a:lnTo>
                                        <a:pt x="133" y="1011"/>
                                      </a:lnTo>
                                      <a:lnTo>
                                        <a:pt x="178" y="1108"/>
                                      </a:lnTo>
                                      <a:lnTo>
                                        <a:pt x="326" y="790"/>
                                      </a:lnTo>
                                      <a:lnTo>
                                        <a:pt x="518" y="510"/>
                                      </a:lnTo>
                                      <a:lnTo>
                                        <a:pt x="680" y="377"/>
                                      </a:lnTo>
                                      <a:lnTo>
                                        <a:pt x="717" y="3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779" y="589236"/>
                                  <a:ext cx="38" cy="27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8" y="1071"/>
                                    </a:cxn>
                                    <a:cxn ang="0">
                                      <a:pos x="148" y="0"/>
                                    </a:cxn>
                                    <a:cxn ang="0">
                                      <a:pos x="0" y="465"/>
                                    </a:cxn>
                                    <a:cxn ang="0">
                                      <a:pos x="0" y="672"/>
                                    </a:cxn>
                                    <a:cxn ang="0">
                                      <a:pos x="60" y="723"/>
                                    </a:cxn>
                                    <a:cxn ang="0">
                                      <a:pos x="60" y="819"/>
                                    </a:cxn>
                                    <a:cxn ang="0">
                                      <a:pos x="60" y="901"/>
                                    </a:cxn>
                                    <a:cxn ang="0">
                                      <a:pos x="111" y="952"/>
                                    </a:cxn>
                                    <a:cxn ang="0">
                                      <a:pos x="111" y="1026"/>
                                    </a:cxn>
                                    <a:cxn ang="0">
                                      <a:pos x="111" y="1063"/>
                                    </a:cxn>
                                    <a:cxn ang="0">
                                      <a:pos x="133" y="1085"/>
                                    </a:cxn>
                                    <a:cxn ang="0">
                                      <a:pos x="148" y="1085"/>
                                    </a:cxn>
                                    <a:cxn ang="0">
                                      <a:pos x="148" y="1071"/>
                                    </a:cxn>
                                  </a:cxnLst>
                                  <a:rect l="0" t="0" r="r" b="b"/>
                                  <a:pathLst>
                                    <a:path w="148" h="1085">
                                      <a:moveTo>
                                        <a:pt x="148" y="1071"/>
                                      </a:moveTo>
                                      <a:lnTo>
                                        <a:pt x="148" y="0"/>
                                      </a:lnTo>
                                      <a:lnTo>
                                        <a:pt x="0" y="465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60" y="723"/>
                                      </a:lnTo>
                                      <a:lnTo>
                                        <a:pt x="60" y="819"/>
                                      </a:lnTo>
                                      <a:lnTo>
                                        <a:pt x="60" y="901"/>
                                      </a:lnTo>
                                      <a:lnTo>
                                        <a:pt x="111" y="952"/>
                                      </a:lnTo>
                                      <a:lnTo>
                                        <a:pt x="111" y="1026"/>
                                      </a:lnTo>
                                      <a:lnTo>
                                        <a:pt x="111" y="1063"/>
                                      </a:lnTo>
                                      <a:lnTo>
                                        <a:pt x="133" y="1085"/>
                                      </a:lnTo>
                                      <a:lnTo>
                                        <a:pt x="148" y="1085"/>
                                      </a:lnTo>
                                      <a:lnTo>
                                        <a:pt x="148" y="10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0837" y="588651"/>
                                  <a:ext cx="980" cy="163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015" y="974"/>
                                    </a:cxn>
                                    <a:cxn ang="0">
                                      <a:pos x="2770" y="361"/>
                                    </a:cxn>
                                    <a:cxn ang="0">
                                      <a:pos x="2408" y="339"/>
                                    </a:cxn>
                                    <a:cxn ang="0">
                                      <a:pos x="2298" y="657"/>
                                    </a:cxn>
                                    <a:cxn ang="0">
                                      <a:pos x="2357" y="937"/>
                                    </a:cxn>
                                    <a:cxn ang="0">
                                      <a:pos x="2357" y="1107"/>
                                    </a:cxn>
                                    <a:cxn ang="0">
                                      <a:pos x="2431" y="1336"/>
                                    </a:cxn>
                                    <a:cxn ang="0">
                                      <a:pos x="2468" y="1543"/>
                                    </a:cxn>
                                    <a:cxn ang="0">
                                      <a:pos x="2453" y="1639"/>
                                    </a:cxn>
                                    <a:cxn ang="0">
                                      <a:pos x="2069" y="280"/>
                                    </a:cxn>
                                    <a:cxn ang="0">
                                      <a:pos x="1692" y="0"/>
                                    </a:cxn>
                                    <a:cxn ang="0">
                                      <a:pos x="1352" y="509"/>
                                    </a:cxn>
                                    <a:cxn ang="0">
                                      <a:pos x="1471" y="790"/>
                                    </a:cxn>
                                    <a:cxn ang="0">
                                      <a:pos x="1544" y="1107"/>
                                    </a:cxn>
                                    <a:cxn ang="0">
                                      <a:pos x="1604" y="1336"/>
                                    </a:cxn>
                                    <a:cxn ang="0">
                                      <a:pos x="1677" y="1735"/>
                                    </a:cxn>
                                    <a:cxn ang="0">
                                      <a:pos x="1751" y="1920"/>
                                    </a:cxn>
                                    <a:cxn ang="0">
                                      <a:pos x="1773" y="2089"/>
                                    </a:cxn>
                                    <a:cxn ang="0">
                                      <a:pos x="1663" y="1860"/>
                                    </a:cxn>
                                    <a:cxn ang="0">
                                      <a:pos x="1322" y="620"/>
                                    </a:cxn>
                                    <a:cxn ang="0">
                                      <a:pos x="886" y="397"/>
                                    </a:cxn>
                                    <a:cxn ang="0">
                                      <a:pos x="679" y="716"/>
                                    </a:cxn>
                                    <a:cxn ang="0">
                                      <a:pos x="753" y="1056"/>
                                    </a:cxn>
                                    <a:cxn ang="0">
                                      <a:pos x="849" y="1277"/>
                                    </a:cxn>
                                    <a:cxn ang="0">
                                      <a:pos x="849" y="1521"/>
                                    </a:cxn>
                                    <a:cxn ang="0">
                                      <a:pos x="923" y="1801"/>
                                    </a:cxn>
                                    <a:cxn ang="0">
                                      <a:pos x="1012" y="2104"/>
                                    </a:cxn>
                                    <a:cxn ang="0">
                                      <a:pos x="1072" y="2392"/>
                                    </a:cxn>
                                    <a:cxn ang="0">
                                      <a:pos x="923" y="2163"/>
                                    </a:cxn>
                                    <a:cxn ang="0">
                                      <a:pos x="561" y="1093"/>
                                    </a:cxn>
                                    <a:cxn ang="0">
                                      <a:pos x="170" y="1019"/>
                                    </a:cxn>
                                    <a:cxn ang="0">
                                      <a:pos x="0" y="1447"/>
                                    </a:cxn>
                                    <a:cxn ang="0">
                                      <a:pos x="88" y="1735"/>
                                    </a:cxn>
                                    <a:cxn ang="0">
                                      <a:pos x="170" y="2075"/>
                                    </a:cxn>
                                    <a:cxn ang="0">
                                      <a:pos x="244" y="2525"/>
                                    </a:cxn>
                                    <a:cxn ang="0">
                                      <a:pos x="340" y="2806"/>
                                    </a:cxn>
                                    <a:cxn ang="0">
                                      <a:pos x="413" y="3160"/>
                                    </a:cxn>
                                    <a:cxn ang="0">
                                      <a:pos x="413" y="3293"/>
                                    </a:cxn>
                                    <a:cxn ang="0">
                                      <a:pos x="510" y="3500"/>
                                    </a:cxn>
                                    <a:cxn ang="0">
                                      <a:pos x="606" y="3862"/>
                                    </a:cxn>
                                    <a:cxn ang="0">
                                      <a:pos x="694" y="4290"/>
                                    </a:cxn>
                                    <a:cxn ang="0">
                                      <a:pos x="769" y="4630"/>
                                    </a:cxn>
                                    <a:cxn ang="0">
                                      <a:pos x="886" y="5088"/>
                                    </a:cxn>
                                    <a:cxn ang="0">
                                      <a:pos x="945" y="5391"/>
                                    </a:cxn>
                                    <a:cxn ang="0">
                                      <a:pos x="998" y="5612"/>
                                    </a:cxn>
                                    <a:cxn ang="0">
                                      <a:pos x="1056" y="5893"/>
                                    </a:cxn>
                                    <a:cxn ang="0">
                                      <a:pos x="1072" y="6063"/>
                                    </a:cxn>
                                    <a:cxn ang="0">
                                      <a:pos x="1131" y="6232"/>
                                    </a:cxn>
                                    <a:cxn ang="0">
                                      <a:pos x="1205" y="6425"/>
                                    </a:cxn>
                                    <a:cxn ang="0">
                                      <a:pos x="1434" y="6498"/>
                                    </a:cxn>
                                    <a:cxn ang="0">
                                      <a:pos x="1751" y="6380"/>
                                    </a:cxn>
                                    <a:cxn ang="0">
                                      <a:pos x="1921" y="6329"/>
                                    </a:cxn>
                                    <a:cxn ang="0">
                                      <a:pos x="2150" y="6255"/>
                                    </a:cxn>
                                    <a:cxn ang="0">
                                      <a:pos x="2275" y="6232"/>
                                    </a:cxn>
                                    <a:cxn ang="0">
                                      <a:pos x="2490" y="6159"/>
                                    </a:cxn>
                                    <a:cxn ang="0">
                                      <a:pos x="2711" y="6122"/>
                                    </a:cxn>
                                    <a:cxn ang="0">
                                      <a:pos x="2978" y="6063"/>
                                    </a:cxn>
                                    <a:cxn ang="0">
                                      <a:pos x="3244" y="6026"/>
                                    </a:cxn>
                                    <a:cxn ang="0">
                                      <a:pos x="3429" y="5952"/>
                                    </a:cxn>
                                    <a:cxn ang="0">
                                      <a:pos x="3635" y="5952"/>
                                    </a:cxn>
                                    <a:cxn ang="0">
                                      <a:pos x="3916" y="5886"/>
                                    </a:cxn>
                                  </a:cxnLst>
                                  <a:rect l="0" t="0" r="r" b="b"/>
                                  <a:pathLst>
                                    <a:path w="3916" h="6535">
                                      <a:moveTo>
                                        <a:pt x="3916" y="5886"/>
                                      </a:moveTo>
                                      <a:lnTo>
                                        <a:pt x="3916" y="4032"/>
                                      </a:lnTo>
                                      <a:lnTo>
                                        <a:pt x="3621" y="2998"/>
                                      </a:lnTo>
                                      <a:lnTo>
                                        <a:pt x="3015" y="974"/>
                                      </a:lnTo>
                                      <a:lnTo>
                                        <a:pt x="2956" y="753"/>
                                      </a:lnTo>
                                      <a:lnTo>
                                        <a:pt x="2882" y="530"/>
                                      </a:lnTo>
                                      <a:lnTo>
                                        <a:pt x="2844" y="434"/>
                                      </a:lnTo>
                                      <a:lnTo>
                                        <a:pt x="2770" y="361"/>
                                      </a:lnTo>
                                      <a:lnTo>
                                        <a:pt x="2674" y="301"/>
                                      </a:lnTo>
                                      <a:lnTo>
                                        <a:pt x="2564" y="301"/>
                                      </a:lnTo>
                                      <a:lnTo>
                                        <a:pt x="2468" y="301"/>
                                      </a:lnTo>
                                      <a:lnTo>
                                        <a:pt x="2408" y="339"/>
                                      </a:lnTo>
                                      <a:lnTo>
                                        <a:pt x="2298" y="472"/>
                                      </a:lnTo>
                                      <a:lnTo>
                                        <a:pt x="2298" y="546"/>
                                      </a:lnTo>
                                      <a:lnTo>
                                        <a:pt x="2275" y="583"/>
                                      </a:lnTo>
                                      <a:lnTo>
                                        <a:pt x="2298" y="657"/>
                                      </a:lnTo>
                                      <a:lnTo>
                                        <a:pt x="2298" y="716"/>
                                      </a:lnTo>
                                      <a:lnTo>
                                        <a:pt x="2298" y="863"/>
                                      </a:lnTo>
                                      <a:lnTo>
                                        <a:pt x="2335" y="878"/>
                                      </a:lnTo>
                                      <a:lnTo>
                                        <a:pt x="2357" y="937"/>
                                      </a:lnTo>
                                      <a:lnTo>
                                        <a:pt x="2335" y="974"/>
                                      </a:lnTo>
                                      <a:lnTo>
                                        <a:pt x="2357" y="1019"/>
                                      </a:lnTo>
                                      <a:lnTo>
                                        <a:pt x="2357" y="1056"/>
                                      </a:lnTo>
                                      <a:lnTo>
                                        <a:pt x="2357" y="1107"/>
                                      </a:lnTo>
                                      <a:lnTo>
                                        <a:pt x="2408" y="1144"/>
                                      </a:lnTo>
                                      <a:lnTo>
                                        <a:pt x="2408" y="1218"/>
                                      </a:lnTo>
                                      <a:lnTo>
                                        <a:pt x="2408" y="1277"/>
                                      </a:lnTo>
                                      <a:lnTo>
                                        <a:pt x="2431" y="1336"/>
                                      </a:lnTo>
                                      <a:lnTo>
                                        <a:pt x="2431" y="1373"/>
                                      </a:lnTo>
                                      <a:lnTo>
                                        <a:pt x="2453" y="1424"/>
                                      </a:lnTo>
                                      <a:lnTo>
                                        <a:pt x="2468" y="1469"/>
                                      </a:lnTo>
                                      <a:lnTo>
                                        <a:pt x="2468" y="1543"/>
                                      </a:lnTo>
                                      <a:lnTo>
                                        <a:pt x="2490" y="1580"/>
                                      </a:lnTo>
                                      <a:lnTo>
                                        <a:pt x="2504" y="1602"/>
                                      </a:lnTo>
                                      <a:lnTo>
                                        <a:pt x="2490" y="1617"/>
                                      </a:lnTo>
                                      <a:lnTo>
                                        <a:pt x="2453" y="1639"/>
                                      </a:lnTo>
                                      <a:lnTo>
                                        <a:pt x="2408" y="1617"/>
                                      </a:lnTo>
                                      <a:lnTo>
                                        <a:pt x="2209" y="841"/>
                                      </a:lnTo>
                                      <a:lnTo>
                                        <a:pt x="2128" y="472"/>
                                      </a:lnTo>
                                      <a:lnTo>
                                        <a:pt x="2069" y="280"/>
                                      </a:lnTo>
                                      <a:lnTo>
                                        <a:pt x="1995" y="117"/>
                                      </a:lnTo>
                                      <a:lnTo>
                                        <a:pt x="1906" y="36"/>
                                      </a:lnTo>
                                      <a:lnTo>
                                        <a:pt x="1810" y="0"/>
                                      </a:lnTo>
                                      <a:lnTo>
                                        <a:pt x="1692" y="0"/>
                                      </a:lnTo>
                                      <a:lnTo>
                                        <a:pt x="1604" y="36"/>
                                      </a:lnTo>
                                      <a:lnTo>
                                        <a:pt x="1434" y="13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2" y="509"/>
                                      </a:lnTo>
                                      <a:lnTo>
                                        <a:pt x="1411" y="546"/>
                                      </a:lnTo>
                                      <a:lnTo>
                                        <a:pt x="1411" y="620"/>
                                      </a:lnTo>
                                      <a:lnTo>
                                        <a:pt x="1411" y="767"/>
                                      </a:lnTo>
                                      <a:lnTo>
                                        <a:pt x="1471" y="790"/>
                                      </a:lnTo>
                                      <a:lnTo>
                                        <a:pt x="1485" y="900"/>
                                      </a:lnTo>
                                      <a:lnTo>
                                        <a:pt x="1485" y="1019"/>
                                      </a:lnTo>
                                      <a:lnTo>
                                        <a:pt x="1544" y="1056"/>
                                      </a:lnTo>
                                      <a:lnTo>
                                        <a:pt x="1544" y="1107"/>
                                      </a:lnTo>
                                      <a:lnTo>
                                        <a:pt x="1544" y="1181"/>
                                      </a:lnTo>
                                      <a:lnTo>
                                        <a:pt x="1567" y="1240"/>
                                      </a:lnTo>
                                      <a:lnTo>
                                        <a:pt x="1581" y="1277"/>
                                      </a:lnTo>
                                      <a:lnTo>
                                        <a:pt x="1604" y="1336"/>
                                      </a:lnTo>
                                      <a:lnTo>
                                        <a:pt x="1618" y="1395"/>
                                      </a:lnTo>
                                      <a:lnTo>
                                        <a:pt x="1604" y="1447"/>
                                      </a:lnTo>
                                      <a:lnTo>
                                        <a:pt x="1677" y="1580"/>
                                      </a:lnTo>
                                      <a:lnTo>
                                        <a:pt x="1677" y="1735"/>
                                      </a:lnTo>
                                      <a:lnTo>
                                        <a:pt x="1714" y="1764"/>
                                      </a:lnTo>
                                      <a:lnTo>
                                        <a:pt x="1729" y="1801"/>
                                      </a:lnTo>
                                      <a:lnTo>
                                        <a:pt x="1729" y="1860"/>
                                      </a:lnTo>
                                      <a:lnTo>
                                        <a:pt x="1751" y="1920"/>
                                      </a:lnTo>
                                      <a:lnTo>
                                        <a:pt x="1729" y="1979"/>
                                      </a:lnTo>
                                      <a:lnTo>
                                        <a:pt x="1729" y="2016"/>
                                      </a:lnTo>
                                      <a:lnTo>
                                        <a:pt x="1788" y="2053"/>
                                      </a:lnTo>
                                      <a:lnTo>
                                        <a:pt x="1773" y="2089"/>
                                      </a:lnTo>
                                      <a:lnTo>
                                        <a:pt x="1729" y="2089"/>
                                      </a:lnTo>
                                      <a:lnTo>
                                        <a:pt x="1677" y="2053"/>
                                      </a:lnTo>
                                      <a:lnTo>
                                        <a:pt x="1663" y="1993"/>
                                      </a:lnTo>
                                      <a:lnTo>
                                        <a:pt x="1663" y="1860"/>
                                      </a:lnTo>
                                      <a:lnTo>
                                        <a:pt x="1544" y="1447"/>
                                      </a:lnTo>
                                      <a:lnTo>
                                        <a:pt x="1434" y="1019"/>
                                      </a:lnTo>
                                      <a:lnTo>
                                        <a:pt x="1375" y="753"/>
                                      </a:lnTo>
                                      <a:lnTo>
                                        <a:pt x="1322" y="620"/>
                                      </a:lnTo>
                                      <a:lnTo>
                                        <a:pt x="1264" y="509"/>
                                      </a:lnTo>
                                      <a:lnTo>
                                        <a:pt x="1168" y="434"/>
                                      </a:lnTo>
                                      <a:lnTo>
                                        <a:pt x="1093" y="397"/>
                                      </a:lnTo>
                                      <a:lnTo>
                                        <a:pt x="886" y="397"/>
                                      </a:lnTo>
                                      <a:lnTo>
                                        <a:pt x="806" y="494"/>
                                      </a:lnTo>
                                      <a:lnTo>
                                        <a:pt x="732" y="583"/>
                                      </a:lnTo>
                                      <a:lnTo>
                                        <a:pt x="716" y="634"/>
                                      </a:lnTo>
                                      <a:lnTo>
                                        <a:pt x="679" y="716"/>
                                      </a:lnTo>
                                      <a:lnTo>
                                        <a:pt x="716" y="841"/>
                                      </a:lnTo>
                                      <a:lnTo>
                                        <a:pt x="732" y="900"/>
                                      </a:lnTo>
                                      <a:lnTo>
                                        <a:pt x="716" y="974"/>
                                      </a:lnTo>
                                      <a:lnTo>
                                        <a:pt x="753" y="1056"/>
                                      </a:lnTo>
                                      <a:lnTo>
                                        <a:pt x="790" y="1129"/>
                                      </a:lnTo>
                                      <a:lnTo>
                                        <a:pt x="790" y="1218"/>
                                      </a:lnTo>
                                      <a:lnTo>
                                        <a:pt x="790" y="1262"/>
                                      </a:lnTo>
                                      <a:lnTo>
                                        <a:pt x="849" y="1277"/>
                                      </a:lnTo>
                                      <a:lnTo>
                                        <a:pt x="827" y="1336"/>
                                      </a:lnTo>
                                      <a:lnTo>
                                        <a:pt x="849" y="1410"/>
                                      </a:lnTo>
                                      <a:lnTo>
                                        <a:pt x="865" y="1469"/>
                                      </a:lnTo>
                                      <a:lnTo>
                                        <a:pt x="849" y="1521"/>
                                      </a:lnTo>
                                      <a:lnTo>
                                        <a:pt x="886" y="1580"/>
                                      </a:lnTo>
                                      <a:lnTo>
                                        <a:pt x="923" y="1676"/>
                                      </a:lnTo>
                                      <a:lnTo>
                                        <a:pt x="923" y="1764"/>
                                      </a:lnTo>
                                      <a:lnTo>
                                        <a:pt x="923" y="1801"/>
                                      </a:lnTo>
                                      <a:lnTo>
                                        <a:pt x="960" y="1823"/>
                                      </a:lnTo>
                                      <a:lnTo>
                                        <a:pt x="960" y="1942"/>
                                      </a:lnTo>
                                      <a:lnTo>
                                        <a:pt x="960" y="2053"/>
                                      </a:lnTo>
                                      <a:lnTo>
                                        <a:pt x="1012" y="2104"/>
                                      </a:lnTo>
                                      <a:lnTo>
                                        <a:pt x="1035" y="2186"/>
                                      </a:lnTo>
                                      <a:lnTo>
                                        <a:pt x="1056" y="2333"/>
                                      </a:lnTo>
                                      <a:lnTo>
                                        <a:pt x="1072" y="2348"/>
                                      </a:lnTo>
                                      <a:lnTo>
                                        <a:pt x="1072" y="2392"/>
                                      </a:lnTo>
                                      <a:lnTo>
                                        <a:pt x="1056" y="2407"/>
                                      </a:lnTo>
                                      <a:lnTo>
                                        <a:pt x="1012" y="2407"/>
                                      </a:lnTo>
                                      <a:lnTo>
                                        <a:pt x="960" y="2296"/>
                                      </a:lnTo>
                                      <a:lnTo>
                                        <a:pt x="923" y="2163"/>
                                      </a:lnTo>
                                      <a:lnTo>
                                        <a:pt x="849" y="1883"/>
                                      </a:lnTo>
                                      <a:lnTo>
                                        <a:pt x="716" y="1424"/>
                                      </a:lnTo>
                                      <a:lnTo>
                                        <a:pt x="643" y="1203"/>
                                      </a:lnTo>
                                      <a:lnTo>
                                        <a:pt x="561" y="1093"/>
                                      </a:lnTo>
                                      <a:lnTo>
                                        <a:pt x="465" y="996"/>
                                      </a:lnTo>
                                      <a:lnTo>
                                        <a:pt x="354" y="974"/>
                                      </a:lnTo>
                                      <a:lnTo>
                                        <a:pt x="244" y="974"/>
                                      </a:lnTo>
                                      <a:lnTo>
                                        <a:pt x="170" y="1019"/>
                                      </a:lnTo>
                                      <a:lnTo>
                                        <a:pt x="74" y="1070"/>
                                      </a:lnTo>
                                      <a:lnTo>
                                        <a:pt x="22" y="1314"/>
                                      </a:lnTo>
                                      <a:lnTo>
                                        <a:pt x="22" y="1373"/>
                                      </a:lnTo>
                                      <a:lnTo>
                                        <a:pt x="0" y="1447"/>
                                      </a:lnTo>
                                      <a:lnTo>
                                        <a:pt x="37" y="1484"/>
                                      </a:lnTo>
                                      <a:lnTo>
                                        <a:pt x="59" y="1543"/>
                                      </a:lnTo>
                                      <a:lnTo>
                                        <a:pt x="59" y="1676"/>
                                      </a:lnTo>
                                      <a:lnTo>
                                        <a:pt x="88" y="1735"/>
                                      </a:lnTo>
                                      <a:lnTo>
                                        <a:pt x="111" y="1801"/>
                                      </a:lnTo>
                                      <a:lnTo>
                                        <a:pt x="111" y="1956"/>
                                      </a:lnTo>
                                      <a:lnTo>
                                        <a:pt x="148" y="2016"/>
                                      </a:lnTo>
                                      <a:lnTo>
                                        <a:pt x="170" y="2075"/>
                                      </a:lnTo>
                                      <a:lnTo>
                                        <a:pt x="184" y="2222"/>
                                      </a:lnTo>
                                      <a:lnTo>
                                        <a:pt x="221" y="2282"/>
                                      </a:lnTo>
                                      <a:lnTo>
                                        <a:pt x="221" y="2348"/>
                                      </a:lnTo>
                                      <a:lnTo>
                                        <a:pt x="244" y="2525"/>
                                      </a:lnTo>
                                      <a:lnTo>
                                        <a:pt x="281" y="2562"/>
                                      </a:lnTo>
                                      <a:lnTo>
                                        <a:pt x="303" y="2614"/>
                                      </a:lnTo>
                                      <a:lnTo>
                                        <a:pt x="317" y="2769"/>
                                      </a:lnTo>
                                      <a:lnTo>
                                        <a:pt x="340" y="2806"/>
                                      </a:lnTo>
                                      <a:lnTo>
                                        <a:pt x="354" y="2902"/>
                                      </a:lnTo>
                                      <a:lnTo>
                                        <a:pt x="377" y="3013"/>
                                      </a:lnTo>
                                      <a:lnTo>
                                        <a:pt x="413" y="3086"/>
                                      </a:lnTo>
                                      <a:lnTo>
                                        <a:pt x="413" y="3160"/>
                                      </a:lnTo>
                                      <a:lnTo>
                                        <a:pt x="413" y="3205"/>
                                      </a:lnTo>
                                      <a:lnTo>
                                        <a:pt x="428" y="3242"/>
                                      </a:lnTo>
                                      <a:lnTo>
                                        <a:pt x="428" y="3256"/>
                                      </a:lnTo>
                                      <a:lnTo>
                                        <a:pt x="413" y="3293"/>
                                      </a:lnTo>
                                      <a:lnTo>
                                        <a:pt x="465" y="3330"/>
                                      </a:lnTo>
                                      <a:lnTo>
                                        <a:pt x="465" y="3367"/>
                                      </a:lnTo>
                                      <a:lnTo>
                                        <a:pt x="465" y="3463"/>
                                      </a:lnTo>
                                      <a:lnTo>
                                        <a:pt x="510" y="3500"/>
                                      </a:lnTo>
                                      <a:lnTo>
                                        <a:pt x="487" y="3559"/>
                                      </a:lnTo>
                                      <a:lnTo>
                                        <a:pt x="546" y="3633"/>
                                      </a:lnTo>
                                      <a:lnTo>
                                        <a:pt x="524" y="3744"/>
                                      </a:lnTo>
                                      <a:lnTo>
                                        <a:pt x="606" y="3862"/>
                                      </a:lnTo>
                                      <a:lnTo>
                                        <a:pt x="606" y="3973"/>
                                      </a:lnTo>
                                      <a:lnTo>
                                        <a:pt x="657" y="4106"/>
                                      </a:lnTo>
                                      <a:lnTo>
                                        <a:pt x="657" y="4239"/>
                                      </a:lnTo>
                                      <a:lnTo>
                                        <a:pt x="694" y="4290"/>
                                      </a:lnTo>
                                      <a:lnTo>
                                        <a:pt x="716" y="4372"/>
                                      </a:lnTo>
                                      <a:lnTo>
                                        <a:pt x="716" y="4534"/>
                                      </a:lnTo>
                                      <a:lnTo>
                                        <a:pt x="753" y="4578"/>
                                      </a:lnTo>
                                      <a:lnTo>
                                        <a:pt x="769" y="4630"/>
                                      </a:lnTo>
                                      <a:lnTo>
                                        <a:pt x="790" y="4763"/>
                                      </a:lnTo>
                                      <a:lnTo>
                                        <a:pt x="827" y="4873"/>
                                      </a:lnTo>
                                      <a:lnTo>
                                        <a:pt x="849" y="5029"/>
                                      </a:lnTo>
                                      <a:lnTo>
                                        <a:pt x="886" y="5088"/>
                                      </a:lnTo>
                                      <a:lnTo>
                                        <a:pt x="902" y="5162"/>
                                      </a:lnTo>
                                      <a:lnTo>
                                        <a:pt x="886" y="5309"/>
                                      </a:lnTo>
                                      <a:lnTo>
                                        <a:pt x="945" y="5346"/>
                                      </a:lnTo>
                                      <a:lnTo>
                                        <a:pt x="945" y="5391"/>
                                      </a:lnTo>
                                      <a:lnTo>
                                        <a:pt x="960" y="5479"/>
                                      </a:lnTo>
                                      <a:lnTo>
                                        <a:pt x="960" y="5575"/>
                                      </a:lnTo>
                                      <a:lnTo>
                                        <a:pt x="998" y="5590"/>
                                      </a:lnTo>
                                      <a:lnTo>
                                        <a:pt x="998" y="5612"/>
                                      </a:lnTo>
                                      <a:lnTo>
                                        <a:pt x="998" y="5686"/>
                                      </a:lnTo>
                                      <a:lnTo>
                                        <a:pt x="1035" y="5767"/>
                                      </a:lnTo>
                                      <a:lnTo>
                                        <a:pt x="1012" y="5856"/>
                                      </a:lnTo>
                                      <a:lnTo>
                                        <a:pt x="1056" y="5893"/>
                                      </a:lnTo>
                                      <a:lnTo>
                                        <a:pt x="1072" y="5930"/>
                                      </a:lnTo>
                                      <a:lnTo>
                                        <a:pt x="1072" y="5974"/>
                                      </a:lnTo>
                                      <a:lnTo>
                                        <a:pt x="1093" y="6026"/>
                                      </a:lnTo>
                                      <a:lnTo>
                                        <a:pt x="1072" y="6063"/>
                                      </a:lnTo>
                                      <a:lnTo>
                                        <a:pt x="1072" y="6122"/>
                                      </a:lnTo>
                                      <a:lnTo>
                                        <a:pt x="1109" y="6159"/>
                                      </a:lnTo>
                                      <a:lnTo>
                                        <a:pt x="1131" y="6196"/>
                                      </a:lnTo>
                                      <a:lnTo>
                                        <a:pt x="1131" y="6232"/>
                                      </a:lnTo>
                                      <a:lnTo>
                                        <a:pt x="1145" y="6292"/>
                                      </a:lnTo>
                                      <a:lnTo>
                                        <a:pt x="1131" y="6351"/>
                                      </a:lnTo>
                                      <a:lnTo>
                                        <a:pt x="1168" y="6380"/>
                                      </a:lnTo>
                                      <a:lnTo>
                                        <a:pt x="1205" y="6425"/>
                                      </a:lnTo>
                                      <a:lnTo>
                                        <a:pt x="1205" y="6498"/>
                                      </a:lnTo>
                                      <a:lnTo>
                                        <a:pt x="1285" y="6535"/>
                                      </a:lnTo>
                                      <a:lnTo>
                                        <a:pt x="1352" y="6535"/>
                                      </a:lnTo>
                                      <a:lnTo>
                                        <a:pt x="1434" y="6498"/>
                                      </a:lnTo>
                                      <a:lnTo>
                                        <a:pt x="1530" y="6476"/>
                                      </a:lnTo>
                                      <a:lnTo>
                                        <a:pt x="1604" y="6439"/>
                                      </a:lnTo>
                                      <a:lnTo>
                                        <a:pt x="1677" y="6380"/>
                                      </a:lnTo>
                                      <a:lnTo>
                                        <a:pt x="1751" y="6380"/>
                                      </a:lnTo>
                                      <a:lnTo>
                                        <a:pt x="1788" y="6365"/>
                                      </a:lnTo>
                                      <a:lnTo>
                                        <a:pt x="1825" y="6329"/>
                                      </a:lnTo>
                                      <a:lnTo>
                                        <a:pt x="1870" y="6351"/>
                                      </a:lnTo>
                                      <a:lnTo>
                                        <a:pt x="1921" y="6329"/>
                                      </a:lnTo>
                                      <a:lnTo>
                                        <a:pt x="1958" y="6314"/>
                                      </a:lnTo>
                                      <a:lnTo>
                                        <a:pt x="2017" y="6314"/>
                                      </a:lnTo>
                                      <a:lnTo>
                                        <a:pt x="2069" y="6269"/>
                                      </a:lnTo>
                                      <a:lnTo>
                                        <a:pt x="2150" y="6255"/>
                                      </a:lnTo>
                                      <a:lnTo>
                                        <a:pt x="2187" y="6255"/>
                                      </a:lnTo>
                                      <a:lnTo>
                                        <a:pt x="2209" y="6232"/>
                                      </a:lnTo>
                                      <a:lnTo>
                                        <a:pt x="2246" y="6232"/>
                                      </a:lnTo>
                                      <a:lnTo>
                                        <a:pt x="2275" y="6232"/>
                                      </a:lnTo>
                                      <a:lnTo>
                                        <a:pt x="2320" y="6196"/>
                                      </a:lnTo>
                                      <a:lnTo>
                                        <a:pt x="2371" y="6196"/>
                                      </a:lnTo>
                                      <a:lnTo>
                                        <a:pt x="2453" y="6173"/>
                                      </a:lnTo>
                                      <a:lnTo>
                                        <a:pt x="2490" y="6159"/>
                                      </a:lnTo>
                                      <a:lnTo>
                                        <a:pt x="2541" y="6136"/>
                                      </a:lnTo>
                                      <a:lnTo>
                                        <a:pt x="2586" y="6136"/>
                                      </a:lnTo>
                                      <a:lnTo>
                                        <a:pt x="2601" y="6122"/>
                                      </a:lnTo>
                                      <a:lnTo>
                                        <a:pt x="2711" y="6122"/>
                                      </a:lnTo>
                                      <a:lnTo>
                                        <a:pt x="2830" y="6063"/>
                                      </a:lnTo>
                                      <a:lnTo>
                                        <a:pt x="2860" y="6048"/>
                                      </a:lnTo>
                                      <a:lnTo>
                                        <a:pt x="2919" y="6063"/>
                                      </a:lnTo>
                                      <a:lnTo>
                                        <a:pt x="2978" y="6063"/>
                                      </a:lnTo>
                                      <a:lnTo>
                                        <a:pt x="3036" y="6048"/>
                                      </a:lnTo>
                                      <a:lnTo>
                                        <a:pt x="3148" y="6011"/>
                                      </a:lnTo>
                                      <a:lnTo>
                                        <a:pt x="3185" y="6011"/>
                                      </a:lnTo>
                                      <a:lnTo>
                                        <a:pt x="3244" y="6026"/>
                                      </a:lnTo>
                                      <a:lnTo>
                                        <a:pt x="3296" y="5989"/>
                                      </a:lnTo>
                                      <a:lnTo>
                                        <a:pt x="3332" y="5989"/>
                                      </a:lnTo>
                                      <a:lnTo>
                                        <a:pt x="3392" y="5974"/>
                                      </a:lnTo>
                                      <a:lnTo>
                                        <a:pt x="3429" y="5952"/>
                                      </a:lnTo>
                                      <a:lnTo>
                                        <a:pt x="3488" y="5952"/>
                                      </a:lnTo>
                                      <a:lnTo>
                                        <a:pt x="3539" y="5952"/>
                                      </a:lnTo>
                                      <a:lnTo>
                                        <a:pt x="3576" y="5930"/>
                                      </a:lnTo>
                                      <a:lnTo>
                                        <a:pt x="3635" y="5952"/>
                                      </a:lnTo>
                                      <a:lnTo>
                                        <a:pt x="3695" y="5915"/>
                                      </a:lnTo>
                                      <a:lnTo>
                                        <a:pt x="3754" y="5893"/>
                                      </a:lnTo>
                                      <a:lnTo>
                                        <a:pt x="3879" y="5915"/>
                                      </a:lnTo>
                                      <a:lnTo>
                                        <a:pt x="3916" y="58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27E2E" id="Group 5" o:spid="_x0000_s1026" style="width:35.8pt;height:37.6pt;mso-position-horizontal-relative:char;mso-position-vertical-relative:line" coordorigin="20399,5873" coordsize="3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">
                      <v:rect id="AutoShape 4" o:spid="_x0000_s1027" style="position:absolute;left:20399;top:5873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      <o:lock v:ext="edit" aspectratio="t" text="t"/>
                      </v:rect>
                      <v:shape id="Freeform 44" o:spid="_x0000_s1028" style="position:absolute;left:20399;top:5873;width:32;height:36;visibility:visible;mso-wrap-style:square;v-text-anchor:top" coordsize="12671,1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" path="m753,l11918,r155,15l12213,66r126,82l12450,252r162,273l12671,872r,12534l12612,13746r-162,280l12339,14129r-126,82l12073,14262r-155,15l753,14277r-148,-15l458,14211r-127,-82l221,14026r-89,-133l59,13746,14,13583,,13406,,872,14,695,59,525,132,377,221,252,331,148,458,66,605,15,753,xe" strokeweight="1e-4mm">
                        <v:path arrowok="t" o:connecttype="custom" o:connectlocs="753,0;11918,0;12073,15;12213,66;12339,148;12450,252;12612,525;12671,872;12671,13406;12612,13746;12450,14026;12339,14129;12213,14211;12073,14262;11918,14277;753,14277;605,14262;458,14211;331,14129;221,14026;132,13893;59,13746;14,13583;0,13406;0,872;14,695;59,525;132,377;221,252;331,148;458,66;605,15;753,0" o:connectangles="0,0,0,0,0,0,0,0,0,0,0,0,0,0,0,0,0,0,0,0,0,0,0,0,0,0,0,0,0,0,0,0,0"/>
                      </v:shape>
                      <v:shape id="Freeform 45" o:spid="_x0000_s1029" style="position:absolute;left:20399;top:5873;width:32;height:36;visibility:visible;mso-wrap-style:square;v-text-anchor:top" coordsize="12650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" path="m753,l11919,r154,15l12214,66r125,82l12451,251r162,273l12650,871r,12534l12613,13745r-162,280l12339,14129r-125,82l12073,14262r-154,-8l753,14254r-147,8l458,14211r-126,-82l221,14025r-88,-133l58,13745,15,13582,,13405,,871,15,694,58,524,133,377,221,251,332,148,458,66,606,15,753,xe" filled="f" strokeweight="1e-4mm">
                        <v:path arrowok="t" o:connecttype="custom" o:connectlocs="753,0;11919,0;12073,15;12214,66;12339,148;12451,251;12613,524;12650,871;12650,13405;12613,13745;12451,14025;12339,14129;12214,14211;12073,14262;11919,14254;753,14254;606,14262;458,14211;332,14129;221,14025;133,13892;58,13745;15,13582;0,13405;0,871;15,694;58,524;133,377;221,251;332,148;458,66;606,15;753,0" o:connectangles="0,0,0,0,0,0,0,0,0,0,0,0,0,0,0,0,0,0,0,0,0,0,0,0,0,0,0,0,0,0,0,0,0"/>
                      </v:shape>
                      <v:shape id="Freeform 46" o:spid="_x0000_s1030" style="position:absolute;left:20401;top:5878;width:27;height:27;visibility:visible;mso-wrap-style:square;v-text-anchor:top" coordsize="10729,1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" path="m5365,r546,30l6443,110r518,126l7448,421r473,221l8364,916r414,310l9156,1573r346,377l9813,2363r274,444l10308,3280r184,487l10619,4283r80,532l10729,5362r-30,546l10619,6440r-127,510l10308,7445r-221,465l9813,8354r-311,413l9156,9150r-378,340l8364,9801r-443,273l7448,10303r-487,177l6443,10613r-532,82l5365,10724r-548,-29l4285,10613r-509,-133l3281,10303r-465,-229l2372,9801,1959,9490,1574,9150,1235,8767,924,8354,650,7910,421,7445,244,6950,111,6440,30,5908,,5362,30,4815r81,-532l244,3767,421,3280,650,2807,924,2363r311,-413l1574,1573r385,-347l2372,916,2816,642,3281,421,3776,236,4285,110,4817,30,5365,xe" fillcolor="#002060" stroked="f">
                        <v:path arrowok="t" o:connecttype="custom" o:connectlocs="5911,30;6961,236;7921,642;8778,1226;9502,1950;10087,2807;10492,3767;10699,4815;10699,5908;10492,6950;10087,7910;9502,8767;8778,9490;7921,10074;6961,10480;5911,10695;4817,10695;3776,10480;2816,10074;1959,9490;1235,8767;650,7910;244,6950;30,5908;30,4815;244,3767;650,2807;1235,1950;1959,1226;2816,642;3776,236;4817,30" o:connectangles="0,0,0,0,0,0,0,0,0,0,0,0,0,0,0,0,0,0,0,0,0,0,0,0,0,0,0,0,0,0,0,0"/>
                      </v:shape>
                      <v:shape id="Freeform 47" o:spid="_x0000_s1031" style="position:absolute;left:20418;top:5896;width:1;height:5;visibility:visible;mso-wrap-style:square;v-text-anchor:top" coordsize="458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" path="m,l,1854r45,-30l118,1824r60,-23l251,1824r37,-23l340,1801r44,l436,1750r22,-192l421,1373,303,997,,xe" stroked="f">
                        <v:path arrowok="t" o:connecttype="custom" o:connectlocs="0,0;0,1854;45,1824;118,1824;178,1801;251,1824;288,1801;340,1801;384,1801;436,1750;458,1558;421,1373;303,997;0,0" o:connectangles="0,0,0,0,0,0,0,0,0,0,0,0,0,0"/>
                      </v:shape>
                      <v:shape id="Freeform 48" o:spid="_x0000_s1032" style="position:absolute;left:20418;top:5887;width:1;height:8;visibility:visible;mso-wrap-style:square;v-text-anchor:top" coordsize="717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" path="m,1928l,2999,384,2053,695,1071,717,827,695,561,621,340,562,221,473,133,340,59,155,,59,,,,,377r96,l229,428r59,82l325,606r,51l340,716r,37l325,790r,111l303,1034r-37,74l251,1204r-44,59l207,1322r,29l178,1388r,59l141,1484r-23,45l118,1580,59,1691,45,1809,,1928xe" stroked="f">
                        <v:path arrowok="t" o:connecttype="custom" o:connectlocs="0,1928;0,2999;384,2053;695,1071;717,827;695,561;621,340;562,221;473,133;340,59;155,0;59,0;0,0;0,377;96,377;229,428;288,510;325,606;325,657;340,716;340,753;325,790;325,901;303,1034;266,1108;251,1204;207,1263;207,1322;207,1351;178,1388;178,1447;141,1484;118,1529;118,1580;59,1691;45,1809;0,1928" o:connectangles="0,0,0,0,0,0,0,0,0,0,0,0,0,0,0,0,0,0,0,0,0,0,0,0,0,0,0,0,0,0,0,0,0,0,0,0,0"/>
                      </v:shape>
                      <v:shape id="Freeform 49" o:spid="_x0000_s1033" style="position:absolute;left:20418;top:5880;width:4;height:18;visibility:visible;mso-wrap-style:square;v-text-anchor:top" coordsize="1663,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" path="m,82l,1124,45,776,59,592,81,496r60,-74l266,399r133,23l458,459r,37l458,548r51,21l473,821r-37,221l458,1079r,37l436,1153r,59l421,1471r-37,287l340,1907r81,58l436,2039r126,59l642,2039r75,-51l902,1212r81,-191l1020,968r37,-22l1131,968r59,l1227,1042r,22l1205,1101r59,37l1264,1175r,111l1241,1345r23,59l1264,1456r-23,36l1264,1567r,58l1241,1781r-14,51l1205,1907r,132l1168,2151r,133l1131,2342r14,38l1145,2438r-37,16l1131,2571r,96l1108,2867r,133l1108,3037r-36,51l1108,3170r,74l1108,3391r-36,133l1072,3598r36,59l1057,4108r37,59l1072,4204r22,229l1057,4640r37,36l1072,4736r22,125l1057,4994r15,37l1057,5090r,37l1072,5178r22,178l1072,5518r22,45l1094,5600r-22,36l1108,5673r-36,340l1108,6161r23,170l1108,6404r23,82l1094,6537r-59,23l902,6596r-96,l739,6619r-97,14l562,6633r-141,60l266,6729r-15,37l251,6826r37,51l303,6936r22,133l421,7084r88,-52l621,7032r118,-44l850,6973r96,15l998,6936r37,l1168,6899r37,23l1241,6899r60,l1338,6899r133,-59l1507,6803r23,-59l1507,6124r-22,-207l1471,5696r,-1721l1471,3332r36,-628l1530,2327r51,-362l1640,1604r23,-376l1618,1064,1567,888,1471,762,1338,643r-97,-51l1108,569r-206,l865,436,806,303,717,178,562,82,399,23,229,,96,45,,82xe" stroked="f">
                        <v:path arrowok="t" o:connecttype="custom" o:connectlocs="45,776;141,422;458,459;509,569;458,1079;436,1212;340,1907;562,2098;902,1212;1057,946;1227,1042;1264,1138;1241,1345;1241,1492;1241,1781;1205,2039;1131,2342;1108,2454;1108,2867;1072,3088;1108,3391;1108,3657;1072,4204;1094,4676;1057,4994;1057,5127;1072,5518;1072,5636;1108,6161;1131,6486;902,6596;642,6633;266,6729;288,6877;421,7084;739,6988;998,6936;1205,6922;1338,6899;1530,6744;1471,5696;1507,2704;1640,1604;1567,888;1241,592;865,436;562,82;96,45" o:connectangles="0,0,0,0,0,0,0,0,0,0,0,0,0,0,0,0,0,0,0,0,0,0,0,0,0,0,0,0,0,0,0,0,0,0,0,0,0,0,0,0,0,0,0,0,0,0,0,0"/>
                      </v:shape>
                      <v:shape id="Freeform 59" o:spid="_x0000_s1034" style="position:absolute;left:20412;top:5880;width:6;height:6;visibility:visible;mso-wrap-style:square;v-text-anchor:top" coordsize="2091,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" path="m2091,1042l2091,r-15,l1966,74r-60,37l1847,133,1626,74r-229,l1344,111r-58,l1227,148r-37,59l1115,221r-58,60l1005,436r-81,14l849,436,665,399,510,450r-74,16l384,524r-96,75l229,716,170,827r,112l155,997r15,37l133,1093r,37l155,1182r-22,44l96,1522,59,1809,,1957r,59l,2090r,59l,2223r45,l59,2260r37,l155,2260r37,38l244,2319r44,53l303,2408r37,22l436,1846r74,-583l546,997,583,886r45,-59l679,806r60,-16l776,790r73,37l886,923r-14,96l849,1130r,96l812,1277r16,45l849,1359r,51l812,1617r-21,229l776,2016r-37,149l761,2223r15,59l791,2335r37,21l886,2372r38,36l968,2372r51,l1078,2356r37,-58l1211,1640r53,-643l1323,716r51,-133l1456,466r51,l1589,436r51,51l1714,524r23,119l1714,753r23,53l1700,886r37,53l1685,1204r-22,229l1626,1640r14,59l1626,1750r59,59l1714,1883r23,-21l1751,1883r45,23l1810,1906r119,-44l1966,1825r37,-52l2076,1241r15,-199xe" stroked="f">
                        <v:path arrowok="t" o:connecttype="custom" o:connectlocs="2091,0;1966,74;1847,133;1397,74;1286,111;1190,207;1057,281;924,450;665,399;436,466;288,599;170,827;155,997;133,1093;155,1182;96,1522;0,1957;0,2090;0,2223;59,2260;155,2260;244,2319;303,2408;436,1846;546,997;628,827;739,790;849,827;872,1019;849,1226;828,1322;849,1410;791,1846;739,2165;776,2282;828,2356;924,2408;1019,2372;1115,2298;1264,997;1374,583;1507,466;1640,487;1737,643;1737,806;1737,939;1663,1433;1640,1699;1685,1809;1737,1862;1796,1906;1929,1862;2003,1773;2091,1042" o:connectangles="0,0,0,0,0,0,0,0,0,0,0,0,0,0,0,0,0,0,0,0,0,0,0,0,0,0,0,0,0,0,0,0,0,0,0,0,0,0,0,0,0,0,0,0,0,0,0,0,0,0,0,0,0,0"/>
                      </v:shape>
                      <v:shape id="Freeform 60" o:spid="_x0000_s1035" style="position:absolute;left:20416;top:5887;width:2;height:3;visibility:visible;mso-wrap-style:square;v-text-anchor:top" coordsize="717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" path="m717,377l717,,680,,532,21,422,96r-82,21l311,148,230,266r-97,74l82,450,,694,82,805r15,81l82,946r37,36l133,1011r45,97l326,790,518,510,680,377r37,xe" stroked="f">
                        <v:path arrowok="t" o:connecttype="custom" o:connectlocs="717,377;717,0;680,0;532,21;422,96;340,117;311,148;230,266;133,340;82,450;0,694;82,805;97,886;82,946;119,982;133,1011;178,1108;326,790;518,510;680,377;717,377" o:connectangles="0,0,0,0,0,0,0,0,0,0,0,0,0,0,0,0,0,0,0,0,0"/>
                      </v:shape>
                      <v:shape id="Freeform 61" o:spid="_x0000_s1036" style="position:absolute;left:20417;top:5892;width:1;height:3;visibility:visible;mso-wrap-style:square;v-text-anchor:top" coordsize="148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" path="m148,1071l148,,,465,,672r60,51l60,819r,82l111,952r,74l111,1063r22,22l148,1085r,-14xe" stroked="f">
                        <v:path arrowok="t" o:connecttype="custom" o:connectlocs="148,1071;148,0;0,465;0,672;60,723;60,819;60,901;111,952;111,1026;111,1063;133,1085;148,1085;148,1071" o:connectangles="0,0,0,0,0,0,0,0,0,0,0,0,0"/>
                      </v:shape>
                      <v:shape id="Freeform 62" o:spid="_x0000_s1037" style="position:absolute;left:20408;top:5886;width:10;height:16;visibility:visible;mso-wrap-style:square;v-text-anchor:top" coordsize="3916,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" path="m3916,5886r,-1854l3621,2998,3015,974,2956,753,2882,530r-38,-96l2770,361r-96,-60l2564,301r-96,l2408,339,2298,472r,74l2275,583r23,74l2298,716r,147l2335,878r22,59l2335,974r22,45l2357,1056r,51l2408,1144r,74l2408,1277r23,59l2431,1373r22,51l2468,1469r,74l2490,1580r14,22l2490,1617r-37,22l2408,1617,2209,841,2128,472,2069,280,1995,117,1906,36,1810,,1692,r-88,36l1434,131r-59,170l1352,509r59,37l1411,620r,147l1471,790r14,110l1485,1019r59,37l1544,1107r,74l1567,1240r14,37l1604,1336r14,59l1604,1447r73,133l1677,1735r37,29l1729,1801r,59l1751,1920r-22,59l1729,2016r59,37l1773,2089r-44,l1677,2053r-14,-60l1663,1860,1544,1447,1434,1019,1375,753,1322,620,1264,509r-96,-75l1093,397r-207,l806,494r-74,89l716,634r-37,82l716,841r16,59l716,974r37,82l790,1129r,89l790,1262r59,15l827,1336r22,74l865,1469r-16,52l886,1580r37,96l923,1764r,37l960,1823r,119l960,2053r52,51l1035,2186r21,147l1072,2348r,44l1056,2407r-44,l960,2296,923,2163,849,1883,716,1424,643,1203,561,1093,465,996,354,974r-110,l170,1019r-96,51l22,1314r,59l,1447r37,37l59,1543r,133l88,1735r23,66l111,1956r37,60l170,2075r14,147l221,2282r,66l244,2525r37,37l303,2614r14,155l340,2806r14,96l377,3013r36,73l413,3160r,45l428,3242r,14l413,3293r52,37l465,3367r,96l510,3500r-23,59l546,3633r-22,111l606,3862r,111l657,4106r,133l694,4290r22,82l716,4534r37,44l769,4630r21,133l827,4873r22,156l886,5088r16,74l886,5309r59,37l945,5391r15,88l960,5575r38,15l998,5612r,74l1035,5767r-23,89l1056,5893r16,37l1072,5974r21,52l1072,6063r,59l1109,6159r22,37l1131,6232r14,60l1131,6351r37,29l1205,6425r,73l1285,6535r67,l1434,6498r96,-22l1604,6439r73,-59l1751,6380r37,-15l1825,6329r45,22l1921,6329r37,-15l2017,6314r52,-45l2150,6255r37,l2209,6232r37,l2275,6232r45,-36l2371,6196r82,-23l2490,6159r51,-23l2586,6136r15,-14l2711,6122r119,-59l2860,6048r59,15l2978,6063r58,-15l3148,6011r37,l3244,6026r52,-37l3332,5989r60,-15l3429,5952r59,l3539,5952r37,-22l3635,5952r60,-37l3754,5893r125,22l3916,5886xe" stroked="f">
                        <v:path arrowok="t" o:connecttype="custom" o:connectlocs="3015,974;2770,361;2408,339;2298,657;2357,937;2357,1107;2431,1336;2468,1543;2453,1639;2069,280;1692,0;1352,509;1471,790;1544,1107;1604,1336;1677,1735;1751,1920;1773,2089;1663,1860;1322,620;886,397;679,716;753,1056;849,1277;849,1521;923,1801;1012,2104;1072,2392;923,2163;561,1093;170,1019;0,1447;88,1735;170,2075;244,2525;340,2806;413,3160;413,3293;510,3500;606,3862;694,4290;769,4630;886,5088;945,5391;998,5612;1056,5893;1072,6063;1131,6232;1205,6425;1434,6498;1751,6380;1921,6329;2150,6255;2275,6232;2490,6159;2711,6122;2978,6063;3244,6026;3429,5952;3635,5952;3916,588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</w:rPr>
            <w:id w:val="-124502073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3957" w:type="dxa"/>
              </w:tcPr>
              <w:p w14:paraId="102AF35E" w14:textId="0C1F7CCD" w:rsidR="00EE5040" w:rsidRPr="009F4399" w:rsidRDefault="0010637D" w:rsidP="004D0AB1">
                <w:pPr>
                  <w:pStyle w:val="NoSpacing"/>
                  <w:rPr>
                    <w:rFonts w:ascii="Tahoma" w:hAnsi="Tahoma" w:cs="Tahoma"/>
                  </w:rPr>
                </w:pPr>
                <w:r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46" w:type="dxa"/>
          </w:tcPr>
          <w:p w14:paraId="5AC72873" w14:textId="442489FE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8CEBCAD" wp14:editId="3E2905CD">
                      <wp:extent cx="456769" cy="517195"/>
                      <wp:effectExtent l="0" t="0" r="19685" b="16510"/>
                      <wp:docPr id="6758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6769" cy="517195"/>
                                <a:chOff x="2043113" y="577850"/>
                                <a:chExt cx="3185" cy="3591"/>
                              </a:xfrm>
                            </wpg:grpSpPr>
                            <wps:wsp>
                              <wps:cNvPr id="389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043113" y="577850"/>
                                  <a:ext cx="3185" cy="3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0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3117" y="577850"/>
                                  <a:ext cx="3168" cy="357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5" y="0"/>
                                    </a:cxn>
                                    <a:cxn ang="0">
                                      <a:pos x="11939" y="0"/>
                                    </a:cxn>
                                    <a:cxn ang="0">
                                      <a:pos x="12095" y="15"/>
                                    </a:cxn>
                                    <a:cxn ang="0">
                                      <a:pos x="12235" y="67"/>
                                    </a:cxn>
                                    <a:cxn ang="0">
                                      <a:pos x="12360" y="149"/>
                                    </a:cxn>
                                    <a:cxn ang="0">
                                      <a:pos x="12472" y="253"/>
                                    </a:cxn>
                                    <a:cxn ang="0">
                                      <a:pos x="12635" y="526"/>
                                    </a:cxn>
                                    <a:cxn ang="0">
                                      <a:pos x="12672" y="874"/>
                                    </a:cxn>
                                    <a:cxn ang="0">
                                      <a:pos x="12672" y="13430"/>
                                    </a:cxn>
                                    <a:cxn ang="0">
                                      <a:pos x="12635" y="13770"/>
                                    </a:cxn>
                                    <a:cxn ang="0">
                                      <a:pos x="12472" y="14051"/>
                                    </a:cxn>
                                    <a:cxn ang="0">
                                      <a:pos x="12235" y="14237"/>
                                    </a:cxn>
                                    <a:cxn ang="0">
                                      <a:pos x="11939" y="14302"/>
                                    </a:cxn>
                                    <a:cxn ang="0">
                                      <a:pos x="755" y="14302"/>
                                    </a:cxn>
                                    <a:cxn ang="0">
                                      <a:pos x="460" y="14237"/>
                                    </a:cxn>
                                    <a:cxn ang="0">
                                      <a:pos x="222" y="14051"/>
                                    </a:cxn>
                                    <a:cxn ang="0">
                                      <a:pos x="134" y="13919"/>
                                    </a:cxn>
                                    <a:cxn ang="0">
                                      <a:pos x="59" y="13770"/>
                                    </a:cxn>
                                    <a:cxn ang="0">
                                      <a:pos x="0" y="13430"/>
                                    </a:cxn>
                                    <a:cxn ang="0">
                                      <a:pos x="0" y="874"/>
                                    </a:cxn>
                                    <a:cxn ang="0">
                                      <a:pos x="16" y="697"/>
                                    </a:cxn>
                                    <a:cxn ang="0">
                                      <a:pos x="59" y="526"/>
                                    </a:cxn>
                                    <a:cxn ang="0">
                                      <a:pos x="134" y="378"/>
                                    </a:cxn>
                                    <a:cxn ang="0">
                                      <a:pos x="222" y="253"/>
                                    </a:cxn>
                                    <a:cxn ang="0">
                                      <a:pos x="334" y="149"/>
                                    </a:cxn>
                                    <a:cxn ang="0">
                                      <a:pos x="460" y="67"/>
                                    </a:cxn>
                                    <a:cxn ang="0">
                                      <a:pos x="607" y="15"/>
                                    </a:cxn>
                                    <a:cxn ang="0">
                                      <a:pos x="755" y="0"/>
                                    </a:cxn>
                                  </a:cxnLst>
                                  <a:rect l="0" t="0" r="r" b="b"/>
                                  <a:pathLst>
                                    <a:path w="12672" h="14302">
                                      <a:moveTo>
                                        <a:pt x="755" y="0"/>
                                      </a:moveTo>
                                      <a:lnTo>
                                        <a:pt x="11939" y="0"/>
                                      </a:lnTo>
                                      <a:lnTo>
                                        <a:pt x="12095" y="15"/>
                                      </a:lnTo>
                                      <a:lnTo>
                                        <a:pt x="12235" y="67"/>
                                      </a:lnTo>
                                      <a:lnTo>
                                        <a:pt x="12360" y="149"/>
                                      </a:lnTo>
                                      <a:lnTo>
                                        <a:pt x="12472" y="253"/>
                                      </a:lnTo>
                                      <a:lnTo>
                                        <a:pt x="12635" y="526"/>
                                      </a:lnTo>
                                      <a:lnTo>
                                        <a:pt x="12672" y="874"/>
                                      </a:lnTo>
                                      <a:lnTo>
                                        <a:pt x="12672" y="13430"/>
                                      </a:lnTo>
                                      <a:lnTo>
                                        <a:pt x="12635" y="13770"/>
                                      </a:lnTo>
                                      <a:lnTo>
                                        <a:pt x="12472" y="14051"/>
                                      </a:lnTo>
                                      <a:lnTo>
                                        <a:pt x="12235" y="14237"/>
                                      </a:lnTo>
                                      <a:lnTo>
                                        <a:pt x="11939" y="14302"/>
                                      </a:lnTo>
                                      <a:lnTo>
                                        <a:pt x="755" y="14302"/>
                                      </a:lnTo>
                                      <a:lnTo>
                                        <a:pt x="460" y="14237"/>
                                      </a:lnTo>
                                      <a:lnTo>
                                        <a:pt x="222" y="14051"/>
                                      </a:lnTo>
                                      <a:lnTo>
                                        <a:pt x="134" y="13919"/>
                                      </a:lnTo>
                                      <a:lnTo>
                                        <a:pt x="59" y="13770"/>
                                      </a:lnTo>
                                      <a:lnTo>
                                        <a:pt x="0" y="13430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16" y="697"/>
                                      </a:lnTo>
                                      <a:lnTo>
                                        <a:pt x="59" y="526"/>
                                      </a:lnTo>
                                      <a:lnTo>
                                        <a:pt x="134" y="378"/>
                                      </a:lnTo>
                                      <a:lnTo>
                                        <a:pt x="222" y="253"/>
                                      </a:lnTo>
                                      <a:lnTo>
                                        <a:pt x="334" y="149"/>
                                      </a:lnTo>
                                      <a:lnTo>
                                        <a:pt x="460" y="67"/>
                                      </a:lnTo>
                                      <a:lnTo>
                                        <a:pt x="607" y="15"/>
                                      </a:lnTo>
                                      <a:lnTo>
                                        <a:pt x="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3113" y="577858"/>
                                  <a:ext cx="3173" cy="35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5" y="0"/>
                                    </a:cxn>
                                    <a:cxn ang="0">
                                      <a:pos x="11938" y="0"/>
                                    </a:cxn>
                                    <a:cxn ang="0">
                                      <a:pos x="12093" y="14"/>
                                    </a:cxn>
                                    <a:cxn ang="0">
                                      <a:pos x="12234" y="65"/>
                                    </a:cxn>
                                    <a:cxn ang="0">
                                      <a:pos x="12360" y="147"/>
                                    </a:cxn>
                                    <a:cxn ang="0">
                                      <a:pos x="12471" y="251"/>
                                    </a:cxn>
                                    <a:cxn ang="0">
                                      <a:pos x="12634" y="524"/>
                                    </a:cxn>
                                    <a:cxn ang="0">
                                      <a:pos x="12693" y="872"/>
                                    </a:cxn>
                                    <a:cxn ang="0">
                                      <a:pos x="12693" y="13428"/>
                                    </a:cxn>
                                    <a:cxn ang="0">
                                      <a:pos x="12634" y="13768"/>
                                    </a:cxn>
                                    <a:cxn ang="0">
                                      <a:pos x="12471" y="14050"/>
                                    </a:cxn>
                                    <a:cxn ang="0">
                                      <a:pos x="12234" y="14235"/>
                                    </a:cxn>
                                    <a:cxn ang="0">
                                      <a:pos x="11938" y="14279"/>
                                    </a:cxn>
                                    <a:cxn ang="0">
                                      <a:pos x="755" y="14279"/>
                                    </a:cxn>
                                    <a:cxn ang="0">
                                      <a:pos x="458" y="14235"/>
                                    </a:cxn>
                                    <a:cxn ang="0">
                                      <a:pos x="221" y="14050"/>
                                    </a:cxn>
                                    <a:cxn ang="0">
                                      <a:pos x="132" y="13917"/>
                                    </a:cxn>
                                    <a:cxn ang="0">
                                      <a:pos x="59" y="13768"/>
                                    </a:cxn>
                                    <a:cxn ang="0">
                                      <a:pos x="0" y="13428"/>
                                    </a:cxn>
                                    <a:cxn ang="0">
                                      <a:pos x="0" y="872"/>
                                    </a:cxn>
                                    <a:cxn ang="0">
                                      <a:pos x="14" y="695"/>
                                    </a:cxn>
                                    <a:cxn ang="0">
                                      <a:pos x="59" y="524"/>
                                    </a:cxn>
                                    <a:cxn ang="0">
                                      <a:pos x="132" y="377"/>
                                    </a:cxn>
                                    <a:cxn ang="0">
                                      <a:pos x="221" y="251"/>
                                    </a:cxn>
                                    <a:cxn ang="0">
                                      <a:pos x="333" y="147"/>
                                    </a:cxn>
                                    <a:cxn ang="0">
                                      <a:pos x="458" y="65"/>
                                    </a:cxn>
                                    <a:cxn ang="0">
                                      <a:pos x="606" y="14"/>
                                    </a:cxn>
                                    <a:cxn ang="0">
                                      <a:pos x="755" y="0"/>
                                    </a:cxn>
                                  </a:cxnLst>
                                  <a:rect l="0" t="0" r="r" b="b"/>
                                  <a:pathLst>
                                    <a:path w="12693" h="14279">
                                      <a:moveTo>
                                        <a:pt x="755" y="0"/>
                                      </a:moveTo>
                                      <a:lnTo>
                                        <a:pt x="11938" y="0"/>
                                      </a:lnTo>
                                      <a:lnTo>
                                        <a:pt x="12093" y="14"/>
                                      </a:lnTo>
                                      <a:lnTo>
                                        <a:pt x="12234" y="65"/>
                                      </a:lnTo>
                                      <a:lnTo>
                                        <a:pt x="12360" y="147"/>
                                      </a:lnTo>
                                      <a:lnTo>
                                        <a:pt x="12471" y="251"/>
                                      </a:lnTo>
                                      <a:lnTo>
                                        <a:pt x="12634" y="524"/>
                                      </a:lnTo>
                                      <a:lnTo>
                                        <a:pt x="12693" y="872"/>
                                      </a:lnTo>
                                      <a:lnTo>
                                        <a:pt x="12693" y="13428"/>
                                      </a:lnTo>
                                      <a:lnTo>
                                        <a:pt x="12634" y="13768"/>
                                      </a:lnTo>
                                      <a:lnTo>
                                        <a:pt x="12471" y="14050"/>
                                      </a:lnTo>
                                      <a:lnTo>
                                        <a:pt x="12234" y="14235"/>
                                      </a:lnTo>
                                      <a:lnTo>
                                        <a:pt x="11938" y="14279"/>
                                      </a:lnTo>
                                      <a:lnTo>
                                        <a:pt x="755" y="14279"/>
                                      </a:lnTo>
                                      <a:lnTo>
                                        <a:pt x="458" y="14235"/>
                                      </a:lnTo>
                                      <a:lnTo>
                                        <a:pt x="221" y="14050"/>
                                      </a:lnTo>
                                      <a:lnTo>
                                        <a:pt x="132" y="13917"/>
                                      </a:lnTo>
                                      <a:lnTo>
                                        <a:pt x="59" y="13768"/>
                                      </a:lnTo>
                                      <a:lnTo>
                                        <a:pt x="0" y="13428"/>
                                      </a:lnTo>
                                      <a:lnTo>
                                        <a:pt x="0" y="872"/>
                                      </a:lnTo>
                                      <a:lnTo>
                                        <a:pt x="14" y="695"/>
                                      </a:lnTo>
                                      <a:lnTo>
                                        <a:pt x="59" y="524"/>
                                      </a:lnTo>
                                      <a:lnTo>
                                        <a:pt x="132" y="377"/>
                                      </a:lnTo>
                                      <a:lnTo>
                                        <a:pt x="221" y="251"/>
                                      </a:lnTo>
                                      <a:lnTo>
                                        <a:pt x="333" y="147"/>
                                      </a:lnTo>
                                      <a:lnTo>
                                        <a:pt x="458" y="65"/>
                                      </a:lnTo>
                                      <a:lnTo>
                                        <a:pt x="606" y="14"/>
                                      </a:lnTo>
                                      <a:lnTo>
                                        <a:pt x="7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2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3357" y="578303"/>
                                  <a:ext cx="2687" cy="268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21" y="29"/>
                                    </a:cxn>
                                    <a:cxn ang="0">
                                      <a:pos x="6972" y="237"/>
                                    </a:cxn>
                                    <a:cxn ang="0">
                                      <a:pos x="7934" y="644"/>
                                    </a:cxn>
                                    <a:cxn ang="0">
                                      <a:pos x="8792" y="1229"/>
                                    </a:cxn>
                                    <a:cxn ang="0">
                                      <a:pos x="9518" y="1954"/>
                                    </a:cxn>
                                    <a:cxn ang="0">
                                      <a:pos x="10102" y="2812"/>
                                    </a:cxn>
                                    <a:cxn ang="0">
                                      <a:pos x="10509" y="3773"/>
                                    </a:cxn>
                                    <a:cxn ang="0">
                                      <a:pos x="10717" y="4824"/>
                                    </a:cxn>
                                    <a:cxn ang="0">
                                      <a:pos x="10717" y="5920"/>
                                    </a:cxn>
                                    <a:cxn ang="0">
                                      <a:pos x="10509" y="6963"/>
                                    </a:cxn>
                                    <a:cxn ang="0">
                                      <a:pos x="10102" y="7924"/>
                                    </a:cxn>
                                    <a:cxn ang="0">
                                      <a:pos x="9518" y="8783"/>
                                    </a:cxn>
                                    <a:cxn ang="0">
                                      <a:pos x="8792" y="9508"/>
                                    </a:cxn>
                                    <a:cxn ang="0">
                                      <a:pos x="7934" y="10093"/>
                                    </a:cxn>
                                    <a:cxn ang="0">
                                      <a:pos x="6972" y="10499"/>
                                    </a:cxn>
                                    <a:cxn ang="0">
                                      <a:pos x="5921" y="10714"/>
                                    </a:cxn>
                                    <a:cxn ang="0">
                                      <a:pos x="4826" y="10714"/>
                                    </a:cxn>
                                    <a:cxn ang="0">
                                      <a:pos x="3781" y="10499"/>
                                    </a:cxn>
                                    <a:cxn ang="0">
                                      <a:pos x="2820" y="10093"/>
                                    </a:cxn>
                                    <a:cxn ang="0">
                                      <a:pos x="1961" y="9508"/>
                                    </a:cxn>
                                    <a:cxn ang="0">
                                      <a:pos x="1236" y="8783"/>
                                    </a:cxn>
                                    <a:cxn ang="0">
                                      <a:pos x="651" y="7924"/>
                                    </a:cxn>
                                    <a:cxn ang="0">
                                      <a:pos x="244" y="6963"/>
                                    </a:cxn>
                                    <a:cxn ang="0">
                                      <a:pos x="29" y="5920"/>
                                    </a:cxn>
                                    <a:cxn ang="0">
                                      <a:pos x="29" y="4824"/>
                                    </a:cxn>
                                    <a:cxn ang="0">
                                      <a:pos x="244" y="3773"/>
                                    </a:cxn>
                                    <a:cxn ang="0">
                                      <a:pos x="651" y="2812"/>
                                    </a:cxn>
                                    <a:cxn ang="0">
                                      <a:pos x="1236" y="1954"/>
                                    </a:cxn>
                                    <a:cxn ang="0">
                                      <a:pos x="1961" y="1229"/>
                                    </a:cxn>
                                    <a:cxn ang="0">
                                      <a:pos x="2820" y="644"/>
                                    </a:cxn>
                                    <a:cxn ang="0">
                                      <a:pos x="3781" y="237"/>
                                    </a:cxn>
                                    <a:cxn ang="0">
                                      <a:pos x="4826" y="29"/>
                                    </a:cxn>
                                  </a:cxnLst>
                                  <a:rect l="0" t="0" r="r" b="b"/>
                                  <a:pathLst>
                                    <a:path w="10747" h="10744">
                                      <a:moveTo>
                                        <a:pt x="5373" y="0"/>
                                      </a:moveTo>
                                      <a:lnTo>
                                        <a:pt x="5921" y="29"/>
                                      </a:lnTo>
                                      <a:lnTo>
                                        <a:pt x="6453" y="111"/>
                                      </a:lnTo>
                                      <a:lnTo>
                                        <a:pt x="6972" y="237"/>
                                      </a:lnTo>
                                      <a:lnTo>
                                        <a:pt x="7460" y="422"/>
                                      </a:lnTo>
                                      <a:lnTo>
                                        <a:pt x="7934" y="644"/>
                                      </a:lnTo>
                                      <a:lnTo>
                                        <a:pt x="8378" y="917"/>
                                      </a:lnTo>
                                      <a:lnTo>
                                        <a:pt x="8792" y="1229"/>
                                      </a:lnTo>
                                      <a:lnTo>
                                        <a:pt x="9170" y="1577"/>
                                      </a:lnTo>
                                      <a:lnTo>
                                        <a:pt x="9518" y="1954"/>
                                      </a:lnTo>
                                      <a:lnTo>
                                        <a:pt x="9829" y="2368"/>
                                      </a:lnTo>
                                      <a:lnTo>
                                        <a:pt x="10102" y="2812"/>
                                      </a:lnTo>
                                      <a:lnTo>
                                        <a:pt x="10324" y="3286"/>
                                      </a:lnTo>
                                      <a:lnTo>
                                        <a:pt x="10509" y="3773"/>
                                      </a:lnTo>
                                      <a:lnTo>
                                        <a:pt x="10635" y="4292"/>
                                      </a:lnTo>
                                      <a:lnTo>
                                        <a:pt x="10717" y="4824"/>
                                      </a:lnTo>
                                      <a:lnTo>
                                        <a:pt x="10747" y="5372"/>
                                      </a:lnTo>
                                      <a:lnTo>
                                        <a:pt x="10717" y="5920"/>
                                      </a:lnTo>
                                      <a:lnTo>
                                        <a:pt x="10635" y="6452"/>
                                      </a:lnTo>
                                      <a:lnTo>
                                        <a:pt x="10509" y="6963"/>
                                      </a:lnTo>
                                      <a:lnTo>
                                        <a:pt x="10324" y="7458"/>
                                      </a:lnTo>
                                      <a:lnTo>
                                        <a:pt x="10102" y="7924"/>
                                      </a:lnTo>
                                      <a:lnTo>
                                        <a:pt x="9829" y="8368"/>
                                      </a:lnTo>
                                      <a:lnTo>
                                        <a:pt x="9518" y="8783"/>
                                      </a:lnTo>
                                      <a:lnTo>
                                        <a:pt x="9170" y="9168"/>
                                      </a:lnTo>
                                      <a:lnTo>
                                        <a:pt x="8792" y="9508"/>
                                      </a:lnTo>
                                      <a:lnTo>
                                        <a:pt x="8378" y="9819"/>
                                      </a:lnTo>
                                      <a:lnTo>
                                        <a:pt x="7934" y="10093"/>
                                      </a:lnTo>
                                      <a:lnTo>
                                        <a:pt x="7460" y="10322"/>
                                      </a:lnTo>
                                      <a:lnTo>
                                        <a:pt x="6972" y="10499"/>
                                      </a:lnTo>
                                      <a:lnTo>
                                        <a:pt x="6453" y="10633"/>
                                      </a:lnTo>
                                      <a:lnTo>
                                        <a:pt x="5921" y="10714"/>
                                      </a:lnTo>
                                      <a:lnTo>
                                        <a:pt x="5373" y="10744"/>
                                      </a:lnTo>
                                      <a:lnTo>
                                        <a:pt x="4826" y="10714"/>
                                      </a:lnTo>
                                      <a:lnTo>
                                        <a:pt x="4292" y="10633"/>
                                      </a:lnTo>
                                      <a:lnTo>
                                        <a:pt x="3781" y="10499"/>
                                      </a:lnTo>
                                      <a:lnTo>
                                        <a:pt x="3286" y="10322"/>
                                      </a:lnTo>
                                      <a:lnTo>
                                        <a:pt x="2820" y="10093"/>
                                      </a:lnTo>
                                      <a:lnTo>
                                        <a:pt x="2376" y="9819"/>
                                      </a:lnTo>
                                      <a:lnTo>
                                        <a:pt x="1961" y="9508"/>
                                      </a:lnTo>
                                      <a:lnTo>
                                        <a:pt x="1576" y="9168"/>
                                      </a:lnTo>
                                      <a:lnTo>
                                        <a:pt x="1236" y="8783"/>
                                      </a:lnTo>
                                      <a:lnTo>
                                        <a:pt x="925" y="8368"/>
                                      </a:lnTo>
                                      <a:lnTo>
                                        <a:pt x="651" y="7924"/>
                                      </a:lnTo>
                                      <a:lnTo>
                                        <a:pt x="421" y="7458"/>
                                      </a:lnTo>
                                      <a:lnTo>
                                        <a:pt x="244" y="6963"/>
                                      </a:lnTo>
                                      <a:lnTo>
                                        <a:pt x="110" y="6452"/>
                                      </a:lnTo>
                                      <a:lnTo>
                                        <a:pt x="29" y="5920"/>
                                      </a:lnTo>
                                      <a:lnTo>
                                        <a:pt x="0" y="5372"/>
                                      </a:lnTo>
                                      <a:lnTo>
                                        <a:pt x="29" y="4824"/>
                                      </a:lnTo>
                                      <a:lnTo>
                                        <a:pt x="110" y="4292"/>
                                      </a:lnTo>
                                      <a:lnTo>
                                        <a:pt x="244" y="3773"/>
                                      </a:lnTo>
                                      <a:lnTo>
                                        <a:pt x="421" y="3286"/>
                                      </a:lnTo>
                                      <a:lnTo>
                                        <a:pt x="651" y="2812"/>
                                      </a:lnTo>
                                      <a:lnTo>
                                        <a:pt x="925" y="2368"/>
                                      </a:lnTo>
                                      <a:lnTo>
                                        <a:pt x="1236" y="1954"/>
                                      </a:lnTo>
                                      <a:lnTo>
                                        <a:pt x="1576" y="1577"/>
                                      </a:lnTo>
                                      <a:lnTo>
                                        <a:pt x="1961" y="1229"/>
                                      </a:lnTo>
                                      <a:lnTo>
                                        <a:pt x="2376" y="917"/>
                                      </a:lnTo>
                                      <a:lnTo>
                                        <a:pt x="2820" y="644"/>
                                      </a:lnTo>
                                      <a:lnTo>
                                        <a:pt x="3286" y="422"/>
                                      </a:lnTo>
                                      <a:lnTo>
                                        <a:pt x="3781" y="237"/>
                                      </a:lnTo>
                                      <a:lnTo>
                                        <a:pt x="4292" y="111"/>
                                      </a:lnTo>
                                      <a:lnTo>
                                        <a:pt x="4826" y="29"/>
                                      </a:lnTo>
                                      <a:lnTo>
                                        <a:pt x="5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3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4014" y="578666"/>
                                  <a:ext cx="1377" cy="7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92" y="450"/>
                                    </a:cxn>
                                    <a:cxn ang="0">
                                      <a:pos x="4752" y="658"/>
                                    </a:cxn>
                                    <a:cxn ang="0">
                                      <a:pos x="4848" y="769"/>
                                    </a:cxn>
                                    <a:cxn ang="0">
                                      <a:pos x="5129" y="998"/>
                                    </a:cxn>
                                    <a:cxn ang="0">
                                      <a:pos x="5396" y="1464"/>
                                    </a:cxn>
                                    <a:cxn ang="0">
                                      <a:pos x="5485" y="1805"/>
                                    </a:cxn>
                                    <a:cxn ang="0">
                                      <a:pos x="5433" y="2951"/>
                                    </a:cxn>
                                    <a:cxn ang="0">
                                      <a:pos x="5277" y="3004"/>
                                    </a:cxn>
                                    <a:cxn ang="0">
                                      <a:pos x="5203" y="3004"/>
                                    </a:cxn>
                                    <a:cxn ang="0">
                                      <a:pos x="5225" y="2707"/>
                                    </a:cxn>
                                    <a:cxn ang="0">
                                      <a:pos x="5225" y="2405"/>
                                    </a:cxn>
                                    <a:cxn ang="0">
                                      <a:pos x="5188" y="1672"/>
                                    </a:cxn>
                                    <a:cxn ang="0">
                                      <a:pos x="5129" y="1538"/>
                                    </a:cxn>
                                    <a:cxn ang="0">
                                      <a:pos x="5055" y="1391"/>
                                    </a:cxn>
                                    <a:cxn ang="0">
                                      <a:pos x="5033" y="1295"/>
                                    </a:cxn>
                                    <a:cxn ang="0">
                                      <a:pos x="4960" y="1206"/>
                                    </a:cxn>
                                    <a:cxn ang="0">
                                      <a:pos x="4885" y="1073"/>
                                    </a:cxn>
                                    <a:cxn ang="0">
                                      <a:pos x="4811" y="1014"/>
                                    </a:cxn>
                                    <a:cxn ang="0">
                                      <a:pos x="4752" y="939"/>
                                    </a:cxn>
                                    <a:cxn ang="0">
                                      <a:pos x="4567" y="843"/>
                                    </a:cxn>
                                    <a:cxn ang="0">
                                      <a:pos x="4419" y="695"/>
                                    </a:cxn>
                                    <a:cxn ang="0">
                                      <a:pos x="4300" y="584"/>
                                    </a:cxn>
                                    <a:cxn ang="0">
                                      <a:pos x="4093" y="473"/>
                                    </a:cxn>
                                    <a:cxn ang="0">
                                      <a:pos x="3494" y="318"/>
                                    </a:cxn>
                                    <a:cxn ang="0">
                                      <a:pos x="3360" y="303"/>
                                    </a:cxn>
                                    <a:cxn ang="0">
                                      <a:pos x="3213" y="266"/>
                                    </a:cxn>
                                    <a:cxn ang="0">
                                      <a:pos x="2953" y="303"/>
                                    </a:cxn>
                                    <a:cxn ang="0">
                                      <a:pos x="2539" y="303"/>
                                    </a:cxn>
                                    <a:cxn ang="0">
                                      <a:pos x="2235" y="303"/>
                                    </a:cxn>
                                    <a:cxn ang="0">
                                      <a:pos x="2013" y="340"/>
                                    </a:cxn>
                                    <a:cxn ang="0">
                                      <a:pos x="1895" y="399"/>
                                    </a:cxn>
                                    <a:cxn ang="0">
                                      <a:pos x="1694" y="436"/>
                                    </a:cxn>
                                    <a:cxn ang="0">
                                      <a:pos x="1562" y="450"/>
                                    </a:cxn>
                                    <a:cxn ang="0">
                                      <a:pos x="1466" y="525"/>
                                    </a:cxn>
                                    <a:cxn ang="0">
                                      <a:pos x="1125" y="658"/>
                                    </a:cxn>
                                    <a:cxn ang="0">
                                      <a:pos x="1014" y="754"/>
                                    </a:cxn>
                                    <a:cxn ang="0">
                                      <a:pos x="718" y="961"/>
                                    </a:cxn>
                                    <a:cxn ang="0">
                                      <a:pos x="474" y="1183"/>
                                    </a:cxn>
                                    <a:cxn ang="0">
                                      <a:pos x="318" y="1524"/>
                                    </a:cxn>
                                    <a:cxn ang="0">
                                      <a:pos x="318" y="2308"/>
                                    </a:cxn>
                                    <a:cxn ang="0">
                                      <a:pos x="415" y="2988"/>
                                    </a:cxn>
                                    <a:cxn ang="0">
                                      <a:pos x="318" y="3004"/>
                                    </a:cxn>
                                    <a:cxn ang="0">
                                      <a:pos x="207" y="3004"/>
                                    </a:cxn>
                                    <a:cxn ang="0">
                                      <a:pos x="148" y="2819"/>
                                    </a:cxn>
                                    <a:cxn ang="0">
                                      <a:pos x="111" y="2611"/>
                                    </a:cxn>
                                    <a:cxn ang="0">
                                      <a:pos x="59" y="2345"/>
                                    </a:cxn>
                                    <a:cxn ang="0">
                                      <a:pos x="22" y="1731"/>
                                    </a:cxn>
                                    <a:cxn ang="0">
                                      <a:pos x="134" y="1242"/>
                                    </a:cxn>
                                    <a:cxn ang="0">
                                      <a:pos x="356" y="888"/>
                                    </a:cxn>
                                    <a:cxn ang="0">
                                      <a:pos x="488" y="769"/>
                                    </a:cxn>
                                    <a:cxn ang="0">
                                      <a:pos x="926" y="450"/>
                                    </a:cxn>
                                    <a:cxn ang="0">
                                      <a:pos x="1280" y="266"/>
                                    </a:cxn>
                                    <a:cxn ang="0">
                                      <a:pos x="1694" y="169"/>
                                    </a:cxn>
                                    <a:cxn ang="0">
                                      <a:pos x="2221" y="96"/>
                                    </a:cxn>
                                    <a:cxn ang="0">
                                      <a:pos x="2627" y="36"/>
                                    </a:cxn>
                                    <a:cxn ang="0">
                                      <a:pos x="3138" y="0"/>
                                    </a:cxn>
                                    <a:cxn ang="0">
                                      <a:pos x="3686" y="96"/>
                                    </a:cxn>
                                  </a:cxnLst>
                                  <a:rect l="0" t="0" r="r" b="b"/>
                                  <a:pathLst>
                                    <a:path w="5506" h="3004">
                                      <a:moveTo>
                                        <a:pt x="4211" y="266"/>
                                      </a:moveTo>
                                      <a:lnTo>
                                        <a:pt x="4492" y="450"/>
                                      </a:lnTo>
                                      <a:lnTo>
                                        <a:pt x="4618" y="547"/>
                                      </a:lnTo>
                                      <a:lnTo>
                                        <a:pt x="4752" y="658"/>
                                      </a:lnTo>
                                      <a:lnTo>
                                        <a:pt x="4789" y="732"/>
                                      </a:lnTo>
                                      <a:lnTo>
                                        <a:pt x="4848" y="769"/>
                                      </a:lnTo>
                                      <a:lnTo>
                                        <a:pt x="4981" y="843"/>
                                      </a:lnTo>
                                      <a:lnTo>
                                        <a:pt x="5129" y="998"/>
                                      </a:lnTo>
                                      <a:lnTo>
                                        <a:pt x="5277" y="1183"/>
                                      </a:lnTo>
                                      <a:lnTo>
                                        <a:pt x="5396" y="1464"/>
                                      </a:lnTo>
                                      <a:lnTo>
                                        <a:pt x="5447" y="1635"/>
                                      </a:lnTo>
                                      <a:lnTo>
                                        <a:pt x="5485" y="1805"/>
                                      </a:lnTo>
                                      <a:lnTo>
                                        <a:pt x="5506" y="2197"/>
                                      </a:lnTo>
                                      <a:lnTo>
                                        <a:pt x="5433" y="2951"/>
                                      </a:lnTo>
                                      <a:lnTo>
                                        <a:pt x="5337" y="3004"/>
                                      </a:lnTo>
                                      <a:lnTo>
                                        <a:pt x="5277" y="3004"/>
                                      </a:lnTo>
                                      <a:lnTo>
                                        <a:pt x="5241" y="2988"/>
                                      </a:lnTo>
                                      <a:lnTo>
                                        <a:pt x="5203" y="3004"/>
                                      </a:lnTo>
                                      <a:lnTo>
                                        <a:pt x="5166" y="3004"/>
                                      </a:lnTo>
                                      <a:lnTo>
                                        <a:pt x="5225" y="2707"/>
                                      </a:lnTo>
                                      <a:lnTo>
                                        <a:pt x="5241" y="2552"/>
                                      </a:lnTo>
                                      <a:lnTo>
                                        <a:pt x="5225" y="2405"/>
                                      </a:lnTo>
                                      <a:lnTo>
                                        <a:pt x="5225" y="2027"/>
                                      </a:lnTo>
                                      <a:lnTo>
                                        <a:pt x="5188" y="1672"/>
                                      </a:lnTo>
                                      <a:lnTo>
                                        <a:pt x="5151" y="1619"/>
                                      </a:lnTo>
                                      <a:lnTo>
                                        <a:pt x="5129" y="1538"/>
                                      </a:lnTo>
                                      <a:lnTo>
                                        <a:pt x="5107" y="1464"/>
                                      </a:lnTo>
                                      <a:lnTo>
                                        <a:pt x="5055" y="1391"/>
                                      </a:lnTo>
                                      <a:lnTo>
                                        <a:pt x="5033" y="1332"/>
                                      </a:lnTo>
                                      <a:lnTo>
                                        <a:pt x="5033" y="1295"/>
                                      </a:lnTo>
                                      <a:lnTo>
                                        <a:pt x="5019" y="1242"/>
                                      </a:lnTo>
                                      <a:lnTo>
                                        <a:pt x="4960" y="1206"/>
                                      </a:lnTo>
                                      <a:lnTo>
                                        <a:pt x="4922" y="1146"/>
                                      </a:lnTo>
                                      <a:lnTo>
                                        <a:pt x="4885" y="1073"/>
                                      </a:lnTo>
                                      <a:lnTo>
                                        <a:pt x="4848" y="1035"/>
                                      </a:lnTo>
                                      <a:lnTo>
                                        <a:pt x="4811" y="1014"/>
                                      </a:lnTo>
                                      <a:lnTo>
                                        <a:pt x="4774" y="998"/>
                                      </a:lnTo>
                                      <a:lnTo>
                                        <a:pt x="4752" y="939"/>
                                      </a:lnTo>
                                      <a:lnTo>
                                        <a:pt x="4618" y="888"/>
                                      </a:lnTo>
                                      <a:lnTo>
                                        <a:pt x="4567" y="843"/>
                                      </a:lnTo>
                                      <a:lnTo>
                                        <a:pt x="4545" y="792"/>
                                      </a:lnTo>
                                      <a:lnTo>
                                        <a:pt x="4419" y="695"/>
                                      </a:lnTo>
                                      <a:lnTo>
                                        <a:pt x="4359" y="643"/>
                                      </a:lnTo>
                                      <a:lnTo>
                                        <a:pt x="4300" y="584"/>
                                      </a:lnTo>
                                      <a:lnTo>
                                        <a:pt x="4174" y="510"/>
                                      </a:lnTo>
                                      <a:lnTo>
                                        <a:pt x="4093" y="473"/>
                                      </a:lnTo>
                                      <a:lnTo>
                                        <a:pt x="4019" y="450"/>
                                      </a:lnTo>
                                      <a:lnTo>
                                        <a:pt x="3494" y="318"/>
                                      </a:lnTo>
                                      <a:lnTo>
                                        <a:pt x="3419" y="318"/>
                                      </a:lnTo>
                                      <a:lnTo>
                                        <a:pt x="3360" y="303"/>
                                      </a:lnTo>
                                      <a:lnTo>
                                        <a:pt x="3286" y="281"/>
                                      </a:lnTo>
                                      <a:lnTo>
                                        <a:pt x="3213" y="266"/>
                                      </a:lnTo>
                                      <a:lnTo>
                                        <a:pt x="3064" y="266"/>
                                      </a:lnTo>
                                      <a:lnTo>
                                        <a:pt x="2953" y="303"/>
                                      </a:lnTo>
                                      <a:lnTo>
                                        <a:pt x="2724" y="281"/>
                                      </a:lnTo>
                                      <a:lnTo>
                                        <a:pt x="2539" y="303"/>
                                      </a:lnTo>
                                      <a:lnTo>
                                        <a:pt x="2346" y="303"/>
                                      </a:lnTo>
                                      <a:lnTo>
                                        <a:pt x="2235" y="303"/>
                                      </a:lnTo>
                                      <a:lnTo>
                                        <a:pt x="2139" y="340"/>
                                      </a:lnTo>
                                      <a:lnTo>
                                        <a:pt x="2013" y="340"/>
                                      </a:lnTo>
                                      <a:lnTo>
                                        <a:pt x="1954" y="354"/>
                                      </a:lnTo>
                                      <a:lnTo>
                                        <a:pt x="1895" y="399"/>
                                      </a:lnTo>
                                      <a:lnTo>
                                        <a:pt x="1747" y="414"/>
                                      </a:lnTo>
                                      <a:lnTo>
                                        <a:pt x="1694" y="436"/>
                                      </a:lnTo>
                                      <a:lnTo>
                                        <a:pt x="1614" y="473"/>
                                      </a:lnTo>
                                      <a:lnTo>
                                        <a:pt x="1562" y="450"/>
                                      </a:lnTo>
                                      <a:lnTo>
                                        <a:pt x="1525" y="473"/>
                                      </a:lnTo>
                                      <a:lnTo>
                                        <a:pt x="1466" y="525"/>
                                      </a:lnTo>
                                      <a:lnTo>
                                        <a:pt x="1280" y="599"/>
                                      </a:lnTo>
                                      <a:lnTo>
                                        <a:pt x="1125" y="658"/>
                                      </a:lnTo>
                                      <a:lnTo>
                                        <a:pt x="1073" y="717"/>
                                      </a:lnTo>
                                      <a:lnTo>
                                        <a:pt x="1014" y="75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718" y="961"/>
                                      </a:lnTo>
                                      <a:lnTo>
                                        <a:pt x="584" y="1110"/>
                                      </a:lnTo>
                                      <a:lnTo>
                                        <a:pt x="474" y="1183"/>
                                      </a:lnTo>
                                      <a:lnTo>
                                        <a:pt x="415" y="1295"/>
                                      </a:lnTo>
                                      <a:lnTo>
                                        <a:pt x="318" y="1524"/>
                                      </a:lnTo>
                                      <a:lnTo>
                                        <a:pt x="281" y="1864"/>
                                      </a:lnTo>
                                      <a:lnTo>
                                        <a:pt x="318" y="2308"/>
                                      </a:lnTo>
                                      <a:lnTo>
                                        <a:pt x="392" y="2745"/>
                                      </a:lnTo>
                                      <a:lnTo>
                                        <a:pt x="415" y="2988"/>
                                      </a:lnTo>
                                      <a:lnTo>
                                        <a:pt x="378" y="3004"/>
                                      </a:lnTo>
                                      <a:lnTo>
                                        <a:pt x="318" y="3004"/>
                                      </a:lnTo>
                                      <a:lnTo>
                                        <a:pt x="266" y="2988"/>
                                      </a:lnTo>
                                      <a:lnTo>
                                        <a:pt x="207" y="3004"/>
                                      </a:lnTo>
                                      <a:lnTo>
                                        <a:pt x="193" y="2929"/>
                                      </a:lnTo>
                                      <a:lnTo>
                                        <a:pt x="148" y="2819"/>
                                      </a:lnTo>
                                      <a:lnTo>
                                        <a:pt x="148" y="2707"/>
                                      </a:lnTo>
                                      <a:lnTo>
                                        <a:pt x="111" y="2611"/>
                                      </a:lnTo>
                                      <a:lnTo>
                                        <a:pt x="96" y="2478"/>
                                      </a:lnTo>
                                      <a:lnTo>
                                        <a:pt x="59" y="2345"/>
                                      </a:lnTo>
                                      <a:lnTo>
                                        <a:pt x="0" y="1990"/>
                                      </a:lnTo>
                                      <a:lnTo>
                                        <a:pt x="22" y="1731"/>
                                      </a:lnTo>
                                      <a:lnTo>
                                        <a:pt x="59" y="1487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244" y="1035"/>
                                      </a:lnTo>
                                      <a:lnTo>
                                        <a:pt x="356" y="888"/>
                                      </a:lnTo>
                                      <a:lnTo>
                                        <a:pt x="437" y="806"/>
                                      </a:lnTo>
                                      <a:lnTo>
                                        <a:pt x="488" y="769"/>
                                      </a:lnTo>
                                      <a:lnTo>
                                        <a:pt x="718" y="599"/>
                                      </a:lnTo>
                                      <a:lnTo>
                                        <a:pt x="926" y="450"/>
                                      </a:lnTo>
                                      <a:lnTo>
                                        <a:pt x="1110" y="377"/>
                                      </a:lnTo>
                                      <a:lnTo>
                                        <a:pt x="1280" y="266"/>
                                      </a:lnTo>
                                      <a:lnTo>
                                        <a:pt x="1488" y="207"/>
                                      </a:lnTo>
                                      <a:lnTo>
                                        <a:pt x="1694" y="169"/>
                                      </a:lnTo>
                                      <a:lnTo>
                                        <a:pt x="1954" y="132"/>
                                      </a:lnTo>
                                      <a:lnTo>
                                        <a:pt x="2221" y="96"/>
                                      </a:lnTo>
                                      <a:lnTo>
                                        <a:pt x="2427" y="59"/>
                                      </a:lnTo>
                                      <a:lnTo>
                                        <a:pt x="2627" y="36"/>
                                      </a:lnTo>
                                      <a:lnTo>
                                        <a:pt x="2894" y="22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3405" y="36"/>
                                      </a:lnTo>
                                      <a:lnTo>
                                        <a:pt x="3686" y="96"/>
                                      </a:lnTo>
                                      <a:lnTo>
                                        <a:pt x="4211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4127" y="578986"/>
                                  <a:ext cx="1136" cy="4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248" y="319"/>
                                    </a:cxn>
                                    <a:cxn ang="0">
                                      <a:pos x="4248" y="807"/>
                                    </a:cxn>
                                    <a:cxn ang="0">
                                      <a:pos x="4396" y="1163"/>
                                    </a:cxn>
                                    <a:cxn ang="0">
                                      <a:pos x="4544" y="1503"/>
                                    </a:cxn>
                                    <a:cxn ang="0">
                                      <a:pos x="4492" y="1725"/>
                                    </a:cxn>
                                    <a:cxn ang="0">
                                      <a:pos x="4396" y="1709"/>
                                    </a:cxn>
                                    <a:cxn ang="0">
                                      <a:pos x="4263" y="1577"/>
                                    </a:cxn>
                                    <a:cxn ang="0">
                                      <a:pos x="4115" y="1259"/>
                                    </a:cxn>
                                    <a:cxn ang="0">
                                      <a:pos x="4003" y="977"/>
                                    </a:cxn>
                                    <a:cxn ang="0">
                                      <a:pos x="3967" y="770"/>
                                    </a:cxn>
                                    <a:cxn ang="0">
                                      <a:pos x="3944" y="674"/>
                                    </a:cxn>
                                    <a:cxn ang="0">
                                      <a:pos x="3323" y="844"/>
                                    </a:cxn>
                                    <a:cxn ang="0">
                                      <a:pos x="3249" y="866"/>
                                    </a:cxn>
                                    <a:cxn ang="0">
                                      <a:pos x="3152" y="904"/>
                                    </a:cxn>
                                    <a:cxn ang="0">
                                      <a:pos x="2871" y="955"/>
                                    </a:cxn>
                                    <a:cxn ang="0">
                                      <a:pos x="2419" y="992"/>
                                    </a:cxn>
                                    <a:cxn ang="0">
                                      <a:pos x="1991" y="992"/>
                                    </a:cxn>
                                    <a:cxn ang="0">
                                      <a:pos x="1806" y="992"/>
                                    </a:cxn>
                                    <a:cxn ang="0">
                                      <a:pos x="1710" y="941"/>
                                    </a:cxn>
                                    <a:cxn ang="0">
                                      <a:pos x="1598" y="844"/>
                                    </a:cxn>
                                    <a:cxn ang="0">
                                      <a:pos x="1221" y="904"/>
                                    </a:cxn>
                                    <a:cxn ang="0">
                                      <a:pos x="977" y="918"/>
                                    </a:cxn>
                                    <a:cxn ang="0">
                                      <a:pos x="806" y="977"/>
                                    </a:cxn>
                                    <a:cxn ang="0">
                                      <a:pos x="621" y="1029"/>
                                    </a:cxn>
                                    <a:cxn ang="0">
                                      <a:pos x="511" y="1088"/>
                                    </a:cxn>
                                    <a:cxn ang="0">
                                      <a:pos x="414" y="1163"/>
                                    </a:cxn>
                                    <a:cxn ang="0">
                                      <a:pos x="281" y="1199"/>
                                    </a:cxn>
                                    <a:cxn ang="0">
                                      <a:pos x="266" y="1466"/>
                                    </a:cxn>
                                    <a:cxn ang="0">
                                      <a:pos x="228" y="1725"/>
                                    </a:cxn>
                                    <a:cxn ang="0">
                                      <a:pos x="36" y="1725"/>
                                    </a:cxn>
                                    <a:cxn ang="0">
                                      <a:pos x="22" y="1051"/>
                                    </a:cxn>
                                    <a:cxn ang="0">
                                      <a:pos x="132" y="977"/>
                                    </a:cxn>
                                    <a:cxn ang="0">
                                      <a:pos x="429" y="866"/>
                                    </a:cxn>
                                    <a:cxn ang="0">
                                      <a:pos x="769" y="770"/>
                                    </a:cxn>
                                    <a:cxn ang="0">
                                      <a:pos x="1354" y="637"/>
                                    </a:cxn>
                                    <a:cxn ang="0">
                                      <a:pos x="1916" y="637"/>
                                    </a:cxn>
                                    <a:cxn ang="0">
                                      <a:pos x="2013" y="623"/>
                                    </a:cxn>
                                    <a:cxn ang="0">
                                      <a:pos x="2346" y="623"/>
                                    </a:cxn>
                                    <a:cxn ang="0">
                                      <a:pos x="2575" y="711"/>
                                    </a:cxn>
                                    <a:cxn ang="0">
                                      <a:pos x="2686" y="770"/>
                                    </a:cxn>
                                    <a:cxn ang="0">
                                      <a:pos x="3042" y="659"/>
                                    </a:cxn>
                                    <a:cxn ang="0">
                                      <a:pos x="3345" y="562"/>
                                    </a:cxn>
                                    <a:cxn ang="0">
                                      <a:pos x="3492" y="503"/>
                                    </a:cxn>
                                    <a:cxn ang="0">
                                      <a:pos x="3626" y="430"/>
                                    </a:cxn>
                                    <a:cxn ang="0">
                                      <a:pos x="3722" y="356"/>
                                    </a:cxn>
                                    <a:cxn ang="0">
                                      <a:pos x="4040" y="134"/>
                                    </a:cxn>
                                    <a:cxn ang="0">
                                      <a:pos x="4211" y="0"/>
                                    </a:cxn>
                                  </a:cxnLst>
                                  <a:rect l="0" t="0" r="r" b="b"/>
                                  <a:pathLst>
                                    <a:path w="4544" h="1747">
                                      <a:moveTo>
                                        <a:pt x="4248" y="53"/>
                                      </a:moveTo>
                                      <a:lnTo>
                                        <a:pt x="4248" y="319"/>
                                      </a:lnTo>
                                      <a:lnTo>
                                        <a:pt x="4225" y="562"/>
                                      </a:lnTo>
                                      <a:lnTo>
                                        <a:pt x="4248" y="807"/>
                                      </a:lnTo>
                                      <a:lnTo>
                                        <a:pt x="4300" y="1029"/>
                                      </a:lnTo>
                                      <a:lnTo>
                                        <a:pt x="4396" y="1163"/>
                                      </a:lnTo>
                                      <a:lnTo>
                                        <a:pt x="4492" y="1332"/>
                                      </a:lnTo>
                                      <a:lnTo>
                                        <a:pt x="4544" y="1503"/>
                                      </a:lnTo>
                                      <a:lnTo>
                                        <a:pt x="4529" y="1709"/>
                                      </a:lnTo>
                                      <a:lnTo>
                                        <a:pt x="4492" y="1725"/>
                                      </a:lnTo>
                                      <a:lnTo>
                                        <a:pt x="4433" y="1709"/>
                                      </a:lnTo>
                                      <a:lnTo>
                                        <a:pt x="4396" y="1709"/>
                                      </a:lnTo>
                                      <a:lnTo>
                                        <a:pt x="4359" y="1725"/>
                                      </a:lnTo>
                                      <a:lnTo>
                                        <a:pt x="4263" y="1577"/>
                                      </a:lnTo>
                                      <a:lnTo>
                                        <a:pt x="4189" y="1391"/>
                                      </a:lnTo>
                                      <a:lnTo>
                                        <a:pt x="4115" y="1259"/>
                                      </a:lnTo>
                                      <a:lnTo>
                                        <a:pt x="4040" y="1110"/>
                                      </a:lnTo>
                                      <a:lnTo>
                                        <a:pt x="4003" y="977"/>
                                      </a:lnTo>
                                      <a:lnTo>
                                        <a:pt x="3981" y="807"/>
                                      </a:lnTo>
                                      <a:lnTo>
                                        <a:pt x="3967" y="770"/>
                                      </a:lnTo>
                                      <a:lnTo>
                                        <a:pt x="3967" y="733"/>
                                      </a:lnTo>
                                      <a:lnTo>
                                        <a:pt x="3944" y="674"/>
                                      </a:lnTo>
                                      <a:lnTo>
                                        <a:pt x="3907" y="637"/>
                                      </a:lnTo>
                                      <a:lnTo>
                                        <a:pt x="3323" y="844"/>
                                      </a:lnTo>
                                      <a:lnTo>
                                        <a:pt x="3286" y="866"/>
                                      </a:lnTo>
                                      <a:lnTo>
                                        <a:pt x="3249" y="866"/>
                                      </a:lnTo>
                                      <a:lnTo>
                                        <a:pt x="3189" y="866"/>
                                      </a:lnTo>
                                      <a:lnTo>
                                        <a:pt x="3152" y="904"/>
                                      </a:lnTo>
                                      <a:lnTo>
                                        <a:pt x="2989" y="941"/>
                                      </a:lnTo>
                                      <a:lnTo>
                                        <a:pt x="2871" y="955"/>
                                      </a:lnTo>
                                      <a:lnTo>
                                        <a:pt x="2761" y="992"/>
                                      </a:lnTo>
                                      <a:lnTo>
                                        <a:pt x="2419" y="992"/>
                                      </a:lnTo>
                                      <a:lnTo>
                                        <a:pt x="2101" y="992"/>
                                      </a:lnTo>
                                      <a:lnTo>
                                        <a:pt x="1991" y="992"/>
                                      </a:lnTo>
                                      <a:lnTo>
                                        <a:pt x="1894" y="992"/>
                                      </a:lnTo>
                                      <a:lnTo>
                                        <a:pt x="1806" y="992"/>
                                      </a:lnTo>
                                      <a:lnTo>
                                        <a:pt x="1710" y="977"/>
                                      </a:lnTo>
                                      <a:lnTo>
                                        <a:pt x="1710" y="941"/>
                                      </a:lnTo>
                                      <a:lnTo>
                                        <a:pt x="1710" y="866"/>
                                      </a:lnTo>
                                      <a:lnTo>
                                        <a:pt x="1598" y="844"/>
                                      </a:lnTo>
                                      <a:lnTo>
                                        <a:pt x="1487" y="866"/>
                                      </a:lnTo>
                                      <a:lnTo>
                                        <a:pt x="1221" y="904"/>
                                      </a:lnTo>
                                      <a:lnTo>
                                        <a:pt x="1110" y="881"/>
                                      </a:lnTo>
                                      <a:lnTo>
                                        <a:pt x="977" y="918"/>
                                      </a:lnTo>
                                      <a:lnTo>
                                        <a:pt x="880" y="941"/>
                                      </a:lnTo>
                                      <a:lnTo>
                                        <a:pt x="806" y="977"/>
                                      </a:lnTo>
                                      <a:lnTo>
                                        <a:pt x="717" y="1014"/>
                                      </a:lnTo>
                                      <a:lnTo>
                                        <a:pt x="621" y="1029"/>
                                      </a:lnTo>
                                      <a:lnTo>
                                        <a:pt x="562" y="1066"/>
                                      </a:lnTo>
                                      <a:lnTo>
                                        <a:pt x="511" y="1088"/>
                                      </a:lnTo>
                                      <a:lnTo>
                                        <a:pt x="451" y="1110"/>
                                      </a:lnTo>
                                      <a:lnTo>
                                        <a:pt x="414" y="1163"/>
                                      </a:lnTo>
                                      <a:lnTo>
                                        <a:pt x="340" y="1147"/>
                                      </a:lnTo>
                                      <a:lnTo>
                                        <a:pt x="281" y="1199"/>
                                      </a:lnTo>
                                      <a:lnTo>
                                        <a:pt x="266" y="1332"/>
                                      </a:lnTo>
                                      <a:lnTo>
                                        <a:pt x="266" y="1466"/>
                                      </a:lnTo>
                                      <a:lnTo>
                                        <a:pt x="281" y="1725"/>
                                      </a:lnTo>
                                      <a:lnTo>
                                        <a:pt x="228" y="1725"/>
                                      </a:lnTo>
                                      <a:lnTo>
                                        <a:pt x="169" y="1747"/>
                                      </a:lnTo>
                                      <a:lnTo>
                                        <a:pt x="36" y="1725"/>
                                      </a:lnTo>
                                      <a:lnTo>
                                        <a:pt x="0" y="1444"/>
                                      </a:lnTo>
                                      <a:lnTo>
                                        <a:pt x="22" y="1051"/>
                                      </a:lnTo>
                                      <a:lnTo>
                                        <a:pt x="73" y="1014"/>
                                      </a:lnTo>
                                      <a:lnTo>
                                        <a:pt x="132" y="977"/>
                                      </a:lnTo>
                                      <a:lnTo>
                                        <a:pt x="266" y="918"/>
                                      </a:lnTo>
                                      <a:lnTo>
                                        <a:pt x="429" y="866"/>
                                      </a:lnTo>
                                      <a:lnTo>
                                        <a:pt x="599" y="807"/>
                                      </a:lnTo>
                                      <a:lnTo>
                                        <a:pt x="769" y="770"/>
                                      </a:lnTo>
                                      <a:lnTo>
                                        <a:pt x="939" y="711"/>
                                      </a:lnTo>
                                      <a:lnTo>
                                        <a:pt x="1354" y="637"/>
                                      </a:lnTo>
                                      <a:lnTo>
                                        <a:pt x="1635" y="637"/>
                                      </a:lnTo>
                                      <a:lnTo>
                                        <a:pt x="1916" y="637"/>
                                      </a:lnTo>
                                      <a:lnTo>
                                        <a:pt x="1975" y="623"/>
                                      </a:lnTo>
                                      <a:lnTo>
                                        <a:pt x="2013" y="623"/>
                                      </a:lnTo>
                                      <a:lnTo>
                                        <a:pt x="2087" y="600"/>
                                      </a:lnTo>
                                      <a:lnTo>
                                        <a:pt x="2346" y="623"/>
                                      </a:lnTo>
                                      <a:lnTo>
                                        <a:pt x="2478" y="637"/>
                                      </a:lnTo>
                                      <a:lnTo>
                                        <a:pt x="2575" y="711"/>
                                      </a:lnTo>
                                      <a:lnTo>
                                        <a:pt x="2627" y="748"/>
                                      </a:lnTo>
                                      <a:lnTo>
                                        <a:pt x="2686" y="770"/>
                                      </a:lnTo>
                                      <a:lnTo>
                                        <a:pt x="2834" y="733"/>
                                      </a:lnTo>
                                      <a:lnTo>
                                        <a:pt x="3042" y="659"/>
                                      </a:lnTo>
                                      <a:lnTo>
                                        <a:pt x="3286" y="600"/>
                                      </a:lnTo>
                                      <a:lnTo>
                                        <a:pt x="3345" y="562"/>
                                      </a:lnTo>
                                      <a:lnTo>
                                        <a:pt x="3419" y="541"/>
                                      </a:lnTo>
                                      <a:lnTo>
                                        <a:pt x="3492" y="503"/>
                                      </a:lnTo>
                                      <a:lnTo>
                                        <a:pt x="3567" y="452"/>
                                      </a:lnTo>
                                      <a:lnTo>
                                        <a:pt x="3626" y="430"/>
                                      </a:lnTo>
                                      <a:lnTo>
                                        <a:pt x="3663" y="393"/>
                                      </a:lnTo>
                                      <a:lnTo>
                                        <a:pt x="3722" y="356"/>
                                      </a:lnTo>
                                      <a:lnTo>
                                        <a:pt x="3775" y="340"/>
                                      </a:lnTo>
                                      <a:lnTo>
                                        <a:pt x="4040" y="134"/>
                                      </a:lnTo>
                                      <a:lnTo>
                                        <a:pt x="4152" y="16"/>
                                      </a:lnTo>
                                      <a:lnTo>
                                        <a:pt x="4211" y="0"/>
                                      </a:lnTo>
                                      <a:lnTo>
                                        <a:pt x="424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5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4051" y="579422"/>
                                  <a:ext cx="1282" cy="4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84" y="37"/>
                                    </a:cxn>
                                    <a:cxn ang="0">
                                      <a:pos x="1902" y="52"/>
                                    </a:cxn>
                                    <a:cxn ang="0">
                                      <a:pos x="2220" y="52"/>
                                    </a:cxn>
                                    <a:cxn ang="0">
                                      <a:pos x="2479" y="222"/>
                                    </a:cxn>
                                    <a:cxn ang="0">
                                      <a:pos x="2635" y="243"/>
                                    </a:cxn>
                                    <a:cxn ang="0">
                                      <a:pos x="2805" y="184"/>
                                    </a:cxn>
                                    <a:cxn ang="0">
                                      <a:pos x="2916" y="96"/>
                                    </a:cxn>
                                    <a:cxn ang="0">
                                      <a:pos x="3479" y="37"/>
                                    </a:cxn>
                                    <a:cxn ang="0">
                                      <a:pos x="3967" y="37"/>
                                    </a:cxn>
                                    <a:cxn ang="0">
                                      <a:pos x="4604" y="37"/>
                                    </a:cxn>
                                    <a:cxn ang="0">
                                      <a:pos x="4907" y="52"/>
                                    </a:cxn>
                                    <a:cxn ang="0">
                                      <a:pos x="5115" y="74"/>
                                    </a:cxn>
                                    <a:cxn ang="0">
                                      <a:pos x="5129" y="170"/>
                                    </a:cxn>
                                    <a:cxn ang="0">
                                      <a:pos x="5018" y="526"/>
                                    </a:cxn>
                                    <a:cxn ang="0">
                                      <a:pos x="4871" y="784"/>
                                    </a:cxn>
                                    <a:cxn ang="0">
                                      <a:pos x="4833" y="1109"/>
                                    </a:cxn>
                                    <a:cxn ang="0">
                                      <a:pos x="4626" y="1502"/>
                                    </a:cxn>
                                    <a:cxn ang="0">
                                      <a:pos x="4419" y="1598"/>
                                    </a:cxn>
                                    <a:cxn ang="0">
                                      <a:pos x="4323" y="1650"/>
                                    </a:cxn>
                                    <a:cxn ang="0">
                                      <a:pos x="4189" y="1671"/>
                                    </a:cxn>
                                    <a:cxn ang="0">
                                      <a:pos x="4026" y="1671"/>
                                    </a:cxn>
                                    <a:cxn ang="0">
                                      <a:pos x="3590" y="1671"/>
                                    </a:cxn>
                                    <a:cxn ang="0">
                                      <a:pos x="3419" y="1671"/>
                                    </a:cxn>
                                    <a:cxn ang="0">
                                      <a:pos x="3368" y="1650"/>
                                    </a:cxn>
                                    <a:cxn ang="0">
                                      <a:pos x="3271" y="1635"/>
                                    </a:cxn>
                                    <a:cxn ang="0">
                                      <a:pos x="3175" y="1575"/>
                                    </a:cxn>
                                    <a:cxn ang="0">
                                      <a:pos x="3087" y="1516"/>
                                    </a:cxn>
                                    <a:cxn ang="0">
                                      <a:pos x="2857" y="1147"/>
                                    </a:cxn>
                                    <a:cxn ang="0">
                                      <a:pos x="2613" y="784"/>
                                    </a:cxn>
                                    <a:cxn ang="0">
                                      <a:pos x="2524" y="844"/>
                                    </a:cxn>
                                    <a:cxn ang="0">
                                      <a:pos x="2442" y="917"/>
                                    </a:cxn>
                                    <a:cxn ang="0">
                                      <a:pos x="2198" y="1369"/>
                                    </a:cxn>
                                    <a:cxn ang="0">
                                      <a:pos x="1976" y="1635"/>
                                    </a:cxn>
                                    <a:cxn ang="0">
                                      <a:pos x="1806" y="1671"/>
                                    </a:cxn>
                                    <a:cxn ang="0">
                                      <a:pos x="1414" y="1709"/>
                                    </a:cxn>
                                    <a:cxn ang="0">
                                      <a:pos x="925" y="1671"/>
                                    </a:cxn>
                                    <a:cxn ang="0">
                                      <a:pos x="815" y="1650"/>
                                    </a:cxn>
                                    <a:cxn ang="0">
                                      <a:pos x="607" y="1539"/>
                                    </a:cxn>
                                    <a:cxn ang="0">
                                      <a:pos x="436" y="1331"/>
                                    </a:cxn>
                                    <a:cxn ang="0">
                                      <a:pos x="326" y="866"/>
                                    </a:cxn>
                                    <a:cxn ang="0">
                                      <a:pos x="267" y="695"/>
                                    </a:cxn>
                                    <a:cxn ang="0">
                                      <a:pos x="192" y="585"/>
                                    </a:cxn>
                                    <a:cxn ang="0">
                                      <a:pos x="59" y="451"/>
                                    </a:cxn>
                                    <a:cxn ang="0">
                                      <a:pos x="45" y="296"/>
                                    </a:cxn>
                                    <a:cxn ang="0">
                                      <a:pos x="59" y="133"/>
                                    </a:cxn>
                                    <a:cxn ang="0">
                                      <a:pos x="118" y="37"/>
                                    </a:cxn>
                                    <a:cxn ang="0">
                                      <a:pos x="452" y="0"/>
                                    </a:cxn>
                                  </a:cxnLst>
                                  <a:rect l="0" t="0" r="r" b="b"/>
                                  <a:pathLst>
                                    <a:path w="5129" h="1709">
                                      <a:moveTo>
                                        <a:pt x="585" y="37"/>
                                      </a:moveTo>
                                      <a:lnTo>
                                        <a:pt x="1584" y="37"/>
                                      </a:lnTo>
                                      <a:lnTo>
                                        <a:pt x="1732" y="52"/>
                                      </a:lnTo>
                                      <a:lnTo>
                                        <a:pt x="1902" y="52"/>
                                      </a:lnTo>
                                      <a:lnTo>
                                        <a:pt x="2073" y="37"/>
                                      </a:lnTo>
                                      <a:lnTo>
                                        <a:pt x="2220" y="52"/>
                                      </a:lnTo>
                                      <a:lnTo>
                                        <a:pt x="2391" y="184"/>
                                      </a:lnTo>
                                      <a:lnTo>
                                        <a:pt x="2479" y="222"/>
                                      </a:lnTo>
                                      <a:lnTo>
                                        <a:pt x="2560" y="243"/>
                                      </a:lnTo>
                                      <a:lnTo>
                                        <a:pt x="2635" y="243"/>
                                      </a:lnTo>
                                      <a:lnTo>
                                        <a:pt x="2686" y="222"/>
                                      </a:lnTo>
                                      <a:lnTo>
                                        <a:pt x="2805" y="184"/>
                                      </a:lnTo>
                                      <a:lnTo>
                                        <a:pt x="2857" y="133"/>
                                      </a:lnTo>
                                      <a:lnTo>
                                        <a:pt x="2916" y="96"/>
                                      </a:lnTo>
                                      <a:lnTo>
                                        <a:pt x="3012" y="37"/>
                                      </a:lnTo>
                                      <a:lnTo>
                                        <a:pt x="3479" y="37"/>
                                      </a:lnTo>
                                      <a:lnTo>
                                        <a:pt x="3737" y="37"/>
                                      </a:lnTo>
                                      <a:lnTo>
                                        <a:pt x="3967" y="37"/>
                                      </a:lnTo>
                                      <a:lnTo>
                                        <a:pt x="4470" y="37"/>
                                      </a:lnTo>
                                      <a:lnTo>
                                        <a:pt x="4604" y="37"/>
                                      </a:lnTo>
                                      <a:lnTo>
                                        <a:pt x="4759" y="37"/>
                                      </a:lnTo>
                                      <a:lnTo>
                                        <a:pt x="4907" y="52"/>
                                      </a:lnTo>
                                      <a:lnTo>
                                        <a:pt x="5040" y="37"/>
                                      </a:lnTo>
                                      <a:lnTo>
                                        <a:pt x="5115" y="74"/>
                                      </a:lnTo>
                                      <a:lnTo>
                                        <a:pt x="5129" y="111"/>
                                      </a:lnTo>
                                      <a:lnTo>
                                        <a:pt x="5129" y="170"/>
                                      </a:lnTo>
                                      <a:lnTo>
                                        <a:pt x="5129" y="429"/>
                                      </a:lnTo>
                                      <a:lnTo>
                                        <a:pt x="5018" y="526"/>
                                      </a:lnTo>
                                      <a:lnTo>
                                        <a:pt x="4922" y="658"/>
                                      </a:lnTo>
                                      <a:lnTo>
                                        <a:pt x="4871" y="784"/>
                                      </a:lnTo>
                                      <a:lnTo>
                                        <a:pt x="4833" y="940"/>
                                      </a:lnTo>
                                      <a:lnTo>
                                        <a:pt x="4833" y="1109"/>
                                      </a:lnTo>
                                      <a:lnTo>
                                        <a:pt x="4774" y="1257"/>
                                      </a:lnTo>
                                      <a:lnTo>
                                        <a:pt x="4626" y="1502"/>
                                      </a:lnTo>
                                      <a:lnTo>
                                        <a:pt x="4470" y="1598"/>
                                      </a:lnTo>
                                      <a:lnTo>
                                        <a:pt x="4419" y="1598"/>
                                      </a:lnTo>
                                      <a:lnTo>
                                        <a:pt x="4360" y="1635"/>
                                      </a:lnTo>
                                      <a:lnTo>
                                        <a:pt x="4323" y="1650"/>
                                      </a:lnTo>
                                      <a:lnTo>
                                        <a:pt x="4271" y="1650"/>
                                      </a:lnTo>
                                      <a:lnTo>
                                        <a:pt x="4189" y="1671"/>
                                      </a:lnTo>
                                      <a:lnTo>
                                        <a:pt x="4101" y="1671"/>
                                      </a:lnTo>
                                      <a:lnTo>
                                        <a:pt x="4026" y="1671"/>
                                      </a:lnTo>
                                      <a:lnTo>
                                        <a:pt x="3945" y="1709"/>
                                      </a:lnTo>
                                      <a:lnTo>
                                        <a:pt x="3590" y="1671"/>
                                      </a:lnTo>
                                      <a:lnTo>
                                        <a:pt x="3515" y="1671"/>
                                      </a:lnTo>
                                      <a:lnTo>
                                        <a:pt x="3419" y="1671"/>
                                      </a:lnTo>
                                      <a:lnTo>
                                        <a:pt x="3405" y="1650"/>
                                      </a:lnTo>
                                      <a:lnTo>
                                        <a:pt x="3368" y="1650"/>
                                      </a:lnTo>
                                      <a:lnTo>
                                        <a:pt x="3309" y="1650"/>
                                      </a:lnTo>
                                      <a:lnTo>
                                        <a:pt x="3271" y="1635"/>
                                      </a:lnTo>
                                      <a:lnTo>
                                        <a:pt x="3212" y="1612"/>
                                      </a:lnTo>
                                      <a:lnTo>
                                        <a:pt x="3175" y="1575"/>
                                      </a:lnTo>
                                      <a:lnTo>
                                        <a:pt x="3138" y="1539"/>
                                      </a:lnTo>
                                      <a:lnTo>
                                        <a:pt x="3087" y="1516"/>
                                      </a:lnTo>
                                      <a:lnTo>
                                        <a:pt x="2968" y="1331"/>
                                      </a:lnTo>
                                      <a:lnTo>
                                        <a:pt x="2857" y="1147"/>
                                      </a:lnTo>
                                      <a:lnTo>
                                        <a:pt x="2746" y="954"/>
                                      </a:lnTo>
                                      <a:lnTo>
                                        <a:pt x="2613" y="784"/>
                                      </a:lnTo>
                                      <a:lnTo>
                                        <a:pt x="2560" y="807"/>
                                      </a:lnTo>
                                      <a:lnTo>
                                        <a:pt x="2524" y="844"/>
                                      </a:lnTo>
                                      <a:lnTo>
                                        <a:pt x="2479" y="880"/>
                                      </a:lnTo>
                                      <a:lnTo>
                                        <a:pt x="2442" y="917"/>
                                      </a:lnTo>
                                      <a:lnTo>
                                        <a:pt x="2332" y="1147"/>
                                      </a:lnTo>
                                      <a:lnTo>
                                        <a:pt x="2198" y="1369"/>
                                      </a:lnTo>
                                      <a:lnTo>
                                        <a:pt x="2073" y="1553"/>
                                      </a:lnTo>
                                      <a:lnTo>
                                        <a:pt x="1976" y="1635"/>
                                      </a:lnTo>
                                      <a:lnTo>
                                        <a:pt x="1865" y="1650"/>
                                      </a:lnTo>
                                      <a:lnTo>
                                        <a:pt x="1806" y="1671"/>
                                      </a:lnTo>
                                      <a:lnTo>
                                        <a:pt x="1621" y="1687"/>
                                      </a:lnTo>
                                      <a:lnTo>
                                        <a:pt x="1414" y="1709"/>
                                      </a:lnTo>
                                      <a:lnTo>
                                        <a:pt x="1169" y="1671"/>
                                      </a:lnTo>
                                      <a:lnTo>
                                        <a:pt x="925" y="1671"/>
                                      </a:lnTo>
                                      <a:lnTo>
                                        <a:pt x="866" y="1650"/>
                                      </a:lnTo>
                                      <a:lnTo>
                                        <a:pt x="815" y="1650"/>
                                      </a:lnTo>
                                      <a:lnTo>
                                        <a:pt x="695" y="1598"/>
                                      </a:lnTo>
                                      <a:lnTo>
                                        <a:pt x="607" y="1539"/>
                                      </a:lnTo>
                                      <a:lnTo>
                                        <a:pt x="511" y="1443"/>
                                      </a:lnTo>
                                      <a:lnTo>
                                        <a:pt x="436" y="1331"/>
                                      </a:lnTo>
                                      <a:lnTo>
                                        <a:pt x="340" y="1072"/>
                                      </a:lnTo>
                                      <a:lnTo>
                                        <a:pt x="326" y="866"/>
                                      </a:lnTo>
                                      <a:lnTo>
                                        <a:pt x="304" y="769"/>
                                      </a:lnTo>
                                      <a:lnTo>
                                        <a:pt x="267" y="695"/>
                                      </a:lnTo>
                                      <a:lnTo>
                                        <a:pt x="244" y="622"/>
                                      </a:lnTo>
                                      <a:lnTo>
                                        <a:pt x="192" y="585"/>
                                      </a:lnTo>
                                      <a:lnTo>
                                        <a:pt x="96" y="503"/>
                                      </a:lnTo>
                                      <a:lnTo>
                                        <a:pt x="59" y="451"/>
                                      </a:lnTo>
                                      <a:lnTo>
                                        <a:pt x="59" y="377"/>
                                      </a:lnTo>
                                      <a:lnTo>
                                        <a:pt x="45" y="296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289" y="37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58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6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3934" y="579432"/>
                                  <a:ext cx="1531" cy="119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106" y="636"/>
                                    </a:cxn>
                                    <a:cxn ang="0">
                                      <a:pos x="5862" y="1687"/>
                                    </a:cxn>
                                    <a:cxn ang="0">
                                      <a:pos x="5447" y="2249"/>
                                    </a:cxn>
                                    <a:cxn ang="0">
                                      <a:pos x="5144" y="3137"/>
                                    </a:cxn>
                                    <a:cxn ang="0">
                                      <a:pos x="4567" y="4092"/>
                                    </a:cxn>
                                    <a:cxn ang="0">
                                      <a:pos x="3871" y="4639"/>
                                    </a:cxn>
                                    <a:cxn ang="0">
                                      <a:pos x="3678" y="4691"/>
                                    </a:cxn>
                                    <a:cxn ang="0">
                                      <a:pos x="3116" y="4772"/>
                                    </a:cxn>
                                    <a:cxn ang="0">
                                      <a:pos x="2480" y="4728"/>
                                    </a:cxn>
                                    <a:cxn ang="0">
                                      <a:pos x="2161" y="4602"/>
                                    </a:cxn>
                                    <a:cxn ang="0">
                                      <a:pos x="2028" y="4506"/>
                                    </a:cxn>
                                    <a:cxn ang="0">
                                      <a:pos x="1916" y="4410"/>
                                    </a:cxn>
                                    <a:cxn ang="0">
                                      <a:pos x="1820" y="4358"/>
                                    </a:cxn>
                                    <a:cxn ang="0">
                                      <a:pos x="1709" y="4262"/>
                                    </a:cxn>
                                    <a:cxn ang="0">
                                      <a:pos x="1598" y="4129"/>
                                    </a:cxn>
                                    <a:cxn ang="0">
                                      <a:pos x="1443" y="3958"/>
                                    </a:cxn>
                                    <a:cxn ang="0">
                                      <a:pos x="1317" y="3810"/>
                                    </a:cxn>
                                    <a:cxn ang="0">
                                      <a:pos x="1110" y="3470"/>
                                    </a:cxn>
                                    <a:cxn ang="0">
                                      <a:pos x="1036" y="3270"/>
                                    </a:cxn>
                                    <a:cxn ang="0">
                                      <a:pos x="918" y="3041"/>
                                    </a:cxn>
                                    <a:cxn ang="0">
                                      <a:pos x="843" y="2782"/>
                                    </a:cxn>
                                    <a:cxn ang="0">
                                      <a:pos x="770" y="2367"/>
                                    </a:cxn>
                                    <a:cxn ang="0">
                                      <a:pos x="599" y="2235"/>
                                    </a:cxn>
                                    <a:cxn ang="0">
                                      <a:pos x="511" y="2101"/>
                                    </a:cxn>
                                    <a:cxn ang="0">
                                      <a:pos x="393" y="1931"/>
                                    </a:cxn>
                                    <a:cxn ang="0">
                                      <a:pos x="222" y="1634"/>
                                    </a:cxn>
                                    <a:cxn ang="0">
                                      <a:pos x="170" y="1465"/>
                                    </a:cxn>
                                    <a:cxn ang="0">
                                      <a:pos x="110" y="1257"/>
                                    </a:cxn>
                                    <a:cxn ang="0">
                                      <a:pos x="37" y="340"/>
                                    </a:cxn>
                                    <a:cxn ang="0">
                                      <a:pos x="170" y="59"/>
                                    </a:cxn>
                                    <a:cxn ang="0">
                                      <a:pos x="466" y="74"/>
                                    </a:cxn>
                                    <a:cxn ang="0">
                                      <a:pos x="466" y="222"/>
                                    </a:cxn>
                                    <a:cxn ang="0">
                                      <a:pos x="340" y="355"/>
                                    </a:cxn>
                                    <a:cxn ang="0">
                                      <a:pos x="340" y="1013"/>
                                    </a:cxn>
                                    <a:cxn ang="0">
                                      <a:pos x="696" y="1856"/>
                                    </a:cxn>
                                    <a:cxn ang="0">
                                      <a:pos x="998" y="2027"/>
                                    </a:cxn>
                                    <a:cxn ang="0">
                                      <a:pos x="1088" y="2516"/>
                                    </a:cxn>
                                    <a:cxn ang="0">
                                      <a:pos x="1466" y="3514"/>
                                    </a:cxn>
                                    <a:cxn ang="0">
                                      <a:pos x="2331" y="4447"/>
                                    </a:cxn>
                                    <a:cxn ang="0">
                                      <a:pos x="3323" y="4506"/>
                                    </a:cxn>
                                    <a:cxn ang="0">
                                      <a:pos x="3759" y="4432"/>
                                    </a:cxn>
                                    <a:cxn ang="0">
                                      <a:pos x="3922" y="4321"/>
                                    </a:cxn>
                                    <a:cxn ang="0">
                                      <a:pos x="4226" y="4017"/>
                                    </a:cxn>
                                    <a:cxn ang="0">
                                      <a:pos x="4545" y="3677"/>
                                    </a:cxn>
                                    <a:cxn ang="0">
                                      <a:pos x="4641" y="3567"/>
                                    </a:cxn>
                                    <a:cxn ang="0">
                                      <a:pos x="4885" y="3100"/>
                                    </a:cxn>
                                    <a:cxn ang="0">
                                      <a:pos x="5129" y="2139"/>
                                    </a:cxn>
                                    <a:cxn ang="0">
                                      <a:pos x="5373" y="1879"/>
                                    </a:cxn>
                                    <a:cxn ang="0">
                                      <a:pos x="5728" y="1161"/>
                                    </a:cxn>
                                    <a:cxn ang="0">
                                      <a:pos x="5728" y="1013"/>
                                    </a:cxn>
                                    <a:cxn ang="0">
                                      <a:pos x="5765" y="880"/>
                                    </a:cxn>
                                    <a:cxn ang="0">
                                      <a:pos x="5765" y="377"/>
                                    </a:cxn>
                                    <a:cxn ang="0">
                                      <a:pos x="5632" y="259"/>
                                    </a:cxn>
                                    <a:cxn ang="0">
                                      <a:pos x="5669" y="59"/>
                                    </a:cxn>
                                    <a:cxn ang="0">
                                      <a:pos x="6009" y="74"/>
                                    </a:cxn>
                                  </a:cxnLst>
                                  <a:rect l="0" t="0" r="r" b="b"/>
                                  <a:pathLst>
                                    <a:path w="6121" h="4772">
                                      <a:moveTo>
                                        <a:pt x="6069" y="147"/>
                                      </a:moveTo>
                                      <a:lnTo>
                                        <a:pt x="6121" y="392"/>
                                      </a:lnTo>
                                      <a:lnTo>
                                        <a:pt x="6106" y="636"/>
                                      </a:lnTo>
                                      <a:lnTo>
                                        <a:pt x="6032" y="1125"/>
                                      </a:lnTo>
                                      <a:lnTo>
                                        <a:pt x="5958" y="1406"/>
                                      </a:lnTo>
                                      <a:lnTo>
                                        <a:pt x="5862" y="1687"/>
                                      </a:lnTo>
                                      <a:lnTo>
                                        <a:pt x="5728" y="1953"/>
                                      </a:lnTo>
                                      <a:lnTo>
                                        <a:pt x="5559" y="2198"/>
                                      </a:lnTo>
                                      <a:lnTo>
                                        <a:pt x="5447" y="2249"/>
                                      </a:lnTo>
                                      <a:lnTo>
                                        <a:pt x="5388" y="2294"/>
                                      </a:lnTo>
                                      <a:lnTo>
                                        <a:pt x="5373" y="2345"/>
                                      </a:lnTo>
                                      <a:lnTo>
                                        <a:pt x="5144" y="3137"/>
                                      </a:lnTo>
                                      <a:lnTo>
                                        <a:pt x="4981" y="3514"/>
                                      </a:lnTo>
                                      <a:lnTo>
                                        <a:pt x="4751" y="3848"/>
                                      </a:lnTo>
                                      <a:lnTo>
                                        <a:pt x="4567" y="4092"/>
                                      </a:lnTo>
                                      <a:lnTo>
                                        <a:pt x="4359" y="4298"/>
                                      </a:lnTo>
                                      <a:lnTo>
                                        <a:pt x="4130" y="4484"/>
                                      </a:lnTo>
                                      <a:lnTo>
                                        <a:pt x="3871" y="4639"/>
                                      </a:lnTo>
                                      <a:lnTo>
                                        <a:pt x="3812" y="4677"/>
                                      </a:lnTo>
                                      <a:lnTo>
                                        <a:pt x="3759" y="4691"/>
                                      </a:lnTo>
                                      <a:lnTo>
                                        <a:pt x="3678" y="4691"/>
                                      </a:lnTo>
                                      <a:lnTo>
                                        <a:pt x="3627" y="4713"/>
                                      </a:lnTo>
                                      <a:lnTo>
                                        <a:pt x="3419" y="4750"/>
                                      </a:lnTo>
                                      <a:lnTo>
                                        <a:pt x="3116" y="4772"/>
                                      </a:lnTo>
                                      <a:lnTo>
                                        <a:pt x="2820" y="4750"/>
                                      </a:lnTo>
                                      <a:lnTo>
                                        <a:pt x="2783" y="4772"/>
                                      </a:lnTo>
                                      <a:lnTo>
                                        <a:pt x="2480" y="4728"/>
                                      </a:lnTo>
                                      <a:lnTo>
                                        <a:pt x="2346" y="4691"/>
                                      </a:lnTo>
                                      <a:lnTo>
                                        <a:pt x="2213" y="4616"/>
                                      </a:lnTo>
                                      <a:lnTo>
                                        <a:pt x="2161" y="4602"/>
                                      </a:lnTo>
                                      <a:lnTo>
                                        <a:pt x="2124" y="4565"/>
                                      </a:lnTo>
                                      <a:lnTo>
                                        <a:pt x="2065" y="4543"/>
                                      </a:lnTo>
                                      <a:lnTo>
                                        <a:pt x="2028" y="4506"/>
                                      </a:lnTo>
                                      <a:lnTo>
                                        <a:pt x="1991" y="4469"/>
                                      </a:lnTo>
                                      <a:lnTo>
                                        <a:pt x="1932" y="4447"/>
                                      </a:lnTo>
                                      <a:lnTo>
                                        <a:pt x="1916" y="4410"/>
                                      </a:lnTo>
                                      <a:lnTo>
                                        <a:pt x="1894" y="4394"/>
                                      </a:lnTo>
                                      <a:lnTo>
                                        <a:pt x="1857" y="4410"/>
                                      </a:lnTo>
                                      <a:lnTo>
                                        <a:pt x="1820" y="4358"/>
                                      </a:lnTo>
                                      <a:lnTo>
                                        <a:pt x="1784" y="4298"/>
                                      </a:lnTo>
                                      <a:lnTo>
                                        <a:pt x="1747" y="4298"/>
                                      </a:lnTo>
                                      <a:lnTo>
                                        <a:pt x="1709" y="4262"/>
                                      </a:lnTo>
                                      <a:lnTo>
                                        <a:pt x="1688" y="4225"/>
                                      </a:lnTo>
                                      <a:lnTo>
                                        <a:pt x="1650" y="4188"/>
                                      </a:lnTo>
                                      <a:lnTo>
                                        <a:pt x="1598" y="4129"/>
                                      </a:lnTo>
                                      <a:lnTo>
                                        <a:pt x="1539" y="4092"/>
                                      </a:lnTo>
                                      <a:lnTo>
                                        <a:pt x="1525" y="4017"/>
                                      </a:lnTo>
                                      <a:lnTo>
                                        <a:pt x="1443" y="3958"/>
                                      </a:lnTo>
                                      <a:lnTo>
                                        <a:pt x="1406" y="3907"/>
                                      </a:lnTo>
                                      <a:lnTo>
                                        <a:pt x="1369" y="3848"/>
                                      </a:lnTo>
                                      <a:lnTo>
                                        <a:pt x="1317" y="3810"/>
                                      </a:lnTo>
                                      <a:lnTo>
                                        <a:pt x="1317" y="3758"/>
                                      </a:lnTo>
                                      <a:lnTo>
                                        <a:pt x="1184" y="3626"/>
                                      </a:lnTo>
                                      <a:lnTo>
                                        <a:pt x="1110" y="3470"/>
                                      </a:lnTo>
                                      <a:lnTo>
                                        <a:pt x="1073" y="3396"/>
                                      </a:lnTo>
                                      <a:lnTo>
                                        <a:pt x="1051" y="3345"/>
                                      </a:lnTo>
                                      <a:lnTo>
                                        <a:pt x="1036" y="3270"/>
                                      </a:lnTo>
                                      <a:lnTo>
                                        <a:pt x="998" y="3211"/>
                                      </a:lnTo>
                                      <a:lnTo>
                                        <a:pt x="977" y="3137"/>
                                      </a:lnTo>
                                      <a:lnTo>
                                        <a:pt x="918" y="3041"/>
                                      </a:lnTo>
                                      <a:lnTo>
                                        <a:pt x="902" y="2907"/>
                                      </a:lnTo>
                                      <a:lnTo>
                                        <a:pt x="902" y="2834"/>
                                      </a:lnTo>
                                      <a:lnTo>
                                        <a:pt x="843" y="2782"/>
                                      </a:lnTo>
                                      <a:lnTo>
                                        <a:pt x="829" y="2663"/>
                                      </a:lnTo>
                                      <a:lnTo>
                                        <a:pt x="792" y="2538"/>
                                      </a:lnTo>
                                      <a:lnTo>
                                        <a:pt x="770" y="2367"/>
                                      </a:lnTo>
                                      <a:lnTo>
                                        <a:pt x="733" y="2294"/>
                                      </a:lnTo>
                                      <a:lnTo>
                                        <a:pt x="658" y="2235"/>
                                      </a:lnTo>
                                      <a:lnTo>
                                        <a:pt x="599" y="2235"/>
                                      </a:lnTo>
                                      <a:lnTo>
                                        <a:pt x="562" y="2198"/>
                                      </a:lnTo>
                                      <a:lnTo>
                                        <a:pt x="548" y="2139"/>
                                      </a:lnTo>
                                      <a:lnTo>
                                        <a:pt x="511" y="2101"/>
                                      </a:lnTo>
                                      <a:lnTo>
                                        <a:pt x="488" y="2064"/>
                                      </a:lnTo>
                                      <a:lnTo>
                                        <a:pt x="466" y="2005"/>
                                      </a:lnTo>
                                      <a:lnTo>
                                        <a:pt x="393" y="1931"/>
                                      </a:lnTo>
                                      <a:lnTo>
                                        <a:pt x="318" y="1805"/>
                                      </a:lnTo>
                                      <a:lnTo>
                                        <a:pt x="266" y="1672"/>
                                      </a:lnTo>
                                      <a:lnTo>
                                        <a:pt x="222" y="1634"/>
                                      </a:lnTo>
                                      <a:lnTo>
                                        <a:pt x="207" y="1575"/>
                                      </a:lnTo>
                                      <a:lnTo>
                                        <a:pt x="207" y="1502"/>
                                      </a:lnTo>
                                      <a:lnTo>
                                        <a:pt x="170" y="1465"/>
                                      </a:lnTo>
                                      <a:lnTo>
                                        <a:pt x="148" y="1332"/>
                                      </a:lnTo>
                                      <a:lnTo>
                                        <a:pt x="148" y="1280"/>
                                      </a:lnTo>
                                      <a:lnTo>
                                        <a:pt x="110" y="1257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22" y="451"/>
                                      </a:lnTo>
                                      <a:lnTo>
                                        <a:pt x="37" y="340"/>
                                      </a:lnTo>
                                      <a:lnTo>
                                        <a:pt x="59" y="222"/>
                                      </a:lnTo>
                                      <a:lnTo>
                                        <a:pt x="110" y="133"/>
                                      </a:lnTo>
                                      <a:lnTo>
                                        <a:pt x="170" y="59"/>
                                      </a:lnTo>
                                      <a:lnTo>
                                        <a:pt x="244" y="15"/>
                                      </a:lnTo>
                                      <a:lnTo>
                                        <a:pt x="429" y="15"/>
                                      </a:lnTo>
                                      <a:lnTo>
                                        <a:pt x="466" y="74"/>
                                      </a:lnTo>
                                      <a:lnTo>
                                        <a:pt x="466" y="110"/>
                                      </a:lnTo>
                                      <a:lnTo>
                                        <a:pt x="466" y="170"/>
                                      </a:lnTo>
                                      <a:lnTo>
                                        <a:pt x="466" y="222"/>
                                      </a:lnTo>
                                      <a:lnTo>
                                        <a:pt x="466" y="281"/>
                                      </a:lnTo>
                                      <a:lnTo>
                                        <a:pt x="429" y="303"/>
                                      </a:lnTo>
                                      <a:lnTo>
                                        <a:pt x="340" y="355"/>
                                      </a:lnTo>
                                      <a:lnTo>
                                        <a:pt x="303" y="525"/>
                                      </a:lnTo>
                                      <a:lnTo>
                                        <a:pt x="303" y="673"/>
                                      </a:lnTo>
                                      <a:lnTo>
                                        <a:pt x="340" y="1013"/>
                                      </a:lnTo>
                                      <a:lnTo>
                                        <a:pt x="488" y="1406"/>
                                      </a:lnTo>
                                      <a:lnTo>
                                        <a:pt x="658" y="1805"/>
                                      </a:lnTo>
                                      <a:lnTo>
                                        <a:pt x="696" y="1856"/>
                                      </a:lnTo>
                                      <a:lnTo>
                                        <a:pt x="755" y="1894"/>
                                      </a:lnTo>
                                      <a:lnTo>
                                        <a:pt x="880" y="1953"/>
                                      </a:lnTo>
                                      <a:lnTo>
                                        <a:pt x="998" y="2027"/>
                                      </a:lnTo>
                                      <a:lnTo>
                                        <a:pt x="1014" y="2086"/>
                                      </a:lnTo>
                                      <a:lnTo>
                                        <a:pt x="1036" y="2160"/>
                                      </a:lnTo>
                                      <a:lnTo>
                                        <a:pt x="1088" y="2516"/>
                                      </a:lnTo>
                                      <a:lnTo>
                                        <a:pt x="1184" y="2870"/>
                                      </a:lnTo>
                                      <a:lnTo>
                                        <a:pt x="1317" y="3188"/>
                                      </a:lnTo>
                                      <a:lnTo>
                                        <a:pt x="1466" y="3514"/>
                                      </a:lnTo>
                                      <a:lnTo>
                                        <a:pt x="1806" y="3944"/>
                                      </a:lnTo>
                                      <a:lnTo>
                                        <a:pt x="2175" y="4358"/>
                                      </a:lnTo>
                                      <a:lnTo>
                                        <a:pt x="2331" y="4447"/>
                                      </a:lnTo>
                                      <a:lnTo>
                                        <a:pt x="2501" y="4484"/>
                                      </a:lnTo>
                                      <a:lnTo>
                                        <a:pt x="2857" y="4506"/>
                                      </a:lnTo>
                                      <a:lnTo>
                                        <a:pt x="3323" y="4506"/>
                                      </a:lnTo>
                                      <a:lnTo>
                                        <a:pt x="3553" y="4484"/>
                                      </a:lnTo>
                                      <a:lnTo>
                                        <a:pt x="3663" y="4469"/>
                                      </a:lnTo>
                                      <a:lnTo>
                                        <a:pt x="3759" y="4432"/>
                                      </a:lnTo>
                                      <a:lnTo>
                                        <a:pt x="3834" y="4410"/>
                                      </a:lnTo>
                                      <a:lnTo>
                                        <a:pt x="3885" y="4358"/>
                                      </a:lnTo>
                                      <a:lnTo>
                                        <a:pt x="3922" y="4321"/>
                                      </a:lnTo>
                                      <a:lnTo>
                                        <a:pt x="4004" y="4284"/>
                                      </a:lnTo>
                                      <a:lnTo>
                                        <a:pt x="4130" y="4151"/>
                                      </a:lnTo>
                                      <a:lnTo>
                                        <a:pt x="4226" y="4017"/>
                                      </a:lnTo>
                                      <a:lnTo>
                                        <a:pt x="4323" y="3944"/>
                                      </a:lnTo>
                                      <a:lnTo>
                                        <a:pt x="4396" y="3848"/>
                                      </a:lnTo>
                                      <a:lnTo>
                                        <a:pt x="4545" y="3677"/>
                                      </a:lnTo>
                                      <a:lnTo>
                                        <a:pt x="4567" y="3626"/>
                                      </a:lnTo>
                                      <a:lnTo>
                                        <a:pt x="4604" y="3603"/>
                                      </a:lnTo>
                                      <a:lnTo>
                                        <a:pt x="4641" y="3567"/>
                                      </a:lnTo>
                                      <a:lnTo>
                                        <a:pt x="4655" y="3514"/>
                                      </a:lnTo>
                                      <a:lnTo>
                                        <a:pt x="4773" y="3307"/>
                                      </a:lnTo>
                                      <a:lnTo>
                                        <a:pt x="4885" y="3100"/>
                                      </a:lnTo>
                                      <a:lnTo>
                                        <a:pt x="5033" y="2612"/>
                                      </a:lnTo>
                                      <a:lnTo>
                                        <a:pt x="5092" y="2367"/>
                                      </a:lnTo>
                                      <a:lnTo>
                                        <a:pt x="5129" y="2139"/>
                                      </a:lnTo>
                                      <a:lnTo>
                                        <a:pt x="5144" y="2027"/>
                                      </a:lnTo>
                                      <a:lnTo>
                                        <a:pt x="5203" y="1968"/>
                                      </a:lnTo>
                                      <a:lnTo>
                                        <a:pt x="5373" y="1879"/>
                                      </a:lnTo>
                                      <a:lnTo>
                                        <a:pt x="5506" y="1709"/>
                                      </a:lnTo>
                                      <a:lnTo>
                                        <a:pt x="5581" y="1538"/>
                                      </a:lnTo>
                                      <a:lnTo>
                                        <a:pt x="5728" y="1161"/>
                                      </a:lnTo>
                                      <a:lnTo>
                                        <a:pt x="5728" y="1110"/>
                                      </a:lnTo>
                                      <a:lnTo>
                                        <a:pt x="5751" y="1072"/>
                                      </a:lnTo>
                                      <a:lnTo>
                                        <a:pt x="5728" y="1013"/>
                                      </a:lnTo>
                                      <a:lnTo>
                                        <a:pt x="5765" y="976"/>
                                      </a:lnTo>
                                      <a:lnTo>
                                        <a:pt x="5787" y="939"/>
                                      </a:lnTo>
                                      <a:lnTo>
                                        <a:pt x="5765" y="880"/>
                                      </a:lnTo>
                                      <a:lnTo>
                                        <a:pt x="5824" y="658"/>
                                      </a:lnTo>
                                      <a:lnTo>
                                        <a:pt x="5824" y="414"/>
                                      </a:lnTo>
                                      <a:lnTo>
                                        <a:pt x="5765" y="377"/>
                                      </a:lnTo>
                                      <a:lnTo>
                                        <a:pt x="5728" y="318"/>
                                      </a:lnTo>
                                      <a:lnTo>
                                        <a:pt x="5691" y="281"/>
                                      </a:lnTo>
                                      <a:lnTo>
                                        <a:pt x="5632" y="259"/>
                                      </a:lnTo>
                                      <a:lnTo>
                                        <a:pt x="5655" y="185"/>
                                      </a:lnTo>
                                      <a:lnTo>
                                        <a:pt x="5655" y="110"/>
                                      </a:lnTo>
                                      <a:lnTo>
                                        <a:pt x="5669" y="59"/>
                                      </a:lnTo>
                                      <a:lnTo>
                                        <a:pt x="5728" y="0"/>
                                      </a:lnTo>
                                      <a:lnTo>
                                        <a:pt x="5913" y="15"/>
                                      </a:lnTo>
                                      <a:lnTo>
                                        <a:pt x="6009" y="74"/>
                                      </a:lnTo>
                                      <a:lnTo>
                                        <a:pt x="6069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60B84" id="Group 5" o:spid="_x0000_s1026" style="width:35.95pt;height:40.7pt;mso-position-horizontal-relative:char;mso-position-vertical-relative:line" coordorigin="20431,5778" coordsize="3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">
                      <v:rect id="AutoShape 4" o:spid="_x0000_s1027" style="position:absolute;left:20431;top:5778;width:3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" filled="f" stroked="f">
                        <o:lock v:ext="edit" aspectratio="t" text="t"/>
                      </v:rect>
                      <v:shape id="Freeform 390" o:spid="_x0000_s1028" style="position:absolute;left:20431;top:5778;width:31;height:36;visibility:visible;mso-wrap-style:square;v-text-anchor:top" coordsize="12672,1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" path="m755,l11939,r156,15l12235,67r125,82l12472,253r163,273l12672,874r,12556l12635,13770r-163,281l12235,14237r-296,65l755,14302r-295,-65l222,14051r-88,-132l59,13770,,13430,,874,16,697,59,526,134,378,222,253,334,149,460,67,607,15,755,xe" strokeweight="1e-4mm">
                        <v:path arrowok="t" o:connecttype="custom" o:connectlocs="755,0;11939,0;12095,15;12235,67;12360,149;12472,253;12635,526;12672,874;12672,13430;12635,13770;12472,14051;12235,14237;11939,14302;755,14302;460,14237;222,14051;134,13919;59,13770;0,13430;0,874;16,697;59,526;134,378;222,253;334,149;460,67;607,15;755,0" o:connectangles="0,0,0,0,0,0,0,0,0,0,0,0,0,0,0,0,0,0,0,0,0,0,0,0,0,0,0,0"/>
                      </v:shape>
                      <v:shape id="Freeform 391" o:spid="_x0000_s1029" style="position:absolute;left:20431;top:5778;width:31;height:36;visibility:visible;mso-wrap-style:square;v-text-anchor:top" coordsize="12693,14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" path="m755,l11938,r155,14l12234,65r126,82l12471,251r163,273l12693,872r,12556l12634,13768r-163,282l12234,14235r-296,44l755,14279r-297,-44l221,14050r-89,-133l59,13768,,13428,,872,14,695,59,524,132,377,221,251,333,147,458,65,606,14,755,xe" filled="f" strokeweight="1e-4mm">
                        <v:path arrowok="t" o:connecttype="custom" o:connectlocs="755,0;11938,0;12093,14;12234,65;12360,147;12471,251;12634,524;12693,872;12693,13428;12634,13768;12471,14050;12234,14235;11938,14279;755,14279;458,14235;221,14050;132,13917;59,13768;0,13428;0,872;14,695;59,524;132,377;221,251;333,147;458,65;606,14;755,0" o:connectangles="0,0,0,0,0,0,0,0,0,0,0,0,0,0,0,0,0,0,0,0,0,0,0,0,0,0,0,0"/>
                      </v:shape>
                      <v:shape id="Freeform 392" o:spid="_x0000_s1030" style="position:absolute;left:20433;top:5783;width:27;height:26;visibility:visible;mso-wrap-style:square;v-text-anchor:top" coordsize="10747,1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" path="m5373,r548,29l6453,111r519,126l7460,422r474,222l8378,917r414,312l9170,1577r348,377l9829,2368r273,444l10324,3286r185,487l10635,4292r82,532l10747,5372r-30,548l10635,6452r-126,511l10324,7458r-222,466l9829,8368r-311,415l9170,9168r-378,340l8378,9819r-444,274l7460,10322r-488,177l6453,10633r-532,81l5373,10744r-547,-30l4292,10633r-511,-134l3286,10322r-466,-229l2376,9819,1961,9508,1576,9168,1236,8783,925,8368,651,7924,421,7458,244,6963,110,6452,29,5920,,5372,29,4824r81,-532l244,3773,421,3286,651,2812,925,2368r311,-414l1576,1577r385,-348l2376,917,2820,644,3286,422,3781,237,4292,111,4826,29,5373,xe" fillcolor="#002060" stroked="f">
                        <v:path arrowok="t" o:connecttype="custom" o:connectlocs="5921,29;6972,237;7934,644;8792,1229;9518,1954;10102,2812;10509,3773;10717,4824;10717,5920;10509,6963;10102,7924;9518,8783;8792,9508;7934,10093;6972,10499;5921,10714;4826,10714;3781,10499;2820,10093;1961,9508;1236,8783;651,7924;244,6963;29,5920;29,4824;244,3773;651,2812;1236,1954;1961,1229;2820,644;3781,237;4826,29" o:connectangles="0,0,0,0,0,0,0,0,0,0,0,0,0,0,0,0,0,0,0,0,0,0,0,0,0,0,0,0,0,0,0,0"/>
                      </v:shape>
                      <v:shape id="Freeform 393" o:spid="_x0000_s1031" style="position:absolute;left:20440;top:5786;width:13;height:8;visibility:visible;mso-wrap-style:square;v-text-anchor:top" coordsize="550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" path="m4211,266r281,184l4618,547r134,111l4789,732r59,37l4981,843r148,155l5277,1183r119,281l5447,1635r38,170l5506,2197r-73,754l5337,3004r-60,l5241,2988r-38,16l5166,3004r59,-297l5241,2552r-16,-147l5225,2027r-37,-355l5151,1619r-22,-81l5107,1464r-52,-73l5033,1332r,-37l5019,1242r-59,-36l4922,1146r-37,-73l4848,1035r-37,-21l4774,998r-22,-59l4618,888r-51,-45l4545,792,4419,695r-60,-52l4300,584,4174,510r-81,-37l4019,450,3494,318r-75,l3360,303r-74,-22l3213,266r-149,l2953,303,2724,281r-185,22l2346,303r-111,l2139,340r-126,l1954,354r-59,45l1747,414r-53,22l1614,473r-52,-23l1525,473r-59,52l1280,599r-155,59l1073,717r-59,37l881,806,718,961,584,1110r-110,73l415,1295r-97,229l281,1864r37,444l392,2745r23,243l378,3004r-60,l266,2988r-59,16l193,2929,148,2819r,-112l111,2611,96,2478,59,2345,,1990,22,1731,59,1487r75,-245l244,1035,356,888r81,-82l488,769,718,599,926,450r184,-73l1280,266r208,-59l1694,169r260,-37l2221,96,2427,59,2627,36,2894,22,3138,r267,36l3686,96r525,170xe" stroked="f">
                        <v:path arrowok="t" o:connecttype="custom" o:connectlocs="4492,450;4752,658;4848,769;5129,998;5396,1464;5485,1805;5433,2951;5277,3004;5203,3004;5225,2707;5225,2405;5188,1672;5129,1538;5055,1391;5033,1295;4960,1206;4885,1073;4811,1014;4752,939;4567,843;4419,695;4300,584;4093,473;3494,318;3360,303;3213,266;2953,303;2539,303;2235,303;2013,340;1895,399;1694,436;1562,450;1466,525;1125,658;1014,754;718,961;474,1183;318,1524;318,2308;415,2988;318,3004;207,3004;148,2819;111,2611;59,2345;22,1731;134,1242;356,888;488,769;926,450;1280,266;1694,169;2221,96;2627,36;3138,0;3686,96" o:connectangles="0,0,0,0,0,0,0,0,0,0,0,0,0,0,0,0,0,0,0,0,0,0,0,0,0,0,0,0,0,0,0,0,0,0,0,0,0,0,0,0,0,0,0,0,0,0,0,0,0,0,0,0,0,0,0,0,0"/>
                      </v:shape>
                      <v:shape id="Freeform 394" o:spid="_x0000_s1032" style="position:absolute;left:20441;top:5789;width:11;height:5;visibility:visible;mso-wrap-style:square;v-text-anchor:top" coordsize="4544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" path="m4248,53r,266l4225,562r23,245l4300,1029r96,134l4492,1332r52,171l4529,1709r-37,16l4433,1709r-37,l4359,1725r-96,-148l4189,1391r-74,-132l4040,1110,4003,977,3981,807r-14,-37l3967,733r-23,-59l3907,637,3323,844r-37,22l3249,866r-60,l3152,904r-163,37l2871,955r-110,37l2419,992r-318,l1991,992r-97,l1806,992r-96,-15l1710,941r,-75l1598,844r-111,22l1221,904,1110,881,977,918r-97,23l806,977r-89,37l621,1029r-59,37l511,1088r-60,22l414,1163r-74,-16l281,1199r-15,133l266,1466r15,259l228,1725r-59,22l36,1725,,1444,22,1051r51,-37l132,977,266,918,429,866,599,807,769,770,939,711r415,-74l1635,637r281,l1975,623r38,l2087,600r259,23l2478,637r97,74l2627,748r59,22l2834,733r208,-74l3286,600r59,-38l3419,541r73,-38l3567,452r59,-22l3663,393r59,-37l3775,340,4040,134,4152,16,4211,r37,53xe" stroked="f">
                        <v:path arrowok="t" o:connecttype="custom" o:connectlocs="4248,319;4248,807;4396,1163;4544,1503;4492,1725;4396,1709;4263,1577;4115,1259;4003,977;3967,770;3944,674;3323,844;3249,866;3152,904;2871,955;2419,992;1991,992;1806,992;1710,941;1598,844;1221,904;977,918;806,977;621,1029;511,1088;414,1163;281,1199;266,1466;228,1725;36,1725;22,1051;132,977;429,866;769,770;1354,637;1916,637;2013,623;2346,623;2575,711;2686,770;3042,659;3345,562;3492,503;3626,430;3722,356;4040,134;4211,0" o:connectangles="0,0,0,0,0,0,0,0,0,0,0,0,0,0,0,0,0,0,0,0,0,0,0,0,0,0,0,0,0,0,0,0,0,0,0,0,0,0,0,0,0,0,0,0,0,0,0"/>
                      </v:shape>
                      <v:shape id="Freeform 395" o:spid="_x0000_s1033" style="position:absolute;left:20440;top:5794;width:13;height:4;visibility:visible;mso-wrap-style:square;v-text-anchor:top" coordsize="512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" path="m585,37r999,l1732,52r170,l2073,37r147,15l2391,184r88,38l2560,243r75,l2686,222r119,-38l2857,133r59,-37l3012,37r467,l3737,37r230,l4470,37r134,l4759,37r148,15l5040,37r75,37l5129,111r,59l5129,429r-111,97l4922,658r-51,126l4833,940r,169l4774,1257r-148,245l4470,1598r-51,l4360,1635r-37,15l4271,1650r-82,21l4101,1671r-75,l3945,1709r-355,-38l3515,1671r-96,l3405,1650r-37,l3309,1650r-38,-15l3212,1612r-37,-37l3138,1539r-51,-23l2968,1331,2857,1147,2746,954,2613,784r-53,23l2524,844r-45,36l2442,917r-110,230l2198,1369r-125,184l1976,1635r-111,15l1806,1671r-185,16l1414,1709r-245,-38l925,1671r-59,-21l815,1650,695,1598r-88,-59l511,1443,436,1331,340,1072,326,866,304,769,267,695,244,622,192,585,96,503,59,451r,-74l45,296,,243,59,133,82,74,118,37r171,l452,,585,37xe" stroked="f">
                        <v:path arrowok="t" o:connecttype="custom" o:connectlocs="1584,37;1902,52;2220,52;2479,222;2635,243;2805,184;2916,96;3479,37;3967,37;4604,37;4907,52;5115,74;5129,170;5018,526;4871,784;4833,1109;4626,1502;4419,1598;4323,1650;4189,1671;4026,1671;3590,1671;3419,1671;3368,1650;3271,1635;3175,1575;3087,1516;2857,1147;2613,784;2524,844;2442,917;2198,1369;1976,1635;1806,1671;1414,1709;925,1671;815,1650;607,1539;436,1331;326,866;267,695;192,585;59,451;45,296;59,133;118,37;452,0" o:connectangles="0,0,0,0,0,0,0,0,0,0,0,0,0,0,0,0,0,0,0,0,0,0,0,0,0,0,0,0,0,0,0,0,0,0,0,0,0,0,0,0,0,0,0,0,0,0,0"/>
                      </v:shape>
                      <v:shape id="Freeform 396" o:spid="_x0000_s1034" style="position:absolute;left:20439;top:5794;width:15;height:12;visibility:visible;mso-wrap-style:square;v-text-anchor:top" coordsize="6121,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" path="m6069,147r52,245l6106,636r-74,489l5958,1406r-96,281l5728,1953r-169,245l5447,2249r-59,45l5373,2345r-229,792l4981,3514r-230,334l4567,4092r-208,206l4130,4484r-259,155l3812,4677r-53,14l3678,4691r-51,22l3419,4750r-303,22l2820,4750r-37,22l2480,4728r-134,-37l2213,4616r-52,-14l2124,4565r-59,-22l2028,4506r-37,-37l1932,4447r-16,-37l1894,4394r-37,16l1820,4358r-36,-60l1747,4298r-38,-36l1688,4225r-38,-37l1598,4129r-59,-37l1525,4017r-82,-59l1406,3907r-37,-59l1317,3810r,-52l1184,3626r-74,-156l1073,3396r-22,-51l1036,3270r-38,-59l977,3137r-59,-96l902,2907r,-73l843,2782,829,2663,792,2538,770,2367r-37,-73l658,2235r-59,l562,2198r-14,-59l511,2101r-23,-37l466,2005r-73,-74l318,1805,266,1672r-44,-38l207,1575r,-73l170,1465,148,1332r,-52l110,1257,,599,22,451,37,340,59,222r51,-89l170,59,244,15r185,l466,74r,36l466,170r,52l466,281r-37,22l340,355,303,525r,148l340,1013r148,393l658,1805r38,51l755,1894r125,59l998,2027r16,59l1036,2160r52,356l1184,2870r133,318l1466,3514r340,430l2175,4358r156,89l2501,4484r356,22l3323,4506r230,-22l3663,4469r96,-37l3834,4410r51,-52l3922,4321r82,-37l4130,4151r96,-134l4323,3944r73,-96l4545,3677r22,-51l4604,3603r37,-36l4655,3514r118,-207l4885,3100r148,-488l5092,2367r37,-228l5144,2027r59,-59l5373,1879r133,-170l5581,1538r147,-377l5728,1110r23,-38l5728,1013r37,-37l5787,939r-22,-59l5824,658r,-244l5765,377r-37,-59l5691,281r-59,-22l5655,185r,-75l5669,59,5728,r185,15l6009,74r60,73xe" stroked="f">
                        <v:path arrowok="t" o:connecttype="custom" o:connectlocs="6106,636;5862,1687;5447,2249;5144,3137;4567,4092;3871,4639;3678,4691;3116,4772;2480,4728;2161,4602;2028,4506;1916,4410;1820,4358;1709,4262;1598,4129;1443,3958;1317,3810;1110,3470;1036,3270;918,3041;843,2782;770,2367;599,2235;511,2101;393,1931;222,1634;170,1465;110,1257;37,340;170,59;466,74;466,222;340,355;340,1013;696,1856;998,2027;1088,2516;1466,3514;2331,4447;3323,4506;3759,4432;3922,4321;4226,4017;4545,3677;4641,3567;4885,3100;5129,2139;5373,1879;5728,1161;5728,1013;5765,880;5765,377;5632,259;5669,59;6009,74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2" w:type="dxa"/>
          </w:tcPr>
          <w:p w14:paraId="316FB4A4" w14:textId="792D4282" w:rsidR="006C53A0" w:rsidRPr="009F4399" w:rsidRDefault="00136B6D" w:rsidP="006C53A0">
            <w:pPr>
              <w:pStyle w:val="NoSpacing"/>
              <w:tabs>
                <w:tab w:val="left" w:pos="1464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3742336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BA5D58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6C53A0" w:rsidRPr="009F4399">
              <w:rPr>
                <w:rFonts w:ascii="Tahoma" w:hAnsi="Tahoma" w:cs="Tahoma"/>
              </w:rPr>
              <w:tab/>
            </w:r>
          </w:p>
          <w:p w14:paraId="2567B2AC" w14:textId="22491706" w:rsidR="00EE5040" w:rsidRPr="009F4399" w:rsidRDefault="00EE5040" w:rsidP="006C53A0">
            <w:pPr>
              <w:pStyle w:val="NoSpacing"/>
              <w:tabs>
                <w:tab w:val="left" w:pos="1464"/>
              </w:tabs>
              <w:rPr>
                <w:rFonts w:ascii="Tahoma" w:hAnsi="Tahoma" w:cs="Tahoma"/>
              </w:rPr>
            </w:pPr>
          </w:p>
        </w:tc>
      </w:tr>
      <w:tr w:rsidR="00EE5040" w:rsidRPr="009F4399" w14:paraId="680877CB" w14:textId="77777777" w:rsidTr="00640AEB">
        <w:tc>
          <w:tcPr>
            <w:tcW w:w="1271" w:type="dxa"/>
          </w:tcPr>
          <w:p w14:paraId="562801EA" w14:textId="2B962E55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B7C406E" wp14:editId="6C93A8B1">
                      <wp:extent cx="466530" cy="500121"/>
                      <wp:effectExtent l="0" t="0" r="10160" b="14605"/>
                      <wp:docPr id="9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6530" cy="500121"/>
                                <a:chOff x="2049463" y="588963"/>
                                <a:chExt cx="3181" cy="3577"/>
                              </a:xfrm>
                            </wpg:grpSpPr>
                            <wps:wsp>
                              <wps:cNvPr id="99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049463" y="588963"/>
                                  <a:ext cx="3181" cy="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9476" y="588963"/>
                                  <a:ext cx="3156" cy="35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2" y="0"/>
                                    </a:cxn>
                                    <a:cxn ang="0">
                                      <a:pos x="11888" y="0"/>
                                    </a:cxn>
                                    <a:cxn ang="0">
                                      <a:pos x="12044" y="15"/>
                                    </a:cxn>
                                    <a:cxn ang="0">
                                      <a:pos x="12184" y="66"/>
                                    </a:cxn>
                                    <a:cxn ang="0">
                                      <a:pos x="12309" y="148"/>
                                    </a:cxn>
                                    <a:cxn ang="0">
                                      <a:pos x="12420" y="252"/>
                                    </a:cxn>
                                    <a:cxn ang="0">
                                      <a:pos x="12516" y="377"/>
                                    </a:cxn>
                                    <a:cxn ang="0">
                                      <a:pos x="12582" y="524"/>
                                    </a:cxn>
                                    <a:cxn ang="0">
                                      <a:pos x="12626" y="694"/>
                                    </a:cxn>
                                    <a:cxn ang="0">
                                      <a:pos x="12619" y="870"/>
                                    </a:cxn>
                                    <a:cxn ang="0">
                                      <a:pos x="12619" y="13377"/>
                                    </a:cxn>
                                    <a:cxn ang="0">
                                      <a:pos x="12582" y="13716"/>
                                    </a:cxn>
                                    <a:cxn ang="0">
                                      <a:pos x="12516" y="13864"/>
                                    </a:cxn>
                                    <a:cxn ang="0">
                                      <a:pos x="12420" y="13996"/>
                                    </a:cxn>
                                    <a:cxn ang="0">
                                      <a:pos x="12184" y="14181"/>
                                    </a:cxn>
                                    <a:cxn ang="0">
                                      <a:pos x="12044" y="14232"/>
                                    </a:cxn>
                                    <a:cxn ang="0">
                                      <a:pos x="11888" y="14247"/>
                                    </a:cxn>
                                    <a:cxn ang="0">
                                      <a:pos x="752" y="14247"/>
                                    </a:cxn>
                                    <a:cxn ang="0">
                                      <a:pos x="457" y="14181"/>
                                    </a:cxn>
                                    <a:cxn ang="0">
                                      <a:pos x="221" y="13996"/>
                                    </a:cxn>
                                    <a:cxn ang="0">
                                      <a:pos x="133" y="13864"/>
                                    </a:cxn>
                                    <a:cxn ang="0">
                                      <a:pos x="59" y="13716"/>
                                    </a:cxn>
                                    <a:cxn ang="0">
                                      <a:pos x="0" y="13377"/>
                                    </a:cxn>
                                    <a:cxn ang="0">
                                      <a:pos x="0" y="870"/>
                                    </a:cxn>
                                    <a:cxn ang="0">
                                      <a:pos x="14" y="694"/>
                                    </a:cxn>
                                    <a:cxn ang="0">
                                      <a:pos x="59" y="524"/>
                                    </a:cxn>
                                    <a:cxn ang="0">
                                      <a:pos x="133" y="377"/>
                                    </a:cxn>
                                    <a:cxn ang="0">
                                      <a:pos x="221" y="252"/>
                                    </a:cxn>
                                    <a:cxn ang="0">
                                      <a:pos x="331" y="148"/>
                                    </a:cxn>
                                    <a:cxn ang="0">
                                      <a:pos x="457" y="66"/>
                                    </a:cxn>
                                    <a:cxn ang="0">
                                      <a:pos x="605" y="15"/>
                                    </a:cxn>
                                    <a:cxn ang="0">
                                      <a:pos x="752" y="0"/>
                                    </a:cxn>
                                  </a:cxnLst>
                                  <a:rect l="0" t="0" r="r" b="b"/>
                                  <a:pathLst>
                                    <a:path w="12626" h="14247">
                                      <a:moveTo>
                                        <a:pt x="752" y="0"/>
                                      </a:moveTo>
                                      <a:lnTo>
                                        <a:pt x="11888" y="0"/>
                                      </a:lnTo>
                                      <a:lnTo>
                                        <a:pt x="12044" y="15"/>
                                      </a:lnTo>
                                      <a:lnTo>
                                        <a:pt x="12184" y="66"/>
                                      </a:lnTo>
                                      <a:lnTo>
                                        <a:pt x="12309" y="148"/>
                                      </a:lnTo>
                                      <a:lnTo>
                                        <a:pt x="12420" y="252"/>
                                      </a:lnTo>
                                      <a:lnTo>
                                        <a:pt x="12516" y="377"/>
                                      </a:lnTo>
                                      <a:lnTo>
                                        <a:pt x="12582" y="524"/>
                                      </a:lnTo>
                                      <a:lnTo>
                                        <a:pt x="12626" y="694"/>
                                      </a:lnTo>
                                      <a:lnTo>
                                        <a:pt x="12619" y="870"/>
                                      </a:lnTo>
                                      <a:lnTo>
                                        <a:pt x="12619" y="13377"/>
                                      </a:lnTo>
                                      <a:lnTo>
                                        <a:pt x="12582" y="13716"/>
                                      </a:lnTo>
                                      <a:lnTo>
                                        <a:pt x="12516" y="13864"/>
                                      </a:lnTo>
                                      <a:lnTo>
                                        <a:pt x="12420" y="13996"/>
                                      </a:lnTo>
                                      <a:lnTo>
                                        <a:pt x="12184" y="14181"/>
                                      </a:lnTo>
                                      <a:lnTo>
                                        <a:pt x="12044" y="14232"/>
                                      </a:lnTo>
                                      <a:lnTo>
                                        <a:pt x="11888" y="14247"/>
                                      </a:lnTo>
                                      <a:lnTo>
                                        <a:pt x="752" y="14247"/>
                                      </a:lnTo>
                                      <a:lnTo>
                                        <a:pt x="457" y="14181"/>
                                      </a:lnTo>
                                      <a:lnTo>
                                        <a:pt x="221" y="13996"/>
                                      </a:lnTo>
                                      <a:lnTo>
                                        <a:pt x="133" y="13864"/>
                                      </a:lnTo>
                                      <a:lnTo>
                                        <a:pt x="59" y="13716"/>
                                      </a:lnTo>
                                      <a:lnTo>
                                        <a:pt x="0" y="13377"/>
                                      </a:lnTo>
                                      <a:lnTo>
                                        <a:pt x="0" y="870"/>
                                      </a:lnTo>
                                      <a:lnTo>
                                        <a:pt x="14" y="694"/>
                                      </a:lnTo>
                                      <a:lnTo>
                                        <a:pt x="59" y="524"/>
                                      </a:lnTo>
                                      <a:lnTo>
                                        <a:pt x="133" y="377"/>
                                      </a:lnTo>
                                      <a:lnTo>
                                        <a:pt x="221" y="252"/>
                                      </a:lnTo>
                                      <a:lnTo>
                                        <a:pt x="331" y="148"/>
                                      </a:lnTo>
                                      <a:lnTo>
                                        <a:pt x="457" y="66"/>
                                      </a:lnTo>
                                      <a:lnTo>
                                        <a:pt x="605" y="15"/>
                                      </a:lnTo>
                                      <a:lnTo>
                                        <a:pt x="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9463" y="588971"/>
                                  <a:ext cx="3160" cy="35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52" y="0"/>
                                    </a:cxn>
                                    <a:cxn ang="0">
                                      <a:pos x="11888" y="0"/>
                                    </a:cxn>
                                    <a:cxn ang="0">
                                      <a:pos x="12043" y="15"/>
                                    </a:cxn>
                                    <a:cxn ang="0">
                                      <a:pos x="12183" y="66"/>
                                    </a:cxn>
                                    <a:cxn ang="0">
                                      <a:pos x="12309" y="148"/>
                                    </a:cxn>
                                    <a:cxn ang="0">
                                      <a:pos x="12419" y="251"/>
                                    </a:cxn>
                                    <a:cxn ang="0">
                                      <a:pos x="12514" y="376"/>
                                    </a:cxn>
                                    <a:cxn ang="0">
                                      <a:pos x="12581" y="523"/>
                                    </a:cxn>
                                    <a:cxn ang="0">
                                      <a:pos x="12626" y="693"/>
                                    </a:cxn>
                                    <a:cxn ang="0">
                                      <a:pos x="12640" y="870"/>
                                    </a:cxn>
                                    <a:cxn ang="0">
                                      <a:pos x="12640" y="13377"/>
                                    </a:cxn>
                                    <a:cxn ang="0">
                                      <a:pos x="12581" y="13716"/>
                                    </a:cxn>
                                    <a:cxn ang="0">
                                      <a:pos x="12514" y="13864"/>
                                    </a:cxn>
                                    <a:cxn ang="0">
                                      <a:pos x="12419" y="13995"/>
                                    </a:cxn>
                                    <a:cxn ang="0">
                                      <a:pos x="12183" y="14181"/>
                                    </a:cxn>
                                    <a:cxn ang="0">
                                      <a:pos x="12043" y="14232"/>
                                    </a:cxn>
                                    <a:cxn ang="0">
                                      <a:pos x="11888" y="14224"/>
                                    </a:cxn>
                                    <a:cxn ang="0">
                                      <a:pos x="752" y="14224"/>
                                    </a:cxn>
                                    <a:cxn ang="0">
                                      <a:pos x="456" y="14181"/>
                                    </a:cxn>
                                    <a:cxn ang="0">
                                      <a:pos x="220" y="13995"/>
                                    </a:cxn>
                                    <a:cxn ang="0">
                                      <a:pos x="132" y="13864"/>
                                    </a:cxn>
                                    <a:cxn ang="0">
                                      <a:pos x="59" y="13716"/>
                                    </a:cxn>
                                    <a:cxn ang="0">
                                      <a:pos x="0" y="13377"/>
                                    </a:cxn>
                                    <a:cxn ang="0">
                                      <a:pos x="0" y="870"/>
                                    </a:cxn>
                                    <a:cxn ang="0">
                                      <a:pos x="14" y="693"/>
                                    </a:cxn>
                                    <a:cxn ang="0">
                                      <a:pos x="59" y="523"/>
                                    </a:cxn>
                                    <a:cxn ang="0">
                                      <a:pos x="132" y="376"/>
                                    </a:cxn>
                                    <a:cxn ang="0">
                                      <a:pos x="220" y="251"/>
                                    </a:cxn>
                                    <a:cxn ang="0">
                                      <a:pos x="331" y="148"/>
                                    </a:cxn>
                                    <a:cxn ang="0">
                                      <a:pos x="456" y="66"/>
                                    </a:cxn>
                                    <a:cxn ang="0">
                                      <a:pos x="603" y="15"/>
                                    </a:cxn>
                                    <a:cxn ang="0">
                                      <a:pos x="752" y="0"/>
                                    </a:cxn>
                                  </a:cxnLst>
                                  <a:rect l="0" t="0" r="r" b="b"/>
                                  <a:pathLst>
                                    <a:path w="12640" h="14232">
                                      <a:moveTo>
                                        <a:pt x="752" y="0"/>
                                      </a:moveTo>
                                      <a:lnTo>
                                        <a:pt x="11888" y="0"/>
                                      </a:lnTo>
                                      <a:lnTo>
                                        <a:pt x="12043" y="15"/>
                                      </a:lnTo>
                                      <a:lnTo>
                                        <a:pt x="12183" y="66"/>
                                      </a:lnTo>
                                      <a:lnTo>
                                        <a:pt x="12309" y="148"/>
                                      </a:lnTo>
                                      <a:lnTo>
                                        <a:pt x="12419" y="251"/>
                                      </a:lnTo>
                                      <a:lnTo>
                                        <a:pt x="12514" y="376"/>
                                      </a:lnTo>
                                      <a:lnTo>
                                        <a:pt x="12581" y="523"/>
                                      </a:lnTo>
                                      <a:lnTo>
                                        <a:pt x="12626" y="693"/>
                                      </a:lnTo>
                                      <a:lnTo>
                                        <a:pt x="12640" y="870"/>
                                      </a:lnTo>
                                      <a:lnTo>
                                        <a:pt x="12640" y="13377"/>
                                      </a:lnTo>
                                      <a:lnTo>
                                        <a:pt x="12581" y="13716"/>
                                      </a:lnTo>
                                      <a:lnTo>
                                        <a:pt x="12514" y="13864"/>
                                      </a:lnTo>
                                      <a:lnTo>
                                        <a:pt x="12419" y="13995"/>
                                      </a:lnTo>
                                      <a:lnTo>
                                        <a:pt x="12183" y="14181"/>
                                      </a:lnTo>
                                      <a:lnTo>
                                        <a:pt x="12043" y="14232"/>
                                      </a:lnTo>
                                      <a:lnTo>
                                        <a:pt x="11888" y="14224"/>
                                      </a:lnTo>
                                      <a:lnTo>
                                        <a:pt x="752" y="14224"/>
                                      </a:lnTo>
                                      <a:lnTo>
                                        <a:pt x="456" y="14181"/>
                                      </a:lnTo>
                                      <a:lnTo>
                                        <a:pt x="220" y="13995"/>
                                      </a:lnTo>
                                      <a:lnTo>
                                        <a:pt x="132" y="13864"/>
                                      </a:lnTo>
                                      <a:lnTo>
                                        <a:pt x="59" y="13716"/>
                                      </a:lnTo>
                                      <a:lnTo>
                                        <a:pt x="0" y="13377"/>
                                      </a:lnTo>
                                      <a:lnTo>
                                        <a:pt x="0" y="870"/>
                                      </a:lnTo>
                                      <a:lnTo>
                                        <a:pt x="14" y="693"/>
                                      </a:lnTo>
                                      <a:lnTo>
                                        <a:pt x="59" y="523"/>
                                      </a:lnTo>
                                      <a:lnTo>
                                        <a:pt x="132" y="376"/>
                                      </a:lnTo>
                                      <a:lnTo>
                                        <a:pt x="220" y="251"/>
                                      </a:lnTo>
                                      <a:lnTo>
                                        <a:pt x="331" y="148"/>
                                      </a:lnTo>
                                      <a:lnTo>
                                        <a:pt x="456" y="66"/>
                                      </a:lnTo>
                                      <a:lnTo>
                                        <a:pt x="603" y="15"/>
                                      </a:lnTo>
                                      <a:lnTo>
                                        <a:pt x="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9706" y="589414"/>
                                  <a:ext cx="2676" cy="267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896" y="29"/>
                                    </a:cxn>
                                    <a:cxn ang="0">
                                      <a:pos x="6943" y="236"/>
                                    </a:cxn>
                                    <a:cxn ang="0">
                                      <a:pos x="7901" y="641"/>
                                    </a:cxn>
                                    <a:cxn ang="0">
                                      <a:pos x="8755" y="1224"/>
                                    </a:cxn>
                                    <a:cxn ang="0">
                                      <a:pos x="9478" y="1946"/>
                                    </a:cxn>
                                    <a:cxn ang="0">
                                      <a:pos x="10060" y="2801"/>
                                    </a:cxn>
                                    <a:cxn ang="0">
                                      <a:pos x="10465" y="3759"/>
                                    </a:cxn>
                                    <a:cxn ang="0">
                                      <a:pos x="10672" y="4805"/>
                                    </a:cxn>
                                    <a:cxn ang="0">
                                      <a:pos x="10672" y="5897"/>
                                    </a:cxn>
                                    <a:cxn ang="0">
                                      <a:pos x="10465" y="6936"/>
                                    </a:cxn>
                                    <a:cxn ang="0">
                                      <a:pos x="10060" y="7893"/>
                                    </a:cxn>
                                    <a:cxn ang="0">
                                      <a:pos x="9478" y="8748"/>
                                    </a:cxn>
                                    <a:cxn ang="0">
                                      <a:pos x="8755" y="9470"/>
                                    </a:cxn>
                                    <a:cxn ang="0">
                                      <a:pos x="7901" y="10053"/>
                                    </a:cxn>
                                    <a:cxn ang="0">
                                      <a:pos x="6943" y="10458"/>
                                    </a:cxn>
                                    <a:cxn ang="0">
                                      <a:pos x="5896" y="10672"/>
                                    </a:cxn>
                                    <a:cxn ang="0">
                                      <a:pos x="4805" y="10672"/>
                                    </a:cxn>
                                    <a:cxn ang="0">
                                      <a:pos x="3765" y="10458"/>
                                    </a:cxn>
                                    <a:cxn ang="0">
                                      <a:pos x="2808" y="10053"/>
                                    </a:cxn>
                                    <a:cxn ang="0">
                                      <a:pos x="1953" y="9470"/>
                                    </a:cxn>
                                    <a:cxn ang="0">
                                      <a:pos x="1231" y="8748"/>
                                    </a:cxn>
                                    <a:cxn ang="0">
                                      <a:pos x="648" y="7893"/>
                                    </a:cxn>
                                    <a:cxn ang="0">
                                      <a:pos x="243" y="6936"/>
                                    </a:cxn>
                                    <a:cxn ang="0">
                                      <a:pos x="29" y="5897"/>
                                    </a:cxn>
                                    <a:cxn ang="0">
                                      <a:pos x="29" y="4805"/>
                                    </a:cxn>
                                    <a:cxn ang="0">
                                      <a:pos x="243" y="3759"/>
                                    </a:cxn>
                                    <a:cxn ang="0">
                                      <a:pos x="648" y="2801"/>
                                    </a:cxn>
                                    <a:cxn ang="0">
                                      <a:pos x="1231" y="1946"/>
                                    </a:cxn>
                                    <a:cxn ang="0">
                                      <a:pos x="1953" y="1224"/>
                                    </a:cxn>
                                    <a:cxn ang="0">
                                      <a:pos x="2808" y="641"/>
                                    </a:cxn>
                                    <a:cxn ang="0">
                                      <a:pos x="3765" y="236"/>
                                    </a:cxn>
                                    <a:cxn ang="0">
                                      <a:pos x="4805" y="29"/>
                                    </a:cxn>
                                  </a:cxnLst>
                                  <a:rect l="0" t="0" r="r" b="b"/>
                                  <a:pathLst>
                                    <a:path w="10702" h="10702">
                                      <a:moveTo>
                                        <a:pt x="5350" y="0"/>
                                      </a:moveTo>
                                      <a:lnTo>
                                        <a:pt x="5896" y="29"/>
                                      </a:lnTo>
                                      <a:lnTo>
                                        <a:pt x="6426" y="111"/>
                                      </a:lnTo>
                                      <a:lnTo>
                                        <a:pt x="6943" y="236"/>
                                      </a:lnTo>
                                      <a:lnTo>
                                        <a:pt x="7428" y="420"/>
                                      </a:lnTo>
                                      <a:lnTo>
                                        <a:pt x="7901" y="641"/>
                                      </a:lnTo>
                                      <a:lnTo>
                                        <a:pt x="8343" y="914"/>
                                      </a:lnTo>
                                      <a:lnTo>
                                        <a:pt x="8755" y="1224"/>
                                      </a:lnTo>
                                      <a:lnTo>
                                        <a:pt x="9132" y="1570"/>
                                      </a:lnTo>
                                      <a:lnTo>
                                        <a:pt x="9478" y="1946"/>
                                      </a:lnTo>
                                      <a:lnTo>
                                        <a:pt x="9788" y="2359"/>
                                      </a:lnTo>
                                      <a:lnTo>
                                        <a:pt x="10060" y="2801"/>
                                      </a:lnTo>
                                      <a:lnTo>
                                        <a:pt x="10281" y="3273"/>
                                      </a:lnTo>
                                      <a:lnTo>
                                        <a:pt x="10465" y="3759"/>
                                      </a:lnTo>
                                      <a:lnTo>
                                        <a:pt x="10591" y="4275"/>
                                      </a:lnTo>
                                      <a:lnTo>
                                        <a:pt x="10672" y="4805"/>
                                      </a:lnTo>
                                      <a:lnTo>
                                        <a:pt x="10702" y="5351"/>
                                      </a:lnTo>
                                      <a:lnTo>
                                        <a:pt x="10672" y="5897"/>
                                      </a:lnTo>
                                      <a:lnTo>
                                        <a:pt x="10591" y="6427"/>
                                      </a:lnTo>
                                      <a:lnTo>
                                        <a:pt x="10465" y="6936"/>
                                      </a:lnTo>
                                      <a:lnTo>
                                        <a:pt x="10281" y="7429"/>
                                      </a:lnTo>
                                      <a:lnTo>
                                        <a:pt x="10060" y="7893"/>
                                      </a:lnTo>
                                      <a:lnTo>
                                        <a:pt x="9788" y="8335"/>
                                      </a:lnTo>
                                      <a:lnTo>
                                        <a:pt x="9478" y="8748"/>
                                      </a:lnTo>
                                      <a:lnTo>
                                        <a:pt x="9132" y="9132"/>
                                      </a:lnTo>
                                      <a:lnTo>
                                        <a:pt x="8755" y="9470"/>
                                      </a:lnTo>
                                      <a:lnTo>
                                        <a:pt x="8343" y="9781"/>
                                      </a:lnTo>
                                      <a:lnTo>
                                        <a:pt x="7901" y="10053"/>
                                      </a:lnTo>
                                      <a:lnTo>
                                        <a:pt x="7428" y="10282"/>
                                      </a:lnTo>
                                      <a:lnTo>
                                        <a:pt x="6943" y="10458"/>
                                      </a:lnTo>
                                      <a:lnTo>
                                        <a:pt x="6426" y="10591"/>
                                      </a:lnTo>
                                      <a:lnTo>
                                        <a:pt x="5896" y="10672"/>
                                      </a:lnTo>
                                      <a:lnTo>
                                        <a:pt x="5350" y="10702"/>
                                      </a:lnTo>
                                      <a:lnTo>
                                        <a:pt x="4805" y="10672"/>
                                      </a:lnTo>
                                      <a:lnTo>
                                        <a:pt x="4274" y="10591"/>
                                      </a:lnTo>
                                      <a:lnTo>
                                        <a:pt x="3765" y="10458"/>
                                      </a:lnTo>
                                      <a:lnTo>
                                        <a:pt x="3272" y="10282"/>
                                      </a:lnTo>
                                      <a:lnTo>
                                        <a:pt x="2808" y="10053"/>
                                      </a:lnTo>
                                      <a:lnTo>
                                        <a:pt x="2366" y="9781"/>
                                      </a:lnTo>
                                      <a:lnTo>
                                        <a:pt x="1953" y="9470"/>
                                      </a:lnTo>
                                      <a:lnTo>
                                        <a:pt x="1569" y="9132"/>
                                      </a:lnTo>
                                      <a:lnTo>
                                        <a:pt x="1231" y="8748"/>
                                      </a:lnTo>
                                      <a:lnTo>
                                        <a:pt x="921" y="8335"/>
                                      </a:lnTo>
                                      <a:lnTo>
                                        <a:pt x="648" y="7893"/>
                                      </a:lnTo>
                                      <a:lnTo>
                                        <a:pt x="419" y="7429"/>
                                      </a:lnTo>
                                      <a:lnTo>
                                        <a:pt x="243" y="6936"/>
                                      </a:lnTo>
                                      <a:lnTo>
                                        <a:pt x="110" y="6427"/>
                                      </a:lnTo>
                                      <a:lnTo>
                                        <a:pt x="29" y="5897"/>
                                      </a:lnTo>
                                      <a:lnTo>
                                        <a:pt x="0" y="5351"/>
                                      </a:lnTo>
                                      <a:lnTo>
                                        <a:pt x="29" y="4805"/>
                                      </a:lnTo>
                                      <a:lnTo>
                                        <a:pt x="110" y="4275"/>
                                      </a:lnTo>
                                      <a:lnTo>
                                        <a:pt x="243" y="3759"/>
                                      </a:lnTo>
                                      <a:lnTo>
                                        <a:pt x="419" y="3273"/>
                                      </a:lnTo>
                                      <a:lnTo>
                                        <a:pt x="648" y="2801"/>
                                      </a:lnTo>
                                      <a:lnTo>
                                        <a:pt x="921" y="2359"/>
                                      </a:lnTo>
                                      <a:lnTo>
                                        <a:pt x="1231" y="1946"/>
                                      </a:lnTo>
                                      <a:lnTo>
                                        <a:pt x="1569" y="1570"/>
                                      </a:lnTo>
                                      <a:lnTo>
                                        <a:pt x="1953" y="1224"/>
                                      </a:lnTo>
                                      <a:lnTo>
                                        <a:pt x="2366" y="914"/>
                                      </a:lnTo>
                                      <a:lnTo>
                                        <a:pt x="2808" y="641"/>
                                      </a:lnTo>
                                      <a:lnTo>
                                        <a:pt x="3272" y="420"/>
                                      </a:lnTo>
                                      <a:lnTo>
                                        <a:pt x="3765" y="236"/>
                                      </a:lnTo>
                                      <a:lnTo>
                                        <a:pt x="4274" y="111"/>
                                      </a:lnTo>
                                      <a:lnTo>
                                        <a:pt x="4805" y="29"/>
                                      </a:lnTo>
                                      <a:lnTo>
                                        <a:pt x="5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235" y="589870"/>
                                  <a:ext cx="1612" cy="14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178" y="118"/>
                                    </a:cxn>
                                    <a:cxn ang="0">
                                      <a:pos x="4407" y="162"/>
                                    </a:cxn>
                                    <a:cxn ang="0">
                                      <a:pos x="4953" y="405"/>
                                    </a:cxn>
                                    <a:cxn ang="0">
                                      <a:pos x="5808" y="1164"/>
                                    </a:cxn>
                                    <a:cxn ang="0">
                                      <a:pos x="5822" y="2211"/>
                                    </a:cxn>
                                    <a:cxn ang="0">
                                      <a:pos x="6338" y="2851"/>
                                    </a:cxn>
                                    <a:cxn ang="0">
                                      <a:pos x="6434" y="4260"/>
                                    </a:cxn>
                                    <a:cxn ang="0">
                                      <a:pos x="5970" y="5498"/>
                                    </a:cxn>
                                    <a:cxn ang="0">
                                      <a:pos x="5726" y="5645"/>
                                    </a:cxn>
                                    <a:cxn ang="0">
                                      <a:pos x="5440" y="5675"/>
                                    </a:cxn>
                                    <a:cxn ang="0">
                                      <a:pos x="5225" y="5690"/>
                                    </a:cxn>
                                    <a:cxn ang="0">
                                      <a:pos x="4938" y="5690"/>
                                    </a:cxn>
                                    <a:cxn ang="0">
                                      <a:pos x="4806" y="5350"/>
                                    </a:cxn>
                                    <a:cxn ang="0">
                                      <a:pos x="4842" y="4710"/>
                                    </a:cxn>
                                    <a:cxn ang="0">
                                      <a:pos x="4828" y="4370"/>
                                    </a:cxn>
                                    <a:cxn ang="0">
                                      <a:pos x="4902" y="3707"/>
                                    </a:cxn>
                                    <a:cxn ang="0">
                                      <a:pos x="4982" y="3243"/>
                                    </a:cxn>
                                    <a:cxn ang="0">
                                      <a:pos x="5344" y="2240"/>
                                    </a:cxn>
                                    <a:cxn ang="0">
                                      <a:pos x="5387" y="1820"/>
                                    </a:cxn>
                                    <a:cxn ang="0">
                                      <a:pos x="5240" y="1341"/>
                                    </a:cxn>
                                    <a:cxn ang="0">
                                      <a:pos x="5049" y="1047"/>
                                    </a:cxn>
                                    <a:cxn ang="0">
                                      <a:pos x="4828" y="891"/>
                                    </a:cxn>
                                    <a:cxn ang="0">
                                      <a:pos x="4644" y="789"/>
                                    </a:cxn>
                                    <a:cxn ang="0">
                                      <a:pos x="4341" y="677"/>
                                    </a:cxn>
                                    <a:cxn ang="0">
                                      <a:pos x="4002" y="567"/>
                                    </a:cxn>
                                    <a:cxn ang="0">
                                      <a:pos x="3501" y="501"/>
                                    </a:cxn>
                                    <a:cxn ang="0">
                                      <a:pos x="3323" y="515"/>
                                    </a:cxn>
                                    <a:cxn ang="0">
                                      <a:pos x="3066" y="501"/>
                                    </a:cxn>
                                    <a:cxn ang="0">
                                      <a:pos x="2726" y="530"/>
                                    </a:cxn>
                                    <a:cxn ang="0">
                                      <a:pos x="2344" y="611"/>
                                    </a:cxn>
                                    <a:cxn ang="0">
                                      <a:pos x="2100" y="707"/>
                                    </a:cxn>
                                    <a:cxn ang="0">
                                      <a:pos x="1695" y="906"/>
                                    </a:cxn>
                                    <a:cxn ang="0">
                                      <a:pos x="1407" y="1164"/>
                                    </a:cxn>
                                    <a:cxn ang="0">
                                      <a:pos x="1164" y="2211"/>
                                    </a:cxn>
                                    <a:cxn ang="0">
                                      <a:pos x="1452" y="2918"/>
                                    </a:cxn>
                                    <a:cxn ang="0">
                                      <a:pos x="1681" y="5129"/>
                                    </a:cxn>
                                    <a:cxn ang="0">
                                      <a:pos x="1327" y="5690"/>
                                    </a:cxn>
                                    <a:cxn ang="0">
                                      <a:pos x="1083" y="5675"/>
                                    </a:cxn>
                                    <a:cxn ang="0">
                                      <a:pos x="515" y="5498"/>
                                    </a:cxn>
                                    <a:cxn ang="0">
                                      <a:pos x="339" y="5307"/>
                                    </a:cxn>
                                    <a:cxn ang="0">
                                      <a:pos x="228" y="5048"/>
                                    </a:cxn>
                                    <a:cxn ang="0">
                                      <a:pos x="118" y="4680"/>
                                    </a:cxn>
                                    <a:cxn ang="0">
                                      <a:pos x="51" y="4319"/>
                                    </a:cxn>
                                    <a:cxn ang="0">
                                      <a:pos x="37" y="3921"/>
                                    </a:cxn>
                                    <a:cxn ang="0">
                                      <a:pos x="66" y="3147"/>
                                    </a:cxn>
                                    <a:cxn ang="0">
                                      <a:pos x="118" y="2955"/>
                                    </a:cxn>
                                    <a:cxn ang="0">
                                      <a:pos x="472" y="2594"/>
                                    </a:cxn>
                                    <a:cxn ang="0">
                                      <a:pos x="715" y="2454"/>
                                    </a:cxn>
                                    <a:cxn ang="0">
                                      <a:pos x="678" y="2182"/>
                                    </a:cxn>
                                    <a:cxn ang="0">
                                      <a:pos x="582" y="1775"/>
                                    </a:cxn>
                                    <a:cxn ang="0">
                                      <a:pos x="663" y="1208"/>
                                    </a:cxn>
                                    <a:cxn ang="0">
                                      <a:pos x="1216" y="611"/>
                                    </a:cxn>
                                    <a:cxn ang="0">
                                      <a:pos x="1695" y="339"/>
                                    </a:cxn>
                                    <a:cxn ang="0">
                                      <a:pos x="2225" y="132"/>
                                    </a:cxn>
                                    <a:cxn ang="0">
                                      <a:pos x="2904" y="51"/>
                                    </a:cxn>
                                    <a:cxn ang="0">
                                      <a:pos x="3471" y="14"/>
                                    </a:cxn>
                                  </a:cxnLst>
                                  <a:rect l="0" t="0" r="r" b="b"/>
                                  <a:pathLst>
                                    <a:path w="6450" h="5712">
                                      <a:moveTo>
                                        <a:pt x="3597" y="14"/>
                                      </a:moveTo>
                                      <a:lnTo>
                                        <a:pt x="3796" y="51"/>
                                      </a:lnTo>
                                      <a:lnTo>
                                        <a:pt x="3973" y="66"/>
                                      </a:lnTo>
                                      <a:lnTo>
                                        <a:pt x="4083" y="96"/>
                                      </a:lnTo>
                                      <a:lnTo>
                                        <a:pt x="4178" y="118"/>
                                      </a:lnTo>
                                      <a:lnTo>
                                        <a:pt x="4245" y="118"/>
                                      </a:lnTo>
                                      <a:lnTo>
                                        <a:pt x="4290" y="132"/>
                                      </a:lnTo>
                                      <a:lnTo>
                                        <a:pt x="4341" y="162"/>
                                      </a:lnTo>
                                      <a:lnTo>
                                        <a:pt x="4370" y="147"/>
                                      </a:lnTo>
                                      <a:lnTo>
                                        <a:pt x="4407" y="162"/>
                                      </a:lnTo>
                                      <a:lnTo>
                                        <a:pt x="4452" y="176"/>
                                      </a:lnTo>
                                      <a:lnTo>
                                        <a:pt x="4489" y="176"/>
                                      </a:lnTo>
                                      <a:lnTo>
                                        <a:pt x="4585" y="228"/>
                                      </a:lnTo>
                                      <a:lnTo>
                                        <a:pt x="4695" y="272"/>
                                      </a:lnTo>
                                      <a:lnTo>
                                        <a:pt x="4953" y="405"/>
                                      </a:lnTo>
                                      <a:lnTo>
                                        <a:pt x="5211" y="567"/>
                                      </a:lnTo>
                                      <a:lnTo>
                                        <a:pt x="5483" y="789"/>
                                      </a:lnTo>
                                      <a:lnTo>
                                        <a:pt x="5616" y="906"/>
                                      </a:lnTo>
                                      <a:lnTo>
                                        <a:pt x="5726" y="1047"/>
                                      </a:lnTo>
                                      <a:lnTo>
                                        <a:pt x="5808" y="1164"/>
                                      </a:lnTo>
                                      <a:lnTo>
                                        <a:pt x="5889" y="1274"/>
                                      </a:lnTo>
                                      <a:lnTo>
                                        <a:pt x="5984" y="1503"/>
                                      </a:lnTo>
                                      <a:lnTo>
                                        <a:pt x="5955" y="1739"/>
                                      </a:lnTo>
                                      <a:lnTo>
                                        <a:pt x="5889" y="1982"/>
                                      </a:lnTo>
                                      <a:lnTo>
                                        <a:pt x="5822" y="2211"/>
                                      </a:lnTo>
                                      <a:lnTo>
                                        <a:pt x="5793" y="2439"/>
                                      </a:lnTo>
                                      <a:lnTo>
                                        <a:pt x="5955" y="2550"/>
                                      </a:lnTo>
                                      <a:lnTo>
                                        <a:pt x="6147" y="2646"/>
                                      </a:lnTo>
                                      <a:lnTo>
                                        <a:pt x="6294" y="2771"/>
                                      </a:lnTo>
                                      <a:lnTo>
                                        <a:pt x="6338" y="2851"/>
                                      </a:lnTo>
                                      <a:lnTo>
                                        <a:pt x="6375" y="2955"/>
                                      </a:lnTo>
                                      <a:lnTo>
                                        <a:pt x="6434" y="3191"/>
                                      </a:lnTo>
                                      <a:lnTo>
                                        <a:pt x="6450" y="3434"/>
                                      </a:lnTo>
                                      <a:lnTo>
                                        <a:pt x="6450" y="3921"/>
                                      </a:lnTo>
                                      <a:lnTo>
                                        <a:pt x="6434" y="4260"/>
                                      </a:lnTo>
                                      <a:lnTo>
                                        <a:pt x="6390" y="4599"/>
                                      </a:lnTo>
                                      <a:lnTo>
                                        <a:pt x="6294" y="4901"/>
                                      </a:lnTo>
                                      <a:lnTo>
                                        <a:pt x="6162" y="5195"/>
                                      </a:lnTo>
                                      <a:lnTo>
                                        <a:pt x="6051" y="5402"/>
                                      </a:lnTo>
                                      <a:lnTo>
                                        <a:pt x="5970" y="5498"/>
                                      </a:lnTo>
                                      <a:lnTo>
                                        <a:pt x="5874" y="5579"/>
                                      </a:lnTo>
                                      <a:lnTo>
                                        <a:pt x="5837" y="5594"/>
                                      </a:lnTo>
                                      <a:lnTo>
                                        <a:pt x="5808" y="5630"/>
                                      </a:lnTo>
                                      <a:lnTo>
                                        <a:pt x="5756" y="5645"/>
                                      </a:lnTo>
                                      <a:lnTo>
                                        <a:pt x="5726" y="5645"/>
                                      </a:lnTo>
                                      <a:lnTo>
                                        <a:pt x="5646" y="5645"/>
                                      </a:lnTo>
                                      <a:lnTo>
                                        <a:pt x="5565" y="5645"/>
                                      </a:lnTo>
                                      <a:lnTo>
                                        <a:pt x="5520" y="5645"/>
                                      </a:lnTo>
                                      <a:lnTo>
                                        <a:pt x="5483" y="5659"/>
                                      </a:lnTo>
                                      <a:lnTo>
                                        <a:pt x="5440" y="5675"/>
                                      </a:lnTo>
                                      <a:lnTo>
                                        <a:pt x="5403" y="5659"/>
                                      </a:lnTo>
                                      <a:lnTo>
                                        <a:pt x="5358" y="5675"/>
                                      </a:lnTo>
                                      <a:lnTo>
                                        <a:pt x="5321" y="5675"/>
                                      </a:lnTo>
                                      <a:lnTo>
                                        <a:pt x="5277" y="5659"/>
                                      </a:lnTo>
                                      <a:lnTo>
                                        <a:pt x="5225" y="5690"/>
                                      </a:lnTo>
                                      <a:lnTo>
                                        <a:pt x="5211" y="5675"/>
                                      </a:lnTo>
                                      <a:lnTo>
                                        <a:pt x="5182" y="5675"/>
                                      </a:lnTo>
                                      <a:lnTo>
                                        <a:pt x="5115" y="5712"/>
                                      </a:lnTo>
                                      <a:lnTo>
                                        <a:pt x="5019" y="5690"/>
                                      </a:lnTo>
                                      <a:lnTo>
                                        <a:pt x="4938" y="5690"/>
                                      </a:lnTo>
                                      <a:lnTo>
                                        <a:pt x="4857" y="5675"/>
                                      </a:lnTo>
                                      <a:lnTo>
                                        <a:pt x="4806" y="5659"/>
                                      </a:lnTo>
                                      <a:lnTo>
                                        <a:pt x="4828" y="5534"/>
                                      </a:lnTo>
                                      <a:lnTo>
                                        <a:pt x="4806" y="5402"/>
                                      </a:lnTo>
                                      <a:lnTo>
                                        <a:pt x="4806" y="5350"/>
                                      </a:lnTo>
                                      <a:lnTo>
                                        <a:pt x="4806" y="5307"/>
                                      </a:lnTo>
                                      <a:lnTo>
                                        <a:pt x="4806" y="5158"/>
                                      </a:lnTo>
                                      <a:lnTo>
                                        <a:pt x="4806" y="4996"/>
                                      </a:lnTo>
                                      <a:lnTo>
                                        <a:pt x="4806" y="4886"/>
                                      </a:lnTo>
                                      <a:lnTo>
                                        <a:pt x="4842" y="4710"/>
                                      </a:lnTo>
                                      <a:lnTo>
                                        <a:pt x="4842" y="4503"/>
                                      </a:lnTo>
                                      <a:lnTo>
                                        <a:pt x="4828" y="4466"/>
                                      </a:lnTo>
                                      <a:lnTo>
                                        <a:pt x="4828" y="4436"/>
                                      </a:lnTo>
                                      <a:lnTo>
                                        <a:pt x="4842" y="4399"/>
                                      </a:lnTo>
                                      <a:lnTo>
                                        <a:pt x="4828" y="4370"/>
                                      </a:lnTo>
                                      <a:lnTo>
                                        <a:pt x="4871" y="4098"/>
                                      </a:lnTo>
                                      <a:lnTo>
                                        <a:pt x="4886" y="3839"/>
                                      </a:lnTo>
                                      <a:lnTo>
                                        <a:pt x="4902" y="3788"/>
                                      </a:lnTo>
                                      <a:lnTo>
                                        <a:pt x="4902" y="3759"/>
                                      </a:lnTo>
                                      <a:lnTo>
                                        <a:pt x="4902" y="3707"/>
                                      </a:lnTo>
                                      <a:lnTo>
                                        <a:pt x="4923" y="3677"/>
                                      </a:lnTo>
                                      <a:lnTo>
                                        <a:pt x="4938" y="3515"/>
                                      </a:lnTo>
                                      <a:lnTo>
                                        <a:pt x="4982" y="3354"/>
                                      </a:lnTo>
                                      <a:lnTo>
                                        <a:pt x="4967" y="3309"/>
                                      </a:lnTo>
                                      <a:lnTo>
                                        <a:pt x="4982" y="3243"/>
                                      </a:lnTo>
                                      <a:lnTo>
                                        <a:pt x="5086" y="2822"/>
                                      </a:lnTo>
                                      <a:lnTo>
                                        <a:pt x="5211" y="2403"/>
                                      </a:lnTo>
                                      <a:lnTo>
                                        <a:pt x="5292" y="2321"/>
                                      </a:lnTo>
                                      <a:lnTo>
                                        <a:pt x="5321" y="2292"/>
                                      </a:lnTo>
                                      <a:lnTo>
                                        <a:pt x="5344" y="2240"/>
                                      </a:lnTo>
                                      <a:lnTo>
                                        <a:pt x="5373" y="2063"/>
                                      </a:lnTo>
                                      <a:lnTo>
                                        <a:pt x="5358" y="1857"/>
                                      </a:lnTo>
                                      <a:lnTo>
                                        <a:pt x="5387" y="1857"/>
                                      </a:lnTo>
                                      <a:lnTo>
                                        <a:pt x="5387" y="1842"/>
                                      </a:lnTo>
                                      <a:lnTo>
                                        <a:pt x="5387" y="1820"/>
                                      </a:lnTo>
                                      <a:lnTo>
                                        <a:pt x="5387" y="1724"/>
                                      </a:lnTo>
                                      <a:lnTo>
                                        <a:pt x="5358" y="1628"/>
                                      </a:lnTo>
                                      <a:lnTo>
                                        <a:pt x="5321" y="1452"/>
                                      </a:lnTo>
                                      <a:lnTo>
                                        <a:pt x="5277" y="1407"/>
                                      </a:lnTo>
                                      <a:lnTo>
                                        <a:pt x="5240" y="1341"/>
                                      </a:lnTo>
                                      <a:lnTo>
                                        <a:pt x="5196" y="1245"/>
                                      </a:lnTo>
                                      <a:lnTo>
                                        <a:pt x="5159" y="1194"/>
                                      </a:lnTo>
                                      <a:lnTo>
                                        <a:pt x="5115" y="1164"/>
                                      </a:lnTo>
                                      <a:lnTo>
                                        <a:pt x="5100" y="1098"/>
                                      </a:lnTo>
                                      <a:lnTo>
                                        <a:pt x="5049" y="1047"/>
                                      </a:lnTo>
                                      <a:lnTo>
                                        <a:pt x="5019" y="1047"/>
                                      </a:lnTo>
                                      <a:lnTo>
                                        <a:pt x="5004" y="1016"/>
                                      </a:lnTo>
                                      <a:lnTo>
                                        <a:pt x="4967" y="987"/>
                                      </a:lnTo>
                                      <a:lnTo>
                                        <a:pt x="4938" y="965"/>
                                      </a:lnTo>
                                      <a:lnTo>
                                        <a:pt x="4828" y="891"/>
                                      </a:lnTo>
                                      <a:lnTo>
                                        <a:pt x="4761" y="855"/>
                                      </a:lnTo>
                                      <a:lnTo>
                                        <a:pt x="4710" y="810"/>
                                      </a:lnTo>
                                      <a:lnTo>
                                        <a:pt x="4681" y="810"/>
                                      </a:lnTo>
                                      <a:lnTo>
                                        <a:pt x="4644" y="810"/>
                                      </a:lnTo>
                                      <a:lnTo>
                                        <a:pt x="4644" y="789"/>
                                      </a:lnTo>
                                      <a:lnTo>
                                        <a:pt x="4548" y="730"/>
                                      </a:lnTo>
                                      <a:lnTo>
                                        <a:pt x="4437" y="693"/>
                                      </a:lnTo>
                                      <a:lnTo>
                                        <a:pt x="4407" y="677"/>
                                      </a:lnTo>
                                      <a:lnTo>
                                        <a:pt x="4370" y="677"/>
                                      </a:lnTo>
                                      <a:lnTo>
                                        <a:pt x="4341" y="677"/>
                                      </a:lnTo>
                                      <a:lnTo>
                                        <a:pt x="4311" y="648"/>
                                      </a:lnTo>
                                      <a:lnTo>
                                        <a:pt x="4260" y="663"/>
                                      </a:lnTo>
                                      <a:lnTo>
                                        <a:pt x="4194" y="634"/>
                                      </a:lnTo>
                                      <a:lnTo>
                                        <a:pt x="4098" y="597"/>
                                      </a:lnTo>
                                      <a:lnTo>
                                        <a:pt x="4002" y="567"/>
                                      </a:lnTo>
                                      <a:lnTo>
                                        <a:pt x="3892" y="552"/>
                                      </a:lnTo>
                                      <a:lnTo>
                                        <a:pt x="3796" y="515"/>
                                      </a:lnTo>
                                      <a:lnTo>
                                        <a:pt x="3663" y="501"/>
                                      </a:lnTo>
                                      <a:lnTo>
                                        <a:pt x="3538" y="515"/>
                                      </a:lnTo>
                                      <a:lnTo>
                                        <a:pt x="3501" y="501"/>
                                      </a:lnTo>
                                      <a:lnTo>
                                        <a:pt x="3456" y="501"/>
                                      </a:lnTo>
                                      <a:lnTo>
                                        <a:pt x="3419" y="515"/>
                                      </a:lnTo>
                                      <a:lnTo>
                                        <a:pt x="3390" y="515"/>
                                      </a:lnTo>
                                      <a:lnTo>
                                        <a:pt x="3354" y="501"/>
                                      </a:lnTo>
                                      <a:lnTo>
                                        <a:pt x="3323" y="515"/>
                                      </a:lnTo>
                                      <a:lnTo>
                                        <a:pt x="3294" y="501"/>
                                      </a:lnTo>
                                      <a:lnTo>
                                        <a:pt x="3243" y="501"/>
                                      </a:lnTo>
                                      <a:lnTo>
                                        <a:pt x="3213" y="515"/>
                                      </a:lnTo>
                                      <a:lnTo>
                                        <a:pt x="3162" y="501"/>
                                      </a:lnTo>
                                      <a:lnTo>
                                        <a:pt x="3066" y="501"/>
                                      </a:lnTo>
                                      <a:lnTo>
                                        <a:pt x="3037" y="501"/>
                                      </a:lnTo>
                                      <a:lnTo>
                                        <a:pt x="2985" y="515"/>
                                      </a:lnTo>
                                      <a:lnTo>
                                        <a:pt x="2875" y="515"/>
                                      </a:lnTo>
                                      <a:lnTo>
                                        <a:pt x="2763" y="530"/>
                                      </a:lnTo>
                                      <a:lnTo>
                                        <a:pt x="2726" y="530"/>
                                      </a:lnTo>
                                      <a:lnTo>
                                        <a:pt x="2683" y="567"/>
                                      </a:lnTo>
                                      <a:lnTo>
                                        <a:pt x="2550" y="567"/>
                                      </a:lnTo>
                                      <a:lnTo>
                                        <a:pt x="2425" y="611"/>
                                      </a:lnTo>
                                      <a:lnTo>
                                        <a:pt x="2388" y="597"/>
                                      </a:lnTo>
                                      <a:lnTo>
                                        <a:pt x="2344" y="611"/>
                                      </a:lnTo>
                                      <a:lnTo>
                                        <a:pt x="2292" y="634"/>
                                      </a:lnTo>
                                      <a:lnTo>
                                        <a:pt x="2248" y="634"/>
                                      </a:lnTo>
                                      <a:lnTo>
                                        <a:pt x="2211" y="663"/>
                                      </a:lnTo>
                                      <a:lnTo>
                                        <a:pt x="2167" y="677"/>
                                      </a:lnTo>
                                      <a:lnTo>
                                        <a:pt x="2100" y="707"/>
                                      </a:lnTo>
                                      <a:lnTo>
                                        <a:pt x="2049" y="730"/>
                                      </a:lnTo>
                                      <a:lnTo>
                                        <a:pt x="1990" y="730"/>
                                      </a:lnTo>
                                      <a:lnTo>
                                        <a:pt x="1938" y="759"/>
                                      </a:lnTo>
                                      <a:lnTo>
                                        <a:pt x="1806" y="826"/>
                                      </a:lnTo>
                                      <a:lnTo>
                                        <a:pt x="1695" y="906"/>
                                      </a:lnTo>
                                      <a:lnTo>
                                        <a:pt x="1628" y="936"/>
                                      </a:lnTo>
                                      <a:lnTo>
                                        <a:pt x="1599" y="965"/>
                                      </a:lnTo>
                                      <a:lnTo>
                                        <a:pt x="1548" y="1016"/>
                                      </a:lnTo>
                                      <a:lnTo>
                                        <a:pt x="1518" y="1047"/>
                                      </a:lnTo>
                                      <a:lnTo>
                                        <a:pt x="1407" y="1164"/>
                                      </a:lnTo>
                                      <a:lnTo>
                                        <a:pt x="1327" y="1290"/>
                                      </a:lnTo>
                                      <a:lnTo>
                                        <a:pt x="1179" y="1562"/>
                                      </a:lnTo>
                                      <a:lnTo>
                                        <a:pt x="1135" y="1820"/>
                                      </a:lnTo>
                                      <a:lnTo>
                                        <a:pt x="1149" y="2115"/>
                                      </a:lnTo>
                                      <a:lnTo>
                                        <a:pt x="1164" y="2211"/>
                                      </a:lnTo>
                                      <a:lnTo>
                                        <a:pt x="1194" y="2307"/>
                                      </a:lnTo>
                                      <a:lnTo>
                                        <a:pt x="1290" y="2403"/>
                                      </a:lnTo>
                                      <a:lnTo>
                                        <a:pt x="1356" y="2535"/>
                                      </a:lnTo>
                                      <a:lnTo>
                                        <a:pt x="1437" y="2808"/>
                                      </a:lnTo>
                                      <a:lnTo>
                                        <a:pt x="1452" y="2918"/>
                                      </a:lnTo>
                                      <a:lnTo>
                                        <a:pt x="1489" y="3029"/>
                                      </a:lnTo>
                                      <a:lnTo>
                                        <a:pt x="1548" y="3448"/>
                                      </a:lnTo>
                                      <a:lnTo>
                                        <a:pt x="1614" y="4002"/>
                                      </a:lnTo>
                                      <a:lnTo>
                                        <a:pt x="1666" y="4562"/>
                                      </a:lnTo>
                                      <a:lnTo>
                                        <a:pt x="1681" y="5129"/>
                                      </a:lnTo>
                                      <a:lnTo>
                                        <a:pt x="1666" y="5690"/>
                                      </a:lnTo>
                                      <a:lnTo>
                                        <a:pt x="1585" y="5690"/>
                                      </a:lnTo>
                                      <a:lnTo>
                                        <a:pt x="1518" y="5690"/>
                                      </a:lnTo>
                                      <a:lnTo>
                                        <a:pt x="1437" y="5690"/>
                                      </a:lnTo>
                                      <a:lnTo>
                                        <a:pt x="1327" y="5690"/>
                                      </a:lnTo>
                                      <a:lnTo>
                                        <a:pt x="1290" y="5675"/>
                                      </a:lnTo>
                                      <a:lnTo>
                                        <a:pt x="1260" y="5690"/>
                                      </a:lnTo>
                                      <a:lnTo>
                                        <a:pt x="1231" y="5690"/>
                                      </a:lnTo>
                                      <a:lnTo>
                                        <a:pt x="1194" y="5659"/>
                                      </a:lnTo>
                                      <a:lnTo>
                                        <a:pt x="1083" y="5675"/>
                                      </a:lnTo>
                                      <a:lnTo>
                                        <a:pt x="973" y="5659"/>
                                      </a:lnTo>
                                      <a:lnTo>
                                        <a:pt x="796" y="5645"/>
                                      </a:lnTo>
                                      <a:lnTo>
                                        <a:pt x="619" y="5594"/>
                                      </a:lnTo>
                                      <a:lnTo>
                                        <a:pt x="538" y="5534"/>
                                      </a:lnTo>
                                      <a:lnTo>
                                        <a:pt x="515" y="5498"/>
                                      </a:lnTo>
                                      <a:lnTo>
                                        <a:pt x="501" y="5469"/>
                                      </a:lnTo>
                                      <a:lnTo>
                                        <a:pt x="456" y="5432"/>
                                      </a:lnTo>
                                      <a:lnTo>
                                        <a:pt x="419" y="5387"/>
                                      </a:lnTo>
                                      <a:lnTo>
                                        <a:pt x="405" y="5336"/>
                                      </a:lnTo>
                                      <a:lnTo>
                                        <a:pt x="339" y="5307"/>
                                      </a:lnTo>
                                      <a:lnTo>
                                        <a:pt x="339" y="5240"/>
                                      </a:lnTo>
                                      <a:lnTo>
                                        <a:pt x="324" y="5195"/>
                                      </a:lnTo>
                                      <a:lnTo>
                                        <a:pt x="280" y="5174"/>
                                      </a:lnTo>
                                      <a:lnTo>
                                        <a:pt x="280" y="5092"/>
                                      </a:lnTo>
                                      <a:lnTo>
                                        <a:pt x="228" y="5048"/>
                                      </a:lnTo>
                                      <a:lnTo>
                                        <a:pt x="228" y="4982"/>
                                      </a:lnTo>
                                      <a:lnTo>
                                        <a:pt x="214" y="4916"/>
                                      </a:lnTo>
                                      <a:lnTo>
                                        <a:pt x="147" y="4820"/>
                                      </a:lnTo>
                                      <a:lnTo>
                                        <a:pt x="162" y="4761"/>
                                      </a:lnTo>
                                      <a:lnTo>
                                        <a:pt x="118" y="4680"/>
                                      </a:lnTo>
                                      <a:lnTo>
                                        <a:pt x="118" y="4562"/>
                                      </a:lnTo>
                                      <a:lnTo>
                                        <a:pt x="81" y="4452"/>
                                      </a:lnTo>
                                      <a:lnTo>
                                        <a:pt x="81" y="4422"/>
                                      </a:lnTo>
                                      <a:lnTo>
                                        <a:pt x="66" y="4370"/>
                                      </a:lnTo>
                                      <a:lnTo>
                                        <a:pt x="51" y="4319"/>
                                      </a:lnTo>
                                      <a:lnTo>
                                        <a:pt x="51" y="4274"/>
                                      </a:lnTo>
                                      <a:lnTo>
                                        <a:pt x="66" y="4193"/>
                                      </a:lnTo>
                                      <a:lnTo>
                                        <a:pt x="37" y="4127"/>
                                      </a:lnTo>
                                      <a:lnTo>
                                        <a:pt x="37" y="4046"/>
                                      </a:lnTo>
                                      <a:lnTo>
                                        <a:pt x="37" y="3921"/>
                                      </a:lnTo>
                                      <a:lnTo>
                                        <a:pt x="0" y="3802"/>
                                      </a:lnTo>
                                      <a:lnTo>
                                        <a:pt x="51" y="3272"/>
                                      </a:lnTo>
                                      <a:lnTo>
                                        <a:pt x="66" y="3243"/>
                                      </a:lnTo>
                                      <a:lnTo>
                                        <a:pt x="66" y="3191"/>
                                      </a:lnTo>
                                      <a:lnTo>
                                        <a:pt x="66" y="3147"/>
                                      </a:lnTo>
                                      <a:lnTo>
                                        <a:pt x="81" y="3110"/>
                                      </a:lnTo>
                                      <a:lnTo>
                                        <a:pt x="81" y="3066"/>
                                      </a:lnTo>
                                      <a:lnTo>
                                        <a:pt x="102" y="3029"/>
                                      </a:lnTo>
                                      <a:lnTo>
                                        <a:pt x="118" y="3000"/>
                                      </a:lnTo>
                                      <a:lnTo>
                                        <a:pt x="118" y="2955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8" y="2741"/>
                                      </a:lnTo>
                                      <a:lnTo>
                                        <a:pt x="294" y="2697"/>
                                      </a:lnTo>
                                      <a:lnTo>
                                        <a:pt x="405" y="2630"/>
                                      </a:lnTo>
                                      <a:lnTo>
                                        <a:pt x="472" y="2594"/>
                                      </a:lnTo>
                                      <a:lnTo>
                                        <a:pt x="515" y="2564"/>
                                      </a:lnTo>
                                      <a:lnTo>
                                        <a:pt x="582" y="2535"/>
                                      </a:lnTo>
                                      <a:lnTo>
                                        <a:pt x="634" y="2513"/>
                                      </a:lnTo>
                                      <a:lnTo>
                                        <a:pt x="663" y="2469"/>
                                      </a:lnTo>
                                      <a:lnTo>
                                        <a:pt x="715" y="2454"/>
                                      </a:lnTo>
                                      <a:lnTo>
                                        <a:pt x="744" y="2417"/>
                                      </a:lnTo>
                                      <a:lnTo>
                                        <a:pt x="730" y="2373"/>
                                      </a:lnTo>
                                      <a:lnTo>
                                        <a:pt x="715" y="2358"/>
                                      </a:lnTo>
                                      <a:lnTo>
                                        <a:pt x="700" y="2225"/>
                                      </a:lnTo>
                                      <a:lnTo>
                                        <a:pt x="678" y="2182"/>
                                      </a:lnTo>
                                      <a:lnTo>
                                        <a:pt x="634" y="2129"/>
                                      </a:lnTo>
                                      <a:lnTo>
                                        <a:pt x="648" y="1996"/>
                                      </a:lnTo>
                                      <a:lnTo>
                                        <a:pt x="634" y="1938"/>
                                      </a:lnTo>
                                      <a:lnTo>
                                        <a:pt x="597" y="1886"/>
                                      </a:lnTo>
                                      <a:lnTo>
                                        <a:pt x="582" y="1775"/>
                                      </a:lnTo>
                                      <a:lnTo>
                                        <a:pt x="552" y="1680"/>
                                      </a:lnTo>
                                      <a:lnTo>
                                        <a:pt x="538" y="1614"/>
                                      </a:lnTo>
                                      <a:lnTo>
                                        <a:pt x="515" y="1532"/>
                                      </a:lnTo>
                                      <a:lnTo>
                                        <a:pt x="619" y="1304"/>
                                      </a:lnTo>
                                      <a:lnTo>
                                        <a:pt x="663" y="1208"/>
                                      </a:lnTo>
                                      <a:lnTo>
                                        <a:pt x="744" y="1127"/>
                                      </a:lnTo>
                                      <a:lnTo>
                                        <a:pt x="826" y="987"/>
                                      </a:lnTo>
                                      <a:lnTo>
                                        <a:pt x="987" y="826"/>
                                      </a:lnTo>
                                      <a:lnTo>
                                        <a:pt x="1179" y="677"/>
                                      </a:lnTo>
                                      <a:lnTo>
                                        <a:pt x="1216" y="611"/>
                                      </a:lnTo>
                                      <a:lnTo>
                                        <a:pt x="1274" y="582"/>
                                      </a:lnTo>
                                      <a:lnTo>
                                        <a:pt x="1341" y="552"/>
                                      </a:lnTo>
                                      <a:lnTo>
                                        <a:pt x="1407" y="501"/>
                                      </a:lnTo>
                                      <a:lnTo>
                                        <a:pt x="1533" y="405"/>
                                      </a:lnTo>
                                      <a:lnTo>
                                        <a:pt x="1695" y="339"/>
                                      </a:lnTo>
                                      <a:lnTo>
                                        <a:pt x="1842" y="272"/>
                                      </a:lnTo>
                                      <a:lnTo>
                                        <a:pt x="1924" y="243"/>
                                      </a:lnTo>
                                      <a:lnTo>
                                        <a:pt x="2004" y="213"/>
                                      </a:lnTo>
                                      <a:lnTo>
                                        <a:pt x="2130" y="192"/>
                                      </a:lnTo>
                                      <a:lnTo>
                                        <a:pt x="2225" y="132"/>
                                      </a:lnTo>
                                      <a:lnTo>
                                        <a:pt x="2358" y="132"/>
                                      </a:lnTo>
                                      <a:lnTo>
                                        <a:pt x="2469" y="96"/>
                                      </a:lnTo>
                                      <a:lnTo>
                                        <a:pt x="2579" y="81"/>
                                      </a:lnTo>
                                      <a:lnTo>
                                        <a:pt x="2697" y="51"/>
                                      </a:lnTo>
                                      <a:lnTo>
                                        <a:pt x="2904" y="51"/>
                                      </a:lnTo>
                                      <a:lnTo>
                                        <a:pt x="3022" y="14"/>
                                      </a:lnTo>
                                      <a:lnTo>
                                        <a:pt x="3176" y="14"/>
                                      </a:lnTo>
                                      <a:lnTo>
                                        <a:pt x="3339" y="0"/>
                                      </a:lnTo>
                                      <a:lnTo>
                                        <a:pt x="3405" y="14"/>
                                      </a:lnTo>
                                      <a:lnTo>
                                        <a:pt x="3471" y="14"/>
                                      </a:lnTo>
                                      <a:lnTo>
                                        <a:pt x="3597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587" y="590240"/>
                                  <a:ext cx="910" cy="30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450" y="486"/>
                                    </a:cxn>
                                    <a:cxn ang="0">
                                      <a:pos x="3612" y="922"/>
                                    </a:cxn>
                                    <a:cxn ang="0">
                                      <a:pos x="3531" y="1165"/>
                                    </a:cxn>
                                    <a:cxn ang="0">
                                      <a:pos x="3464" y="1032"/>
                                    </a:cxn>
                                    <a:cxn ang="0">
                                      <a:pos x="3384" y="796"/>
                                    </a:cxn>
                                    <a:cxn ang="0">
                                      <a:pos x="3317" y="538"/>
                                    </a:cxn>
                                    <a:cxn ang="0">
                                      <a:pos x="3237" y="390"/>
                                    </a:cxn>
                                    <a:cxn ang="0">
                                      <a:pos x="3030" y="486"/>
                                    </a:cxn>
                                    <a:cxn ang="0">
                                      <a:pos x="2838" y="582"/>
                                    </a:cxn>
                                    <a:cxn ang="0">
                                      <a:pos x="2661" y="619"/>
                                    </a:cxn>
                                    <a:cxn ang="0">
                                      <a:pos x="2514" y="648"/>
                                    </a:cxn>
                                    <a:cxn ang="0">
                                      <a:pos x="2227" y="744"/>
                                    </a:cxn>
                                    <a:cxn ang="0">
                                      <a:pos x="2094" y="744"/>
                                    </a:cxn>
                                    <a:cxn ang="0">
                                      <a:pos x="1851" y="759"/>
                                    </a:cxn>
                                    <a:cxn ang="0">
                                      <a:pos x="1726" y="744"/>
                                    </a:cxn>
                                    <a:cxn ang="0">
                                      <a:pos x="1578" y="759"/>
                                    </a:cxn>
                                    <a:cxn ang="0">
                                      <a:pos x="1356" y="634"/>
                                    </a:cxn>
                                    <a:cxn ang="0">
                                      <a:pos x="1224" y="634"/>
                                    </a:cxn>
                                    <a:cxn ang="0">
                                      <a:pos x="1018" y="664"/>
                                    </a:cxn>
                                    <a:cxn ang="0">
                                      <a:pos x="885" y="678"/>
                                    </a:cxn>
                                    <a:cxn ang="0">
                                      <a:pos x="760" y="715"/>
                                    </a:cxn>
                                    <a:cxn ang="0">
                                      <a:pos x="546" y="774"/>
                                    </a:cxn>
                                    <a:cxn ang="0">
                                      <a:pos x="339" y="840"/>
                                    </a:cxn>
                                    <a:cxn ang="0">
                                      <a:pos x="163" y="936"/>
                                    </a:cxn>
                                    <a:cxn ang="0">
                                      <a:pos x="141" y="1216"/>
                                    </a:cxn>
                                    <a:cxn ang="0">
                                      <a:pos x="67" y="988"/>
                                    </a:cxn>
                                    <a:cxn ang="0">
                                      <a:pos x="0" y="855"/>
                                    </a:cxn>
                                    <a:cxn ang="0">
                                      <a:pos x="141" y="744"/>
                                    </a:cxn>
                                    <a:cxn ang="0">
                                      <a:pos x="354" y="664"/>
                                    </a:cxn>
                                    <a:cxn ang="0">
                                      <a:pos x="693" y="582"/>
                                    </a:cxn>
                                    <a:cxn ang="0">
                                      <a:pos x="996" y="538"/>
                                    </a:cxn>
                                    <a:cxn ang="0">
                                      <a:pos x="1209" y="501"/>
                                    </a:cxn>
                                    <a:cxn ang="0">
                                      <a:pos x="1372" y="501"/>
                                    </a:cxn>
                                    <a:cxn ang="0">
                                      <a:pos x="1511" y="486"/>
                                    </a:cxn>
                                    <a:cxn ang="0">
                                      <a:pos x="1755" y="501"/>
                                    </a:cxn>
                                    <a:cxn ang="0">
                                      <a:pos x="1983" y="501"/>
                                    </a:cxn>
                                    <a:cxn ang="0">
                                      <a:pos x="2079" y="597"/>
                                    </a:cxn>
                                    <a:cxn ang="0">
                                      <a:pos x="2307" y="597"/>
                                    </a:cxn>
                                    <a:cxn ang="0">
                                      <a:pos x="2595" y="538"/>
                                    </a:cxn>
                                    <a:cxn ang="0">
                                      <a:pos x="2742" y="457"/>
                                    </a:cxn>
                                    <a:cxn ang="0">
                                      <a:pos x="2904" y="390"/>
                                    </a:cxn>
                                    <a:cxn ang="0">
                                      <a:pos x="3045" y="294"/>
                                    </a:cxn>
                                    <a:cxn ang="0">
                                      <a:pos x="3207" y="199"/>
                                    </a:cxn>
                                    <a:cxn ang="0">
                                      <a:pos x="3339" y="67"/>
                                    </a:cxn>
                                    <a:cxn ang="0">
                                      <a:pos x="3435" y="0"/>
                                    </a:cxn>
                                  </a:cxnLst>
                                  <a:rect l="0" t="0" r="r" b="b"/>
                                  <a:pathLst>
                                    <a:path w="3642" h="1216">
                                      <a:moveTo>
                                        <a:pt x="3450" y="81"/>
                                      </a:moveTo>
                                      <a:lnTo>
                                        <a:pt x="3435" y="294"/>
                                      </a:lnTo>
                                      <a:lnTo>
                                        <a:pt x="3450" y="486"/>
                                      </a:lnTo>
                                      <a:lnTo>
                                        <a:pt x="3495" y="678"/>
                                      </a:lnTo>
                                      <a:lnTo>
                                        <a:pt x="3575" y="855"/>
                                      </a:lnTo>
                                      <a:lnTo>
                                        <a:pt x="3612" y="922"/>
                                      </a:lnTo>
                                      <a:lnTo>
                                        <a:pt x="3642" y="1002"/>
                                      </a:lnTo>
                                      <a:lnTo>
                                        <a:pt x="3575" y="1179"/>
                                      </a:lnTo>
                                      <a:lnTo>
                                        <a:pt x="3531" y="1165"/>
                                      </a:lnTo>
                                      <a:lnTo>
                                        <a:pt x="3516" y="1113"/>
                                      </a:lnTo>
                                      <a:lnTo>
                                        <a:pt x="3495" y="1069"/>
                                      </a:lnTo>
                                      <a:lnTo>
                                        <a:pt x="3464" y="1032"/>
                                      </a:lnTo>
                                      <a:lnTo>
                                        <a:pt x="3450" y="958"/>
                                      </a:lnTo>
                                      <a:lnTo>
                                        <a:pt x="3399" y="892"/>
                                      </a:lnTo>
                                      <a:lnTo>
                                        <a:pt x="3384" y="796"/>
                                      </a:lnTo>
                                      <a:lnTo>
                                        <a:pt x="3369" y="730"/>
                                      </a:lnTo>
                                      <a:lnTo>
                                        <a:pt x="3339" y="701"/>
                                      </a:lnTo>
                                      <a:lnTo>
                                        <a:pt x="3317" y="538"/>
                                      </a:lnTo>
                                      <a:lnTo>
                                        <a:pt x="3288" y="376"/>
                                      </a:lnTo>
                                      <a:lnTo>
                                        <a:pt x="3258" y="376"/>
                                      </a:lnTo>
                                      <a:lnTo>
                                        <a:pt x="3237" y="390"/>
                                      </a:lnTo>
                                      <a:lnTo>
                                        <a:pt x="3178" y="457"/>
                                      </a:lnTo>
                                      <a:lnTo>
                                        <a:pt x="3111" y="457"/>
                                      </a:lnTo>
                                      <a:lnTo>
                                        <a:pt x="3030" y="486"/>
                                      </a:lnTo>
                                      <a:lnTo>
                                        <a:pt x="2963" y="501"/>
                                      </a:lnTo>
                                      <a:lnTo>
                                        <a:pt x="2934" y="553"/>
                                      </a:lnTo>
                                      <a:lnTo>
                                        <a:pt x="2838" y="582"/>
                                      </a:lnTo>
                                      <a:lnTo>
                                        <a:pt x="2742" y="582"/>
                                      </a:lnTo>
                                      <a:lnTo>
                                        <a:pt x="2706" y="619"/>
                                      </a:lnTo>
                                      <a:lnTo>
                                        <a:pt x="2661" y="619"/>
                                      </a:lnTo>
                                      <a:lnTo>
                                        <a:pt x="2610" y="619"/>
                                      </a:lnTo>
                                      <a:lnTo>
                                        <a:pt x="2566" y="648"/>
                                      </a:lnTo>
                                      <a:lnTo>
                                        <a:pt x="2514" y="648"/>
                                      </a:lnTo>
                                      <a:lnTo>
                                        <a:pt x="2485" y="664"/>
                                      </a:lnTo>
                                      <a:lnTo>
                                        <a:pt x="2352" y="678"/>
                                      </a:lnTo>
                                      <a:lnTo>
                                        <a:pt x="2227" y="744"/>
                                      </a:lnTo>
                                      <a:lnTo>
                                        <a:pt x="2190" y="730"/>
                                      </a:lnTo>
                                      <a:lnTo>
                                        <a:pt x="2145" y="730"/>
                                      </a:lnTo>
                                      <a:lnTo>
                                        <a:pt x="2094" y="744"/>
                                      </a:lnTo>
                                      <a:lnTo>
                                        <a:pt x="2049" y="744"/>
                                      </a:lnTo>
                                      <a:lnTo>
                                        <a:pt x="1947" y="774"/>
                                      </a:lnTo>
                                      <a:lnTo>
                                        <a:pt x="1851" y="759"/>
                                      </a:lnTo>
                                      <a:lnTo>
                                        <a:pt x="1806" y="774"/>
                                      </a:lnTo>
                                      <a:lnTo>
                                        <a:pt x="1755" y="759"/>
                                      </a:lnTo>
                                      <a:lnTo>
                                        <a:pt x="1726" y="744"/>
                                      </a:lnTo>
                                      <a:lnTo>
                                        <a:pt x="1689" y="759"/>
                                      </a:lnTo>
                                      <a:lnTo>
                                        <a:pt x="1644" y="744"/>
                                      </a:lnTo>
                                      <a:lnTo>
                                        <a:pt x="1578" y="759"/>
                                      </a:lnTo>
                                      <a:lnTo>
                                        <a:pt x="1452" y="648"/>
                                      </a:lnTo>
                                      <a:lnTo>
                                        <a:pt x="1401" y="648"/>
                                      </a:lnTo>
                                      <a:lnTo>
                                        <a:pt x="1356" y="634"/>
                                      </a:lnTo>
                                      <a:lnTo>
                                        <a:pt x="1319" y="634"/>
                                      </a:lnTo>
                                      <a:lnTo>
                                        <a:pt x="1276" y="648"/>
                                      </a:lnTo>
                                      <a:lnTo>
                                        <a:pt x="1224" y="634"/>
                                      </a:lnTo>
                                      <a:lnTo>
                                        <a:pt x="1194" y="648"/>
                                      </a:lnTo>
                                      <a:lnTo>
                                        <a:pt x="1098" y="664"/>
                                      </a:lnTo>
                                      <a:lnTo>
                                        <a:pt x="1018" y="664"/>
                                      </a:lnTo>
                                      <a:lnTo>
                                        <a:pt x="937" y="701"/>
                                      </a:lnTo>
                                      <a:lnTo>
                                        <a:pt x="900" y="678"/>
                                      </a:lnTo>
                                      <a:lnTo>
                                        <a:pt x="885" y="678"/>
                                      </a:lnTo>
                                      <a:lnTo>
                                        <a:pt x="841" y="715"/>
                                      </a:lnTo>
                                      <a:lnTo>
                                        <a:pt x="789" y="701"/>
                                      </a:lnTo>
                                      <a:lnTo>
                                        <a:pt x="760" y="715"/>
                                      </a:lnTo>
                                      <a:lnTo>
                                        <a:pt x="708" y="744"/>
                                      </a:lnTo>
                                      <a:lnTo>
                                        <a:pt x="656" y="744"/>
                                      </a:lnTo>
                                      <a:lnTo>
                                        <a:pt x="546" y="774"/>
                                      </a:lnTo>
                                      <a:lnTo>
                                        <a:pt x="501" y="796"/>
                                      </a:lnTo>
                                      <a:lnTo>
                                        <a:pt x="464" y="826"/>
                                      </a:lnTo>
                                      <a:lnTo>
                                        <a:pt x="339" y="840"/>
                                      </a:lnTo>
                                      <a:lnTo>
                                        <a:pt x="259" y="892"/>
                                      </a:lnTo>
                                      <a:lnTo>
                                        <a:pt x="192" y="922"/>
                                      </a:lnTo>
                                      <a:lnTo>
                                        <a:pt x="163" y="936"/>
                                      </a:lnTo>
                                      <a:lnTo>
                                        <a:pt x="141" y="988"/>
                                      </a:lnTo>
                                      <a:lnTo>
                                        <a:pt x="141" y="1083"/>
                                      </a:lnTo>
                                      <a:lnTo>
                                        <a:pt x="141" y="1216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96" y="1069"/>
                                      </a:lnTo>
                                      <a:lnTo>
                                        <a:pt x="67" y="988"/>
                                      </a:lnTo>
                                      <a:lnTo>
                                        <a:pt x="16" y="936"/>
                                      </a:lnTo>
                                      <a:lnTo>
                                        <a:pt x="16" y="892"/>
                                      </a:lnTo>
                                      <a:lnTo>
                                        <a:pt x="0" y="855"/>
                                      </a:lnTo>
                                      <a:lnTo>
                                        <a:pt x="67" y="774"/>
                                      </a:lnTo>
                                      <a:lnTo>
                                        <a:pt x="96" y="744"/>
                                      </a:lnTo>
                                      <a:lnTo>
                                        <a:pt x="141" y="744"/>
                                      </a:lnTo>
                                      <a:lnTo>
                                        <a:pt x="221" y="701"/>
                                      </a:lnTo>
                                      <a:lnTo>
                                        <a:pt x="288" y="678"/>
                                      </a:lnTo>
                                      <a:lnTo>
                                        <a:pt x="354" y="664"/>
                                      </a:lnTo>
                                      <a:lnTo>
                                        <a:pt x="421" y="634"/>
                                      </a:lnTo>
                                      <a:lnTo>
                                        <a:pt x="546" y="619"/>
                                      </a:lnTo>
                                      <a:lnTo>
                                        <a:pt x="693" y="582"/>
                                      </a:lnTo>
                                      <a:lnTo>
                                        <a:pt x="775" y="568"/>
                                      </a:lnTo>
                                      <a:lnTo>
                                        <a:pt x="871" y="538"/>
                                      </a:lnTo>
                                      <a:lnTo>
                                        <a:pt x="996" y="538"/>
                                      </a:lnTo>
                                      <a:lnTo>
                                        <a:pt x="1114" y="515"/>
                                      </a:lnTo>
                                      <a:lnTo>
                                        <a:pt x="1158" y="515"/>
                                      </a:lnTo>
                                      <a:lnTo>
                                        <a:pt x="1209" y="501"/>
                                      </a:lnTo>
                                      <a:lnTo>
                                        <a:pt x="1239" y="501"/>
                                      </a:lnTo>
                                      <a:lnTo>
                                        <a:pt x="1290" y="515"/>
                                      </a:lnTo>
                                      <a:lnTo>
                                        <a:pt x="1372" y="501"/>
                                      </a:lnTo>
                                      <a:lnTo>
                                        <a:pt x="1452" y="486"/>
                                      </a:lnTo>
                                      <a:lnTo>
                                        <a:pt x="1482" y="501"/>
                                      </a:lnTo>
                                      <a:lnTo>
                                        <a:pt x="1511" y="486"/>
                                      </a:lnTo>
                                      <a:lnTo>
                                        <a:pt x="1578" y="486"/>
                                      </a:lnTo>
                                      <a:lnTo>
                                        <a:pt x="1644" y="486"/>
                                      </a:lnTo>
                                      <a:lnTo>
                                        <a:pt x="1755" y="501"/>
                                      </a:lnTo>
                                      <a:lnTo>
                                        <a:pt x="1873" y="486"/>
                                      </a:lnTo>
                                      <a:lnTo>
                                        <a:pt x="1916" y="501"/>
                                      </a:lnTo>
                                      <a:lnTo>
                                        <a:pt x="1983" y="501"/>
                                      </a:lnTo>
                                      <a:lnTo>
                                        <a:pt x="2049" y="501"/>
                                      </a:lnTo>
                                      <a:lnTo>
                                        <a:pt x="2079" y="538"/>
                                      </a:lnTo>
                                      <a:lnTo>
                                        <a:pt x="2079" y="597"/>
                                      </a:lnTo>
                                      <a:lnTo>
                                        <a:pt x="2094" y="619"/>
                                      </a:lnTo>
                                      <a:lnTo>
                                        <a:pt x="2131" y="597"/>
                                      </a:lnTo>
                                      <a:lnTo>
                                        <a:pt x="2307" y="597"/>
                                      </a:lnTo>
                                      <a:lnTo>
                                        <a:pt x="2499" y="553"/>
                                      </a:lnTo>
                                      <a:lnTo>
                                        <a:pt x="2529" y="553"/>
                                      </a:lnTo>
                                      <a:lnTo>
                                        <a:pt x="2595" y="538"/>
                                      </a:lnTo>
                                      <a:lnTo>
                                        <a:pt x="2676" y="501"/>
                                      </a:lnTo>
                                      <a:lnTo>
                                        <a:pt x="2720" y="486"/>
                                      </a:lnTo>
                                      <a:lnTo>
                                        <a:pt x="2742" y="457"/>
                                      </a:lnTo>
                                      <a:lnTo>
                                        <a:pt x="2824" y="457"/>
                                      </a:lnTo>
                                      <a:lnTo>
                                        <a:pt x="2853" y="420"/>
                                      </a:lnTo>
                                      <a:lnTo>
                                        <a:pt x="2904" y="390"/>
                                      </a:lnTo>
                                      <a:lnTo>
                                        <a:pt x="2963" y="376"/>
                                      </a:lnTo>
                                      <a:lnTo>
                                        <a:pt x="3000" y="325"/>
                                      </a:lnTo>
                                      <a:lnTo>
                                        <a:pt x="3045" y="294"/>
                                      </a:lnTo>
                                      <a:lnTo>
                                        <a:pt x="3111" y="280"/>
                                      </a:lnTo>
                                      <a:lnTo>
                                        <a:pt x="3141" y="229"/>
                                      </a:lnTo>
                                      <a:lnTo>
                                        <a:pt x="3207" y="199"/>
                                      </a:lnTo>
                                      <a:lnTo>
                                        <a:pt x="3237" y="163"/>
                                      </a:lnTo>
                                      <a:lnTo>
                                        <a:pt x="3274" y="118"/>
                                      </a:lnTo>
                                      <a:lnTo>
                                        <a:pt x="3339" y="67"/>
                                      </a:lnTo>
                                      <a:lnTo>
                                        <a:pt x="3369" y="22"/>
                                      </a:lnTo>
                                      <a:lnTo>
                                        <a:pt x="3399" y="0"/>
                                      </a:lnTo>
                                      <a:lnTo>
                                        <a:pt x="3435" y="0"/>
                                      </a:lnTo>
                                      <a:lnTo>
                                        <a:pt x="345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622" y="591325"/>
                                  <a:ext cx="851" cy="3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280" y="287"/>
                                    </a:cxn>
                                    <a:cxn ang="0">
                                      <a:pos x="2697" y="951"/>
                                    </a:cxn>
                                    <a:cxn ang="0">
                                      <a:pos x="2403" y="1128"/>
                                    </a:cxn>
                                    <a:cxn ang="0">
                                      <a:pos x="2292" y="1128"/>
                                    </a:cxn>
                                    <a:cxn ang="0">
                                      <a:pos x="2166" y="1158"/>
                                    </a:cxn>
                                    <a:cxn ang="0">
                                      <a:pos x="2004" y="1179"/>
                                    </a:cxn>
                                    <a:cxn ang="0">
                                      <a:pos x="1791" y="1195"/>
                                    </a:cxn>
                                    <a:cxn ang="0">
                                      <a:pos x="1665" y="1195"/>
                                    </a:cxn>
                                    <a:cxn ang="0">
                                      <a:pos x="1585" y="1179"/>
                                    </a:cxn>
                                    <a:cxn ang="0">
                                      <a:pos x="1518" y="1224"/>
                                    </a:cxn>
                                    <a:cxn ang="0">
                                      <a:pos x="1370" y="1195"/>
                                    </a:cxn>
                                    <a:cxn ang="0">
                                      <a:pos x="921" y="1076"/>
                                    </a:cxn>
                                    <a:cxn ang="0">
                                      <a:pos x="877" y="1046"/>
                                    </a:cxn>
                                    <a:cxn ang="0">
                                      <a:pos x="810" y="1017"/>
                                    </a:cxn>
                                    <a:cxn ang="0">
                                      <a:pos x="744" y="921"/>
                                    </a:cxn>
                                    <a:cxn ang="0">
                                      <a:pos x="634" y="855"/>
                                    </a:cxn>
                                    <a:cxn ang="0">
                                      <a:pos x="552" y="759"/>
                                    </a:cxn>
                                    <a:cxn ang="0">
                                      <a:pos x="501" y="692"/>
                                    </a:cxn>
                                    <a:cxn ang="0">
                                      <a:pos x="442" y="627"/>
                                    </a:cxn>
                                    <a:cxn ang="0">
                                      <a:pos x="339" y="545"/>
                                    </a:cxn>
                                    <a:cxn ang="0">
                                      <a:pos x="258" y="450"/>
                                    </a:cxn>
                                    <a:cxn ang="0">
                                      <a:pos x="184" y="354"/>
                                    </a:cxn>
                                    <a:cxn ang="0">
                                      <a:pos x="118" y="228"/>
                                    </a:cxn>
                                    <a:cxn ang="0">
                                      <a:pos x="66" y="162"/>
                                    </a:cxn>
                                    <a:cxn ang="0">
                                      <a:pos x="22" y="66"/>
                                    </a:cxn>
                                    <a:cxn ang="0">
                                      <a:pos x="102" y="0"/>
                                    </a:cxn>
                                    <a:cxn ang="0">
                                      <a:pos x="258" y="207"/>
                                    </a:cxn>
                                    <a:cxn ang="0">
                                      <a:pos x="419" y="406"/>
                                    </a:cxn>
                                    <a:cxn ang="0">
                                      <a:pos x="501" y="501"/>
                                    </a:cxn>
                                    <a:cxn ang="0">
                                      <a:pos x="597" y="597"/>
                                    </a:cxn>
                                    <a:cxn ang="0">
                                      <a:pos x="1031" y="966"/>
                                    </a:cxn>
                                    <a:cxn ang="0">
                                      <a:pos x="1437" y="1046"/>
                                    </a:cxn>
                                    <a:cxn ang="0">
                                      <a:pos x="1489" y="1046"/>
                                    </a:cxn>
                                    <a:cxn ang="0">
                                      <a:pos x="1908" y="1032"/>
                                    </a:cxn>
                                    <a:cxn ang="0">
                                      <a:pos x="2034" y="1017"/>
                                    </a:cxn>
                                    <a:cxn ang="0">
                                      <a:pos x="2129" y="1032"/>
                                    </a:cxn>
                                    <a:cxn ang="0">
                                      <a:pos x="2248" y="1017"/>
                                    </a:cxn>
                                    <a:cxn ang="0">
                                      <a:pos x="2388" y="966"/>
                                    </a:cxn>
                                    <a:cxn ang="0">
                                      <a:pos x="2601" y="745"/>
                                    </a:cxn>
                                    <a:cxn ang="0">
                                      <a:pos x="2712" y="678"/>
                                    </a:cxn>
                                    <a:cxn ang="0">
                                      <a:pos x="2793" y="612"/>
                                    </a:cxn>
                                    <a:cxn ang="0">
                                      <a:pos x="3000" y="406"/>
                                    </a:cxn>
                                    <a:cxn ang="0">
                                      <a:pos x="3117" y="258"/>
                                    </a:cxn>
                                    <a:cxn ang="0">
                                      <a:pos x="3228" y="29"/>
                                    </a:cxn>
                                    <a:cxn ang="0">
                                      <a:pos x="3375" y="0"/>
                                    </a:cxn>
                                  </a:cxnLst>
                                  <a:rect l="0" t="0" r="r" b="b"/>
                                  <a:pathLst>
                                    <a:path w="3405" h="1224">
                                      <a:moveTo>
                                        <a:pt x="3405" y="29"/>
                                      </a:moveTo>
                                      <a:lnTo>
                                        <a:pt x="3280" y="287"/>
                                      </a:lnTo>
                                      <a:lnTo>
                                        <a:pt x="3096" y="516"/>
                                      </a:lnTo>
                                      <a:lnTo>
                                        <a:pt x="2697" y="951"/>
                                      </a:lnTo>
                                      <a:lnTo>
                                        <a:pt x="2550" y="1046"/>
                                      </a:lnTo>
                                      <a:lnTo>
                                        <a:pt x="2403" y="1128"/>
                                      </a:lnTo>
                                      <a:lnTo>
                                        <a:pt x="2321" y="1113"/>
                                      </a:lnTo>
                                      <a:lnTo>
                                        <a:pt x="2292" y="1128"/>
                                      </a:lnTo>
                                      <a:lnTo>
                                        <a:pt x="2278" y="1158"/>
                                      </a:lnTo>
                                      <a:lnTo>
                                        <a:pt x="2166" y="1158"/>
                                      </a:lnTo>
                                      <a:lnTo>
                                        <a:pt x="2063" y="1158"/>
                                      </a:lnTo>
                                      <a:lnTo>
                                        <a:pt x="2004" y="1179"/>
                                      </a:lnTo>
                                      <a:lnTo>
                                        <a:pt x="1938" y="1209"/>
                                      </a:lnTo>
                                      <a:lnTo>
                                        <a:pt x="1791" y="1195"/>
                                      </a:lnTo>
                                      <a:lnTo>
                                        <a:pt x="1710" y="1195"/>
                                      </a:lnTo>
                                      <a:lnTo>
                                        <a:pt x="1665" y="1195"/>
                                      </a:lnTo>
                                      <a:lnTo>
                                        <a:pt x="1614" y="1209"/>
                                      </a:lnTo>
                                      <a:lnTo>
                                        <a:pt x="1585" y="1179"/>
                                      </a:lnTo>
                                      <a:lnTo>
                                        <a:pt x="1548" y="1195"/>
                                      </a:lnTo>
                                      <a:lnTo>
                                        <a:pt x="1518" y="1224"/>
                                      </a:lnTo>
                                      <a:lnTo>
                                        <a:pt x="1489" y="1209"/>
                                      </a:lnTo>
                                      <a:lnTo>
                                        <a:pt x="1370" y="1195"/>
                                      </a:lnTo>
                                      <a:lnTo>
                                        <a:pt x="1149" y="1142"/>
                                      </a:lnTo>
                                      <a:lnTo>
                                        <a:pt x="921" y="1076"/>
                                      </a:lnTo>
                                      <a:lnTo>
                                        <a:pt x="906" y="1076"/>
                                      </a:lnTo>
                                      <a:lnTo>
                                        <a:pt x="877" y="1046"/>
                                      </a:lnTo>
                                      <a:lnTo>
                                        <a:pt x="855" y="1032"/>
                                      </a:lnTo>
                                      <a:lnTo>
                                        <a:pt x="810" y="1017"/>
                                      </a:lnTo>
                                      <a:lnTo>
                                        <a:pt x="796" y="966"/>
                                      </a:lnTo>
                                      <a:lnTo>
                                        <a:pt x="744" y="921"/>
                                      </a:lnTo>
                                      <a:lnTo>
                                        <a:pt x="700" y="884"/>
                                      </a:lnTo>
                                      <a:lnTo>
                                        <a:pt x="634" y="855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552" y="759"/>
                                      </a:lnTo>
                                      <a:lnTo>
                                        <a:pt x="538" y="722"/>
                                      </a:lnTo>
                                      <a:lnTo>
                                        <a:pt x="501" y="692"/>
                                      </a:lnTo>
                                      <a:lnTo>
                                        <a:pt x="456" y="678"/>
                                      </a:lnTo>
                                      <a:lnTo>
                                        <a:pt x="442" y="627"/>
                                      </a:lnTo>
                                      <a:lnTo>
                                        <a:pt x="376" y="597"/>
                                      </a:lnTo>
                                      <a:lnTo>
                                        <a:pt x="339" y="545"/>
                                      </a:lnTo>
                                      <a:lnTo>
                                        <a:pt x="294" y="516"/>
                                      </a:lnTo>
                                      <a:lnTo>
                                        <a:pt x="258" y="450"/>
                                      </a:lnTo>
                                      <a:lnTo>
                                        <a:pt x="243" y="406"/>
                                      </a:lnTo>
                                      <a:lnTo>
                                        <a:pt x="184" y="354"/>
                                      </a:lnTo>
                                      <a:lnTo>
                                        <a:pt x="133" y="303"/>
                                      </a:lnTo>
                                      <a:lnTo>
                                        <a:pt x="118" y="228"/>
                                      </a:lnTo>
                                      <a:lnTo>
                                        <a:pt x="80" y="207"/>
                                      </a:lnTo>
                                      <a:lnTo>
                                        <a:pt x="66" y="162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258" y="207"/>
                                      </a:lnTo>
                                      <a:lnTo>
                                        <a:pt x="390" y="383"/>
                                      </a:lnTo>
                                      <a:lnTo>
                                        <a:pt x="419" y="406"/>
                                      </a:lnTo>
                                      <a:lnTo>
                                        <a:pt x="456" y="450"/>
                                      </a:lnTo>
                                      <a:lnTo>
                                        <a:pt x="501" y="501"/>
                                      </a:lnTo>
                                      <a:lnTo>
                                        <a:pt x="552" y="545"/>
                                      </a:lnTo>
                                      <a:lnTo>
                                        <a:pt x="597" y="597"/>
                                      </a:lnTo>
                                      <a:lnTo>
                                        <a:pt x="634" y="641"/>
                                      </a:lnTo>
                                      <a:lnTo>
                                        <a:pt x="1031" y="966"/>
                                      </a:lnTo>
                                      <a:lnTo>
                                        <a:pt x="1231" y="1032"/>
                                      </a:lnTo>
                                      <a:lnTo>
                                        <a:pt x="1437" y="1046"/>
                                      </a:lnTo>
                                      <a:lnTo>
                                        <a:pt x="1452" y="1032"/>
                                      </a:lnTo>
                                      <a:lnTo>
                                        <a:pt x="1489" y="1046"/>
                                      </a:lnTo>
                                      <a:lnTo>
                                        <a:pt x="1695" y="1046"/>
                                      </a:lnTo>
                                      <a:lnTo>
                                        <a:pt x="1908" y="1032"/>
                                      </a:lnTo>
                                      <a:lnTo>
                                        <a:pt x="1990" y="1032"/>
                                      </a:lnTo>
                                      <a:lnTo>
                                        <a:pt x="2034" y="1017"/>
                                      </a:lnTo>
                                      <a:lnTo>
                                        <a:pt x="2063" y="1032"/>
                                      </a:lnTo>
                                      <a:lnTo>
                                        <a:pt x="2129" y="1032"/>
                                      </a:lnTo>
                                      <a:lnTo>
                                        <a:pt x="2196" y="1017"/>
                                      </a:lnTo>
                                      <a:lnTo>
                                        <a:pt x="2248" y="1017"/>
                                      </a:lnTo>
                                      <a:lnTo>
                                        <a:pt x="2292" y="1017"/>
                                      </a:lnTo>
                                      <a:lnTo>
                                        <a:pt x="2388" y="966"/>
                                      </a:lnTo>
                                      <a:lnTo>
                                        <a:pt x="2469" y="899"/>
                                      </a:lnTo>
                                      <a:lnTo>
                                        <a:pt x="2601" y="745"/>
                                      </a:lnTo>
                                      <a:lnTo>
                                        <a:pt x="2660" y="722"/>
                                      </a:lnTo>
                                      <a:lnTo>
                                        <a:pt x="2712" y="678"/>
                                      </a:lnTo>
                                      <a:lnTo>
                                        <a:pt x="2742" y="641"/>
                                      </a:lnTo>
                                      <a:lnTo>
                                        <a:pt x="2793" y="612"/>
                                      </a:lnTo>
                                      <a:lnTo>
                                        <a:pt x="2941" y="465"/>
                                      </a:lnTo>
                                      <a:lnTo>
                                        <a:pt x="3000" y="406"/>
                                      </a:lnTo>
                                      <a:lnTo>
                                        <a:pt x="3051" y="324"/>
                                      </a:lnTo>
                                      <a:lnTo>
                                        <a:pt x="3117" y="258"/>
                                      </a:lnTo>
                                      <a:lnTo>
                                        <a:pt x="3162" y="177"/>
                                      </a:lnTo>
                                      <a:lnTo>
                                        <a:pt x="3228" y="29"/>
                                      </a:lnTo>
                                      <a:lnTo>
                                        <a:pt x="3323" y="0"/>
                                      </a:lnTo>
                                      <a:lnTo>
                                        <a:pt x="3375" y="0"/>
                                      </a:lnTo>
                                      <a:lnTo>
                                        <a:pt x="340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6A87E" id="Group 5" o:spid="_x0000_s1026" style="width:36.75pt;height:39.4pt;mso-position-horizontal-relative:char;mso-position-vertical-relative:line" coordorigin="20494,5889" coordsize="3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">
                      <v:rect id="AutoShape 4" o:spid="_x0000_s1027" style="position:absolute;left:20494;top:5889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" filled="f" stroked="f">
                        <o:lock v:ext="edit" aspectratio="t" text="t"/>
                      </v:rect>
                      <v:shape id="Freeform 100" o:spid="_x0000_s1028" style="position:absolute;left:20494;top:5889;width:32;height:36;visibility:visible;mso-wrap-style:square;v-text-anchor:top" coordsize="12626,1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" path="m752,l11888,r156,15l12184,66r125,82l12420,252r96,125l12582,524r44,170l12619,870r,12507l12582,13716r-66,148l12420,13996r-236,185l12044,14232r-156,15l752,14247r-295,-66l221,13996r-88,-132l59,13716,,13377,,870,14,694,59,524,133,377,221,252,331,148,457,66,605,15,752,xe" strokeweight="1e-4mm">
                        <v:path arrowok="t" o:connecttype="custom" o:connectlocs="752,0;11888,0;12044,15;12184,66;12309,148;12420,252;12516,377;12582,524;12626,694;12619,870;12619,13377;12582,13716;12516,13864;12420,13996;12184,14181;12044,14232;11888,14247;752,14247;457,14181;221,13996;133,13864;59,13716;0,13377;0,870;14,694;59,524;133,377;221,252;331,148;457,66;605,15;752,0" o:connectangles="0,0,0,0,0,0,0,0,0,0,0,0,0,0,0,0,0,0,0,0,0,0,0,0,0,0,0,0,0,0,0,0"/>
                      </v:shape>
                      <v:shape id="Freeform 101" o:spid="_x0000_s1029" style="position:absolute;left:20494;top:5889;width:32;height:36;visibility:visible;mso-wrap-style:square;v-text-anchor:top" coordsize="12640,1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" path="m752,l11888,r155,15l12183,66r126,82l12419,251r95,125l12581,523r45,170l12640,870r,12507l12581,13716r-67,148l12419,13995r-236,186l12043,14232r-155,-8l752,14224r-296,-43l220,13995r-88,-131l59,13716,,13377,,870,14,693,59,523,132,376,220,251,331,148,456,66,603,15,752,xe" filled="f" strokeweight="1e-4mm">
                        <v:path arrowok="t" o:connecttype="custom" o:connectlocs="752,0;11888,0;12043,15;12183,66;12309,148;12419,251;12514,376;12581,523;12626,693;12640,870;12640,13377;12581,13716;12514,13864;12419,13995;12183,14181;12043,14232;11888,14224;752,14224;456,14181;220,13995;132,13864;59,13716;0,13377;0,870;14,693;59,523;132,376;220,251;331,148;456,66;603,15;752,0" o:connectangles="0,0,0,0,0,0,0,0,0,0,0,0,0,0,0,0,0,0,0,0,0,0,0,0,0,0,0,0,0,0,0,0"/>
                      </v:shape>
                      <v:shape id="Freeform 103" o:spid="_x0000_s1030" style="position:absolute;left:20497;top:5894;width:26;height:26;visibility:visible;mso-wrap-style:square;v-text-anchor:top" coordsize="10702,1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" path="m5350,r546,29l6426,111r517,125l7428,420r473,221l8343,914r412,310l9132,1570r346,376l9788,2359r272,442l10281,3273r184,486l10591,4275r81,530l10702,5351r-30,546l10591,6427r-126,509l10281,7429r-221,464l9788,8335r-310,413l9132,9132r-377,338l8343,9781r-442,272l7428,10282r-485,176l6426,10591r-530,81l5350,10702r-545,-30l4274,10591r-509,-133l3272,10282r-464,-229l2366,9781,1953,9470,1569,9132,1231,8748,921,8335,648,7893,419,7429,243,6936,110,6427,29,5897,,5351,29,4805r81,-530l243,3759,419,3273,648,2801,921,2359r310,-413l1569,1570r384,-346l2366,914,2808,641,3272,420,3765,236,4274,111,4805,29,5350,xe" fillcolor="#002060" stroked="f">
                        <v:path arrowok="t" o:connecttype="custom" o:connectlocs="5896,29;6943,236;7901,641;8755,1224;9478,1946;10060,2801;10465,3759;10672,4805;10672,5897;10465,6936;10060,7893;9478,8748;8755,9470;7901,10053;6943,10458;5896,10672;4805,10672;3765,10458;2808,10053;1953,9470;1231,8748;648,7893;243,6936;29,5897;29,4805;243,3759;648,2801;1231,1946;1953,1224;2808,641;3765,236;4805,29" o:connectangles="0,0,0,0,0,0,0,0,0,0,0,0,0,0,0,0,0,0,0,0,0,0,0,0,0,0,0,0,0,0,0,0"/>
                      </v:shape>
                      <v:shape id="Freeform 104" o:spid="_x0000_s1031" style="position:absolute;left:20502;top:5898;width:16;height:14;visibility:visible;mso-wrap-style:square;v-text-anchor:top" coordsize="6450,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" path="m3597,14r199,37l3973,66r110,30l4178,118r67,l4290,132r51,30l4370,147r37,15l4452,176r37,l4585,228r110,44l4953,405r258,162l5483,789r133,117l5726,1047r82,117l5889,1274r95,229l5955,1739r-66,243l5822,2211r-29,228l5955,2550r192,96l6294,2771r44,80l6375,2955r59,236l6450,3434r,487l6434,4260r-44,339l6294,4901r-132,294l6051,5402r-81,96l5874,5579r-37,15l5808,5630r-52,15l5726,5645r-80,l5565,5645r-45,l5483,5659r-43,16l5403,5659r-45,16l5321,5675r-44,-16l5225,5690r-14,-15l5182,5675r-67,37l5019,5690r-81,l4857,5675r-51,-16l4828,5534r-22,-132l4806,5350r,-43l4806,5158r,-162l4806,4886r36,-176l4842,4503r-14,-37l4828,4436r14,-37l4828,4370r43,-272l4886,3839r16,-51l4902,3759r,-52l4923,3677r15,-162l4982,3354r-15,-45l4982,3243r104,-421l5211,2403r81,-82l5321,2292r23,-52l5373,2063r-15,-206l5387,1857r,-15l5387,1820r,-96l5358,1628r-37,-176l5277,1407r-37,-66l5196,1245r-37,-51l5115,1164r-15,-66l5049,1047r-30,l5004,1016r-37,-29l4938,965,4828,891r-67,-36l4710,810r-29,l4644,810r,-21l4548,730,4437,693r-30,-16l4370,677r-29,l4311,648r-51,15l4194,634r-96,-37l4002,567,3892,552r-96,-37l3663,501r-125,14l3501,501r-45,l3419,515r-29,l3354,501r-31,14l3294,501r-51,l3213,515r-51,-14l3066,501r-29,l2985,515r-110,l2763,530r-37,l2683,567r-133,l2425,611r-37,-14l2344,611r-52,23l2248,634r-37,29l2167,677r-67,30l2049,730r-59,l1938,759r-132,67l1695,906r-67,30l1599,965r-51,51l1518,1047r-111,117l1327,1290r-148,272l1135,1820r14,295l1164,2211r30,96l1290,2403r66,132l1437,2808r15,110l1489,3029r59,419l1614,4002r52,560l1681,5129r-15,561l1585,5690r-67,l1437,5690r-110,l1290,5675r-30,15l1231,5690r-37,-31l1083,5675,973,5659,796,5645,619,5594r-81,-60l515,5498r-14,-29l456,5432r-37,-45l405,5336r-66,-29l339,5240r-15,-45l280,5174r,-82l228,5048r,-66l214,4916r-67,-96l162,4761r-44,-81l118,4562,81,4452r,-30l66,4370,51,4319r,-45l66,4193,37,4127r,-81l37,3921,,3802,51,3272r15,-29l66,3191r,-44l81,3110r,-44l102,3029r16,-29l118,2955r80,-147l228,2741r66,-44l405,2630r67,-36l515,2564r67,-29l634,2513r29,-44l715,2454r29,-37l730,2373r-15,-15l700,2225r-22,-43l634,2129r14,-133l634,1938r-37,-52l582,1775r-30,-95l538,1614r-23,-82l619,1304r44,-96l744,1127,826,987,987,826,1179,677r37,-66l1274,582r67,-30l1407,501r126,-96l1695,339r147,-67l1924,243r80,-30l2130,192r95,-60l2358,132,2469,96,2579,81,2697,51r207,l3022,14r154,l3339,r66,14l3471,14r126,xe" stroked="f">
                        <v:path arrowok="t" o:connecttype="custom" o:connectlocs="4178,118;4407,162;4953,405;5808,1164;5822,2211;6338,2851;6434,4260;5970,5498;5726,5645;5440,5675;5225,5690;4938,5690;4806,5350;4842,4710;4828,4370;4902,3707;4982,3243;5344,2240;5387,1820;5240,1341;5049,1047;4828,891;4644,789;4341,677;4002,567;3501,501;3323,515;3066,501;2726,530;2344,611;2100,707;1695,906;1407,1164;1164,2211;1452,2918;1681,5129;1327,5690;1083,5675;515,5498;339,5307;228,5048;118,4680;51,4319;37,3921;66,3147;118,2955;472,2594;715,2454;678,2182;582,1775;663,1208;1216,611;1695,339;2225,132;2904,51;3471,14" o:connectangles="0,0,0,0,0,0,0,0,0,0,0,0,0,0,0,0,0,0,0,0,0,0,0,0,0,0,0,0,0,0,0,0,0,0,0,0,0,0,0,0,0,0,0,0,0,0,0,0,0,0,0,0,0,0,0,0"/>
                      </v:shape>
                      <v:shape id="Freeform 105" o:spid="_x0000_s1032" style="position:absolute;left:20505;top:5902;width:9;height:3;visibility:visible;mso-wrap-style:square;v-text-anchor:top" coordsize="3642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" path="m3450,81r-15,213l3450,486r45,192l3575,855r37,67l3642,1002r-67,177l3531,1165r-15,-52l3495,1069r-31,-37l3450,958r-51,-66l3384,796r-15,-66l3339,701,3317,538,3288,376r-30,l3237,390r-59,67l3111,457r-81,29l2963,501r-29,52l2838,582r-96,l2706,619r-45,l2610,619r-44,29l2514,648r-29,16l2352,678r-125,66l2190,730r-45,l2094,744r-45,l1947,774r-96,-15l1806,774r-51,-15l1726,744r-37,15l1644,744r-66,15l1452,648r-51,l1356,634r-37,l1276,648r-52,-14l1194,648r-96,16l1018,664r-81,37l900,678r-15,l841,715,789,701r-29,14l708,744r-52,l546,774r-45,22l464,826,339,840r-80,52l192,922r-29,14l141,988r,95l141,1216r-30,-67l96,1069,67,988,16,936r,-44l,855,67,774,96,744r45,l221,701r67,-23l354,664r67,-30l546,619,693,582r82,-14l871,538r125,l1114,515r44,l1209,501r30,l1290,515r82,-14l1452,486r30,15l1511,486r67,l1644,486r111,15l1873,486r43,15l1983,501r66,l2079,538r,59l2094,619r37,-22l2307,597r192,-44l2529,553r66,-15l2676,501r44,-15l2742,457r82,l2853,420r51,-30l2963,376r37,-51l3045,294r66,-14l3141,229r66,-30l3237,163r37,-45l3339,67r30,-45l3399,r36,l3450,81xe" stroked="f">
                        <v:path arrowok="t" o:connecttype="custom" o:connectlocs="3450,486;3612,922;3531,1165;3464,1032;3384,796;3317,538;3237,390;3030,486;2838,582;2661,619;2514,648;2227,744;2094,744;1851,759;1726,744;1578,759;1356,634;1224,634;1018,664;885,678;760,715;546,774;339,840;163,936;141,1216;67,988;0,855;141,744;354,664;693,582;996,538;1209,501;1372,501;1511,486;1755,501;1983,501;2079,597;2307,597;2595,538;2742,457;2904,390;3045,294;3207,199;3339,67;3435,0" o:connectangles="0,0,0,0,0,0,0,0,0,0,0,0,0,0,0,0,0,0,0,0,0,0,0,0,0,0,0,0,0,0,0,0,0,0,0,0,0,0,0,0,0,0,0,0,0"/>
                      </v:shape>
                      <v:shape id="Freeform 106" o:spid="_x0000_s1033" style="position:absolute;left:20506;top:5913;width:8;height:3;visibility:visible;mso-wrap-style:square;v-text-anchor:top" coordsize="3405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" path="m3405,29l3280,287,3096,516,2697,951r-147,95l2403,1128r-82,-15l2292,1128r-14,30l2166,1158r-103,l2004,1179r-66,30l1791,1195r-81,l1665,1195r-51,14l1585,1179r-37,16l1518,1224r-29,-15l1370,1195r-221,-53l921,1076r-15,l877,1046r-22,-14l810,1017,796,966,744,921,700,884,634,855,619,788,552,759,538,722,501,692,456,678,442,627,376,597,339,545,294,516,258,450,243,406,184,354,133,303,118,228,80,207,66,162,51,96,22,66,,29,102,r60,29l258,207,390,383r29,23l456,450r45,51l552,545r45,52l634,641r397,325l1231,1032r206,14l1452,1032r37,14l1695,1046r213,-14l1990,1032r44,-15l2063,1032r66,l2196,1017r52,l2292,1017r96,-51l2469,899,2601,745r59,-23l2712,678r30,-37l2793,612,2941,465r59,-59l3051,324r66,-66l3162,177,3228,29,3323,r52,l3405,29xe" stroked="f">
                        <v:path arrowok="t" o:connecttype="custom" o:connectlocs="3280,287;2697,951;2403,1128;2292,1128;2166,1158;2004,1179;1791,1195;1665,1195;1585,1179;1518,1224;1370,1195;921,1076;877,1046;810,1017;744,921;634,855;552,759;501,692;442,627;339,545;258,450;184,354;118,228;66,162;22,66;102,0;258,207;419,406;501,501;597,597;1031,966;1437,1046;1489,1046;1908,1032;2034,1017;2129,1032;2248,1017;2388,966;2601,745;2712,678;2793,612;3000,406;3117,258;3228,29;3375,0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7" w:type="dxa"/>
          </w:tcPr>
          <w:p w14:paraId="00E872B7" w14:textId="1575EFEF" w:rsidR="00221DD9" w:rsidRPr="009F4399" w:rsidRDefault="00136B6D" w:rsidP="006C53A0">
            <w:pPr>
              <w:pStyle w:val="NoSpacing"/>
              <w:tabs>
                <w:tab w:val="left" w:pos="2668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04835201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9413E" w:rsidRPr="009F4399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</w:p>
          <w:p w14:paraId="6AF96489" w14:textId="696A5939" w:rsidR="00EE5040" w:rsidRPr="009F4399" w:rsidRDefault="006C53A0" w:rsidP="006C53A0">
            <w:pPr>
              <w:tabs>
                <w:tab w:val="left" w:pos="2750"/>
              </w:tabs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ab/>
            </w:r>
          </w:p>
        </w:tc>
        <w:tc>
          <w:tcPr>
            <w:tcW w:w="1146" w:type="dxa"/>
          </w:tcPr>
          <w:p w14:paraId="054C0373" w14:textId="3A11AF63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38236E4" wp14:editId="23518B66">
                      <wp:extent cx="473996" cy="503853"/>
                      <wp:effectExtent l="0" t="0" r="21590" b="10795"/>
                      <wp:docPr id="10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73996" cy="503853"/>
                                <a:chOff x="2038350" y="579438"/>
                                <a:chExt cx="3188" cy="3589"/>
                              </a:xfrm>
                            </wpg:grpSpPr>
                            <wps:wsp>
                              <wps:cNvPr id="110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2038350" y="579438"/>
                                  <a:ext cx="3188" cy="3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14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38350" y="579438"/>
                                  <a:ext cx="3176" cy="3577"/>
                                  <a:chOff x="2038350" y="579438"/>
                                  <a:chExt cx="3176" cy="3577"/>
                                </a:xfrm>
                              </wpg:grpSpPr>
                              <wps:wsp>
                                <wps:cNvPr id="115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363" y="579451"/>
                                    <a:ext cx="3163" cy="356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4" y="0"/>
                                      </a:cxn>
                                      <a:cxn ang="0">
                                        <a:pos x="11916" y="0"/>
                                      </a:cxn>
                                      <a:cxn ang="0">
                                        <a:pos x="12070" y="15"/>
                                      </a:cxn>
                                      <a:cxn ang="0">
                                        <a:pos x="12211" y="67"/>
                                      </a:cxn>
                                      <a:cxn ang="0">
                                        <a:pos x="12337" y="148"/>
                                      </a:cxn>
                                      <a:cxn ang="0">
                                        <a:pos x="12447" y="252"/>
                                      </a:cxn>
                                      <a:cxn ang="0">
                                        <a:pos x="12543" y="376"/>
                                      </a:cxn>
                                      <a:cxn ang="0">
                                        <a:pos x="12610" y="524"/>
                                      </a:cxn>
                                      <a:cxn ang="0">
                                        <a:pos x="12654" y="694"/>
                                      </a:cxn>
                                      <a:cxn ang="0">
                                        <a:pos x="12647" y="871"/>
                                      </a:cxn>
                                      <a:cxn ang="0">
                                        <a:pos x="12647" y="13401"/>
                                      </a:cxn>
                                      <a:cxn ang="0">
                                        <a:pos x="12654" y="13578"/>
                                      </a:cxn>
                                      <a:cxn ang="0">
                                        <a:pos x="12610" y="13741"/>
                                      </a:cxn>
                                      <a:cxn ang="0">
                                        <a:pos x="12543" y="13888"/>
                                      </a:cxn>
                                      <a:cxn ang="0">
                                        <a:pos x="12447" y="14022"/>
                                      </a:cxn>
                                      <a:cxn ang="0">
                                        <a:pos x="12337" y="14124"/>
                                      </a:cxn>
                                      <a:cxn ang="0">
                                        <a:pos x="12211" y="14206"/>
                                      </a:cxn>
                                      <a:cxn ang="0">
                                        <a:pos x="12070" y="14258"/>
                                      </a:cxn>
                                      <a:cxn ang="0">
                                        <a:pos x="11916" y="14250"/>
                                      </a:cxn>
                                      <a:cxn ang="0">
                                        <a:pos x="754" y="14250"/>
                                      </a:cxn>
                                      <a:cxn ang="0">
                                        <a:pos x="458" y="14206"/>
                                      </a:cxn>
                                      <a:cxn ang="0">
                                        <a:pos x="333" y="14124"/>
                                      </a:cxn>
                                      <a:cxn ang="0">
                                        <a:pos x="221" y="14022"/>
                                      </a:cxn>
                                      <a:cxn ang="0">
                                        <a:pos x="59" y="13741"/>
                                      </a:cxn>
                                      <a:cxn ang="0">
                                        <a:pos x="0" y="13401"/>
                                      </a:cxn>
                                      <a:cxn ang="0">
                                        <a:pos x="0" y="871"/>
                                      </a:cxn>
                                      <a:cxn ang="0">
                                        <a:pos x="59" y="524"/>
                                      </a:cxn>
                                      <a:cxn ang="0">
                                        <a:pos x="221" y="252"/>
                                      </a:cxn>
                                      <a:cxn ang="0">
                                        <a:pos x="333" y="148"/>
                                      </a:cxn>
                                      <a:cxn ang="0">
                                        <a:pos x="458" y="67"/>
                                      </a:cxn>
                                      <a:cxn ang="0">
                                        <a:pos x="754" y="0"/>
                                      </a:cxn>
                                    </a:cxnLst>
                                    <a:rect l="0" t="0" r="r" b="b"/>
                                    <a:pathLst>
                                      <a:path w="12654" h="14258">
                                        <a:moveTo>
                                          <a:pt x="754" y="0"/>
                                        </a:moveTo>
                                        <a:lnTo>
                                          <a:pt x="11916" y="0"/>
                                        </a:lnTo>
                                        <a:lnTo>
                                          <a:pt x="12070" y="15"/>
                                        </a:lnTo>
                                        <a:lnTo>
                                          <a:pt x="12211" y="67"/>
                                        </a:lnTo>
                                        <a:lnTo>
                                          <a:pt x="12337" y="148"/>
                                        </a:lnTo>
                                        <a:lnTo>
                                          <a:pt x="12447" y="252"/>
                                        </a:lnTo>
                                        <a:lnTo>
                                          <a:pt x="12543" y="376"/>
                                        </a:lnTo>
                                        <a:lnTo>
                                          <a:pt x="12610" y="524"/>
                                        </a:lnTo>
                                        <a:lnTo>
                                          <a:pt x="12654" y="694"/>
                                        </a:lnTo>
                                        <a:lnTo>
                                          <a:pt x="12647" y="871"/>
                                        </a:lnTo>
                                        <a:lnTo>
                                          <a:pt x="12647" y="13401"/>
                                        </a:lnTo>
                                        <a:lnTo>
                                          <a:pt x="12654" y="13578"/>
                                        </a:lnTo>
                                        <a:lnTo>
                                          <a:pt x="12610" y="13741"/>
                                        </a:lnTo>
                                        <a:lnTo>
                                          <a:pt x="12543" y="13888"/>
                                        </a:lnTo>
                                        <a:lnTo>
                                          <a:pt x="12447" y="14022"/>
                                        </a:lnTo>
                                        <a:lnTo>
                                          <a:pt x="12337" y="14124"/>
                                        </a:lnTo>
                                        <a:lnTo>
                                          <a:pt x="12211" y="14206"/>
                                        </a:lnTo>
                                        <a:lnTo>
                                          <a:pt x="12070" y="14258"/>
                                        </a:lnTo>
                                        <a:lnTo>
                                          <a:pt x="11916" y="14250"/>
                                        </a:lnTo>
                                        <a:lnTo>
                                          <a:pt x="754" y="14250"/>
                                        </a:lnTo>
                                        <a:lnTo>
                                          <a:pt x="458" y="14206"/>
                                        </a:lnTo>
                                        <a:lnTo>
                                          <a:pt x="333" y="14124"/>
                                        </a:lnTo>
                                        <a:lnTo>
                                          <a:pt x="221" y="14022"/>
                                        </a:lnTo>
                                        <a:lnTo>
                                          <a:pt x="59" y="13741"/>
                                        </a:lnTo>
                                        <a:lnTo>
                                          <a:pt x="0" y="1340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59" y="524"/>
                                        </a:lnTo>
                                        <a:lnTo>
                                          <a:pt x="221" y="252"/>
                                        </a:lnTo>
                                        <a:lnTo>
                                          <a:pt x="333" y="148"/>
                                        </a:lnTo>
                                        <a:lnTo>
                                          <a:pt x="458" y="67"/>
                                        </a:lnTo>
                                        <a:lnTo>
                                          <a:pt x="7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6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350" y="579438"/>
                                    <a:ext cx="3167" cy="35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3" y="0"/>
                                      </a:cxn>
                                      <a:cxn ang="0">
                                        <a:pos x="11914" y="0"/>
                                      </a:cxn>
                                      <a:cxn ang="0">
                                        <a:pos x="12069" y="15"/>
                                      </a:cxn>
                                      <a:cxn ang="0">
                                        <a:pos x="12209" y="67"/>
                                      </a:cxn>
                                      <a:cxn ang="0">
                                        <a:pos x="12335" y="149"/>
                                      </a:cxn>
                                      <a:cxn ang="0">
                                        <a:pos x="12447" y="251"/>
                                      </a:cxn>
                                      <a:cxn ang="0">
                                        <a:pos x="12543" y="377"/>
                                      </a:cxn>
                                      <a:cxn ang="0">
                                        <a:pos x="12608" y="525"/>
                                      </a:cxn>
                                      <a:cxn ang="0">
                                        <a:pos x="12653" y="695"/>
                                      </a:cxn>
                                      <a:cxn ang="0">
                                        <a:pos x="12668" y="872"/>
                                      </a:cxn>
                                      <a:cxn ang="0">
                                        <a:pos x="12668" y="13402"/>
                                      </a:cxn>
                                      <a:cxn ang="0">
                                        <a:pos x="12653" y="13579"/>
                                      </a:cxn>
                                      <a:cxn ang="0">
                                        <a:pos x="12608" y="13742"/>
                                      </a:cxn>
                                      <a:cxn ang="0">
                                        <a:pos x="12543" y="13889"/>
                                      </a:cxn>
                                      <a:cxn ang="0">
                                        <a:pos x="12447" y="14021"/>
                                      </a:cxn>
                                      <a:cxn ang="0">
                                        <a:pos x="12335" y="14125"/>
                                      </a:cxn>
                                      <a:cxn ang="0">
                                        <a:pos x="12209" y="14206"/>
                                      </a:cxn>
                                      <a:cxn ang="0">
                                        <a:pos x="12069" y="14258"/>
                                      </a:cxn>
                                      <a:cxn ang="0">
                                        <a:pos x="11914" y="14273"/>
                                      </a:cxn>
                                      <a:cxn ang="0">
                                        <a:pos x="753" y="14273"/>
                                      </a:cxn>
                                      <a:cxn ang="0">
                                        <a:pos x="457" y="14206"/>
                                      </a:cxn>
                                      <a:cxn ang="0">
                                        <a:pos x="332" y="14125"/>
                                      </a:cxn>
                                      <a:cxn ang="0">
                                        <a:pos x="221" y="14021"/>
                                      </a:cxn>
                                      <a:cxn ang="0">
                                        <a:pos x="59" y="13742"/>
                                      </a:cxn>
                                      <a:cxn ang="0">
                                        <a:pos x="0" y="13402"/>
                                      </a:cxn>
                                      <a:cxn ang="0">
                                        <a:pos x="0" y="872"/>
                                      </a:cxn>
                                      <a:cxn ang="0">
                                        <a:pos x="59" y="525"/>
                                      </a:cxn>
                                      <a:cxn ang="0">
                                        <a:pos x="221" y="251"/>
                                      </a:cxn>
                                      <a:cxn ang="0">
                                        <a:pos x="332" y="149"/>
                                      </a:cxn>
                                      <a:cxn ang="0">
                                        <a:pos x="457" y="67"/>
                                      </a:cxn>
                                      <a:cxn ang="0">
                                        <a:pos x="753" y="0"/>
                                      </a:cxn>
                                    </a:cxnLst>
                                    <a:rect l="0" t="0" r="r" b="b"/>
                                    <a:pathLst>
                                      <a:path w="12668" h="14273">
                                        <a:moveTo>
                                          <a:pt x="753" y="0"/>
                                        </a:moveTo>
                                        <a:lnTo>
                                          <a:pt x="11914" y="0"/>
                                        </a:lnTo>
                                        <a:lnTo>
                                          <a:pt x="12069" y="15"/>
                                        </a:lnTo>
                                        <a:lnTo>
                                          <a:pt x="12209" y="67"/>
                                        </a:lnTo>
                                        <a:lnTo>
                                          <a:pt x="12335" y="149"/>
                                        </a:lnTo>
                                        <a:lnTo>
                                          <a:pt x="12447" y="251"/>
                                        </a:lnTo>
                                        <a:lnTo>
                                          <a:pt x="12543" y="377"/>
                                        </a:lnTo>
                                        <a:lnTo>
                                          <a:pt x="12608" y="525"/>
                                        </a:lnTo>
                                        <a:lnTo>
                                          <a:pt x="12653" y="695"/>
                                        </a:lnTo>
                                        <a:lnTo>
                                          <a:pt x="12668" y="872"/>
                                        </a:lnTo>
                                        <a:lnTo>
                                          <a:pt x="12668" y="13402"/>
                                        </a:lnTo>
                                        <a:lnTo>
                                          <a:pt x="12653" y="13579"/>
                                        </a:lnTo>
                                        <a:lnTo>
                                          <a:pt x="12608" y="13742"/>
                                        </a:lnTo>
                                        <a:lnTo>
                                          <a:pt x="12543" y="13889"/>
                                        </a:lnTo>
                                        <a:lnTo>
                                          <a:pt x="12447" y="14021"/>
                                        </a:lnTo>
                                        <a:lnTo>
                                          <a:pt x="12335" y="14125"/>
                                        </a:lnTo>
                                        <a:lnTo>
                                          <a:pt x="12209" y="14206"/>
                                        </a:lnTo>
                                        <a:lnTo>
                                          <a:pt x="12069" y="14258"/>
                                        </a:lnTo>
                                        <a:lnTo>
                                          <a:pt x="11914" y="14273"/>
                                        </a:lnTo>
                                        <a:lnTo>
                                          <a:pt x="753" y="14273"/>
                                        </a:lnTo>
                                        <a:lnTo>
                                          <a:pt x="457" y="14206"/>
                                        </a:lnTo>
                                        <a:lnTo>
                                          <a:pt x="332" y="14125"/>
                                        </a:lnTo>
                                        <a:lnTo>
                                          <a:pt x="221" y="14021"/>
                                        </a:lnTo>
                                        <a:lnTo>
                                          <a:pt x="59" y="13742"/>
                                        </a:lnTo>
                                        <a:lnTo>
                                          <a:pt x="0" y="13402"/>
                                        </a:lnTo>
                                        <a:lnTo>
                                          <a:pt x="0" y="872"/>
                                        </a:lnTo>
                                        <a:lnTo>
                                          <a:pt x="59" y="525"/>
                                        </a:lnTo>
                                        <a:lnTo>
                                          <a:pt x="221" y="251"/>
                                        </a:lnTo>
                                        <a:lnTo>
                                          <a:pt x="332" y="149"/>
                                        </a:lnTo>
                                        <a:lnTo>
                                          <a:pt x="457" y="67"/>
                                        </a:lnTo>
                                        <a:lnTo>
                                          <a:pt x="7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7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592" y="579883"/>
                                    <a:ext cx="2681" cy="26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09" y="30"/>
                                      </a:cxn>
                                      <a:cxn ang="0">
                                        <a:pos x="6958" y="236"/>
                                      </a:cxn>
                                      <a:cxn ang="0">
                                        <a:pos x="7918" y="643"/>
                                      </a:cxn>
                                      <a:cxn ang="0">
                                        <a:pos x="8775" y="1225"/>
                                      </a:cxn>
                                      <a:cxn ang="0">
                                        <a:pos x="9499" y="1949"/>
                                      </a:cxn>
                                      <a:cxn ang="0">
                                        <a:pos x="10082" y="2806"/>
                                      </a:cxn>
                                      <a:cxn ang="0">
                                        <a:pos x="10488" y="3765"/>
                                      </a:cxn>
                                      <a:cxn ang="0">
                                        <a:pos x="10696" y="4814"/>
                                      </a:cxn>
                                      <a:cxn ang="0">
                                        <a:pos x="10696" y="5907"/>
                                      </a:cxn>
                                      <a:cxn ang="0">
                                        <a:pos x="10488" y="6948"/>
                                      </a:cxn>
                                      <a:cxn ang="0">
                                        <a:pos x="10082" y="7908"/>
                                      </a:cxn>
                                      <a:cxn ang="0">
                                        <a:pos x="9499" y="8764"/>
                                      </a:cxn>
                                      <a:cxn ang="0">
                                        <a:pos x="8775" y="9487"/>
                                      </a:cxn>
                                      <a:cxn ang="0">
                                        <a:pos x="7918" y="10071"/>
                                      </a:cxn>
                                      <a:cxn ang="0">
                                        <a:pos x="6958" y="10477"/>
                                      </a:cxn>
                                      <a:cxn ang="0">
                                        <a:pos x="5909" y="10692"/>
                                      </a:cxn>
                                      <a:cxn ang="0">
                                        <a:pos x="4816" y="10692"/>
                                      </a:cxn>
                                      <a:cxn ang="0">
                                        <a:pos x="3774" y="10477"/>
                                      </a:cxn>
                                      <a:cxn ang="0">
                                        <a:pos x="2814" y="10071"/>
                                      </a:cxn>
                                      <a:cxn ang="0">
                                        <a:pos x="1957" y="9487"/>
                                      </a:cxn>
                                      <a:cxn ang="0">
                                        <a:pos x="1233" y="8764"/>
                                      </a:cxn>
                                      <a:cxn ang="0">
                                        <a:pos x="649" y="7908"/>
                                      </a:cxn>
                                      <a:cxn ang="0">
                                        <a:pos x="243" y="6948"/>
                                      </a:cxn>
                                      <a:cxn ang="0">
                                        <a:pos x="29" y="5907"/>
                                      </a:cxn>
                                      <a:cxn ang="0">
                                        <a:pos x="29" y="4814"/>
                                      </a:cxn>
                                      <a:cxn ang="0">
                                        <a:pos x="243" y="3765"/>
                                      </a:cxn>
                                      <a:cxn ang="0">
                                        <a:pos x="649" y="2806"/>
                                      </a:cxn>
                                      <a:cxn ang="0">
                                        <a:pos x="1233" y="1949"/>
                                      </a:cxn>
                                      <a:cxn ang="0">
                                        <a:pos x="1957" y="1225"/>
                                      </a:cxn>
                                      <a:cxn ang="0">
                                        <a:pos x="2814" y="643"/>
                                      </a:cxn>
                                      <a:cxn ang="0">
                                        <a:pos x="3774" y="236"/>
                                      </a:cxn>
                                      <a:cxn ang="0">
                                        <a:pos x="4816" y="30"/>
                                      </a:cxn>
                                    </a:cxnLst>
                                    <a:rect l="0" t="0" r="r" b="b"/>
                                    <a:pathLst>
                                      <a:path w="10725" h="10721">
                                        <a:moveTo>
                                          <a:pt x="5362" y="0"/>
                                        </a:moveTo>
                                        <a:lnTo>
                                          <a:pt x="5909" y="30"/>
                                        </a:lnTo>
                                        <a:lnTo>
                                          <a:pt x="6441" y="111"/>
                                        </a:lnTo>
                                        <a:lnTo>
                                          <a:pt x="6958" y="236"/>
                                        </a:lnTo>
                                        <a:lnTo>
                                          <a:pt x="7445" y="421"/>
                                        </a:lnTo>
                                        <a:lnTo>
                                          <a:pt x="7918" y="643"/>
                                        </a:lnTo>
                                        <a:lnTo>
                                          <a:pt x="8362" y="916"/>
                                        </a:lnTo>
                                        <a:lnTo>
                                          <a:pt x="8775" y="1225"/>
                                        </a:lnTo>
                                        <a:lnTo>
                                          <a:pt x="9151" y="1573"/>
                                        </a:lnTo>
                                        <a:lnTo>
                                          <a:pt x="9499" y="1949"/>
                                        </a:lnTo>
                                        <a:lnTo>
                                          <a:pt x="9809" y="2363"/>
                                        </a:lnTo>
                                        <a:lnTo>
                                          <a:pt x="10082" y="2806"/>
                                        </a:lnTo>
                                        <a:lnTo>
                                          <a:pt x="10303" y="3278"/>
                                        </a:lnTo>
                                        <a:lnTo>
                                          <a:pt x="10488" y="3765"/>
                                        </a:lnTo>
                                        <a:lnTo>
                                          <a:pt x="10614" y="4282"/>
                                        </a:lnTo>
                                        <a:lnTo>
                                          <a:pt x="10696" y="4814"/>
                                        </a:lnTo>
                                        <a:lnTo>
                                          <a:pt x="10725" y="5361"/>
                                        </a:lnTo>
                                        <a:lnTo>
                                          <a:pt x="10696" y="5907"/>
                                        </a:lnTo>
                                        <a:lnTo>
                                          <a:pt x="10614" y="6438"/>
                                        </a:lnTo>
                                        <a:lnTo>
                                          <a:pt x="10488" y="6948"/>
                                        </a:lnTo>
                                        <a:lnTo>
                                          <a:pt x="10303" y="7443"/>
                                        </a:lnTo>
                                        <a:lnTo>
                                          <a:pt x="10082" y="7908"/>
                                        </a:lnTo>
                                        <a:lnTo>
                                          <a:pt x="9809" y="8351"/>
                                        </a:lnTo>
                                        <a:lnTo>
                                          <a:pt x="9499" y="8764"/>
                                        </a:lnTo>
                                        <a:lnTo>
                                          <a:pt x="9151" y="9149"/>
                                        </a:lnTo>
                                        <a:lnTo>
                                          <a:pt x="8775" y="9487"/>
                                        </a:lnTo>
                                        <a:lnTo>
                                          <a:pt x="8362" y="9798"/>
                                        </a:lnTo>
                                        <a:lnTo>
                                          <a:pt x="7918" y="10071"/>
                                        </a:lnTo>
                                        <a:lnTo>
                                          <a:pt x="7445" y="10300"/>
                                        </a:lnTo>
                                        <a:lnTo>
                                          <a:pt x="6958" y="10477"/>
                                        </a:lnTo>
                                        <a:lnTo>
                                          <a:pt x="6441" y="10610"/>
                                        </a:lnTo>
                                        <a:lnTo>
                                          <a:pt x="5909" y="10692"/>
                                        </a:lnTo>
                                        <a:lnTo>
                                          <a:pt x="5362" y="10721"/>
                                        </a:lnTo>
                                        <a:lnTo>
                                          <a:pt x="4816" y="10692"/>
                                        </a:lnTo>
                                        <a:lnTo>
                                          <a:pt x="4283" y="10610"/>
                                        </a:lnTo>
                                        <a:lnTo>
                                          <a:pt x="3774" y="10477"/>
                                        </a:lnTo>
                                        <a:lnTo>
                                          <a:pt x="3279" y="10300"/>
                                        </a:lnTo>
                                        <a:lnTo>
                                          <a:pt x="2814" y="10071"/>
                                        </a:lnTo>
                                        <a:lnTo>
                                          <a:pt x="2370" y="9798"/>
                                        </a:lnTo>
                                        <a:lnTo>
                                          <a:pt x="1957" y="9487"/>
                                        </a:lnTo>
                                        <a:lnTo>
                                          <a:pt x="1573" y="9149"/>
                                        </a:lnTo>
                                        <a:lnTo>
                                          <a:pt x="1233" y="8764"/>
                                        </a:lnTo>
                                        <a:lnTo>
                                          <a:pt x="922" y="8351"/>
                                        </a:lnTo>
                                        <a:lnTo>
                                          <a:pt x="649" y="7908"/>
                                        </a:lnTo>
                                        <a:lnTo>
                                          <a:pt x="421" y="7443"/>
                                        </a:lnTo>
                                        <a:lnTo>
                                          <a:pt x="243" y="6948"/>
                                        </a:lnTo>
                                        <a:lnTo>
                                          <a:pt x="110" y="6438"/>
                                        </a:lnTo>
                                        <a:lnTo>
                                          <a:pt x="29" y="5907"/>
                                        </a:lnTo>
                                        <a:lnTo>
                                          <a:pt x="0" y="5361"/>
                                        </a:lnTo>
                                        <a:lnTo>
                                          <a:pt x="29" y="4814"/>
                                        </a:lnTo>
                                        <a:lnTo>
                                          <a:pt x="110" y="4282"/>
                                        </a:lnTo>
                                        <a:lnTo>
                                          <a:pt x="243" y="3765"/>
                                        </a:lnTo>
                                        <a:lnTo>
                                          <a:pt x="421" y="3278"/>
                                        </a:lnTo>
                                        <a:lnTo>
                                          <a:pt x="649" y="2806"/>
                                        </a:lnTo>
                                        <a:lnTo>
                                          <a:pt x="922" y="2363"/>
                                        </a:lnTo>
                                        <a:lnTo>
                                          <a:pt x="1233" y="1949"/>
                                        </a:lnTo>
                                        <a:lnTo>
                                          <a:pt x="1573" y="1573"/>
                                        </a:lnTo>
                                        <a:lnTo>
                                          <a:pt x="1957" y="1225"/>
                                        </a:lnTo>
                                        <a:lnTo>
                                          <a:pt x="2370" y="916"/>
                                        </a:lnTo>
                                        <a:lnTo>
                                          <a:pt x="2814" y="643"/>
                                        </a:lnTo>
                                        <a:lnTo>
                                          <a:pt x="3279" y="421"/>
                                        </a:lnTo>
                                        <a:lnTo>
                                          <a:pt x="3774" y="236"/>
                                        </a:lnTo>
                                        <a:lnTo>
                                          <a:pt x="4283" y="111"/>
                                        </a:lnTo>
                                        <a:lnTo>
                                          <a:pt x="4816" y="30"/>
                                        </a:lnTo>
                                        <a:lnTo>
                                          <a:pt x="53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206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8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301" y="580250"/>
                                    <a:ext cx="1274" cy="7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146" y="53"/>
                                      </a:cxn>
                                      <a:cxn ang="0">
                                        <a:pos x="3286" y="67"/>
                                      </a:cxn>
                                      <a:cxn ang="0">
                                        <a:pos x="3435" y="104"/>
                                      </a:cxn>
                                      <a:cxn ang="0">
                                        <a:pos x="3612" y="163"/>
                                      </a:cxn>
                                      <a:cxn ang="0">
                                        <a:pos x="3760" y="200"/>
                                      </a:cxn>
                                      <a:cxn ang="0">
                                        <a:pos x="4321" y="525"/>
                                      </a:cxn>
                                      <a:cxn ang="0">
                                        <a:pos x="4683" y="886"/>
                                      </a:cxn>
                                      <a:cxn ang="0">
                                        <a:pos x="4971" y="1285"/>
                                      </a:cxn>
                                      <a:cxn ang="0">
                                        <a:pos x="5097" y="2349"/>
                                      </a:cxn>
                                      <a:cxn ang="0">
                                        <a:pos x="4845" y="2887"/>
                                      </a:cxn>
                                      <a:cxn ang="0">
                                        <a:pos x="4824" y="1714"/>
                                      </a:cxn>
                                      <a:cxn ang="0">
                                        <a:pos x="4594" y="1138"/>
                                      </a:cxn>
                                      <a:cxn ang="0">
                                        <a:pos x="4299" y="886"/>
                                      </a:cxn>
                                      <a:cxn ang="0">
                                        <a:pos x="4195" y="761"/>
                                      </a:cxn>
                                      <a:cxn ang="0">
                                        <a:pos x="3833" y="487"/>
                                      </a:cxn>
                                      <a:cxn ang="0">
                                        <a:pos x="3708" y="428"/>
                                      </a:cxn>
                                      <a:cxn ang="0">
                                        <a:pos x="3087" y="303"/>
                                      </a:cxn>
                                      <a:cxn ang="0">
                                        <a:pos x="2947" y="303"/>
                                      </a:cxn>
                                      <a:cxn ang="0">
                                        <a:pos x="2785" y="289"/>
                                      </a:cxn>
                                      <a:cxn ang="0">
                                        <a:pos x="2423" y="303"/>
                                      </a:cxn>
                                      <a:cxn ang="0">
                                        <a:pos x="2201" y="325"/>
                                      </a:cxn>
                                      <a:cxn ang="0">
                                        <a:pos x="2061" y="325"/>
                                      </a:cxn>
                                      <a:cxn ang="0">
                                        <a:pos x="1913" y="377"/>
                                      </a:cxn>
                                      <a:cxn ang="0">
                                        <a:pos x="1624" y="450"/>
                                      </a:cxn>
                                      <a:cxn ang="0">
                                        <a:pos x="1351" y="539"/>
                                      </a:cxn>
                                      <a:cxn ang="0">
                                        <a:pos x="1012" y="650"/>
                                      </a:cxn>
                                      <a:cxn ang="0">
                                        <a:pos x="702" y="864"/>
                                      </a:cxn>
                                      <a:cxn ang="0">
                                        <a:pos x="413" y="1189"/>
                                      </a:cxn>
                                      <a:cxn ang="0">
                                        <a:pos x="214" y="1898"/>
                                      </a:cxn>
                                      <a:cxn ang="0">
                                        <a:pos x="287" y="2474"/>
                                      </a:cxn>
                                      <a:cxn ang="0">
                                        <a:pos x="340" y="2850"/>
                                      </a:cxn>
                                      <a:cxn ang="0">
                                        <a:pos x="251" y="2784"/>
                                      </a:cxn>
                                      <a:cxn ang="0">
                                        <a:pos x="140" y="2658"/>
                                      </a:cxn>
                                      <a:cxn ang="0">
                                        <a:pos x="0" y="2237"/>
                                      </a:cxn>
                                      <a:cxn ang="0">
                                        <a:pos x="73" y="1315"/>
                                      </a:cxn>
                                      <a:cxn ang="0">
                                        <a:pos x="466" y="739"/>
                                      </a:cxn>
                                      <a:cxn ang="0">
                                        <a:pos x="724" y="562"/>
                                      </a:cxn>
                                      <a:cxn ang="0">
                                        <a:pos x="901" y="450"/>
                                      </a:cxn>
                                      <a:cxn ang="0">
                                        <a:pos x="1048" y="362"/>
                                      </a:cxn>
                                      <a:cxn ang="0">
                                        <a:pos x="1322" y="251"/>
                                      </a:cxn>
                                      <a:cxn ang="0">
                                        <a:pos x="1499" y="200"/>
                                      </a:cxn>
                                      <a:cxn ang="0">
                                        <a:pos x="1647" y="163"/>
                                      </a:cxn>
                                      <a:cxn ang="0">
                                        <a:pos x="1825" y="104"/>
                                      </a:cxn>
                                      <a:cxn ang="0">
                                        <a:pos x="2364" y="37"/>
                                      </a:cxn>
                                      <a:cxn ang="0">
                                        <a:pos x="2822" y="37"/>
                                      </a:cxn>
                                    </a:cxnLst>
                                    <a:rect l="0" t="0" r="r" b="b"/>
                                    <a:pathLst>
                                      <a:path w="5097" h="2887">
                                        <a:moveTo>
                                          <a:pt x="3058" y="37"/>
                                        </a:moveTo>
                                        <a:lnTo>
                                          <a:pt x="3109" y="53"/>
                                        </a:lnTo>
                                        <a:lnTo>
                                          <a:pt x="3146" y="53"/>
                                        </a:lnTo>
                                        <a:lnTo>
                                          <a:pt x="3198" y="53"/>
                                        </a:lnTo>
                                        <a:lnTo>
                                          <a:pt x="3235" y="89"/>
                                        </a:lnTo>
                                        <a:lnTo>
                                          <a:pt x="3286" y="67"/>
                                        </a:lnTo>
                                        <a:lnTo>
                                          <a:pt x="3345" y="104"/>
                                        </a:lnTo>
                                        <a:lnTo>
                                          <a:pt x="3383" y="89"/>
                                        </a:lnTo>
                                        <a:lnTo>
                                          <a:pt x="3435" y="104"/>
                                        </a:lnTo>
                                        <a:lnTo>
                                          <a:pt x="3471" y="126"/>
                                        </a:lnTo>
                                        <a:lnTo>
                                          <a:pt x="3508" y="126"/>
                                        </a:lnTo>
                                        <a:lnTo>
                                          <a:pt x="3612" y="163"/>
                                        </a:lnTo>
                                        <a:lnTo>
                                          <a:pt x="3648" y="200"/>
                                        </a:lnTo>
                                        <a:lnTo>
                                          <a:pt x="3708" y="200"/>
                                        </a:lnTo>
                                        <a:lnTo>
                                          <a:pt x="3760" y="200"/>
                                        </a:lnTo>
                                        <a:lnTo>
                                          <a:pt x="3811" y="236"/>
                                        </a:lnTo>
                                        <a:lnTo>
                                          <a:pt x="4159" y="414"/>
                                        </a:lnTo>
                                        <a:lnTo>
                                          <a:pt x="4321" y="525"/>
                                        </a:lnTo>
                                        <a:lnTo>
                                          <a:pt x="4462" y="687"/>
                                        </a:lnTo>
                                        <a:lnTo>
                                          <a:pt x="4558" y="790"/>
                                        </a:lnTo>
                                        <a:lnTo>
                                          <a:pt x="4683" y="886"/>
                                        </a:lnTo>
                                        <a:lnTo>
                                          <a:pt x="4794" y="975"/>
                                        </a:lnTo>
                                        <a:lnTo>
                                          <a:pt x="4861" y="1115"/>
                                        </a:lnTo>
                                        <a:lnTo>
                                          <a:pt x="4971" y="1285"/>
                                        </a:lnTo>
                                        <a:lnTo>
                                          <a:pt x="5023" y="1476"/>
                                        </a:lnTo>
                                        <a:lnTo>
                                          <a:pt x="5097" y="1898"/>
                                        </a:lnTo>
                                        <a:lnTo>
                                          <a:pt x="5097" y="2349"/>
                                        </a:lnTo>
                                        <a:lnTo>
                                          <a:pt x="5060" y="2799"/>
                                        </a:lnTo>
                                        <a:lnTo>
                                          <a:pt x="4971" y="2850"/>
                                        </a:lnTo>
                                        <a:lnTo>
                                          <a:pt x="4845" y="2887"/>
                                        </a:lnTo>
                                        <a:lnTo>
                                          <a:pt x="4883" y="2474"/>
                                        </a:lnTo>
                                        <a:lnTo>
                                          <a:pt x="4861" y="2038"/>
                                        </a:lnTo>
                                        <a:lnTo>
                                          <a:pt x="4824" y="1714"/>
                                        </a:lnTo>
                                        <a:lnTo>
                                          <a:pt x="4757" y="1411"/>
                                        </a:lnTo>
                                        <a:lnTo>
                                          <a:pt x="4683" y="1263"/>
                                        </a:lnTo>
                                        <a:lnTo>
                                          <a:pt x="4594" y="1138"/>
                                        </a:lnTo>
                                        <a:lnTo>
                                          <a:pt x="4484" y="1026"/>
                                        </a:lnTo>
                                        <a:lnTo>
                                          <a:pt x="4336" y="938"/>
                                        </a:lnTo>
                                        <a:lnTo>
                                          <a:pt x="4299" y="886"/>
                                        </a:lnTo>
                                        <a:lnTo>
                                          <a:pt x="4269" y="827"/>
                                        </a:lnTo>
                                        <a:lnTo>
                                          <a:pt x="4232" y="776"/>
                                        </a:lnTo>
                                        <a:lnTo>
                                          <a:pt x="4195" y="761"/>
                                        </a:lnTo>
                                        <a:lnTo>
                                          <a:pt x="4122" y="664"/>
                                        </a:lnTo>
                                        <a:lnTo>
                                          <a:pt x="4033" y="591"/>
                                        </a:lnTo>
                                        <a:lnTo>
                                          <a:pt x="3833" y="487"/>
                                        </a:lnTo>
                                        <a:lnTo>
                                          <a:pt x="3797" y="487"/>
                                        </a:lnTo>
                                        <a:lnTo>
                                          <a:pt x="3744" y="450"/>
                                        </a:lnTo>
                                        <a:lnTo>
                                          <a:pt x="3708" y="428"/>
                                        </a:lnTo>
                                        <a:lnTo>
                                          <a:pt x="3671" y="428"/>
                                        </a:lnTo>
                                        <a:lnTo>
                                          <a:pt x="3383" y="340"/>
                                        </a:lnTo>
                                        <a:lnTo>
                                          <a:pt x="3087" y="303"/>
                                        </a:lnTo>
                                        <a:lnTo>
                                          <a:pt x="3036" y="289"/>
                                        </a:lnTo>
                                        <a:lnTo>
                                          <a:pt x="2999" y="289"/>
                                        </a:lnTo>
                                        <a:lnTo>
                                          <a:pt x="2947" y="303"/>
                                        </a:lnTo>
                                        <a:lnTo>
                                          <a:pt x="2910" y="289"/>
                                        </a:lnTo>
                                        <a:lnTo>
                                          <a:pt x="2859" y="289"/>
                                        </a:lnTo>
                                        <a:lnTo>
                                          <a:pt x="2785" y="289"/>
                                        </a:lnTo>
                                        <a:lnTo>
                                          <a:pt x="2586" y="289"/>
                                        </a:lnTo>
                                        <a:lnTo>
                                          <a:pt x="2497" y="303"/>
                                        </a:lnTo>
                                        <a:lnTo>
                                          <a:pt x="2423" y="303"/>
                                        </a:lnTo>
                                        <a:lnTo>
                                          <a:pt x="2334" y="303"/>
                                        </a:lnTo>
                                        <a:lnTo>
                                          <a:pt x="2260" y="325"/>
                                        </a:lnTo>
                                        <a:lnTo>
                                          <a:pt x="2201" y="325"/>
                                        </a:lnTo>
                                        <a:lnTo>
                                          <a:pt x="2149" y="325"/>
                                        </a:lnTo>
                                        <a:lnTo>
                                          <a:pt x="2112" y="340"/>
                                        </a:lnTo>
                                        <a:lnTo>
                                          <a:pt x="2061" y="325"/>
                                        </a:lnTo>
                                        <a:lnTo>
                                          <a:pt x="2009" y="362"/>
                                        </a:lnTo>
                                        <a:lnTo>
                                          <a:pt x="1972" y="362"/>
                                        </a:lnTo>
                                        <a:lnTo>
                                          <a:pt x="1913" y="377"/>
                                        </a:lnTo>
                                        <a:lnTo>
                                          <a:pt x="1876" y="414"/>
                                        </a:lnTo>
                                        <a:lnTo>
                                          <a:pt x="1750" y="399"/>
                                        </a:lnTo>
                                        <a:lnTo>
                                          <a:pt x="1624" y="450"/>
                                        </a:lnTo>
                                        <a:lnTo>
                                          <a:pt x="1485" y="466"/>
                                        </a:lnTo>
                                        <a:lnTo>
                                          <a:pt x="1410" y="487"/>
                                        </a:lnTo>
                                        <a:lnTo>
                                          <a:pt x="1351" y="539"/>
                                        </a:lnTo>
                                        <a:lnTo>
                                          <a:pt x="1286" y="539"/>
                                        </a:lnTo>
                                        <a:lnTo>
                                          <a:pt x="1189" y="576"/>
                                        </a:lnTo>
                                        <a:lnTo>
                                          <a:pt x="1012" y="650"/>
                                        </a:lnTo>
                                        <a:lnTo>
                                          <a:pt x="827" y="761"/>
                                        </a:lnTo>
                                        <a:lnTo>
                                          <a:pt x="761" y="812"/>
                                        </a:lnTo>
                                        <a:lnTo>
                                          <a:pt x="702" y="864"/>
                                        </a:lnTo>
                                        <a:lnTo>
                                          <a:pt x="627" y="938"/>
                                        </a:lnTo>
                                        <a:lnTo>
                                          <a:pt x="576" y="990"/>
                                        </a:lnTo>
                                        <a:lnTo>
                                          <a:pt x="413" y="1189"/>
                                        </a:lnTo>
                                        <a:lnTo>
                                          <a:pt x="324" y="1411"/>
                                        </a:lnTo>
                                        <a:lnTo>
                                          <a:pt x="251" y="1639"/>
                                        </a:lnTo>
                                        <a:lnTo>
                                          <a:pt x="214" y="1898"/>
                                        </a:lnTo>
                                        <a:lnTo>
                                          <a:pt x="251" y="2134"/>
                                        </a:lnTo>
                                        <a:lnTo>
                                          <a:pt x="273" y="2311"/>
                                        </a:lnTo>
                                        <a:lnTo>
                                          <a:pt x="287" y="2474"/>
                                        </a:lnTo>
                                        <a:lnTo>
                                          <a:pt x="324" y="2658"/>
                                        </a:lnTo>
                                        <a:lnTo>
                                          <a:pt x="340" y="2836"/>
                                        </a:lnTo>
                                        <a:lnTo>
                                          <a:pt x="340" y="2850"/>
                                        </a:lnTo>
                                        <a:lnTo>
                                          <a:pt x="324" y="2872"/>
                                        </a:lnTo>
                                        <a:lnTo>
                                          <a:pt x="287" y="2821"/>
                                        </a:lnTo>
                                        <a:lnTo>
                                          <a:pt x="251" y="2784"/>
                                        </a:lnTo>
                                        <a:lnTo>
                                          <a:pt x="214" y="2747"/>
                                        </a:lnTo>
                                        <a:lnTo>
                                          <a:pt x="199" y="2687"/>
                                        </a:lnTo>
                                        <a:lnTo>
                                          <a:pt x="140" y="2658"/>
                                        </a:lnTo>
                                        <a:lnTo>
                                          <a:pt x="104" y="2622"/>
                                        </a:lnTo>
                                        <a:lnTo>
                                          <a:pt x="51" y="2496"/>
                                        </a:lnTo>
                                        <a:lnTo>
                                          <a:pt x="0" y="2237"/>
                                        </a:lnTo>
                                        <a:lnTo>
                                          <a:pt x="0" y="1913"/>
                                        </a:lnTo>
                                        <a:lnTo>
                                          <a:pt x="14" y="1610"/>
                                        </a:lnTo>
                                        <a:lnTo>
                                          <a:pt x="73" y="1315"/>
                                        </a:lnTo>
                                        <a:lnTo>
                                          <a:pt x="177" y="1063"/>
                                        </a:lnTo>
                                        <a:lnTo>
                                          <a:pt x="340" y="827"/>
                                        </a:lnTo>
                                        <a:lnTo>
                                          <a:pt x="466" y="739"/>
                                        </a:lnTo>
                                        <a:lnTo>
                                          <a:pt x="525" y="687"/>
                                        </a:lnTo>
                                        <a:lnTo>
                                          <a:pt x="598" y="664"/>
                                        </a:lnTo>
                                        <a:lnTo>
                                          <a:pt x="724" y="562"/>
                                        </a:lnTo>
                                        <a:lnTo>
                                          <a:pt x="775" y="525"/>
                                        </a:lnTo>
                                        <a:lnTo>
                                          <a:pt x="849" y="503"/>
                                        </a:lnTo>
                                        <a:lnTo>
                                          <a:pt x="901" y="450"/>
                                        </a:lnTo>
                                        <a:lnTo>
                                          <a:pt x="960" y="414"/>
                                        </a:lnTo>
                                        <a:lnTo>
                                          <a:pt x="1012" y="414"/>
                                        </a:lnTo>
                                        <a:lnTo>
                                          <a:pt x="1048" y="362"/>
                                        </a:lnTo>
                                        <a:lnTo>
                                          <a:pt x="1137" y="340"/>
                                        </a:lnTo>
                                        <a:lnTo>
                                          <a:pt x="1225" y="289"/>
                                        </a:lnTo>
                                        <a:lnTo>
                                          <a:pt x="1322" y="251"/>
                                        </a:lnTo>
                                        <a:lnTo>
                                          <a:pt x="1425" y="236"/>
                                        </a:lnTo>
                                        <a:lnTo>
                                          <a:pt x="1447" y="200"/>
                                        </a:lnTo>
                                        <a:lnTo>
                                          <a:pt x="1499" y="200"/>
                                        </a:lnTo>
                                        <a:lnTo>
                                          <a:pt x="1536" y="200"/>
                                        </a:lnTo>
                                        <a:lnTo>
                                          <a:pt x="1573" y="177"/>
                                        </a:lnTo>
                                        <a:lnTo>
                                          <a:pt x="1647" y="163"/>
                                        </a:lnTo>
                                        <a:lnTo>
                                          <a:pt x="1699" y="126"/>
                                        </a:lnTo>
                                        <a:lnTo>
                                          <a:pt x="1772" y="141"/>
                                        </a:lnTo>
                                        <a:lnTo>
                                          <a:pt x="1825" y="104"/>
                                        </a:lnTo>
                                        <a:lnTo>
                                          <a:pt x="2186" y="53"/>
                                        </a:lnTo>
                                        <a:lnTo>
                                          <a:pt x="2260" y="37"/>
                                        </a:lnTo>
                                        <a:lnTo>
                                          <a:pt x="2364" y="37"/>
                                        </a:lnTo>
                                        <a:lnTo>
                                          <a:pt x="2474" y="37"/>
                                        </a:lnTo>
                                        <a:lnTo>
                                          <a:pt x="2548" y="0"/>
                                        </a:lnTo>
                                        <a:lnTo>
                                          <a:pt x="2822" y="37"/>
                                        </a:lnTo>
                                        <a:lnTo>
                                          <a:pt x="30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9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401" y="580588"/>
                                    <a:ext cx="1074" cy="4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974" y="309"/>
                                      </a:cxn>
                                      <a:cxn ang="0">
                                        <a:pos x="3996" y="582"/>
                                      </a:cxn>
                                      <a:cxn ang="0">
                                        <a:pos x="4063" y="944"/>
                                      </a:cxn>
                                      <a:cxn ang="0">
                                        <a:pos x="4195" y="1321"/>
                                      </a:cxn>
                                      <a:cxn ang="0">
                                        <a:pos x="4262" y="1498"/>
                                      </a:cxn>
                                      <a:cxn ang="0">
                                        <a:pos x="4225" y="1734"/>
                                      </a:cxn>
                                      <a:cxn ang="0">
                                        <a:pos x="4099" y="1809"/>
                                      </a:cxn>
                                      <a:cxn ang="0">
                                        <a:pos x="4063" y="1771"/>
                                      </a:cxn>
                                      <a:cxn ang="0">
                                        <a:pos x="3974" y="1410"/>
                                      </a:cxn>
                                      <a:cxn ang="0">
                                        <a:pos x="3811" y="1011"/>
                                      </a:cxn>
                                      <a:cxn ang="0">
                                        <a:pos x="3760" y="834"/>
                                      </a:cxn>
                                      <a:cxn ang="0">
                                        <a:pos x="3701" y="620"/>
                                      </a:cxn>
                                      <a:cxn ang="0">
                                        <a:pos x="3538" y="620"/>
                                      </a:cxn>
                                      <a:cxn ang="0">
                                        <a:pos x="3434" y="671"/>
                                      </a:cxn>
                                      <a:cxn ang="0">
                                        <a:pos x="3309" y="745"/>
                                      </a:cxn>
                                      <a:cxn ang="0">
                                        <a:pos x="3013" y="834"/>
                                      </a:cxn>
                                      <a:cxn ang="0">
                                        <a:pos x="2925" y="885"/>
                                      </a:cxn>
                                      <a:cxn ang="0">
                                        <a:pos x="2822" y="908"/>
                                      </a:cxn>
                                      <a:cxn ang="0">
                                        <a:pos x="2710" y="922"/>
                                      </a:cxn>
                                      <a:cxn ang="0">
                                        <a:pos x="2637" y="944"/>
                                      </a:cxn>
                                      <a:cxn ang="0">
                                        <a:pos x="2061" y="908"/>
                                      </a:cxn>
                                      <a:cxn ang="0">
                                        <a:pos x="1898" y="908"/>
                                      </a:cxn>
                                      <a:cxn ang="0">
                                        <a:pos x="1735" y="908"/>
                                      </a:cxn>
                                      <a:cxn ang="0">
                                        <a:pos x="1610" y="885"/>
                                      </a:cxn>
                                      <a:cxn ang="0">
                                        <a:pos x="1462" y="797"/>
                                      </a:cxn>
                                      <a:cxn ang="0">
                                        <a:pos x="1048" y="812"/>
                                      </a:cxn>
                                      <a:cxn ang="0">
                                        <a:pos x="724" y="871"/>
                                      </a:cxn>
                                      <a:cxn ang="0">
                                        <a:pos x="590" y="908"/>
                                      </a:cxn>
                                      <a:cxn ang="0">
                                        <a:pos x="450" y="959"/>
                                      </a:cxn>
                                      <a:cxn ang="0">
                                        <a:pos x="250" y="1122"/>
                                      </a:cxn>
                                      <a:cxn ang="0">
                                        <a:pos x="266" y="1771"/>
                                      </a:cxn>
                                      <a:cxn ang="0">
                                        <a:pos x="126" y="1683"/>
                                      </a:cxn>
                                      <a:cxn ang="0">
                                        <a:pos x="14" y="1432"/>
                                      </a:cxn>
                                      <a:cxn ang="0">
                                        <a:pos x="0" y="1085"/>
                                      </a:cxn>
                                      <a:cxn ang="0">
                                        <a:pos x="140" y="871"/>
                                      </a:cxn>
                                      <a:cxn ang="0">
                                        <a:pos x="325" y="782"/>
                                      </a:cxn>
                                      <a:cxn ang="0">
                                        <a:pos x="539" y="708"/>
                                      </a:cxn>
                                      <a:cxn ang="0">
                                        <a:pos x="665" y="671"/>
                                      </a:cxn>
                                      <a:cxn ang="0">
                                        <a:pos x="738" y="635"/>
                                      </a:cxn>
                                      <a:cxn ang="0">
                                        <a:pos x="1086" y="582"/>
                                      </a:cxn>
                                      <a:cxn ang="0">
                                        <a:pos x="1462" y="561"/>
                                      </a:cxn>
                                      <a:cxn ang="0">
                                        <a:pos x="1625" y="561"/>
                                      </a:cxn>
                                      <a:cxn ang="0">
                                        <a:pos x="1935" y="546"/>
                                      </a:cxn>
                                      <a:cxn ang="0">
                                        <a:pos x="2401" y="649"/>
                                      </a:cxn>
                                      <a:cxn ang="0">
                                        <a:pos x="2710" y="671"/>
                                      </a:cxn>
                                      <a:cxn ang="0">
                                        <a:pos x="2984" y="582"/>
                                      </a:cxn>
                                      <a:cxn ang="0">
                                        <a:pos x="3176" y="487"/>
                                      </a:cxn>
                                      <a:cxn ang="0">
                                        <a:pos x="3272" y="472"/>
                                      </a:cxn>
                                      <a:cxn ang="0">
                                        <a:pos x="3398" y="398"/>
                                      </a:cxn>
                                      <a:cxn ang="0">
                                        <a:pos x="3487" y="324"/>
                                      </a:cxn>
                                      <a:cxn ang="0">
                                        <a:pos x="3597" y="236"/>
                                      </a:cxn>
                                      <a:cxn ang="0">
                                        <a:pos x="3723" y="147"/>
                                      </a:cxn>
                                      <a:cxn ang="0">
                                        <a:pos x="3870" y="22"/>
                                      </a:cxn>
                                      <a:cxn ang="0">
                                        <a:pos x="3959" y="0"/>
                                      </a:cxn>
                                    </a:cxnLst>
                                    <a:rect l="0" t="0" r="r" b="b"/>
                                    <a:pathLst>
                                      <a:path w="4299" h="1809">
                                        <a:moveTo>
                                          <a:pt x="3996" y="36"/>
                                        </a:moveTo>
                                        <a:lnTo>
                                          <a:pt x="3974" y="309"/>
                                        </a:lnTo>
                                        <a:lnTo>
                                          <a:pt x="3974" y="457"/>
                                        </a:lnTo>
                                        <a:lnTo>
                                          <a:pt x="3996" y="582"/>
                                        </a:lnTo>
                                        <a:lnTo>
                                          <a:pt x="4010" y="782"/>
                                        </a:lnTo>
                                        <a:lnTo>
                                          <a:pt x="4063" y="944"/>
                                        </a:lnTo>
                                        <a:lnTo>
                                          <a:pt x="4136" y="1122"/>
                                        </a:lnTo>
                                        <a:lnTo>
                                          <a:pt x="4195" y="1321"/>
                                        </a:lnTo>
                                        <a:lnTo>
                                          <a:pt x="4225" y="1395"/>
                                        </a:lnTo>
                                        <a:lnTo>
                                          <a:pt x="4262" y="1498"/>
                                        </a:lnTo>
                                        <a:lnTo>
                                          <a:pt x="4299" y="1683"/>
                                        </a:lnTo>
                                        <a:lnTo>
                                          <a:pt x="4225" y="1734"/>
                                        </a:lnTo>
                                        <a:lnTo>
                                          <a:pt x="4173" y="1793"/>
                                        </a:lnTo>
                                        <a:lnTo>
                                          <a:pt x="4099" y="1809"/>
                                        </a:lnTo>
                                        <a:lnTo>
                                          <a:pt x="4085" y="1793"/>
                                        </a:lnTo>
                                        <a:lnTo>
                                          <a:pt x="4063" y="1771"/>
                                        </a:lnTo>
                                        <a:lnTo>
                                          <a:pt x="4033" y="1594"/>
                                        </a:lnTo>
                                        <a:lnTo>
                                          <a:pt x="3974" y="1410"/>
                                        </a:lnTo>
                                        <a:lnTo>
                                          <a:pt x="3811" y="1085"/>
                                        </a:lnTo>
                                        <a:lnTo>
                                          <a:pt x="3811" y="1011"/>
                                        </a:lnTo>
                                        <a:lnTo>
                                          <a:pt x="3796" y="959"/>
                                        </a:lnTo>
                                        <a:lnTo>
                                          <a:pt x="3760" y="834"/>
                                        </a:lnTo>
                                        <a:lnTo>
                                          <a:pt x="3723" y="708"/>
                                        </a:lnTo>
                                        <a:lnTo>
                                          <a:pt x="3701" y="620"/>
                                        </a:lnTo>
                                        <a:lnTo>
                                          <a:pt x="3685" y="546"/>
                                        </a:lnTo>
                                        <a:lnTo>
                                          <a:pt x="3538" y="620"/>
                                        </a:lnTo>
                                        <a:lnTo>
                                          <a:pt x="3487" y="649"/>
                                        </a:lnTo>
                                        <a:lnTo>
                                          <a:pt x="3434" y="671"/>
                                        </a:lnTo>
                                        <a:lnTo>
                                          <a:pt x="3361" y="686"/>
                                        </a:lnTo>
                                        <a:lnTo>
                                          <a:pt x="3309" y="745"/>
                                        </a:lnTo>
                                        <a:lnTo>
                                          <a:pt x="3176" y="782"/>
                                        </a:lnTo>
                                        <a:lnTo>
                                          <a:pt x="3013" y="834"/>
                                        </a:lnTo>
                                        <a:lnTo>
                                          <a:pt x="2984" y="871"/>
                                        </a:lnTo>
                                        <a:lnTo>
                                          <a:pt x="2925" y="885"/>
                                        </a:lnTo>
                                        <a:lnTo>
                                          <a:pt x="2851" y="885"/>
                                        </a:lnTo>
                                        <a:lnTo>
                                          <a:pt x="2822" y="908"/>
                                        </a:lnTo>
                                        <a:lnTo>
                                          <a:pt x="2763" y="908"/>
                                        </a:lnTo>
                                        <a:lnTo>
                                          <a:pt x="2710" y="922"/>
                                        </a:lnTo>
                                        <a:lnTo>
                                          <a:pt x="2674" y="944"/>
                                        </a:lnTo>
                                        <a:lnTo>
                                          <a:pt x="2637" y="944"/>
                                        </a:lnTo>
                                        <a:lnTo>
                                          <a:pt x="2348" y="944"/>
                                        </a:lnTo>
                                        <a:lnTo>
                                          <a:pt x="2061" y="908"/>
                                        </a:lnTo>
                                        <a:lnTo>
                                          <a:pt x="1986" y="922"/>
                                        </a:lnTo>
                                        <a:lnTo>
                                          <a:pt x="1898" y="908"/>
                                        </a:lnTo>
                                        <a:lnTo>
                                          <a:pt x="1802" y="885"/>
                                        </a:lnTo>
                                        <a:lnTo>
                                          <a:pt x="1735" y="908"/>
                                        </a:lnTo>
                                        <a:lnTo>
                                          <a:pt x="1676" y="908"/>
                                        </a:lnTo>
                                        <a:lnTo>
                                          <a:pt x="1610" y="885"/>
                                        </a:lnTo>
                                        <a:lnTo>
                                          <a:pt x="1610" y="812"/>
                                        </a:lnTo>
                                        <a:lnTo>
                                          <a:pt x="1462" y="797"/>
                                        </a:lnTo>
                                        <a:lnTo>
                                          <a:pt x="1337" y="797"/>
                                        </a:lnTo>
                                        <a:lnTo>
                                          <a:pt x="1048" y="812"/>
                                        </a:lnTo>
                                        <a:lnTo>
                                          <a:pt x="887" y="849"/>
                                        </a:lnTo>
                                        <a:lnTo>
                                          <a:pt x="724" y="871"/>
                                        </a:lnTo>
                                        <a:lnTo>
                                          <a:pt x="665" y="908"/>
                                        </a:lnTo>
                                        <a:lnTo>
                                          <a:pt x="590" y="908"/>
                                        </a:lnTo>
                                        <a:lnTo>
                                          <a:pt x="524" y="922"/>
                                        </a:lnTo>
                                        <a:lnTo>
                                          <a:pt x="450" y="959"/>
                                        </a:lnTo>
                                        <a:lnTo>
                                          <a:pt x="340" y="1011"/>
                                        </a:lnTo>
                                        <a:lnTo>
                                          <a:pt x="250" y="1122"/>
                                        </a:lnTo>
                                        <a:lnTo>
                                          <a:pt x="250" y="1447"/>
                                        </a:lnTo>
                                        <a:lnTo>
                                          <a:pt x="266" y="1771"/>
                                        </a:lnTo>
                                        <a:lnTo>
                                          <a:pt x="228" y="1793"/>
                                        </a:lnTo>
                                        <a:lnTo>
                                          <a:pt x="126" y="1683"/>
                                        </a:lnTo>
                                        <a:lnTo>
                                          <a:pt x="14" y="1594"/>
                                        </a:lnTo>
                                        <a:lnTo>
                                          <a:pt x="14" y="1432"/>
                                        </a:lnTo>
                                        <a:lnTo>
                                          <a:pt x="0" y="1247"/>
                                        </a:lnTo>
                                        <a:lnTo>
                                          <a:pt x="0" y="1085"/>
                                        </a:lnTo>
                                        <a:lnTo>
                                          <a:pt x="51" y="908"/>
                                        </a:lnTo>
                                        <a:lnTo>
                                          <a:pt x="140" y="871"/>
                                        </a:lnTo>
                                        <a:lnTo>
                                          <a:pt x="199" y="812"/>
                                        </a:lnTo>
                                        <a:lnTo>
                                          <a:pt x="325" y="782"/>
                                        </a:lnTo>
                                        <a:lnTo>
                                          <a:pt x="450" y="745"/>
                                        </a:lnTo>
                                        <a:lnTo>
                                          <a:pt x="539" y="708"/>
                                        </a:lnTo>
                                        <a:lnTo>
                                          <a:pt x="627" y="671"/>
                                        </a:lnTo>
                                        <a:lnTo>
                                          <a:pt x="665" y="671"/>
                                        </a:lnTo>
                                        <a:lnTo>
                                          <a:pt x="702" y="649"/>
                                        </a:lnTo>
                                        <a:lnTo>
                                          <a:pt x="738" y="635"/>
                                        </a:lnTo>
                                        <a:lnTo>
                                          <a:pt x="775" y="635"/>
                                        </a:lnTo>
                                        <a:lnTo>
                                          <a:pt x="1086" y="582"/>
                                        </a:lnTo>
                                        <a:lnTo>
                                          <a:pt x="1263" y="582"/>
                                        </a:lnTo>
                                        <a:lnTo>
                                          <a:pt x="1462" y="561"/>
                                        </a:lnTo>
                                        <a:lnTo>
                                          <a:pt x="1536" y="546"/>
                                        </a:lnTo>
                                        <a:lnTo>
                                          <a:pt x="1625" y="561"/>
                                        </a:lnTo>
                                        <a:lnTo>
                                          <a:pt x="1713" y="546"/>
                                        </a:lnTo>
                                        <a:lnTo>
                                          <a:pt x="1935" y="546"/>
                                        </a:lnTo>
                                        <a:lnTo>
                                          <a:pt x="2311" y="582"/>
                                        </a:lnTo>
                                        <a:lnTo>
                                          <a:pt x="2401" y="649"/>
                                        </a:lnTo>
                                        <a:lnTo>
                                          <a:pt x="2489" y="686"/>
                                        </a:lnTo>
                                        <a:lnTo>
                                          <a:pt x="2710" y="671"/>
                                        </a:lnTo>
                                        <a:lnTo>
                                          <a:pt x="2851" y="635"/>
                                        </a:lnTo>
                                        <a:lnTo>
                                          <a:pt x="2984" y="582"/>
                                        </a:lnTo>
                                        <a:lnTo>
                                          <a:pt x="3087" y="561"/>
                                        </a:lnTo>
                                        <a:lnTo>
                                          <a:pt x="3176" y="487"/>
                                        </a:lnTo>
                                        <a:lnTo>
                                          <a:pt x="3235" y="487"/>
                                        </a:lnTo>
                                        <a:lnTo>
                                          <a:pt x="3272" y="472"/>
                                        </a:lnTo>
                                        <a:lnTo>
                                          <a:pt x="3345" y="421"/>
                                        </a:lnTo>
                                        <a:lnTo>
                                          <a:pt x="3398" y="398"/>
                                        </a:lnTo>
                                        <a:lnTo>
                                          <a:pt x="3434" y="362"/>
                                        </a:lnTo>
                                        <a:lnTo>
                                          <a:pt x="3487" y="324"/>
                                        </a:lnTo>
                                        <a:lnTo>
                                          <a:pt x="3538" y="309"/>
                                        </a:lnTo>
                                        <a:lnTo>
                                          <a:pt x="3597" y="236"/>
                                        </a:lnTo>
                                        <a:lnTo>
                                          <a:pt x="3648" y="185"/>
                                        </a:lnTo>
                                        <a:lnTo>
                                          <a:pt x="3723" y="147"/>
                                        </a:lnTo>
                                        <a:lnTo>
                                          <a:pt x="3796" y="95"/>
                                        </a:lnTo>
                                        <a:lnTo>
                                          <a:pt x="3870" y="22"/>
                                        </a:lnTo>
                                        <a:lnTo>
                                          <a:pt x="3922" y="0"/>
                                        </a:lnTo>
                                        <a:lnTo>
                                          <a:pt x="3959" y="0"/>
                                        </a:lnTo>
                                        <a:lnTo>
                                          <a:pt x="3996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0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327" y="580725"/>
                                    <a:ext cx="5" cy="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1" y="36"/>
                                      </a:cxn>
                                      <a:cxn ang="0">
                                        <a:pos x="0" y="1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21" y="15"/>
                                      </a:cxn>
                                      <a:cxn ang="0">
                                        <a:pos x="21" y="36"/>
                                      </a:cxn>
                                    </a:cxnLst>
                                    <a:rect l="0" t="0" r="r" b="b"/>
                                    <a:pathLst>
                                      <a:path w="21" h="36">
                                        <a:moveTo>
                                          <a:pt x="21" y="36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1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1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211" y="580987"/>
                                    <a:ext cx="379" cy="79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3190"/>
                                      </a:cxn>
                                      <a:cxn ang="0">
                                        <a:pos x="102" y="3028"/>
                                      </a:cxn>
                                      <a:cxn ang="0">
                                        <a:pos x="250" y="2577"/>
                                      </a:cxn>
                                      <a:cxn ang="0">
                                        <a:pos x="620" y="2688"/>
                                      </a:cxn>
                                      <a:cxn ang="0">
                                        <a:pos x="804" y="2762"/>
                                      </a:cxn>
                                      <a:cxn ang="0">
                                        <a:pos x="879" y="2799"/>
                                      </a:cxn>
                                      <a:cxn ang="0">
                                        <a:pos x="982" y="2666"/>
                                      </a:cxn>
                                      <a:cxn ang="0">
                                        <a:pos x="679" y="2414"/>
                                      </a:cxn>
                                      <a:cxn ang="0">
                                        <a:pos x="354" y="2275"/>
                                      </a:cxn>
                                      <a:cxn ang="0">
                                        <a:pos x="553" y="1602"/>
                                      </a:cxn>
                                      <a:cxn ang="0">
                                        <a:pos x="731" y="1005"/>
                                      </a:cxn>
                                      <a:cxn ang="0">
                                        <a:pos x="856" y="805"/>
                                      </a:cxn>
                                      <a:cxn ang="0">
                                        <a:pos x="952" y="694"/>
                                      </a:cxn>
                                      <a:cxn ang="0">
                                        <a:pos x="1129" y="531"/>
                                      </a:cxn>
                                      <a:cxn ang="0">
                                        <a:pos x="1255" y="429"/>
                                      </a:cxn>
                                      <a:cxn ang="0">
                                        <a:pos x="1366" y="354"/>
                                      </a:cxn>
                                      <a:cxn ang="0">
                                        <a:pos x="1477" y="252"/>
                                      </a:cxn>
                                      <a:cxn ang="0">
                                        <a:pos x="1514" y="199"/>
                                      </a:cxn>
                                      <a:cxn ang="0">
                                        <a:pos x="1440" y="0"/>
                                      </a:cxn>
                                      <a:cxn ang="0">
                                        <a:pos x="967" y="274"/>
                                      </a:cxn>
                                      <a:cxn ang="0">
                                        <a:pos x="767" y="392"/>
                                      </a:cxn>
                                      <a:cxn ang="0">
                                        <a:pos x="450" y="531"/>
                                      </a:cxn>
                                      <a:cxn ang="0">
                                        <a:pos x="51" y="591"/>
                                      </a:cxn>
                                      <a:cxn ang="0">
                                        <a:pos x="0" y="1086"/>
                                      </a:cxn>
                                      <a:cxn ang="0">
                                        <a:pos x="155" y="1115"/>
                                      </a:cxn>
                                      <a:cxn ang="0">
                                        <a:pos x="0" y="1130"/>
                                      </a:cxn>
                                      <a:cxn ang="0">
                                        <a:pos x="29" y="1219"/>
                                      </a:cxn>
                                      <a:cxn ang="0">
                                        <a:pos x="102" y="1278"/>
                                      </a:cxn>
                                      <a:cxn ang="0">
                                        <a:pos x="0" y="1278"/>
                                      </a:cxn>
                                      <a:cxn ang="0">
                                        <a:pos x="14" y="1366"/>
                                      </a:cxn>
                                      <a:cxn ang="0">
                                        <a:pos x="66" y="1351"/>
                                      </a:cxn>
                                      <a:cxn ang="0">
                                        <a:pos x="0" y="1404"/>
                                      </a:cxn>
                                    </a:cxnLst>
                                    <a:rect l="0" t="0" r="r" b="b"/>
                                    <a:pathLst>
                                      <a:path w="1514" h="3190">
                                        <a:moveTo>
                                          <a:pt x="0" y="1404"/>
                                        </a:moveTo>
                                        <a:lnTo>
                                          <a:pt x="0" y="3190"/>
                                        </a:lnTo>
                                        <a:lnTo>
                                          <a:pt x="29" y="3138"/>
                                        </a:lnTo>
                                        <a:lnTo>
                                          <a:pt x="102" y="3028"/>
                                        </a:lnTo>
                                        <a:lnTo>
                                          <a:pt x="155" y="2799"/>
                                        </a:lnTo>
                                        <a:lnTo>
                                          <a:pt x="250" y="2577"/>
                                        </a:lnTo>
                                        <a:lnTo>
                                          <a:pt x="517" y="2651"/>
                                        </a:lnTo>
                                        <a:lnTo>
                                          <a:pt x="620" y="2688"/>
                                        </a:lnTo>
                                        <a:lnTo>
                                          <a:pt x="753" y="2762"/>
                                        </a:lnTo>
                                        <a:lnTo>
                                          <a:pt x="804" y="2762"/>
                                        </a:lnTo>
                                        <a:lnTo>
                                          <a:pt x="842" y="2776"/>
                                        </a:lnTo>
                                        <a:lnTo>
                                          <a:pt x="879" y="2799"/>
                                        </a:lnTo>
                                        <a:lnTo>
                                          <a:pt x="930" y="2776"/>
                                        </a:lnTo>
                                        <a:lnTo>
                                          <a:pt x="982" y="2666"/>
                                        </a:lnTo>
                                        <a:lnTo>
                                          <a:pt x="1004" y="2526"/>
                                        </a:lnTo>
                                        <a:lnTo>
                                          <a:pt x="679" y="2414"/>
                                        </a:lnTo>
                                        <a:lnTo>
                                          <a:pt x="502" y="2363"/>
                                        </a:lnTo>
                                        <a:lnTo>
                                          <a:pt x="354" y="2275"/>
                                        </a:lnTo>
                                        <a:lnTo>
                                          <a:pt x="391" y="2075"/>
                                        </a:lnTo>
                                        <a:lnTo>
                                          <a:pt x="553" y="1602"/>
                                        </a:lnTo>
                                        <a:lnTo>
                                          <a:pt x="657" y="1204"/>
                                        </a:lnTo>
                                        <a:lnTo>
                                          <a:pt x="731" y="1005"/>
                                        </a:lnTo>
                                        <a:lnTo>
                                          <a:pt x="820" y="820"/>
                                        </a:lnTo>
                                        <a:lnTo>
                                          <a:pt x="856" y="805"/>
                                        </a:lnTo>
                                        <a:lnTo>
                                          <a:pt x="893" y="769"/>
                                        </a:lnTo>
                                        <a:lnTo>
                                          <a:pt x="952" y="694"/>
                                        </a:lnTo>
                                        <a:lnTo>
                                          <a:pt x="1041" y="643"/>
                                        </a:lnTo>
                                        <a:lnTo>
                                          <a:pt x="1129" y="531"/>
                                        </a:lnTo>
                                        <a:lnTo>
                                          <a:pt x="1203" y="495"/>
                                        </a:lnTo>
                                        <a:lnTo>
                                          <a:pt x="1255" y="429"/>
                                        </a:lnTo>
                                        <a:lnTo>
                                          <a:pt x="1314" y="407"/>
                                        </a:lnTo>
                                        <a:lnTo>
                                          <a:pt x="1366" y="354"/>
                                        </a:lnTo>
                                        <a:lnTo>
                                          <a:pt x="1418" y="274"/>
                                        </a:lnTo>
                                        <a:lnTo>
                                          <a:pt x="1477" y="252"/>
                                        </a:lnTo>
                                        <a:lnTo>
                                          <a:pt x="1514" y="236"/>
                                        </a:lnTo>
                                        <a:lnTo>
                                          <a:pt x="1514" y="199"/>
                                        </a:lnTo>
                                        <a:lnTo>
                                          <a:pt x="1477" y="52"/>
                                        </a:lnTo>
                                        <a:lnTo>
                                          <a:pt x="1440" y="0"/>
                                        </a:lnTo>
                                        <a:lnTo>
                                          <a:pt x="1381" y="0"/>
                                        </a:lnTo>
                                        <a:lnTo>
                                          <a:pt x="967" y="274"/>
                                        </a:lnTo>
                                        <a:lnTo>
                                          <a:pt x="879" y="317"/>
                                        </a:lnTo>
                                        <a:lnTo>
                                          <a:pt x="767" y="392"/>
                                        </a:lnTo>
                                        <a:lnTo>
                                          <a:pt x="605" y="480"/>
                                        </a:lnTo>
                                        <a:lnTo>
                                          <a:pt x="450" y="531"/>
                                        </a:lnTo>
                                        <a:lnTo>
                                          <a:pt x="250" y="569"/>
                                        </a:lnTo>
                                        <a:lnTo>
                                          <a:pt x="51" y="591"/>
                                        </a:lnTo>
                                        <a:lnTo>
                                          <a:pt x="0" y="576"/>
                                        </a:lnTo>
                                        <a:lnTo>
                                          <a:pt x="0" y="1086"/>
                                        </a:lnTo>
                                        <a:lnTo>
                                          <a:pt x="155" y="1093"/>
                                        </a:lnTo>
                                        <a:lnTo>
                                          <a:pt x="155" y="1115"/>
                                        </a:lnTo>
                                        <a:lnTo>
                                          <a:pt x="14" y="1130"/>
                                        </a:lnTo>
                                        <a:lnTo>
                                          <a:pt x="0" y="1130"/>
                                        </a:lnTo>
                                        <a:lnTo>
                                          <a:pt x="0" y="1219"/>
                                        </a:lnTo>
                                        <a:lnTo>
                                          <a:pt x="29" y="1219"/>
                                        </a:lnTo>
                                        <a:lnTo>
                                          <a:pt x="118" y="1219"/>
                                        </a:lnTo>
                                        <a:lnTo>
                                          <a:pt x="102" y="1278"/>
                                        </a:lnTo>
                                        <a:lnTo>
                                          <a:pt x="66" y="1278"/>
                                        </a:lnTo>
                                        <a:lnTo>
                                          <a:pt x="0" y="1278"/>
                                        </a:lnTo>
                                        <a:lnTo>
                                          <a:pt x="0" y="1366"/>
                                        </a:lnTo>
                                        <a:lnTo>
                                          <a:pt x="14" y="1366"/>
                                        </a:lnTo>
                                        <a:lnTo>
                                          <a:pt x="51" y="1366"/>
                                        </a:lnTo>
                                        <a:lnTo>
                                          <a:pt x="66" y="1351"/>
                                        </a:lnTo>
                                        <a:lnTo>
                                          <a:pt x="66" y="1404"/>
                                        </a:lnTo>
                                        <a:lnTo>
                                          <a:pt x="0" y="14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2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93" y="581123"/>
                                    <a:ext cx="18" cy="1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539"/>
                                      </a:cxn>
                                      <a:cxn ang="0">
                                        <a:pos x="75" y="29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39"/>
                                      </a:cxn>
                                      <a:cxn ang="0">
                                        <a:pos x="75" y="539"/>
                                      </a:cxn>
                                    </a:cxnLst>
                                    <a:rect l="0" t="0" r="r" b="b"/>
                                    <a:pathLst>
                                      <a:path w="75" h="539">
                                        <a:moveTo>
                                          <a:pt x="75" y="539"/>
                                        </a:moveTo>
                                        <a:lnTo>
                                          <a:pt x="75" y="2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39"/>
                                        </a:lnTo>
                                        <a:lnTo>
                                          <a:pt x="75" y="5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3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93" y="581267"/>
                                    <a:ext cx="18" cy="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96"/>
                                      </a:cxn>
                                      <a:cxn ang="0">
                                        <a:pos x="75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243"/>
                                      </a:cxn>
                                      <a:cxn ang="0">
                                        <a:pos x="30" y="228"/>
                                      </a:cxn>
                                      <a:cxn ang="0">
                                        <a:pos x="67" y="228"/>
                                      </a:cxn>
                                      <a:cxn ang="0">
                                        <a:pos x="75" y="243"/>
                                      </a:cxn>
                                      <a:cxn ang="0">
                                        <a:pos x="75" y="155"/>
                                      </a:cxn>
                                      <a:cxn ang="0">
                                        <a:pos x="52" y="155"/>
                                      </a:cxn>
                                      <a:cxn ang="0">
                                        <a:pos x="30" y="132"/>
                                      </a:cxn>
                                      <a:cxn ang="0">
                                        <a:pos x="16" y="118"/>
                                      </a:cxn>
                                      <a:cxn ang="0">
                                        <a:pos x="52" y="96"/>
                                      </a:cxn>
                                      <a:cxn ang="0">
                                        <a:pos x="75" y="96"/>
                                      </a:cxn>
                                    </a:cxnLst>
                                    <a:rect l="0" t="0" r="r" b="b"/>
                                    <a:pathLst>
                                      <a:path w="75" h="243">
                                        <a:moveTo>
                                          <a:pt x="75" y="96"/>
                                        </a:moveTo>
                                        <a:lnTo>
                                          <a:pt x="75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30" y="228"/>
                                        </a:lnTo>
                                        <a:lnTo>
                                          <a:pt x="67" y="228"/>
                                        </a:lnTo>
                                        <a:lnTo>
                                          <a:pt x="75" y="243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6" y="118"/>
                                        </a:lnTo>
                                        <a:lnTo>
                                          <a:pt x="52" y="96"/>
                                        </a:lnTo>
                                        <a:lnTo>
                                          <a:pt x="75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4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93" y="581330"/>
                                    <a:ext cx="18" cy="4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1816"/>
                                      </a:cxn>
                                      <a:cxn ang="0">
                                        <a:pos x="75" y="30"/>
                                      </a:cxn>
                                      <a:cxn ang="0">
                                        <a:pos x="67" y="30"/>
                                      </a:cxn>
                                      <a:cxn ang="0">
                                        <a:pos x="30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54"/>
                                      </a:cxn>
                                      <a:cxn ang="0">
                                        <a:pos x="16" y="154"/>
                                      </a:cxn>
                                      <a:cxn ang="0">
                                        <a:pos x="0" y="169"/>
                                      </a:cxn>
                                      <a:cxn ang="0">
                                        <a:pos x="0" y="280"/>
                                      </a:cxn>
                                      <a:cxn ang="0">
                                        <a:pos x="16" y="280"/>
                                      </a:cxn>
                                      <a:cxn ang="0">
                                        <a:pos x="0" y="288"/>
                                      </a:cxn>
                                      <a:cxn ang="0">
                                        <a:pos x="0" y="427"/>
                                      </a:cxn>
                                      <a:cxn ang="0">
                                        <a:pos x="16" y="427"/>
                                      </a:cxn>
                                      <a:cxn ang="0">
                                        <a:pos x="0" y="435"/>
                                      </a:cxn>
                                      <a:cxn ang="0">
                                        <a:pos x="0" y="1941"/>
                                      </a:cxn>
                                      <a:cxn ang="0">
                                        <a:pos x="52" y="1875"/>
                                      </a:cxn>
                                      <a:cxn ang="0">
                                        <a:pos x="75" y="1816"/>
                                      </a:cxn>
                                    </a:cxnLst>
                                    <a:rect l="0" t="0" r="r" b="b"/>
                                    <a:pathLst>
                                      <a:path w="75" h="1941">
                                        <a:moveTo>
                                          <a:pt x="75" y="1816"/>
                                        </a:moveTo>
                                        <a:lnTo>
                                          <a:pt x="75" y="30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16" y="154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280"/>
                                        </a:lnTo>
                                        <a:lnTo>
                                          <a:pt x="16" y="280"/>
                                        </a:lnTo>
                                        <a:lnTo>
                                          <a:pt x="0" y="288"/>
                                        </a:lnTo>
                                        <a:lnTo>
                                          <a:pt x="0" y="427"/>
                                        </a:lnTo>
                                        <a:lnTo>
                                          <a:pt x="16" y="427"/>
                                        </a:lnTo>
                                        <a:lnTo>
                                          <a:pt x="0" y="435"/>
                                        </a:lnTo>
                                        <a:lnTo>
                                          <a:pt x="0" y="1941"/>
                                        </a:lnTo>
                                        <a:lnTo>
                                          <a:pt x="52" y="1875"/>
                                        </a:lnTo>
                                        <a:lnTo>
                                          <a:pt x="75" y="18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5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82" y="581118"/>
                                    <a:ext cx="11" cy="1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561"/>
                                      </a:cxn>
                                      <a:cxn ang="0">
                                        <a:pos x="43" y="22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82"/>
                                      </a:cxn>
                                      <a:cxn ang="0">
                                        <a:pos x="21" y="568"/>
                                      </a:cxn>
                                      <a:cxn ang="0">
                                        <a:pos x="36" y="553"/>
                                      </a:cxn>
                                      <a:cxn ang="0">
                                        <a:pos x="43" y="561"/>
                                      </a:cxn>
                                    </a:cxnLst>
                                    <a:rect l="0" t="0" r="r" b="b"/>
                                    <a:pathLst>
                                      <a:path w="43" h="582">
                                        <a:moveTo>
                                          <a:pt x="43" y="561"/>
                                        </a:moveTo>
                                        <a:lnTo>
                                          <a:pt x="43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82"/>
                                        </a:lnTo>
                                        <a:lnTo>
                                          <a:pt x="21" y="568"/>
                                        </a:lnTo>
                                        <a:lnTo>
                                          <a:pt x="36" y="553"/>
                                        </a:lnTo>
                                        <a:lnTo>
                                          <a:pt x="43" y="5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6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82" y="581267"/>
                                    <a:ext cx="11" cy="1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243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96"/>
                                      </a:cxn>
                                      <a:cxn ang="0">
                                        <a:pos x="21" y="118"/>
                                      </a:cxn>
                                      <a:cxn ang="0">
                                        <a:pos x="0" y="132"/>
                                      </a:cxn>
                                      <a:cxn ang="0">
                                        <a:pos x="0" y="524"/>
                                      </a:cxn>
                                      <a:cxn ang="0">
                                        <a:pos x="43" y="531"/>
                                      </a:cxn>
                                      <a:cxn ang="0">
                                        <a:pos x="43" y="420"/>
                                      </a:cxn>
                                      <a:cxn ang="0">
                                        <a:pos x="36" y="428"/>
                                      </a:cxn>
                                      <a:cxn ang="0">
                                        <a:pos x="21" y="428"/>
                                      </a:cxn>
                                      <a:cxn ang="0">
                                        <a:pos x="21" y="405"/>
                                      </a:cxn>
                                      <a:cxn ang="0">
                                        <a:pos x="36" y="391"/>
                                      </a:cxn>
                                      <a:cxn ang="0">
                                        <a:pos x="43" y="405"/>
                                      </a:cxn>
                                      <a:cxn ang="0">
                                        <a:pos x="43" y="251"/>
                                      </a:cxn>
                                      <a:cxn ang="0">
                                        <a:pos x="36" y="243"/>
                                      </a:cxn>
                                      <a:cxn ang="0">
                                        <a:pos x="43" y="243"/>
                                      </a:cxn>
                                    </a:cxnLst>
                                    <a:rect l="0" t="0" r="r" b="b"/>
                                    <a:pathLst>
                                      <a:path w="43" h="531">
                                        <a:moveTo>
                                          <a:pt x="43" y="243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96"/>
                                        </a:lnTo>
                                        <a:lnTo>
                                          <a:pt x="21" y="118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524"/>
                                        </a:lnTo>
                                        <a:lnTo>
                                          <a:pt x="43" y="531"/>
                                        </a:lnTo>
                                        <a:lnTo>
                                          <a:pt x="43" y="420"/>
                                        </a:lnTo>
                                        <a:lnTo>
                                          <a:pt x="36" y="428"/>
                                        </a:lnTo>
                                        <a:lnTo>
                                          <a:pt x="21" y="428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36" y="391"/>
                                        </a:lnTo>
                                        <a:lnTo>
                                          <a:pt x="43" y="405"/>
                                        </a:lnTo>
                                        <a:lnTo>
                                          <a:pt x="43" y="251"/>
                                        </a:lnTo>
                                        <a:lnTo>
                                          <a:pt x="36" y="243"/>
                                        </a:lnTo>
                                        <a:lnTo>
                                          <a:pt x="43" y="2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7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82" y="581402"/>
                                    <a:ext cx="11" cy="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39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29"/>
                                      </a:cxn>
                                      <a:cxn ang="0">
                                        <a:pos x="0" y="133"/>
                                      </a:cxn>
                                      <a:cxn ang="0">
                                        <a:pos x="43" y="139"/>
                                      </a:cxn>
                                    </a:cxnLst>
                                    <a:rect l="0" t="0" r="r" b="b"/>
                                    <a:pathLst>
                                      <a:path w="43" h="139">
                                        <a:moveTo>
                                          <a:pt x="43" y="139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43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0" name="Freeform 716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82" y="581439"/>
                                    <a:ext cx="11" cy="3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506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1" y="118"/>
                                      </a:cxn>
                                      <a:cxn ang="0">
                                        <a:pos x="36" y="118"/>
                                      </a:cxn>
                                      <a:cxn ang="0">
                                        <a:pos x="36" y="133"/>
                                      </a:cxn>
                                      <a:cxn ang="0">
                                        <a:pos x="0" y="148"/>
                                      </a:cxn>
                                      <a:cxn ang="0">
                                        <a:pos x="0" y="1573"/>
                                      </a:cxn>
                                      <a:cxn ang="0">
                                        <a:pos x="43" y="1506"/>
                                      </a:cxn>
                                    </a:cxnLst>
                                    <a:rect l="0" t="0" r="r" b="b"/>
                                    <a:pathLst>
                                      <a:path w="43" h="1573">
                                        <a:moveTo>
                                          <a:pt x="43" y="1506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1" y="118"/>
                                        </a:lnTo>
                                        <a:lnTo>
                                          <a:pt x="36" y="118"/>
                                        </a:lnTo>
                                        <a:lnTo>
                                          <a:pt x="36" y="133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573"/>
                                        </a:lnTo>
                                        <a:lnTo>
                                          <a:pt x="43" y="15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1" name="Freeform 71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63" y="581111"/>
                                    <a:ext cx="21" cy="28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612"/>
                                      </a:cxn>
                                      <a:cxn ang="0">
                                        <a:pos x="75" y="3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22" y="598"/>
                                      </a:cxn>
                                      <a:cxn ang="0">
                                        <a:pos x="0" y="620"/>
                                      </a:cxn>
                                      <a:cxn ang="0">
                                        <a:pos x="0" y="871"/>
                                      </a:cxn>
                                      <a:cxn ang="0">
                                        <a:pos x="22" y="871"/>
                                      </a:cxn>
                                      <a:cxn ang="0">
                                        <a:pos x="59" y="871"/>
                                      </a:cxn>
                                      <a:cxn ang="0">
                                        <a:pos x="45" y="909"/>
                                      </a:cxn>
                                      <a:cxn ang="0">
                                        <a:pos x="0" y="909"/>
                                      </a:cxn>
                                      <a:cxn ang="0">
                                        <a:pos x="8" y="997"/>
                                      </a:cxn>
                                      <a:cxn ang="0">
                                        <a:pos x="59" y="1033"/>
                                      </a:cxn>
                                      <a:cxn ang="0">
                                        <a:pos x="0" y="1070"/>
                                      </a:cxn>
                                      <a:cxn ang="0">
                                        <a:pos x="0" y="1129"/>
                                      </a:cxn>
                                      <a:cxn ang="0">
                                        <a:pos x="59" y="1145"/>
                                      </a:cxn>
                                      <a:cxn ang="0">
                                        <a:pos x="75" y="1152"/>
                                      </a:cxn>
                                      <a:cxn ang="0">
                                        <a:pos x="81" y="760"/>
                                      </a:cxn>
                                      <a:cxn ang="0">
                                        <a:pos x="45" y="746"/>
                                      </a:cxn>
                                      <a:cxn ang="0">
                                        <a:pos x="59" y="746"/>
                                      </a:cxn>
                                      <a:cxn ang="0">
                                        <a:pos x="59" y="724"/>
                                      </a:cxn>
                                      <a:cxn ang="0">
                                        <a:pos x="75" y="724"/>
                                      </a:cxn>
                                      <a:cxn ang="0">
                                        <a:pos x="75" y="628"/>
                                      </a:cxn>
                                      <a:cxn ang="0">
                                        <a:pos x="59" y="620"/>
                                      </a:cxn>
                                      <a:cxn ang="0">
                                        <a:pos x="75" y="612"/>
                                      </a:cxn>
                                    </a:cxnLst>
                                    <a:rect l="0" t="0" r="r" b="b"/>
                                    <a:pathLst>
                                      <a:path w="81" h="1152">
                                        <a:moveTo>
                                          <a:pt x="75" y="612"/>
                                        </a:moveTo>
                                        <a:lnTo>
                                          <a:pt x="75" y="3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2" y="598"/>
                                        </a:lnTo>
                                        <a:lnTo>
                                          <a:pt x="0" y="620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22" y="871"/>
                                        </a:lnTo>
                                        <a:lnTo>
                                          <a:pt x="59" y="871"/>
                                        </a:lnTo>
                                        <a:lnTo>
                                          <a:pt x="45" y="909"/>
                                        </a:lnTo>
                                        <a:lnTo>
                                          <a:pt x="0" y="909"/>
                                        </a:lnTo>
                                        <a:lnTo>
                                          <a:pt x="8" y="997"/>
                                        </a:lnTo>
                                        <a:lnTo>
                                          <a:pt x="59" y="1033"/>
                                        </a:lnTo>
                                        <a:lnTo>
                                          <a:pt x="0" y="1070"/>
                                        </a:lnTo>
                                        <a:lnTo>
                                          <a:pt x="0" y="1129"/>
                                        </a:lnTo>
                                        <a:lnTo>
                                          <a:pt x="59" y="1145"/>
                                        </a:lnTo>
                                        <a:lnTo>
                                          <a:pt x="75" y="1152"/>
                                        </a:lnTo>
                                        <a:lnTo>
                                          <a:pt x="81" y="760"/>
                                        </a:lnTo>
                                        <a:lnTo>
                                          <a:pt x="45" y="746"/>
                                        </a:lnTo>
                                        <a:lnTo>
                                          <a:pt x="59" y="746"/>
                                        </a:lnTo>
                                        <a:lnTo>
                                          <a:pt x="59" y="724"/>
                                        </a:lnTo>
                                        <a:lnTo>
                                          <a:pt x="75" y="724"/>
                                        </a:lnTo>
                                        <a:lnTo>
                                          <a:pt x="75" y="628"/>
                                        </a:lnTo>
                                        <a:lnTo>
                                          <a:pt x="59" y="620"/>
                                        </a:lnTo>
                                        <a:lnTo>
                                          <a:pt x="75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2" name="Freeform 716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63" y="581410"/>
                                    <a:ext cx="21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104"/>
                                      </a:cxn>
                                      <a:cxn ang="0">
                                        <a:pos x="8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89"/>
                                      </a:cxn>
                                      <a:cxn ang="0">
                                        <a:pos x="75" y="104"/>
                                      </a:cxn>
                                    </a:cxnLst>
                                    <a:rect l="0" t="0" r="r" b="b"/>
                                    <a:pathLst>
                                      <a:path w="81" h="104">
                                        <a:moveTo>
                                          <a:pt x="75" y="104"/>
                                        </a:moveTo>
                                        <a:lnTo>
                                          <a:pt x="8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89"/>
                                        </a:lnTo>
                                        <a:lnTo>
                                          <a:pt x="75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3" name="Freeform 71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63" y="581444"/>
                                    <a:ext cx="19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96"/>
                                      </a:cxn>
                                      <a:cxn ang="0">
                                        <a:pos x="75" y="0"/>
                                      </a:cxn>
                                      <a:cxn ang="0">
                                        <a:pos x="59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0"/>
                                      </a:cxn>
                                      <a:cxn ang="0">
                                        <a:pos x="45" y="60"/>
                                      </a:cxn>
                                      <a:cxn ang="0">
                                        <a:pos x="59" y="96"/>
                                      </a:cxn>
                                      <a:cxn ang="0">
                                        <a:pos x="75" y="96"/>
                                      </a:cxn>
                                    </a:cxnLst>
                                    <a:rect l="0" t="0" r="r" b="b"/>
                                    <a:pathLst>
                                      <a:path w="75" h="96">
                                        <a:moveTo>
                                          <a:pt x="75" y="96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45" y="60"/>
                                        </a:lnTo>
                                        <a:lnTo>
                                          <a:pt x="59" y="96"/>
                                        </a:lnTo>
                                        <a:lnTo>
                                          <a:pt x="75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4" name="Freeform 716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63" y="581476"/>
                                    <a:ext cx="19" cy="38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" y="1425"/>
                                      </a:cxn>
                                      <a:cxn ang="0">
                                        <a:pos x="75" y="0"/>
                                      </a:cxn>
                                      <a:cxn ang="0">
                                        <a:pos x="45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8" y="1528"/>
                                      </a:cxn>
                                      <a:cxn ang="0">
                                        <a:pos x="59" y="1454"/>
                                      </a:cxn>
                                      <a:cxn ang="0">
                                        <a:pos x="75" y="1425"/>
                                      </a:cxn>
                                    </a:cxnLst>
                                    <a:rect l="0" t="0" r="r" b="b"/>
                                    <a:pathLst>
                                      <a:path w="75" h="1528">
                                        <a:moveTo>
                                          <a:pt x="75" y="142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8" y="1528"/>
                                        </a:lnTo>
                                        <a:lnTo>
                                          <a:pt x="59" y="1454"/>
                                        </a:lnTo>
                                        <a:lnTo>
                                          <a:pt x="75" y="14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6" name="Freeform 716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37" y="581103"/>
                                    <a:ext cx="28" cy="2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627"/>
                                      </a:cxn>
                                      <a:cxn ang="0">
                                        <a:pos x="104" y="29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49"/>
                                      </a:cxn>
                                      <a:cxn ang="0">
                                        <a:pos x="16" y="649"/>
                                      </a:cxn>
                                      <a:cxn ang="0">
                                        <a:pos x="0" y="657"/>
                                      </a:cxn>
                                      <a:cxn ang="0">
                                        <a:pos x="0" y="753"/>
                                      </a:cxn>
                                      <a:cxn ang="0">
                                        <a:pos x="38" y="753"/>
                                      </a:cxn>
                                      <a:cxn ang="0">
                                        <a:pos x="75" y="753"/>
                                      </a:cxn>
                                      <a:cxn ang="0">
                                        <a:pos x="90" y="775"/>
                                      </a:cxn>
                                      <a:cxn ang="0">
                                        <a:pos x="75" y="812"/>
                                      </a:cxn>
                                      <a:cxn ang="0">
                                        <a:pos x="0" y="812"/>
                                      </a:cxn>
                                      <a:cxn ang="0">
                                        <a:pos x="0" y="885"/>
                                      </a:cxn>
                                      <a:cxn ang="0">
                                        <a:pos x="16" y="885"/>
                                      </a:cxn>
                                      <a:cxn ang="0">
                                        <a:pos x="53" y="885"/>
                                      </a:cxn>
                                      <a:cxn ang="0">
                                        <a:pos x="75" y="900"/>
                                      </a:cxn>
                                      <a:cxn ang="0">
                                        <a:pos x="16" y="938"/>
                                      </a:cxn>
                                      <a:cxn ang="0">
                                        <a:pos x="0" y="944"/>
                                      </a:cxn>
                                      <a:cxn ang="0">
                                        <a:pos x="0" y="1026"/>
                                      </a:cxn>
                                      <a:cxn ang="0">
                                        <a:pos x="75" y="1026"/>
                                      </a:cxn>
                                      <a:cxn ang="0">
                                        <a:pos x="104" y="1026"/>
                                      </a:cxn>
                                      <a:cxn ang="0">
                                        <a:pos x="112" y="938"/>
                                      </a:cxn>
                                      <a:cxn ang="0">
                                        <a:pos x="90" y="900"/>
                                      </a:cxn>
                                      <a:cxn ang="0">
                                        <a:pos x="104" y="900"/>
                                      </a:cxn>
                                      <a:cxn ang="0">
                                        <a:pos x="112" y="649"/>
                                      </a:cxn>
                                      <a:cxn ang="0">
                                        <a:pos x="75" y="649"/>
                                      </a:cxn>
                                      <a:cxn ang="0">
                                        <a:pos x="90" y="627"/>
                                      </a:cxn>
                                      <a:cxn ang="0">
                                        <a:pos x="112" y="627"/>
                                      </a:cxn>
                                      <a:cxn ang="0">
                                        <a:pos x="104" y="627"/>
                                      </a:cxn>
                                    </a:cxnLst>
                                    <a:rect l="0" t="0" r="r" b="b"/>
                                    <a:pathLst>
                                      <a:path w="112" h="1026">
                                        <a:moveTo>
                                          <a:pt x="104" y="627"/>
                                        </a:moveTo>
                                        <a:lnTo>
                                          <a:pt x="104" y="2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16" y="649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753"/>
                                        </a:lnTo>
                                        <a:lnTo>
                                          <a:pt x="38" y="753"/>
                                        </a:lnTo>
                                        <a:lnTo>
                                          <a:pt x="75" y="753"/>
                                        </a:lnTo>
                                        <a:lnTo>
                                          <a:pt x="90" y="775"/>
                                        </a:lnTo>
                                        <a:lnTo>
                                          <a:pt x="75" y="812"/>
                                        </a:lnTo>
                                        <a:lnTo>
                                          <a:pt x="0" y="812"/>
                                        </a:lnTo>
                                        <a:lnTo>
                                          <a:pt x="0" y="885"/>
                                        </a:lnTo>
                                        <a:lnTo>
                                          <a:pt x="16" y="885"/>
                                        </a:lnTo>
                                        <a:lnTo>
                                          <a:pt x="53" y="885"/>
                                        </a:lnTo>
                                        <a:lnTo>
                                          <a:pt x="75" y="900"/>
                                        </a:lnTo>
                                        <a:lnTo>
                                          <a:pt x="16" y="938"/>
                                        </a:lnTo>
                                        <a:lnTo>
                                          <a:pt x="0" y="944"/>
                                        </a:lnTo>
                                        <a:lnTo>
                                          <a:pt x="0" y="1026"/>
                                        </a:lnTo>
                                        <a:lnTo>
                                          <a:pt x="75" y="1026"/>
                                        </a:lnTo>
                                        <a:lnTo>
                                          <a:pt x="104" y="1026"/>
                                        </a:lnTo>
                                        <a:lnTo>
                                          <a:pt x="112" y="938"/>
                                        </a:lnTo>
                                        <a:lnTo>
                                          <a:pt x="90" y="900"/>
                                        </a:lnTo>
                                        <a:lnTo>
                                          <a:pt x="104" y="900"/>
                                        </a:lnTo>
                                        <a:lnTo>
                                          <a:pt x="112" y="649"/>
                                        </a:lnTo>
                                        <a:lnTo>
                                          <a:pt x="75" y="649"/>
                                        </a:lnTo>
                                        <a:lnTo>
                                          <a:pt x="90" y="627"/>
                                        </a:lnTo>
                                        <a:lnTo>
                                          <a:pt x="112" y="627"/>
                                        </a:lnTo>
                                        <a:lnTo>
                                          <a:pt x="104" y="6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7" name="Freeform 71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37" y="581378"/>
                                    <a:ext cx="28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59"/>
                                      </a:cxn>
                                      <a:cxn ang="0">
                                        <a:pos x="112" y="0"/>
                                      </a:cxn>
                                      <a:cxn ang="0">
                                        <a:pos x="38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5"/>
                                      </a:cxn>
                                      <a:cxn ang="0">
                                        <a:pos x="90" y="53"/>
                                      </a:cxn>
                                      <a:cxn ang="0">
                                        <a:pos x="104" y="59"/>
                                      </a:cxn>
                                    </a:cxnLst>
                                    <a:rect l="0" t="0" r="r" b="b"/>
                                    <a:pathLst>
                                      <a:path w="112" h="75">
                                        <a:moveTo>
                                          <a:pt x="104" y="59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8" name="Freeform 716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37" y="581408"/>
                                    <a:ext cx="28" cy="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97"/>
                                      </a:cxn>
                                      <a:cxn ang="0">
                                        <a:pos x="112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34"/>
                                      </a:cxn>
                                      <a:cxn ang="0">
                                        <a:pos x="38" y="97"/>
                                      </a:cxn>
                                      <a:cxn ang="0">
                                        <a:pos x="112" y="97"/>
                                      </a:cxn>
                                      <a:cxn ang="0">
                                        <a:pos x="104" y="97"/>
                                      </a:cxn>
                                    </a:cxnLst>
                                    <a:rect l="0" t="0" r="r" b="b"/>
                                    <a:pathLst>
                                      <a:path w="112" h="134">
                                        <a:moveTo>
                                          <a:pt x="104" y="97"/>
                                        </a:moveTo>
                                        <a:lnTo>
                                          <a:pt x="112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112" y="97"/>
                                        </a:lnTo>
                                        <a:lnTo>
                                          <a:pt x="104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89" name="Freeform 71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37" y="581441"/>
                                    <a:ext cx="26" cy="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104"/>
                                      </a:cxn>
                                      <a:cxn ang="0">
                                        <a:pos x="104" y="14"/>
                                      </a:cxn>
                                      <a:cxn ang="0">
                                        <a:pos x="75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16" y="74"/>
                                      </a:cxn>
                                      <a:cxn ang="0">
                                        <a:pos x="16" y="125"/>
                                      </a:cxn>
                                      <a:cxn ang="0">
                                        <a:pos x="0" y="140"/>
                                      </a:cxn>
                                      <a:cxn ang="0">
                                        <a:pos x="0" y="258"/>
                                      </a:cxn>
                                      <a:cxn ang="0">
                                        <a:pos x="16" y="258"/>
                                      </a:cxn>
                                      <a:cxn ang="0">
                                        <a:pos x="0" y="273"/>
                                      </a:cxn>
                                      <a:cxn ang="0">
                                        <a:pos x="0" y="420"/>
                                      </a:cxn>
                                      <a:cxn ang="0">
                                        <a:pos x="38" y="383"/>
                                      </a:cxn>
                                      <a:cxn ang="0">
                                        <a:pos x="53" y="383"/>
                                      </a:cxn>
                                      <a:cxn ang="0">
                                        <a:pos x="75" y="420"/>
                                      </a:cxn>
                                      <a:cxn ang="0">
                                        <a:pos x="75" y="399"/>
                                      </a:cxn>
                                      <a:cxn ang="0">
                                        <a:pos x="38" y="436"/>
                                      </a:cxn>
                                      <a:cxn ang="0">
                                        <a:pos x="0" y="428"/>
                                      </a:cxn>
                                      <a:cxn ang="0">
                                        <a:pos x="0" y="509"/>
                                      </a:cxn>
                                      <a:cxn ang="0">
                                        <a:pos x="53" y="509"/>
                                      </a:cxn>
                                      <a:cxn ang="0">
                                        <a:pos x="75" y="560"/>
                                      </a:cxn>
                                      <a:cxn ang="0">
                                        <a:pos x="0" y="560"/>
                                      </a:cxn>
                                      <a:cxn ang="0">
                                        <a:pos x="0" y="635"/>
                                      </a:cxn>
                                      <a:cxn ang="0">
                                        <a:pos x="16" y="635"/>
                                      </a:cxn>
                                      <a:cxn ang="0">
                                        <a:pos x="38" y="686"/>
                                      </a:cxn>
                                      <a:cxn ang="0">
                                        <a:pos x="0" y="709"/>
                                      </a:cxn>
                                      <a:cxn ang="0">
                                        <a:pos x="0" y="1720"/>
                                      </a:cxn>
                                      <a:cxn ang="0">
                                        <a:pos x="16" y="1720"/>
                                      </a:cxn>
                                      <a:cxn ang="0">
                                        <a:pos x="104" y="1668"/>
                                      </a:cxn>
                                      <a:cxn ang="0">
                                        <a:pos x="104" y="258"/>
                                      </a:cxn>
                                      <a:cxn ang="0">
                                        <a:pos x="90" y="258"/>
                                      </a:cxn>
                                      <a:cxn ang="0">
                                        <a:pos x="90" y="236"/>
                                      </a:cxn>
                                      <a:cxn ang="0">
                                        <a:pos x="104" y="258"/>
                                      </a:cxn>
                                      <a:cxn ang="0">
                                        <a:pos x="104" y="140"/>
                                      </a:cxn>
                                      <a:cxn ang="0">
                                        <a:pos x="75" y="125"/>
                                      </a:cxn>
                                      <a:cxn ang="0">
                                        <a:pos x="104" y="104"/>
                                      </a:cxn>
                                    </a:cxnLst>
                                    <a:rect l="0" t="0" r="r" b="b"/>
                                    <a:pathLst>
                                      <a:path w="104" h="1720">
                                        <a:moveTo>
                                          <a:pt x="104" y="104"/>
                                        </a:moveTo>
                                        <a:lnTo>
                                          <a:pt x="104" y="14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6" y="74"/>
                                        </a:lnTo>
                                        <a:lnTo>
                                          <a:pt x="16" y="125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0" y="258"/>
                                        </a:lnTo>
                                        <a:lnTo>
                                          <a:pt x="16" y="258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420"/>
                                        </a:lnTo>
                                        <a:lnTo>
                                          <a:pt x="38" y="383"/>
                                        </a:lnTo>
                                        <a:lnTo>
                                          <a:pt x="53" y="383"/>
                                        </a:lnTo>
                                        <a:lnTo>
                                          <a:pt x="75" y="420"/>
                                        </a:lnTo>
                                        <a:lnTo>
                                          <a:pt x="75" y="399"/>
                                        </a:lnTo>
                                        <a:lnTo>
                                          <a:pt x="38" y="436"/>
                                        </a:lnTo>
                                        <a:lnTo>
                                          <a:pt x="0" y="428"/>
                                        </a:lnTo>
                                        <a:lnTo>
                                          <a:pt x="0" y="509"/>
                                        </a:lnTo>
                                        <a:lnTo>
                                          <a:pt x="53" y="509"/>
                                        </a:lnTo>
                                        <a:lnTo>
                                          <a:pt x="75" y="560"/>
                                        </a:lnTo>
                                        <a:lnTo>
                                          <a:pt x="0" y="560"/>
                                        </a:lnTo>
                                        <a:lnTo>
                                          <a:pt x="0" y="635"/>
                                        </a:lnTo>
                                        <a:lnTo>
                                          <a:pt x="16" y="635"/>
                                        </a:lnTo>
                                        <a:lnTo>
                                          <a:pt x="38" y="686"/>
                                        </a:lnTo>
                                        <a:lnTo>
                                          <a:pt x="0" y="709"/>
                                        </a:lnTo>
                                        <a:lnTo>
                                          <a:pt x="0" y="1720"/>
                                        </a:lnTo>
                                        <a:lnTo>
                                          <a:pt x="16" y="1720"/>
                                        </a:lnTo>
                                        <a:lnTo>
                                          <a:pt x="104" y="1668"/>
                                        </a:lnTo>
                                        <a:lnTo>
                                          <a:pt x="104" y="258"/>
                                        </a:lnTo>
                                        <a:lnTo>
                                          <a:pt x="90" y="258"/>
                                        </a:lnTo>
                                        <a:lnTo>
                                          <a:pt x="90" y="236"/>
                                        </a:lnTo>
                                        <a:lnTo>
                                          <a:pt x="104" y="258"/>
                                        </a:lnTo>
                                        <a:lnTo>
                                          <a:pt x="104" y="140"/>
                                        </a:lnTo>
                                        <a:lnTo>
                                          <a:pt x="75" y="125"/>
                                        </a:lnTo>
                                        <a:lnTo>
                                          <a:pt x="104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0" name="Freeform 716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099"/>
                                    <a:ext cx="11" cy="1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664"/>
                                      </a:cxn>
                                      <a:cxn ang="0">
                                        <a:pos x="43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50"/>
                                      </a:cxn>
                                      <a:cxn ang="0">
                                        <a:pos x="43" y="664"/>
                                      </a:cxn>
                                    </a:cxnLst>
                                    <a:rect l="0" t="0" r="r" b="b"/>
                                    <a:pathLst>
                                      <a:path w="43" h="664">
                                        <a:moveTo>
                                          <a:pt x="43" y="664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50"/>
                                        </a:lnTo>
                                        <a:lnTo>
                                          <a:pt x="43" y="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1" name="Freeform 71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267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96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29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43" y="96"/>
                                      </a:cxn>
                                    </a:cxnLst>
                                    <a:rect l="0" t="0" r="r" b="b"/>
                                    <a:pathLst>
                                      <a:path w="43" h="96">
                                        <a:moveTo>
                                          <a:pt x="43" y="96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43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2" name="Rectangle 716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126" y="581306"/>
                                    <a:ext cx="11" cy="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3" name="Freeform 71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339"/>
                                    <a:ext cx="11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82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7" y="82"/>
                                      </a:cxn>
                                      <a:cxn ang="0">
                                        <a:pos x="43" y="82"/>
                                      </a:cxn>
                                    </a:cxnLst>
                                    <a:rect l="0" t="0" r="r" b="b"/>
                                    <a:pathLst>
                                      <a:path w="43" h="82">
                                        <a:moveTo>
                                          <a:pt x="43" y="8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43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4" name="Freeform 71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376"/>
                                    <a:ext cx="11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82"/>
                                      </a:cxn>
                                      <a:cxn ang="0">
                                        <a:pos x="43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43" y="82"/>
                                      </a:cxn>
                                    </a:cxnLst>
                                    <a:rect l="0" t="0" r="r" b="b"/>
                                    <a:pathLst>
                                      <a:path w="43" h="82">
                                        <a:moveTo>
                                          <a:pt x="43" y="82"/>
                                        </a:moveTo>
                                        <a:lnTo>
                                          <a:pt x="4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43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5" name="Freeform 71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406"/>
                                    <a:ext cx="11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40"/>
                                      </a:cxn>
                                      <a:cxn ang="0">
                                        <a:pos x="43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391"/>
                                      </a:cxn>
                                      <a:cxn ang="0">
                                        <a:pos x="43" y="398"/>
                                      </a:cxn>
                                      <a:cxn ang="0">
                                        <a:pos x="43" y="280"/>
                                      </a:cxn>
                                      <a:cxn ang="0">
                                        <a:pos x="43" y="287"/>
                                      </a:cxn>
                                      <a:cxn ang="0">
                                        <a:pos x="43" y="265"/>
                                      </a:cxn>
                                      <a:cxn ang="0">
                                        <a:pos x="29" y="250"/>
                                      </a:cxn>
                                      <a:cxn ang="0">
                                        <a:pos x="43" y="228"/>
                                      </a:cxn>
                                      <a:cxn ang="0">
                                        <a:pos x="43" y="140"/>
                                      </a:cxn>
                                    </a:cxnLst>
                                    <a:rect l="0" t="0" r="r" b="b"/>
                                    <a:pathLst>
                                      <a:path w="43" h="398">
                                        <a:moveTo>
                                          <a:pt x="43" y="140"/>
                                        </a:moveTo>
                                        <a:lnTo>
                                          <a:pt x="43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1"/>
                                        </a:lnTo>
                                        <a:lnTo>
                                          <a:pt x="43" y="398"/>
                                        </a:lnTo>
                                        <a:lnTo>
                                          <a:pt x="43" y="280"/>
                                        </a:lnTo>
                                        <a:lnTo>
                                          <a:pt x="43" y="287"/>
                                        </a:lnTo>
                                        <a:lnTo>
                                          <a:pt x="43" y="265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43" y="228"/>
                                        </a:lnTo>
                                        <a:lnTo>
                                          <a:pt x="43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6" name="Freeform 716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509"/>
                                    <a:ext cx="11" cy="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47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29" y="14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7" y="110"/>
                                      </a:cxn>
                                      <a:cxn ang="0">
                                        <a:pos x="43" y="147"/>
                                      </a:cxn>
                                    </a:cxnLst>
                                    <a:rect l="0" t="0" r="r" b="b"/>
                                    <a:pathLst>
                                      <a:path w="43" h="147">
                                        <a:moveTo>
                                          <a:pt x="43" y="14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43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7" name="Freeform 71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541"/>
                                    <a:ext cx="11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10"/>
                                      </a:cxn>
                                      <a:cxn ang="0">
                                        <a:pos x="43" y="29"/>
                                      </a:cxn>
                                      <a:cxn ang="0">
                                        <a:pos x="43" y="21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29"/>
                                      </a:cxn>
                                      <a:cxn ang="0">
                                        <a:pos x="0" y="110"/>
                                      </a:cxn>
                                      <a:cxn ang="0">
                                        <a:pos x="43" y="110"/>
                                      </a:cxn>
                                    </a:cxnLst>
                                    <a:rect l="0" t="0" r="r" b="b"/>
                                    <a:pathLst>
                                      <a:path w="43" h="110">
                                        <a:moveTo>
                                          <a:pt x="43" y="110"/>
                                        </a:moveTo>
                                        <a:lnTo>
                                          <a:pt x="43" y="29"/>
                                        </a:lnTo>
                                        <a:lnTo>
                                          <a:pt x="43" y="2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43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8" name="Freeform 716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581"/>
                                    <a:ext cx="11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75"/>
                                      </a:cxn>
                                      <a:cxn ang="0">
                                        <a:pos x="43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0"/>
                                      </a:cxn>
                                      <a:cxn ang="0">
                                        <a:pos x="43" y="75"/>
                                      </a:cxn>
                                    </a:cxnLst>
                                    <a:rect l="0" t="0" r="r" b="b"/>
                                    <a:pathLst>
                                      <a:path w="43" h="90">
                                        <a:moveTo>
                                          <a:pt x="43" y="7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4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699" name="Freeform 716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26" y="581614"/>
                                    <a:ext cx="11" cy="25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3" y="1026"/>
                                      </a:cxn>
                                      <a:cxn ang="0">
                                        <a:pos x="43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29" y="88"/>
                                      </a:cxn>
                                      <a:cxn ang="0">
                                        <a:pos x="43" y="125"/>
                                      </a:cxn>
                                      <a:cxn ang="0">
                                        <a:pos x="0" y="140"/>
                                      </a:cxn>
                                      <a:cxn ang="0">
                                        <a:pos x="7" y="1012"/>
                                      </a:cxn>
                                      <a:cxn ang="0">
                                        <a:pos x="43" y="1026"/>
                                      </a:cxn>
                                    </a:cxnLst>
                                    <a:rect l="0" t="0" r="r" b="b"/>
                                    <a:pathLst>
                                      <a:path w="43" h="1026">
                                        <a:moveTo>
                                          <a:pt x="43" y="1026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9" y="88"/>
                                        </a:lnTo>
                                        <a:lnTo>
                                          <a:pt x="43" y="125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7" y="1012"/>
                                        </a:lnTo>
                                        <a:lnTo>
                                          <a:pt x="43" y="10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0" name="Freeform 717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097"/>
                                    <a:ext cx="7" cy="1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658"/>
                                      </a:cxn>
                                      <a:cxn ang="0">
                                        <a:pos x="30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43"/>
                                      </a:cxn>
                                      <a:cxn ang="0">
                                        <a:pos x="30" y="658"/>
                                      </a:cxn>
                                    </a:cxnLst>
                                    <a:rect l="0" t="0" r="r" b="b"/>
                                    <a:pathLst>
                                      <a:path w="30" h="658">
                                        <a:moveTo>
                                          <a:pt x="30" y="658"/>
                                        </a:moveTo>
                                        <a:lnTo>
                                          <a:pt x="30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3"/>
                                        </a:lnTo>
                                        <a:lnTo>
                                          <a:pt x="30" y="6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1" name="Freeform 71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273"/>
                                    <a:ext cx="9" cy="1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74"/>
                                      </a:cxn>
                                      <a:cxn ang="0">
                                        <a:pos x="37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4"/>
                                      </a:cxn>
                                      <a:cxn ang="0">
                                        <a:pos x="30" y="74"/>
                                      </a:cxn>
                                    </a:cxnLst>
                                    <a:rect l="0" t="0" r="r" b="b"/>
                                    <a:pathLst>
                                      <a:path w="37" h="74">
                                        <a:moveTo>
                                          <a:pt x="30" y="74"/>
                                        </a:moveTo>
                                        <a:lnTo>
                                          <a:pt x="37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3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2" name="Freeform 717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306"/>
                                    <a:ext cx="7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73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3"/>
                                      </a:cxn>
                                      <a:cxn ang="0">
                                        <a:pos x="22" y="73"/>
                                      </a:cxn>
                                      <a:cxn ang="0">
                                        <a:pos x="30" y="73"/>
                                      </a:cxn>
                                    </a:cxnLst>
                                    <a:rect l="0" t="0" r="r" b="b"/>
                                    <a:pathLst>
                                      <a:path w="30" h="73">
                                        <a:moveTo>
                                          <a:pt x="30" y="7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3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3" name="Freeform 717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341"/>
                                    <a:ext cx="9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81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22" y="96"/>
                                      </a:cxn>
                                      <a:cxn ang="0">
                                        <a:pos x="37" y="74"/>
                                      </a:cxn>
                                      <a:cxn ang="0">
                                        <a:pos x="30" y="81"/>
                                      </a:cxn>
                                    </a:cxnLst>
                                    <a:rect l="0" t="0" r="r" b="b"/>
                                    <a:pathLst>
                                      <a:path w="37" h="96">
                                        <a:moveTo>
                                          <a:pt x="30" y="81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30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4" name="Freeform 717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376"/>
                                    <a:ext cx="7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82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"/>
                                      </a:cxn>
                                      <a:cxn ang="0">
                                        <a:pos x="22" y="82"/>
                                      </a:cxn>
                                      <a:cxn ang="0">
                                        <a:pos x="30" y="82"/>
                                      </a:cxn>
                                    </a:cxnLst>
                                    <a:rect l="0" t="0" r="r" b="b"/>
                                    <a:pathLst>
                                      <a:path w="30" h="104">
                                        <a:moveTo>
                                          <a:pt x="30" y="8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5" name="Freeform 71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406"/>
                                    <a:ext cx="9" cy="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391"/>
                                      </a:cxn>
                                      <a:cxn ang="0">
                                        <a:pos x="37" y="0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2" y="124"/>
                                      </a:cxn>
                                      <a:cxn ang="0">
                                        <a:pos x="0" y="140"/>
                                      </a:cxn>
                                      <a:cxn ang="0">
                                        <a:pos x="0" y="391"/>
                                      </a:cxn>
                                      <a:cxn ang="0">
                                        <a:pos x="30" y="391"/>
                                      </a:cxn>
                                    </a:cxnLst>
                                    <a:rect l="0" t="0" r="r" b="b"/>
                                    <a:pathLst>
                                      <a:path w="37" h="391">
                                        <a:moveTo>
                                          <a:pt x="30" y="391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0" y="391"/>
                                        </a:lnTo>
                                        <a:lnTo>
                                          <a:pt x="30" y="3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6" name="Freeform 717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511"/>
                                    <a:ext cx="9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102"/>
                                      </a:cxn>
                                      <a:cxn ang="0">
                                        <a:pos x="30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2"/>
                                      </a:cxn>
                                      <a:cxn ang="0">
                                        <a:pos x="37" y="102"/>
                                      </a:cxn>
                                      <a:cxn ang="0">
                                        <a:pos x="30" y="102"/>
                                      </a:cxn>
                                    </a:cxnLst>
                                    <a:rect l="0" t="0" r="r" b="b"/>
                                    <a:pathLst>
                                      <a:path w="37" h="102">
                                        <a:moveTo>
                                          <a:pt x="30" y="102"/>
                                        </a:moveTo>
                                        <a:lnTo>
                                          <a:pt x="30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7" name="Freeform 71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548"/>
                                    <a:ext cx="7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81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22" y="8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30" y="81"/>
                                      </a:cxn>
                                    </a:cxnLst>
                                    <a:rect l="0" t="0" r="r" b="b"/>
                                    <a:pathLst>
                                      <a:path w="30" h="81">
                                        <a:moveTo>
                                          <a:pt x="30" y="81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30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8" name="Freeform 717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581"/>
                                    <a:ext cx="7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90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30" y="90"/>
                                      </a:cxn>
                                    </a:cxnLst>
                                    <a:rect l="0" t="0" r="r" b="b"/>
                                    <a:pathLst>
                                      <a:path w="30" h="96">
                                        <a:moveTo>
                                          <a:pt x="30" y="9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3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09" name="Freeform 717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613"/>
                                    <a:ext cx="7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96"/>
                                      </a:cxn>
                                      <a:cxn ang="0">
                                        <a:pos x="30" y="8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2" y="96"/>
                                      </a:cxn>
                                      <a:cxn ang="0">
                                        <a:pos x="30" y="96"/>
                                      </a:cxn>
                                    </a:cxnLst>
                                    <a:rect l="0" t="0" r="r" b="b"/>
                                    <a:pathLst>
                                      <a:path w="30" h="118">
                                        <a:moveTo>
                                          <a:pt x="30" y="96"/>
                                        </a:moveTo>
                                        <a:lnTo>
                                          <a:pt x="30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30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10" name="Freeform 717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9" y="581648"/>
                                    <a:ext cx="9" cy="2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879"/>
                                      </a:cxn>
                                      <a:cxn ang="0">
                                        <a:pos x="37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93"/>
                                      </a:cxn>
                                      <a:cxn ang="0">
                                        <a:pos x="37" y="879"/>
                                      </a:cxn>
                                      <a:cxn ang="0">
                                        <a:pos x="30" y="879"/>
                                      </a:cxn>
                                    </a:cxnLst>
                                    <a:rect l="0" t="0" r="r" b="b"/>
                                    <a:pathLst>
                                      <a:path w="37" h="893">
                                        <a:moveTo>
                                          <a:pt x="30" y="879"/>
                                        </a:moveTo>
                                        <a:lnTo>
                                          <a:pt x="37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93"/>
                                        </a:lnTo>
                                        <a:lnTo>
                                          <a:pt x="37" y="879"/>
                                        </a:lnTo>
                                        <a:lnTo>
                                          <a:pt x="30" y="8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711" name="Freeform 71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087"/>
                                    <a:ext cx="22" cy="1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687"/>
                                      </a:cxn>
                                      <a:cxn ang="0">
                                        <a:pos x="88" y="44"/>
                                      </a:cxn>
                                      <a:cxn ang="0">
                                        <a:pos x="51" y="3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79"/>
                                      </a:cxn>
                                      <a:cxn ang="0">
                                        <a:pos x="88" y="679"/>
                                      </a:cxn>
                                      <a:cxn ang="0">
                                        <a:pos x="88" y="687"/>
                                      </a:cxn>
                                    </a:cxnLst>
                                    <a:rect l="0" t="0" r="r" b="b"/>
                                    <a:pathLst>
                                      <a:path w="88" h="687">
                                        <a:moveTo>
                                          <a:pt x="88" y="687"/>
                                        </a:moveTo>
                                        <a:lnTo>
                                          <a:pt x="88" y="44"/>
                                        </a:lnTo>
                                        <a:lnTo>
                                          <a:pt x="51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79"/>
                                        </a:lnTo>
                                        <a:lnTo>
                                          <a:pt x="88" y="679"/>
                                        </a:lnTo>
                                        <a:lnTo>
                                          <a:pt x="88" y="6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267"/>
                                    <a:ext cx="22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96"/>
                                      </a:cxn>
                                      <a:cxn ang="0">
                                        <a:pos x="88" y="22"/>
                                      </a:cxn>
                                      <a:cxn ang="0">
                                        <a:pos x="73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14" y="96"/>
                                      </a:cxn>
                                      <a:cxn ang="0">
                                        <a:pos x="88" y="96"/>
                                      </a:cxn>
                                    </a:cxnLst>
                                    <a:rect l="0" t="0" r="r" b="b"/>
                                    <a:pathLst>
                                      <a:path w="88" h="96">
                                        <a:moveTo>
                                          <a:pt x="88" y="96"/>
                                        </a:moveTo>
                                        <a:lnTo>
                                          <a:pt x="88" y="2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14" y="96"/>
                                        </a:lnTo>
                                        <a:lnTo>
                                          <a:pt x="88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302"/>
                                    <a:ext cx="22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88"/>
                                      </a:cxn>
                                      <a:cxn ang="0">
                                        <a:pos x="88" y="15"/>
                                      </a:cxn>
                                      <a:cxn ang="0">
                                        <a:pos x="73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3"/>
                                      </a:cxn>
                                      <a:cxn ang="0">
                                        <a:pos x="14" y="103"/>
                                      </a:cxn>
                                      <a:cxn ang="0">
                                        <a:pos x="73" y="88"/>
                                      </a:cxn>
                                      <a:cxn ang="0">
                                        <a:pos x="88" y="88"/>
                                      </a:cxn>
                                    </a:cxnLst>
                                    <a:rect l="0" t="0" r="r" b="b"/>
                                    <a:pathLst>
                                      <a:path w="88" h="103">
                                        <a:moveTo>
                                          <a:pt x="88" y="88"/>
                                        </a:moveTo>
                                        <a:lnTo>
                                          <a:pt x="88" y="15"/>
                                        </a:lnTo>
                                        <a:lnTo>
                                          <a:pt x="73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14" y="103"/>
                                        </a:lnTo>
                                        <a:lnTo>
                                          <a:pt x="73" y="88"/>
                                        </a:lnTo>
                                        <a:lnTo>
                                          <a:pt x="88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330"/>
                                    <a:ext cx="22" cy="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40"/>
                                      </a:cxn>
                                      <a:cxn ang="0">
                                        <a:pos x="88" y="4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40"/>
                                      </a:cxn>
                                      <a:cxn ang="0">
                                        <a:pos x="37" y="118"/>
                                      </a:cxn>
                                      <a:cxn ang="0">
                                        <a:pos x="51" y="118"/>
                                      </a:cxn>
                                      <a:cxn ang="0">
                                        <a:pos x="73" y="140"/>
                                      </a:cxn>
                                      <a:cxn ang="0">
                                        <a:pos x="88" y="140"/>
                                      </a:cxn>
                                    </a:cxnLst>
                                    <a:rect l="0" t="0" r="r" b="b"/>
                                    <a:pathLst>
                                      <a:path w="88" h="140">
                                        <a:moveTo>
                                          <a:pt x="88" y="140"/>
                                        </a:moveTo>
                                        <a:lnTo>
                                          <a:pt x="88" y="4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37" y="118"/>
                                        </a:lnTo>
                                        <a:lnTo>
                                          <a:pt x="51" y="118"/>
                                        </a:lnTo>
                                        <a:lnTo>
                                          <a:pt x="73" y="140"/>
                                        </a:lnTo>
                                        <a:lnTo>
                                          <a:pt x="88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375"/>
                                    <a:ext cx="22" cy="1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11"/>
                                      </a:cxn>
                                      <a:cxn ang="0">
                                        <a:pos x="88" y="7"/>
                                      </a:cxn>
                                      <a:cxn ang="0">
                                        <a:pos x="51" y="0"/>
                                      </a:cxn>
                                      <a:cxn ang="0">
                                        <a:pos x="37" y="14"/>
                                      </a:cxn>
                                      <a:cxn ang="0">
                                        <a:pos x="0" y="7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14" y="126"/>
                                      </a:cxn>
                                      <a:cxn ang="0">
                                        <a:pos x="0" y="140"/>
                                      </a:cxn>
                                      <a:cxn ang="0">
                                        <a:pos x="0" y="376"/>
                                      </a:cxn>
                                      <a:cxn ang="0">
                                        <a:pos x="37" y="376"/>
                                      </a:cxn>
                                      <a:cxn ang="0">
                                        <a:pos x="73" y="376"/>
                                      </a:cxn>
                                      <a:cxn ang="0">
                                        <a:pos x="37" y="413"/>
                                      </a:cxn>
                                      <a:cxn ang="0">
                                        <a:pos x="0" y="429"/>
                                      </a:cxn>
                                      <a:cxn ang="0">
                                        <a:pos x="0" y="502"/>
                                      </a:cxn>
                                      <a:cxn ang="0">
                                        <a:pos x="51" y="502"/>
                                      </a:cxn>
                                      <a:cxn ang="0">
                                        <a:pos x="88" y="517"/>
                                      </a:cxn>
                                      <a:cxn ang="0">
                                        <a:pos x="88" y="266"/>
                                      </a:cxn>
                                      <a:cxn ang="0">
                                        <a:pos x="73" y="266"/>
                                      </a:cxn>
                                      <a:cxn ang="0">
                                        <a:pos x="51" y="266"/>
                                      </a:cxn>
                                      <a:cxn ang="0">
                                        <a:pos x="51" y="250"/>
                                      </a:cxn>
                                      <a:cxn ang="0">
                                        <a:pos x="73" y="229"/>
                                      </a:cxn>
                                      <a:cxn ang="0">
                                        <a:pos x="88" y="244"/>
                                      </a:cxn>
                                      <a:cxn ang="0">
                                        <a:pos x="88" y="140"/>
                                      </a:cxn>
                                      <a:cxn ang="0">
                                        <a:pos x="73" y="126"/>
                                      </a:cxn>
                                      <a:cxn ang="0">
                                        <a:pos x="88" y="111"/>
                                      </a:cxn>
                                    </a:cxnLst>
                                    <a:rect l="0" t="0" r="r" b="b"/>
                                    <a:pathLst>
                                      <a:path w="88" h="517">
                                        <a:moveTo>
                                          <a:pt x="88" y="111"/>
                                        </a:moveTo>
                                        <a:lnTo>
                                          <a:pt x="88" y="7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37" y="1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14" y="126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37" y="376"/>
                                        </a:lnTo>
                                        <a:lnTo>
                                          <a:pt x="73" y="376"/>
                                        </a:lnTo>
                                        <a:lnTo>
                                          <a:pt x="37" y="413"/>
                                        </a:lnTo>
                                        <a:lnTo>
                                          <a:pt x="0" y="429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51" y="502"/>
                                        </a:lnTo>
                                        <a:lnTo>
                                          <a:pt x="88" y="517"/>
                                        </a:lnTo>
                                        <a:lnTo>
                                          <a:pt x="88" y="266"/>
                                        </a:lnTo>
                                        <a:lnTo>
                                          <a:pt x="73" y="266"/>
                                        </a:lnTo>
                                        <a:lnTo>
                                          <a:pt x="51" y="266"/>
                                        </a:lnTo>
                                        <a:lnTo>
                                          <a:pt x="51" y="250"/>
                                        </a:lnTo>
                                        <a:lnTo>
                                          <a:pt x="73" y="229"/>
                                        </a:lnTo>
                                        <a:lnTo>
                                          <a:pt x="88" y="244"/>
                                        </a:lnTo>
                                        <a:lnTo>
                                          <a:pt x="88" y="140"/>
                                        </a:lnTo>
                                        <a:lnTo>
                                          <a:pt x="73" y="126"/>
                                        </a:lnTo>
                                        <a:lnTo>
                                          <a:pt x="8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509"/>
                                    <a:ext cx="22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10"/>
                                      </a:cxn>
                                      <a:cxn ang="0">
                                        <a:pos x="88" y="8"/>
                                      </a:cxn>
                                      <a:cxn ang="0">
                                        <a:pos x="88" y="0"/>
                                      </a:cxn>
                                      <a:cxn ang="0">
                                        <a:pos x="51" y="0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37" y="110"/>
                                      </a:cxn>
                                      <a:cxn ang="0">
                                        <a:pos x="88" y="110"/>
                                      </a:cxn>
                                    </a:cxnLst>
                                    <a:rect l="0" t="0" r="r" b="b"/>
                                    <a:pathLst>
                                      <a:path w="88" h="110">
                                        <a:moveTo>
                                          <a:pt x="88" y="110"/>
                                        </a:moveTo>
                                        <a:lnTo>
                                          <a:pt x="88" y="8"/>
                                        </a:lnTo>
                                        <a:lnTo>
                                          <a:pt x="88" y="0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88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546"/>
                                    <a:ext cx="22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89"/>
                                      </a:cxn>
                                      <a:cxn ang="0">
                                        <a:pos x="88" y="16"/>
                                      </a:cxn>
                                      <a:cxn ang="0">
                                        <a:pos x="73" y="0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51" y="89"/>
                                      </a:cxn>
                                      <a:cxn ang="0">
                                        <a:pos x="88" y="89"/>
                                      </a:cxn>
                                    </a:cxnLst>
                                    <a:rect l="0" t="0" r="r" b="b"/>
                                    <a:pathLst>
                                      <a:path w="88" h="89">
                                        <a:moveTo>
                                          <a:pt x="88" y="89"/>
                                        </a:moveTo>
                                        <a:lnTo>
                                          <a:pt x="88" y="16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88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574"/>
                                    <a:ext cx="22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25"/>
                                      </a:cxn>
                                      <a:cxn ang="0">
                                        <a:pos x="88" y="29"/>
                                      </a:cxn>
                                      <a:cxn ang="0">
                                        <a:pos x="51" y="29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25"/>
                                      </a:cxn>
                                      <a:cxn ang="0">
                                        <a:pos x="37" y="104"/>
                                      </a:cxn>
                                      <a:cxn ang="0">
                                        <a:pos x="88" y="125"/>
                                      </a:cxn>
                                    </a:cxnLst>
                                    <a:rect l="0" t="0" r="r" b="b"/>
                                    <a:pathLst>
                                      <a:path w="88" h="125">
                                        <a:moveTo>
                                          <a:pt x="88" y="125"/>
                                        </a:moveTo>
                                        <a:lnTo>
                                          <a:pt x="88" y="29"/>
                                        </a:lnTo>
                                        <a:lnTo>
                                          <a:pt x="51" y="2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88" y="1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97" y="581609"/>
                                    <a:ext cx="22" cy="2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32"/>
                                      </a:cxn>
                                      <a:cxn ang="0">
                                        <a:pos x="88" y="14"/>
                                      </a:cxn>
                                      <a:cxn ang="0">
                                        <a:pos x="51" y="0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132"/>
                                      </a:cxn>
                                      <a:cxn ang="0">
                                        <a:pos x="37" y="147"/>
                                      </a:cxn>
                                      <a:cxn ang="0">
                                        <a:pos x="14" y="162"/>
                                      </a:cxn>
                                      <a:cxn ang="0">
                                        <a:pos x="0" y="162"/>
                                      </a:cxn>
                                      <a:cxn ang="0">
                                        <a:pos x="0" y="413"/>
                                      </a:cxn>
                                      <a:cxn ang="0">
                                        <a:pos x="14" y="399"/>
                                      </a:cxn>
                                      <a:cxn ang="0">
                                        <a:pos x="51" y="399"/>
                                      </a:cxn>
                                      <a:cxn ang="0">
                                        <a:pos x="37" y="435"/>
                                      </a:cxn>
                                      <a:cxn ang="0">
                                        <a:pos x="0" y="435"/>
                                      </a:cxn>
                                      <a:cxn ang="0">
                                        <a:pos x="0" y="1077"/>
                                      </a:cxn>
                                      <a:cxn ang="0">
                                        <a:pos x="37" y="1085"/>
                                      </a:cxn>
                                      <a:cxn ang="0">
                                        <a:pos x="88" y="1048"/>
                                      </a:cxn>
                                      <a:cxn ang="0">
                                        <a:pos x="88" y="155"/>
                                      </a:cxn>
                                      <a:cxn ang="0">
                                        <a:pos x="73" y="147"/>
                                      </a:cxn>
                                      <a:cxn ang="0">
                                        <a:pos x="88" y="132"/>
                                      </a:cxn>
                                    </a:cxnLst>
                                    <a:rect l="0" t="0" r="r" b="b"/>
                                    <a:pathLst>
                                      <a:path w="88" h="1085">
                                        <a:moveTo>
                                          <a:pt x="88" y="132"/>
                                        </a:moveTo>
                                        <a:lnTo>
                                          <a:pt x="88" y="14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37" y="147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413"/>
                                        </a:lnTo>
                                        <a:lnTo>
                                          <a:pt x="14" y="399"/>
                                        </a:lnTo>
                                        <a:lnTo>
                                          <a:pt x="51" y="399"/>
                                        </a:lnTo>
                                        <a:lnTo>
                                          <a:pt x="37" y="435"/>
                                        </a:lnTo>
                                        <a:lnTo>
                                          <a:pt x="0" y="435"/>
                                        </a:lnTo>
                                        <a:lnTo>
                                          <a:pt x="0" y="1077"/>
                                        </a:lnTo>
                                        <a:lnTo>
                                          <a:pt x="37" y="1085"/>
                                        </a:lnTo>
                                        <a:lnTo>
                                          <a:pt x="88" y="1048"/>
                                        </a:lnTo>
                                        <a:lnTo>
                                          <a:pt x="88" y="155"/>
                                        </a:lnTo>
                                        <a:lnTo>
                                          <a:pt x="73" y="147"/>
                                        </a:lnTo>
                                        <a:lnTo>
                                          <a:pt x="88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115" y="581668"/>
                                    <a:ext cx="1" cy="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3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37"/>
                                      </a:cxn>
                                    </a:cxnLst>
                                    <a:rect l="0" t="0" r="r" b="b"/>
                                    <a:pathLst>
                                      <a:path h="37">
                                        <a:moveTo>
                                          <a:pt x="0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71" y="581075"/>
                                    <a:ext cx="26" cy="18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724"/>
                                      </a:cxn>
                                      <a:cxn ang="0">
                                        <a:pos x="104" y="45"/>
                                      </a:cxn>
                                      <a:cxn ang="0">
                                        <a:pos x="66" y="1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98"/>
                                      </a:cxn>
                                      <a:cxn ang="0">
                                        <a:pos x="15" y="598"/>
                                      </a:cxn>
                                      <a:cxn ang="0">
                                        <a:pos x="15" y="614"/>
                                      </a:cxn>
                                      <a:cxn ang="0">
                                        <a:pos x="0" y="621"/>
                                      </a:cxn>
                                      <a:cxn ang="0">
                                        <a:pos x="0" y="732"/>
                                      </a:cxn>
                                      <a:cxn ang="0">
                                        <a:pos x="15" y="724"/>
                                      </a:cxn>
                                      <a:cxn ang="0">
                                        <a:pos x="66" y="739"/>
                                      </a:cxn>
                                      <a:cxn ang="0">
                                        <a:pos x="104" y="724"/>
                                      </a:cxn>
                                    </a:cxnLst>
                                    <a:rect l="0" t="0" r="r" b="b"/>
                                    <a:pathLst>
                                      <a:path w="104" h="739">
                                        <a:moveTo>
                                          <a:pt x="104" y="724"/>
                                        </a:moveTo>
                                        <a:lnTo>
                                          <a:pt x="104" y="45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8"/>
                                        </a:lnTo>
                                        <a:lnTo>
                                          <a:pt x="15" y="598"/>
                                        </a:lnTo>
                                        <a:lnTo>
                                          <a:pt x="15" y="614"/>
                                        </a:lnTo>
                                        <a:lnTo>
                                          <a:pt x="0" y="621"/>
                                        </a:lnTo>
                                        <a:lnTo>
                                          <a:pt x="0" y="732"/>
                                        </a:lnTo>
                                        <a:lnTo>
                                          <a:pt x="15" y="724"/>
                                        </a:lnTo>
                                        <a:lnTo>
                                          <a:pt x="66" y="739"/>
                                        </a:lnTo>
                                        <a:lnTo>
                                          <a:pt x="104" y="7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71" y="581266"/>
                                    <a:ext cx="26" cy="2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104"/>
                                      </a:cxn>
                                      <a:cxn ang="0">
                                        <a:pos x="104" y="8"/>
                                      </a:cxn>
                                      <a:cxn ang="0">
                                        <a:pos x="52" y="0"/>
                                      </a:cxn>
                                      <a:cxn ang="0">
                                        <a:pos x="0" y="15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15" y="126"/>
                                      </a:cxn>
                                      <a:cxn ang="0">
                                        <a:pos x="0" y="133"/>
                                      </a:cxn>
                                      <a:cxn ang="0">
                                        <a:pos x="0" y="413"/>
                                      </a:cxn>
                                      <a:cxn ang="0">
                                        <a:pos x="29" y="413"/>
                                      </a:cxn>
                                      <a:cxn ang="0">
                                        <a:pos x="15" y="436"/>
                                      </a:cxn>
                                      <a:cxn ang="0">
                                        <a:pos x="0" y="443"/>
                                      </a:cxn>
                                      <a:cxn ang="0">
                                        <a:pos x="0" y="539"/>
                                      </a:cxn>
                                      <a:cxn ang="0">
                                        <a:pos x="15" y="539"/>
                                      </a:cxn>
                                      <a:cxn ang="0">
                                        <a:pos x="0" y="554"/>
                                      </a:cxn>
                                      <a:cxn ang="0">
                                        <a:pos x="0" y="686"/>
                                      </a:cxn>
                                      <a:cxn ang="0">
                                        <a:pos x="15" y="686"/>
                                      </a:cxn>
                                      <a:cxn ang="0">
                                        <a:pos x="52" y="665"/>
                                      </a:cxn>
                                      <a:cxn ang="0">
                                        <a:pos x="104" y="686"/>
                                      </a:cxn>
                                      <a:cxn ang="0">
                                        <a:pos x="52" y="724"/>
                                      </a:cxn>
                                      <a:cxn ang="0">
                                        <a:pos x="0" y="724"/>
                                      </a:cxn>
                                      <a:cxn ang="0">
                                        <a:pos x="0" y="798"/>
                                      </a:cxn>
                                      <a:cxn ang="0">
                                        <a:pos x="52" y="812"/>
                                      </a:cxn>
                                      <a:cxn ang="0">
                                        <a:pos x="104" y="812"/>
                                      </a:cxn>
                                      <a:cxn ang="0">
                                        <a:pos x="104" y="576"/>
                                      </a:cxn>
                                      <a:cxn ang="0">
                                        <a:pos x="52" y="562"/>
                                      </a:cxn>
                                      <a:cxn ang="0">
                                        <a:pos x="88" y="539"/>
                                      </a:cxn>
                                      <a:cxn ang="0">
                                        <a:pos x="104" y="562"/>
                                      </a:cxn>
                                      <a:cxn ang="0">
                                        <a:pos x="104" y="443"/>
                                      </a:cxn>
                                      <a:cxn ang="0">
                                        <a:pos x="104" y="436"/>
                                      </a:cxn>
                                      <a:cxn ang="0">
                                        <a:pos x="104" y="399"/>
                                      </a:cxn>
                                      <a:cxn ang="0">
                                        <a:pos x="104" y="259"/>
                                      </a:cxn>
                                      <a:cxn ang="0">
                                        <a:pos x="104" y="251"/>
                                      </a:cxn>
                                      <a:cxn ang="0">
                                        <a:pos x="66" y="289"/>
                                      </a:cxn>
                                      <a:cxn ang="0">
                                        <a:pos x="29" y="289"/>
                                      </a:cxn>
                                      <a:cxn ang="0">
                                        <a:pos x="15" y="251"/>
                                      </a:cxn>
                                      <a:cxn ang="0">
                                        <a:pos x="52" y="236"/>
                                      </a:cxn>
                                      <a:cxn ang="0">
                                        <a:pos x="88" y="236"/>
                                      </a:cxn>
                                      <a:cxn ang="0">
                                        <a:pos x="104" y="251"/>
                                      </a:cxn>
                                      <a:cxn ang="0">
                                        <a:pos x="104" y="148"/>
                                      </a:cxn>
                                      <a:cxn ang="0">
                                        <a:pos x="29" y="126"/>
                                      </a:cxn>
                                      <a:cxn ang="0">
                                        <a:pos x="66" y="104"/>
                                      </a:cxn>
                                      <a:cxn ang="0">
                                        <a:pos x="104" y="104"/>
                                      </a:cxn>
                                    </a:cxnLst>
                                    <a:rect l="0" t="0" r="r" b="b"/>
                                    <a:pathLst>
                                      <a:path w="104" h="812">
                                        <a:moveTo>
                                          <a:pt x="104" y="104"/>
                                        </a:moveTo>
                                        <a:lnTo>
                                          <a:pt x="104" y="8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15" y="126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413"/>
                                        </a:lnTo>
                                        <a:lnTo>
                                          <a:pt x="29" y="413"/>
                                        </a:lnTo>
                                        <a:lnTo>
                                          <a:pt x="15" y="436"/>
                                        </a:lnTo>
                                        <a:lnTo>
                                          <a:pt x="0" y="443"/>
                                        </a:lnTo>
                                        <a:lnTo>
                                          <a:pt x="0" y="539"/>
                                        </a:lnTo>
                                        <a:lnTo>
                                          <a:pt x="15" y="539"/>
                                        </a:lnTo>
                                        <a:lnTo>
                                          <a:pt x="0" y="554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15" y="686"/>
                                        </a:lnTo>
                                        <a:lnTo>
                                          <a:pt x="52" y="665"/>
                                        </a:lnTo>
                                        <a:lnTo>
                                          <a:pt x="104" y="686"/>
                                        </a:lnTo>
                                        <a:lnTo>
                                          <a:pt x="52" y="724"/>
                                        </a:lnTo>
                                        <a:lnTo>
                                          <a:pt x="0" y="724"/>
                                        </a:lnTo>
                                        <a:lnTo>
                                          <a:pt x="0" y="798"/>
                                        </a:lnTo>
                                        <a:lnTo>
                                          <a:pt x="52" y="812"/>
                                        </a:lnTo>
                                        <a:lnTo>
                                          <a:pt x="104" y="812"/>
                                        </a:lnTo>
                                        <a:lnTo>
                                          <a:pt x="104" y="576"/>
                                        </a:lnTo>
                                        <a:lnTo>
                                          <a:pt x="52" y="562"/>
                                        </a:lnTo>
                                        <a:lnTo>
                                          <a:pt x="88" y="539"/>
                                        </a:lnTo>
                                        <a:lnTo>
                                          <a:pt x="104" y="562"/>
                                        </a:lnTo>
                                        <a:lnTo>
                                          <a:pt x="104" y="443"/>
                                        </a:lnTo>
                                        <a:lnTo>
                                          <a:pt x="104" y="436"/>
                                        </a:lnTo>
                                        <a:lnTo>
                                          <a:pt x="104" y="399"/>
                                        </a:lnTo>
                                        <a:lnTo>
                                          <a:pt x="104" y="259"/>
                                        </a:lnTo>
                                        <a:lnTo>
                                          <a:pt x="104" y="251"/>
                                        </a:lnTo>
                                        <a:lnTo>
                                          <a:pt x="66" y="289"/>
                                        </a:lnTo>
                                        <a:lnTo>
                                          <a:pt x="29" y="289"/>
                                        </a:lnTo>
                                        <a:lnTo>
                                          <a:pt x="15" y="251"/>
                                        </a:lnTo>
                                        <a:lnTo>
                                          <a:pt x="52" y="236"/>
                                        </a:lnTo>
                                        <a:lnTo>
                                          <a:pt x="88" y="236"/>
                                        </a:lnTo>
                                        <a:lnTo>
                                          <a:pt x="104" y="251"/>
                                        </a:lnTo>
                                        <a:lnTo>
                                          <a:pt x="104" y="148"/>
                                        </a:lnTo>
                                        <a:lnTo>
                                          <a:pt x="29" y="126"/>
                                        </a:lnTo>
                                        <a:lnTo>
                                          <a:pt x="66" y="104"/>
                                        </a:lnTo>
                                        <a:lnTo>
                                          <a:pt x="104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71" y="581476"/>
                                    <a:ext cx="26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96"/>
                                      </a:cxn>
                                      <a:cxn ang="0">
                                        <a:pos x="104" y="23"/>
                                      </a:cxn>
                                      <a:cxn ang="0">
                                        <a:pos x="88" y="23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52" y="82"/>
                                      </a:cxn>
                                      <a:cxn ang="0">
                                        <a:pos x="104" y="96"/>
                                      </a:cxn>
                                    </a:cxnLst>
                                    <a:rect l="0" t="0" r="r" b="b"/>
                                    <a:pathLst>
                                      <a:path w="104" h="96">
                                        <a:moveTo>
                                          <a:pt x="104" y="96"/>
                                        </a:moveTo>
                                        <a:lnTo>
                                          <a:pt x="104" y="23"/>
                                        </a:lnTo>
                                        <a:lnTo>
                                          <a:pt x="88" y="2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104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71" y="581513"/>
                                    <a:ext cx="26" cy="1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82"/>
                                      </a:cxn>
                                      <a:cxn ang="0">
                                        <a:pos x="10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385"/>
                                      </a:cxn>
                                      <a:cxn ang="0">
                                        <a:pos x="29" y="369"/>
                                      </a:cxn>
                                      <a:cxn ang="0">
                                        <a:pos x="29" y="399"/>
                                      </a:cxn>
                                      <a:cxn ang="0">
                                        <a:pos x="15" y="422"/>
                                      </a:cxn>
                                      <a:cxn ang="0">
                                        <a:pos x="0" y="422"/>
                                      </a:cxn>
                                      <a:cxn ang="0">
                                        <a:pos x="0" y="517"/>
                                      </a:cxn>
                                      <a:cxn ang="0">
                                        <a:pos x="29" y="532"/>
                                      </a:cxn>
                                      <a:cxn ang="0">
                                        <a:pos x="0" y="547"/>
                                      </a:cxn>
                                      <a:cxn ang="0">
                                        <a:pos x="0" y="621"/>
                                      </a:cxn>
                                      <a:cxn ang="0">
                                        <a:pos x="88" y="621"/>
                                      </a:cxn>
                                      <a:cxn ang="0">
                                        <a:pos x="104" y="658"/>
                                      </a:cxn>
                                      <a:cxn ang="0">
                                        <a:pos x="88" y="672"/>
                                      </a:cxn>
                                      <a:cxn ang="0">
                                        <a:pos x="0" y="688"/>
                                      </a:cxn>
                                      <a:cxn ang="0">
                                        <a:pos x="0" y="784"/>
                                      </a:cxn>
                                      <a:cxn ang="0">
                                        <a:pos x="52" y="784"/>
                                      </a:cxn>
                                      <a:cxn ang="0">
                                        <a:pos x="104" y="798"/>
                                      </a:cxn>
                                      <a:cxn ang="0">
                                        <a:pos x="104" y="547"/>
                                      </a:cxn>
                                      <a:cxn ang="0">
                                        <a:pos x="88" y="547"/>
                                      </a:cxn>
                                      <a:cxn ang="0">
                                        <a:pos x="66" y="532"/>
                                      </a:cxn>
                                      <a:cxn ang="0">
                                        <a:pos x="88" y="532"/>
                                      </a:cxn>
                                      <a:cxn ang="0">
                                        <a:pos x="104" y="510"/>
                                      </a:cxn>
                                      <a:cxn ang="0">
                                        <a:pos x="104" y="517"/>
                                      </a:cxn>
                                      <a:cxn ang="0">
                                        <a:pos x="104" y="399"/>
                                      </a:cxn>
                                      <a:cxn ang="0">
                                        <a:pos x="104" y="369"/>
                                      </a:cxn>
                                      <a:cxn ang="0">
                                        <a:pos x="104" y="244"/>
                                      </a:cxn>
                                      <a:cxn ang="0">
                                        <a:pos x="104" y="237"/>
                                      </a:cxn>
                                      <a:cxn ang="0">
                                        <a:pos x="66" y="273"/>
                                      </a:cxn>
                                      <a:cxn ang="0">
                                        <a:pos x="29" y="273"/>
                                      </a:cxn>
                                      <a:cxn ang="0">
                                        <a:pos x="29" y="237"/>
                                      </a:cxn>
                                      <a:cxn ang="0">
                                        <a:pos x="29" y="222"/>
                                      </a:cxn>
                                      <a:cxn ang="0">
                                        <a:pos x="104" y="222"/>
                                      </a:cxn>
                                      <a:cxn ang="0">
                                        <a:pos x="104" y="141"/>
                                      </a:cxn>
                                      <a:cxn ang="0">
                                        <a:pos x="88" y="149"/>
                                      </a:cxn>
                                      <a:cxn ang="0">
                                        <a:pos x="29" y="133"/>
                                      </a:cxn>
                                      <a:cxn ang="0">
                                        <a:pos x="52" y="96"/>
                                      </a:cxn>
                                      <a:cxn ang="0">
                                        <a:pos x="66" y="96"/>
                                      </a:cxn>
                                      <a:cxn ang="0">
                                        <a:pos x="104" y="74"/>
                                      </a:cxn>
                                      <a:cxn ang="0">
                                        <a:pos x="104" y="82"/>
                                      </a:cxn>
                                    </a:cxnLst>
                                    <a:rect l="0" t="0" r="r" b="b"/>
                                    <a:pathLst>
                                      <a:path w="104" h="798">
                                        <a:moveTo>
                                          <a:pt x="104" y="8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5"/>
                                        </a:lnTo>
                                        <a:lnTo>
                                          <a:pt x="29" y="369"/>
                                        </a:lnTo>
                                        <a:lnTo>
                                          <a:pt x="29" y="399"/>
                                        </a:lnTo>
                                        <a:lnTo>
                                          <a:pt x="15" y="422"/>
                                        </a:lnTo>
                                        <a:lnTo>
                                          <a:pt x="0" y="422"/>
                                        </a:lnTo>
                                        <a:lnTo>
                                          <a:pt x="0" y="517"/>
                                        </a:lnTo>
                                        <a:lnTo>
                                          <a:pt x="29" y="532"/>
                                        </a:lnTo>
                                        <a:lnTo>
                                          <a:pt x="0" y="547"/>
                                        </a:lnTo>
                                        <a:lnTo>
                                          <a:pt x="0" y="621"/>
                                        </a:lnTo>
                                        <a:lnTo>
                                          <a:pt x="88" y="621"/>
                                        </a:lnTo>
                                        <a:lnTo>
                                          <a:pt x="104" y="658"/>
                                        </a:lnTo>
                                        <a:lnTo>
                                          <a:pt x="88" y="672"/>
                                        </a:lnTo>
                                        <a:lnTo>
                                          <a:pt x="0" y="68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52" y="784"/>
                                        </a:lnTo>
                                        <a:lnTo>
                                          <a:pt x="104" y="798"/>
                                        </a:lnTo>
                                        <a:lnTo>
                                          <a:pt x="104" y="547"/>
                                        </a:lnTo>
                                        <a:lnTo>
                                          <a:pt x="88" y="547"/>
                                        </a:lnTo>
                                        <a:lnTo>
                                          <a:pt x="66" y="532"/>
                                        </a:lnTo>
                                        <a:lnTo>
                                          <a:pt x="88" y="532"/>
                                        </a:lnTo>
                                        <a:lnTo>
                                          <a:pt x="104" y="510"/>
                                        </a:lnTo>
                                        <a:lnTo>
                                          <a:pt x="104" y="517"/>
                                        </a:lnTo>
                                        <a:lnTo>
                                          <a:pt x="104" y="399"/>
                                        </a:lnTo>
                                        <a:lnTo>
                                          <a:pt x="104" y="369"/>
                                        </a:lnTo>
                                        <a:lnTo>
                                          <a:pt x="104" y="244"/>
                                        </a:lnTo>
                                        <a:lnTo>
                                          <a:pt x="104" y="237"/>
                                        </a:lnTo>
                                        <a:lnTo>
                                          <a:pt x="66" y="273"/>
                                        </a:lnTo>
                                        <a:lnTo>
                                          <a:pt x="29" y="273"/>
                                        </a:lnTo>
                                        <a:lnTo>
                                          <a:pt x="29" y="237"/>
                                        </a:lnTo>
                                        <a:lnTo>
                                          <a:pt x="29" y="222"/>
                                        </a:lnTo>
                                        <a:lnTo>
                                          <a:pt x="104" y="222"/>
                                        </a:lnTo>
                                        <a:lnTo>
                                          <a:pt x="104" y="141"/>
                                        </a:lnTo>
                                        <a:lnTo>
                                          <a:pt x="88" y="149"/>
                                        </a:lnTo>
                                        <a:lnTo>
                                          <a:pt x="29" y="133"/>
                                        </a:lnTo>
                                        <a:lnTo>
                                          <a:pt x="52" y="96"/>
                                        </a:lnTo>
                                        <a:lnTo>
                                          <a:pt x="66" y="96"/>
                                        </a:lnTo>
                                        <a:lnTo>
                                          <a:pt x="104" y="74"/>
                                        </a:lnTo>
                                        <a:lnTo>
                                          <a:pt x="104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76" name="Freeform 757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71" y="581716"/>
                                    <a:ext cx="26" cy="1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4" y="649"/>
                                      </a:cxn>
                                      <a:cxn ang="0">
                                        <a:pos x="104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71"/>
                                      </a:cxn>
                                      <a:cxn ang="0">
                                        <a:pos x="15" y="671"/>
                                      </a:cxn>
                                      <a:cxn ang="0">
                                        <a:pos x="52" y="671"/>
                                      </a:cxn>
                                      <a:cxn ang="0">
                                        <a:pos x="104" y="642"/>
                                      </a:cxn>
                                      <a:cxn ang="0">
                                        <a:pos x="104" y="649"/>
                                      </a:cxn>
                                    </a:cxnLst>
                                    <a:rect l="0" t="0" r="r" b="b"/>
                                    <a:pathLst>
                                      <a:path w="104" h="671">
                                        <a:moveTo>
                                          <a:pt x="104" y="649"/>
                                        </a:moveTo>
                                        <a:lnTo>
                                          <a:pt x="104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71"/>
                                        </a:lnTo>
                                        <a:lnTo>
                                          <a:pt x="15" y="671"/>
                                        </a:lnTo>
                                        <a:lnTo>
                                          <a:pt x="52" y="671"/>
                                        </a:lnTo>
                                        <a:lnTo>
                                          <a:pt x="104" y="642"/>
                                        </a:lnTo>
                                        <a:lnTo>
                                          <a:pt x="104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77" name="Freeform 757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072"/>
                                    <a:ext cx="11" cy="1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612"/>
                                      </a:cxn>
                                      <a:cxn ang="0">
                                        <a:pos x="44" y="1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98"/>
                                      </a:cxn>
                                      <a:cxn ang="0">
                                        <a:pos x="44" y="612"/>
                                      </a:cxn>
                                    </a:cxnLst>
                                    <a:rect l="0" t="0" r="r" b="b"/>
                                    <a:pathLst>
                                      <a:path w="44" h="612">
                                        <a:moveTo>
                                          <a:pt x="44" y="612"/>
                                        </a:moveTo>
                                        <a:lnTo>
                                          <a:pt x="44" y="1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8"/>
                                        </a:lnTo>
                                        <a:lnTo>
                                          <a:pt x="44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78" name="Freeform 75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231"/>
                                    <a:ext cx="11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111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22" y="118"/>
                                      </a:cxn>
                                      <a:cxn ang="0">
                                        <a:pos x="44" y="111"/>
                                      </a:cxn>
                                    </a:cxnLst>
                                    <a:rect l="0" t="0" r="r" b="b"/>
                                    <a:pathLst>
                                      <a:path w="44" h="126">
                                        <a:moveTo>
                                          <a:pt x="44" y="111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22" y="118"/>
                                        </a:lnTo>
                                        <a:lnTo>
                                          <a:pt x="4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79" name="Freeform 757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269"/>
                                    <a:ext cx="11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111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37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5"/>
                                      </a:cxn>
                                      <a:cxn ang="0">
                                        <a:pos x="22" y="89"/>
                                      </a:cxn>
                                      <a:cxn ang="0">
                                        <a:pos x="44" y="111"/>
                                      </a:cxn>
                                    </a:cxnLst>
                                    <a:rect l="0" t="0" r="r" b="b"/>
                                    <a:pathLst>
                                      <a:path w="44" h="111">
                                        <a:moveTo>
                                          <a:pt x="44" y="111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4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0" name="Freeform 757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299"/>
                                    <a:ext cx="11" cy="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28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7"/>
                                      </a:cxn>
                                      <a:cxn ang="0">
                                        <a:pos x="0" y="274"/>
                                      </a:cxn>
                                      <a:cxn ang="0">
                                        <a:pos x="22" y="266"/>
                                      </a:cxn>
                                      <a:cxn ang="0">
                                        <a:pos x="44" y="280"/>
                                      </a:cxn>
                                    </a:cxnLst>
                                    <a:rect l="0" t="0" r="r" b="b"/>
                                    <a:pathLst>
                                      <a:path w="44" h="280">
                                        <a:moveTo>
                                          <a:pt x="44" y="280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274"/>
                                        </a:lnTo>
                                        <a:lnTo>
                                          <a:pt x="22" y="266"/>
                                        </a:lnTo>
                                        <a:lnTo>
                                          <a:pt x="44" y="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2" name="Rectangle 75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060" y="581376"/>
                                    <a:ext cx="11" cy="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3" name="Freeform 757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404"/>
                                    <a:ext cx="11" cy="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132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37" y="8"/>
                                      </a:cxn>
                                      <a:cxn ang="0">
                                        <a:pos x="22" y="22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44" y="132"/>
                                      </a:cxn>
                                    </a:cxnLst>
                                    <a:rect l="0" t="0" r="r" b="b"/>
                                    <a:pathLst>
                                      <a:path w="44" h="132">
                                        <a:moveTo>
                                          <a:pt x="44" y="132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44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4" name="Freeform 75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446"/>
                                    <a:ext cx="11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74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9"/>
                                      </a:cxn>
                                      <a:cxn ang="0">
                                        <a:pos x="44" y="74"/>
                                      </a:cxn>
                                    </a:cxnLst>
                                    <a:rect l="0" t="0" r="r" b="b"/>
                                    <a:pathLst>
                                      <a:path w="44" h="74">
                                        <a:moveTo>
                                          <a:pt x="44" y="74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44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5" name="Freeform 757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472"/>
                                    <a:ext cx="11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103"/>
                                      </a:cxn>
                                      <a:cxn ang="0">
                                        <a:pos x="44" y="15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111"/>
                                      </a:cxn>
                                      <a:cxn ang="0">
                                        <a:pos x="44" y="103"/>
                                      </a:cxn>
                                    </a:cxnLst>
                                    <a:rect l="0" t="0" r="r" b="b"/>
                                    <a:pathLst>
                                      <a:path w="44" h="111">
                                        <a:moveTo>
                                          <a:pt x="44" y="103"/>
                                        </a:moveTo>
                                        <a:lnTo>
                                          <a:pt x="44" y="15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44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6" name="Freeform 757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511"/>
                                    <a:ext cx="11" cy="1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391"/>
                                      </a:cxn>
                                      <a:cxn ang="0">
                                        <a:pos x="44" y="6"/>
                                      </a:cxn>
                                      <a:cxn ang="0">
                                        <a:pos x="37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2"/>
                                      </a:cxn>
                                      <a:cxn ang="0">
                                        <a:pos x="22" y="102"/>
                                      </a:cxn>
                                      <a:cxn ang="0">
                                        <a:pos x="22" y="118"/>
                                      </a:cxn>
                                      <a:cxn ang="0">
                                        <a:pos x="0" y="139"/>
                                      </a:cxn>
                                      <a:cxn ang="0">
                                        <a:pos x="0" y="509"/>
                                      </a:cxn>
                                      <a:cxn ang="0">
                                        <a:pos x="22" y="501"/>
                                      </a:cxn>
                                      <a:cxn ang="0">
                                        <a:pos x="44" y="523"/>
                                      </a:cxn>
                                      <a:cxn ang="0">
                                        <a:pos x="44" y="428"/>
                                      </a:cxn>
                                      <a:cxn ang="0">
                                        <a:pos x="22" y="405"/>
                                      </a:cxn>
                                      <a:cxn ang="0">
                                        <a:pos x="37" y="391"/>
                                      </a:cxn>
                                      <a:cxn ang="0">
                                        <a:pos x="44" y="391"/>
                                      </a:cxn>
                                    </a:cxnLst>
                                    <a:rect l="0" t="0" r="r" b="b"/>
                                    <a:pathLst>
                                      <a:path w="44" h="523">
                                        <a:moveTo>
                                          <a:pt x="44" y="391"/>
                                        </a:moveTo>
                                        <a:lnTo>
                                          <a:pt x="44" y="6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2" y="118"/>
                                        </a:lnTo>
                                        <a:lnTo>
                                          <a:pt x="0" y="139"/>
                                        </a:lnTo>
                                        <a:lnTo>
                                          <a:pt x="0" y="509"/>
                                        </a:lnTo>
                                        <a:lnTo>
                                          <a:pt x="22" y="501"/>
                                        </a:lnTo>
                                        <a:lnTo>
                                          <a:pt x="44" y="523"/>
                                        </a:lnTo>
                                        <a:lnTo>
                                          <a:pt x="44" y="428"/>
                                        </a:lnTo>
                                        <a:lnTo>
                                          <a:pt x="22" y="405"/>
                                        </a:lnTo>
                                        <a:lnTo>
                                          <a:pt x="37" y="391"/>
                                        </a:lnTo>
                                        <a:lnTo>
                                          <a:pt x="44" y="3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7" name="Freeform 757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649"/>
                                    <a:ext cx="11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74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37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4"/>
                                      </a:cxn>
                                      <a:cxn ang="0">
                                        <a:pos x="44" y="74"/>
                                      </a:cxn>
                                    </a:cxnLst>
                                    <a:rect l="0" t="0" r="r" b="b"/>
                                    <a:pathLst>
                                      <a:path w="44" h="74">
                                        <a:moveTo>
                                          <a:pt x="44" y="74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44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8" name="Freeform 75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685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6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7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37" y="96"/>
                                      </a:cxn>
                                      <a:cxn ang="0">
                                        <a:pos x="44" y="96"/>
                                      </a:cxn>
                                    </a:cxnLst>
                                    <a:rect l="0" t="0" r="r" b="b"/>
                                    <a:pathLst>
                                      <a:path w="44" h="96">
                                        <a:moveTo>
                                          <a:pt x="44" y="96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44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89" name="Freeform 757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60" y="581716"/>
                                    <a:ext cx="11" cy="1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671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65"/>
                                      </a:cxn>
                                      <a:cxn ang="0">
                                        <a:pos x="44" y="671"/>
                                      </a:cxn>
                                    </a:cxnLst>
                                    <a:rect l="0" t="0" r="r" b="b"/>
                                    <a:pathLst>
                                      <a:path w="44" h="671">
                                        <a:moveTo>
                                          <a:pt x="44" y="671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65"/>
                                        </a:lnTo>
                                        <a:lnTo>
                                          <a:pt x="44" y="6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0" name="Freeform 75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068"/>
                                    <a:ext cx="11" cy="1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613"/>
                                      </a:cxn>
                                      <a:cxn ang="0">
                                        <a:pos x="45" y="15"/>
                                      </a:cxn>
                                      <a:cxn ang="0">
                                        <a:pos x="45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05"/>
                                      </a:cxn>
                                      <a:cxn ang="0">
                                        <a:pos x="30" y="605"/>
                                      </a:cxn>
                                      <a:cxn ang="0">
                                        <a:pos x="45" y="613"/>
                                      </a:cxn>
                                    </a:cxnLst>
                                    <a:rect l="0" t="0" r="r" b="b"/>
                                    <a:pathLst>
                                      <a:path w="45" h="613">
                                        <a:moveTo>
                                          <a:pt x="45" y="613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05"/>
                                        </a:lnTo>
                                        <a:lnTo>
                                          <a:pt x="30" y="605"/>
                                        </a:lnTo>
                                        <a:lnTo>
                                          <a:pt x="45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1" name="Freeform 757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232"/>
                                    <a:ext cx="11" cy="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118"/>
                                      </a:cxn>
                                      <a:cxn ang="0">
                                        <a:pos x="45" y="6"/>
                                      </a:cxn>
                                      <a:cxn ang="0">
                                        <a:pos x="30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383"/>
                                      </a:cxn>
                                      <a:cxn ang="0">
                                        <a:pos x="30" y="383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8" y="509"/>
                                      </a:cxn>
                                      <a:cxn ang="0">
                                        <a:pos x="8" y="545"/>
                                      </a:cxn>
                                      <a:cxn ang="0">
                                        <a:pos x="45" y="539"/>
                                      </a:cxn>
                                      <a:cxn ang="0">
                                        <a:pos x="45" y="272"/>
                                      </a:cxn>
                                      <a:cxn ang="0">
                                        <a:pos x="8" y="258"/>
                                      </a:cxn>
                                      <a:cxn ang="0">
                                        <a:pos x="45" y="242"/>
                                      </a:cxn>
                                      <a:cxn ang="0">
                                        <a:pos x="45" y="147"/>
                                      </a:cxn>
                                      <a:cxn ang="0">
                                        <a:pos x="8" y="132"/>
                                      </a:cxn>
                                      <a:cxn ang="0">
                                        <a:pos x="45" y="118"/>
                                      </a:cxn>
                                    </a:cxnLst>
                                    <a:rect l="0" t="0" r="r" b="b"/>
                                    <a:pathLst>
                                      <a:path w="45" h="545">
                                        <a:moveTo>
                                          <a:pt x="45" y="118"/>
                                        </a:moveTo>
                                        <a:lnTo>
                                          <a:pt x="45" y="6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3"/>
                                        </a:lnTo>
                                        <a:lnTo>
                                          <a:pt x="30" y="383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8" y="509"/>
                                        </a:lnTo>
                                        <a:lnTo>
                                          <a:pt x="8" y="545"/>
                                        </a:lnTo>
                                        <a:lnTo>
                                          <a:pt x="45" y="539"/>
                                        </a:lnTo>
                                        <a:lnTo>
                                          <a:pt x="45" y="272"/>
                                        </a:lnTo>
                                        <a:lnTo>
                                          <a:pt x="8" y="258"/>
                                        </a:lnTo>
                                        <a:lnTo>
                                          <a:pt x="45" y="242"/>
                                        </a:lnTo>
                                        <a:lnTo>
                                          <a:pt x="45" y="14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45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2" name="Freeform 75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376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96"/>
                                      </a:cxn>
                                      <a:cxn ang="0">
                                        <a:pos x="45" y="0"/>
                                      </a:cxn>
                                      <a:cxn ang="0">
                                        <a:pos x="0" y="7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45" y="96"/>
                                      </a:cxn>
                                    </a:cxnLst>
                                    <a:rect l="0" t="0" r="r" b="b"/>
                                    <a:pathLst>
                                      <a:path w="45" h="96">
                                        <a:moveTo>
                                          <a:pt x="45" y="96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45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3" name="Freeform 757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410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96"/>
                                      </a:cxn>
                                      <a:cxn ang="0">
                                        <a:pos x="45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45" y="89"/>
                                      </a:cxn>
                                      <a:cxn ang="0">
                                        <a:pos x="45" y="96"/>
                                      </a:cxn>
                                    </a:cxnLst>
                                    <a:rect l="0" t="0" r="r" b="b"/>
                                    <a:pathLst>
                                      <a:path w="45" h="96">
                                        <a:moveTo>
                                          <a:pt x="45" y="96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45" y="89"/>
                                        </a:lnTo>
                                        <a:lnTo>
                                          <a:pt x="45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4" name="Freeform 75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446"/>
                                    <a:ext cx="11" cy="1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59"/>
                                      </a:cxn>
                                      <a:cxn ang="0">
                                        <a:pos x="45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6"/>
                                      </a:cxn>
                                      <a:cxn ang="0">
                                        <a:pos x="30" y="52"/>
                                      </a:cxn>
                                      <a:cxn ang="0">
                                        <a:pos x="45" y="59"/>
                                      </a:cxn>
                                    </a:cxnLst>
                                    <a:rect l="0" t="0" r="r" b="b"/>
                                    <a:pathLst>
                                      <a:path w="45" h="66">
                                        <a:moveTo>
                                          <a:pt x="45" y="59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5" name="Freeform 757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474"/>
                                    <a:ext cx="11" cy="1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103"/>
                                      </a:cxn>
                                      <a:cxn ang="0">
                                        <a:pos x="45" y="0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391"/>
                                      </a:cxn>
                                      <a:cxn ang="0">
                                        <a:pos x="30" y="376"/>
                                      </a:cxn>
                                      <a:cxn ang="0">
                                        <a:pos x="45" y="391"/>
                                      </a:cxn>
                                      <a:cxn ang="0">
                                        <a:pos x="30" y="413"/>
                                      </a:cxn>
                                      <a:cxn ang="0">
                                        <a:pos x="0" y="413"/>
                                      </a:cxn>
                                      <a:cxn ang="0">
                                        <a:pos x="8" y="523"/>
                                      </a:cxn>
                                      <a:cxn ang="0">
                                        <a:pos x="45" y="553"/>
                                      </a:cxn>
                                      <a:cxn ang="0">
                                        <a:pos x="0" y="576"/>
                                      </a:cxn>
                                      <a:cxn ang="0">
                                        <a:pos x="8" y="664"/>
                                      </a:cxn>
                                      <a:cxn ang="0">
                                        <a:pos x="45" y="657"/>
                                      </a:cxn>
                                      <a:cxn ang="0">
                                        <a:pos x="45" y="287"/>
                                      </a:cxn>
                                      <a:cxn ang="0">
                                        <a:pos x="30" y="266"/>
                                      </a:cxn>
                                      <a:cxn ang="0">
                                        <a:pos x="45" y="250"/>
                                      </a:cxn>
                                      <a:cxn ang="0">
                                        <a:pos x="45" y="148"/>
                                      </a:cxn>
                                      <a:cxn ang="0">
                                        <a:pos x="45" y="140"/>
                                      </a:cxn>
                                      <a:cxn ang="0">
                                        <a:pos x="45" y="103"/>
                                      </a:cxn>
                                    </a:cxnLst>
                                    <a:rect l="0" t="0" r="r" b="b"/>
                                    <a:pathLst>
                                      <a:path w="45" h="664">
                                        <a:moveTo>
                                          <a:pt x="45" y="10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391"/>
                                        </a:lnTo>
                                        <a:lnTo>
                                          <a:pt x="30" y="376"/>
                                        </a:lnTo>
                                        <a:lnTo>
                                          <a:pt x="45" y="391"/>
                                        </a:lnTo>
                                        <a:lnTo>
                                          <a:pt x="30" y="413"/>
                                        </a:lnTo>
                                        <a:lnTo>
                                          <a:pt x="0" y="413"/>
                                        </a:lnTo>
                                        <a:lnTo>
                                          <a:pt x="8" y="523"/>
                                        </a:lnTo>
                                        <a:lnTo>
                                          <a:pt x="45" y="553"/>
                                        </a:lnTo>
                                        <a:lnTo>
                                          <a:pt x="0" y="576"/>
                                        </a:lnTo>
                                        <a:lnTo>
                                          <a:pt x="8" y="664"/>
                                        </a:lnTo>
                                        <a:lnTo>
                                          <a:pt x="45" y="657"/>
                                        </a:lnTo>
                                        <a:lnTo>
                                          <a:pt x="45" y="287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45" y="250"/>
                                        </a:lnTo>
                                        <a:lnTo>
                                          <a:pt x="45" y="148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45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6" name="Rectangle 75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049" y="581649"/>
                                    <a:ext cx="11" cy="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7" name="Freeform 757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687"/>
                                    <a:ext cx="11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89"/>
                                      </a:cxn>
                                      <a:cxn ang="0">
                                        <a:pos x="45" y="0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30" y="89"/>
                                      </a:cxn>
                                      <a:cxn ang="0">
                                        <a:pos x="45" y="89"/>
                                      </a:cxn>
                                    </a:cxnLst>
                                    <a:rect l="0" t="0" r="r" b="b"/>
                                    <a:pathLst>
                                      <a:path w="45" h="89">
                                        <a:moveTo>
                                          <a:pt x="45" y="89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30" y="89"/>
                                        </a:lnTo>
                                        <a:lnTo>
                                          <a:pt x="45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8" name="Freeform 75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9" y="581714"/>
                                    <a:ext cx="11" cy="1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5" y="672"/>
                                      </a:cxn>
                                      <a:cxn ang="0">
                                        <a:pos x="45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94"/>
                                      </a:cxn>
                                      <a:cxn ang="0">
                                        <a:pos x="45" y="664"/>
                                      </a:cxn>
                                      <a:cxn ang="0">
                                        <a:pos x="45" y="672"/>
                                      </a:cxn>
                                    </a:cxnLst>
                                    <a:rect l="0" t="0" r="r" b="b"/>
                                    <a:pathLst>
                                      <a:path w="45" h="694">
                                        <a:moveTo>
                                          <a:pt x="45" y="672"/>
                                        </a:moveTo>
                                        <a:lnTo>
                                          <a:pt x="45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94"/>
                                        </a:lnTo>
                                        <a:lnTo>
                                          <a:pt x="45" y="664"/>
                                        </a:lnTo>
                                        <a:lnTo>
                                          <a:pt x="45" y="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799" name="Freeform 757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066"/>
                                    <a:ext cx="10" cy="2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613"/>
                                      </a:cxn>
                                      <a:cxn ang="0">
                                        <a:pos x="29" y="8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776"/>
                                      </a:cxn>
                                      <a:cxn ang="0">
                                        <a:pos x="21" y="798"/>
                                      </a:cxn>
                                      <a:cxn ang="0">
                                        <a:pos x="0" y="798"/>
                                      </a:cxn>
                                      <a:cxn ang="0">
                                        <a:pos x="0" y="924"/>
                                      </a:cxn>
                                      <a:cxn ang="0">
                                        <a:pos x="7" y="1175"/>
                                      </a:cxn>
                                      <a:cxn ang="0">
                                        <a:pos x="29" y="1175"/>
                                      </a:cxn>
                                      <a:cxn ang="0">
                                        <a:pos x="37" y="1087"/>
                                      </a:cxn>
                                      <a:cxn ang="0">
                                        <a:pos x="7" y="1087"/>
                                      </a:cxn>
                                      <a:cxn ang="0">
                                        <a:pos x="7" y="1049"/>
                                      </a:cxn>
                                      <a:cxn ang="0">
                                        <a:pos x="21" y="1049"/>
                                      </a:cxn>
                                      <a:cxn ang="0">
                                        <a:pos x="29" y="1049"/>
                                      </a:cxn>
                                      <a:cxn ang="0">
                                        <a:pos x="29" y="666"/>
                                      </a:cxn>
                                      <a:cxn ang="0">
                                        <a:pos x="7" y="651"/>
                                      </a:cxn>
                                      <a:cxn ang="0">
                                        <a:pos x="21" y="613"/>
                                      </a:cxn>
                                      <a:cxn ang="0">
                                        <a:pos x="29" y="613"/>
                                      </a:cxn>
                                    </a:cxnLst>
                                    <a:rect l="0" t="0" r="r" b="b"/>
                                    <a:pathLst>
                                      <a:path w="37" h="1175">
                                        <a:moveTo>
                                          <a:pt x="29" y="613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776"/>
                                        </a:lnTo>
                                        <a:lnTo>
                                          <a:pt x="21" y="798"/>
                                        </a:lnTo>
                                        <a:lnTo>
                                          <a:pt x="0" y="798"/>
                                        </a:lnTo>
                                        <a:lnTo>
                                          <a:pt x="0" y="924"/>
                                        </a:lnTo>
                                        <a:lnTo>
                                          <a:pt x="7" y="1175"/>
                                        </a:lnTo>
                                        <a:lnTo>
                                          <a:pt x="29" y="1175"/>
                                        </a:lnTo>
                                        <a:lnTo>
                                          <a:pt x="37" y="1087"/>
                                        </a:lnTo>
                                        <a:lnTo>
                                          <a:pt x="7" y="1087"/>
                                        </a:lnTo>
                                        <a:lnTo>
                                          <a:pt x="7" y="1049"/>
                                        </a:lnTo>
                                        <a:lnTo>
                                          <a:pt x="21" y="1049"/>
                                        </a:lnTo>
                                        <a:lnTo>
                                          <a:pt x="29" y="1049"/>
                                        </a:lnTo>
                                        <a:lnTo>
                                          <a:pt x="29" y="666"/>
                                        </a:lnTo>
                                        <a:lnTo>
                                          <a:pt x="7" y="651"/>
                                        </a:lnTo>
                                        <a:lnTo>
                                          <a:pt x="21" y="613"/>
                                        </a:lnTo>
                                        <a:lnTo>
                                          <a:pt x="29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0" name="Freeform 75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378"/>
                                    <a:ext cx="8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2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21" y="75"/>
                                      </a:cxn>
                                      <a:cxn ang="0">
                                        <a:pos x="29" y="82"/>
                                      </a:cxn>
                                    </a:cxnLst>
                                    <a:rect l="0" t="0" r="r" b="b"/>
                                    <a:pathLst>
                                      <a:path w="29" h="82">
                                        <a:moveTo>
                                          <a:pt x="29" y="82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1" y="75"/>
                                        </a:lnTo>
                                        <a:lnTo>
                                          <a:pt x="29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1" name="Freeform 758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410"/>
                                    <a:ext cx="8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9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21" y="89"/>
                                      </a:cxn>
                                      <a:cxn ang="0">
                                        <a:pos x="29" y="89"/>
                                      </a:cxn>
                                    </a:cxnLst>
                                    <a:rect l="0" t="0" r="r" b="b"/>
                                    <a:pathLst>
                                      <a:path w="29" h="89">
                                        <a:moveTo>
                                          <a:pt x="29" y="89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1" y="89"/>
                                        </a:lnTo>
                                        <a:lnTo>
                                          <a:pt x="29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2" name="Freeform 75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444"/>
                                    <a:ext cx="8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74"/>
                                      </a:cxn>
                                      <a:cxn ang="0">
                                        <a:pos x="29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21" y="82"/>
                                      </a:cxn>
                                      <a:cxn ang="0">
                                        <a:pos x="29" y="74"/>
                                      </a:cxn>
                                    </a:cxnLst>
                                    <a:rect l="0" t="0" r="r" b="b"/>
                                    <a:pathLst>
                                      <a:path w="29" h="96">
                                        <a:moveTo>
                                          <a:pt x="29" y="74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2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3" name="Freeform 758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478"/>
                                    <a:ext cx="8" cy="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377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89"/>
                                      </a:cxn>
                                      <a:cxn ang="0">
                                        <a:pos x="21" y="111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7" y="377"/>
                                      </a:cxn>
                                      <a:cxn ang="0">
                                        <a:pos x="21" y="377"/>
                                      </a:cxn>
                                      <a:cxn ang="0">
                                        <a:pos x="29" y="377"/>
                                      </a:cxn>
                                    </a:cxnLst>
                                    <a:rect l="0" t="0" r="r" b="b"/>
                                    <a:pathLst>
                                      <a:path w="29" h="377">
                                        <a:moveTo>
                                          <a:pt x="29" y="377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21" y="111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7" y="377"/>
                                        </a:lnTo>
                                        <a:lnTo>
                                          <a:pt x="21" y="377"/>
                                        </a:lnTo>
                                        <a:lnTo>
                                          <a:pt x="29" y="3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4" name="Freeform 75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578"/>
                                    <a:ext cx="10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0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0"/>
                                      </a:cxn>
                                      <a:cxn ang="0">
                                        <a:pos x="37" y="110"/>
                                      </a:cxn>
                                      <a:cxn ang="0">
                                        <a:pos x="29" y="110"/>
                                      </a:cxn>
                                    </a:cxnLst>
                                    <a:rect l="0" t="0" r="r" b="b"/>
                                    <a:pathLst>
                                      <a:path w="37" h="110">
                                        <a:moveTo>
                                          <a:pt x="29" y="110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29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5" name="Freeform 758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618"/>
                                    <a:ext cx="10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8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88"/>
                                      </a:cxn>
                                      <a:cxn ang="0">
                                        <a:pos x="37" y="88"/>
                                      </a:cxn>
                                      <a:cxn ang="0">
                                        <a:pos x="29" y="88"/>
                                      </a:cxn>
                                    </a:cxnLst>
                                    <a:rect l="0" t="0" r="r" b="b"/>
                                    <a:pathLst>
                                      <a:path w="37" h="88">
                                        <a:moveTo>
                                          <a:pt x="29" y="88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29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6" name="Rectangle 75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40041" y="581649"/>
                                    <a:ext cx="8" cy="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7" name="Freeform 758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685"/>
                                    <a:ext cx="8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8"/>
                                      </a:cxn>
                                      <a:cxn ang="0">
                                        <a:pos x="29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21" y="73"/>
                                      </a:cxn>
                                      <a:cxn ang="0">
                                        <a:pos x="29" y="88"/>
                                      </a:cxn>
                                    </a:cxnLst>
                                    <a:rect l="0" t="0" r="r" b="b"/>
                                    <a:pathLst>
                                      <a:path w="29" h="88">
                                        <a:moveTo>
                                          <a:pt x="29" y="88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1" y="73"/>
                                        </a:lnTo>
                                        <a:lnTo>
                                          <a:pt x="29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8" name="Freeform 75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41" y="581714"/>
                                    <a:ext cx="8" cy="17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694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86"/>
                                      </a:cxn>
                                      <a:cxn ang="0">
                                        <a:pos x="21" y="701"/>
                                      </a:cxn>
                                      <a:cxn ang="0">
                                        <a:pos x="29" y="694"/>
                                      </a:cxn>
                                    </a:cxnLst>
                                    <a:rect l="0" t="0" r="r" b="b"/>
                                    <a:pathLst>
                                      <a:path w="29" h="701">
                                        <a:moveTo>
                                          <a:pt x="29" y="694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21" y="701"/>
                                        </a:lnTo>
                                        <a:lnTo>
                                          <a:pt x="29" y="6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09" name="Freeform 758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064"/>
                                    <a:ext cx="24" cy="3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790"/>
                                      </a:cxn>
                                      <a:cxn ang="0">
                                        <a:pos x="89" y="6"/>
                                      </a:cxn>
                                      <a:cxn ang="0">
                                        <a:pos x="37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49"/>
                                      </a:cxn>
                                      <a:cxn ang="0">
                                        <a:pos x="22" y="657"/>
                                      </a:cxn>
                                      <a:cxn ang="0">
                                        <a:pos x="0" y="678"/>
                                      </a:cxn>
                                      <a:cxn ang="0">
                                        <a:pos x="0" y="804"/>
                                      </a:cxn>
                                      <a:cxn ang="0">
                                        <a:pos x="22" y="804"/>
                                      </a:cxn>
                                      <a:cxn ang="0">
                                        <a:pos x="0" y="812"/>
                                      </a:cxn>
                                      <a:cxn ang="0">
                                        <a:pos x="0" y="922"/>
                                      </a:cxn>
                                      <a:cxn ang="0">
                                        <a:pos x="37" y="908"/>
                                      </a:cxn>
                                      <a:cxn ang="0">
                                        <a:pos x="89" y="930"/>
                                      </a:cxn>
                                      <a:cxn ang="0">
                                        <a:pos x="96" y="1181"/>
                                      </a:cxn>
                                      <a:cxn ang="0">
                                        <a:pos x="59" y="1203"/>
                                      </a:cxn>
                                      <a:cxn ang="0">
                                        <a:pos x="22" y="1181"/>
                                      </a:cxn>
                                      <a:cxn ang="0">
                                        <a:pos x="0" y="1181"/>
                                      </a:cxn>
                                      <a:cxn ang="0">
                                        <a:pos x="0" y="1099"/>
                                      </a:cxn>
                                      <a:cxn ang="0">
                                        <a:pos x="22" y="1093"/>
                                      </a:cxn>
                                      <a:cxn ang="0">
                                        <a:pos x="59" y="1055"/>
                                      </a:cxn>
                                      <a:cxn ang="0">
                                        <a:pos x="22" y="1040"/>
                                      </a:cxn>
                                      <a:cxn ang="0">
                                        <a:pos x="0" y="1040"/>
                                      </a:cxn>
                                      <a:cxn ang="0">
                                        <a:pos x="0" y="967"/>
                                      </a:cxn>
                                      <a:cxn ang="0">
                                        <a:pos x="59" y="967"/>
                                      </a:cxn>
                                      <a:cxn ang="0">
                                        <a:pos x="89" y="930"/>
                                      </a:cxn>
                                      <a:cxn ang="0">
                                        <a:pos x="89" y="804"/>
                                      </a:cxn>
                                      <a:cxn ang="0">
                                        <a:pos x="59" y="804"/>
                                      </a:cxn>
                                      <a:cxn ang="0">
                                        <a:pos x="96" y="782"/>
                                      </a:cxn>
                                      <a:cxn ang="0">
                                        <a:pos x="89" y="790"/>
                                      </a:cxn>
                                    </a:cxnLst>
                                    <a:rect l="0" t="0" r="r" b="b"/>
                                    <a:pathLst>
                                      <a:path w="96" h="1203">
                                        <a:moveTo>
                                          <a:pt x="89" y="790"/>
                                        </a:moveTo>
                                        <a:lnTo>
                                          <a:pt x="89" y="6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22" y="657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22" y="804"/>
                                        </a:lnTo>
                                        <a:lnTo>
                                          <a:pt x="0" y="812"/>
                                        </a:lnTo>
                                        <a:lnTo>
                                          <a:pt x="0" y="922"/>
                                        </a:lnTo>
                                        <a:lnTo>
                                          <a:pt x="37" y="908"/>
                                        </a:lnTo>
                                        <a:lnTo>
                                          <a:pt x="89" y="930"/>
                                        </a:lnTo>
                                        <a:lnTo>
                                          <a:pt x="96" y="1181"/>
                                        </a:lnTo>
                                        <a:lnTo>
                                          <a:pt x="59" y="1203"/>
                                        </a:lnTo>
                                        <a:lnTo>
                                          <a:pt x="22" y="1181"/>
                                        </a:lnTo>
                                        <a:lnTo>
                                          <a:pt x="0" y="1181"/>
                                        </a:lnTo>
                                        <a:lnTo>
                                          <a:pt x="0" y="1099"/>
                                        </a:lnTo>
                                        <a:lnTo>
                                          <a:pt x="22" y="1093"/>
                                        </a:lnTo>
                                        <a:lnTo>
                                          <a:pt x="59" y="1055"/>
                                        </a:lnTo>
                                        <a:lnTo>
                                          <a:pt x="22" y="1040"/>
                                        </a:lnTo>
                                        <a:lnTo>
                                          <a:pt x="0" y="1040"/>
                                        </a:lnTo>
                                        <a:lnTo>
                                          <a:pt x="0" y="967"/>
                                        </a:lnTo>
                                        <a:lnTo>
                                          <a:pt x="59" y="967"/>
                                        </a:lnTo>
                                        <a:lnTo>
                                          <a:pt x="89" y="930"/>
                                        </a:lnTo>
                                        <a:lnTo>
                                          <a:pt x="89" y="804"/>
                                        </a:lnTo>
                                        <a:lnTo>
                                          <a:pt x="59" y="804"/>
                                        </a:lnTo>
                                        <a:lnTo>
                                          <a:pt x="96" y="782"/>
                                        </a:lnTo>
                                        <a:lnTo>
                                          <a:pt x="89" y="7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0" name="Freeform 758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376"/>
                                    <a:ext cx="24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89"/>
                                      </a:cxn>
                                      <a:cxn ang="0">
                                        <a:pos x="96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22" y="96"/>
                                      </a:cxn>
                                      <a:cxn ang="0">
                                        <a:pos x="89" y="89"/>
                                      </a:cxn>
                                    </a:cxnLst>
                                    <a:rect l="0" t="0" r="r" b="b"/>
                                    <a:pathLst>
                                      <a:path w="96" h="96">
                                        <a:moveTo>
                                          <a:pt x="89" y="89"/>
                                        </a:moveTo>
                                        <a:lnTo>
                                          <a:pt x="96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89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1" name="Freeform 75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408"/>
                                    <a:ext cx="22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97"/>
                                      </a:cxn>
                                      <a:cxn ang="0">
                                        <a:pos x="89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2" y="97"/>
                                      </a:cxn>
                                      <a:cxn ang="0">
                                        <a:pos x="89" y="97"/>
                                      </a:cxn>
                                    </a:cxnLst>
                                    <a:rect l="0" t="0" r="r" b="b"/>
                                    <a:pathLst>
                                      <a:path w="89" h="118">
                                        <a:moveTo>
                                          <a:pt x="89" y="97"/>
                                        </a:moveTo>
                                        <a:lnTo>
                                          <a:pt x="89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89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2" name="Freeform 75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439"/>
                                    <a:ext cx="24" cy="1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118"/>
                                      </a:cxn>
                                      <a:cxn ang="0">
                                        <a:pos x="89" y="22"/>
                                      </a:cxn>
                                      <a:cxn ang="0">
                                        <a:pos x="22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2" y="118"/>
                                      </a:cxn>
                                      <a:cxn ang="0">
                                        <a:pos x="0" y="133"/>
                                      </a:cxn>
                                      <a:cxn ang="0">
                                        <a:pos x="0" y="391"/>
                                      </a:cxn>
                                      <a:cxn ang="0">
                                        <a:pos x="22" y="391"/>
                                      </a:cxn>
                                      <a:cxn ang="0">
                                        <a:pos x="59" y="391"/>
                                      </a:cxn>
                                      <a:cxn ang="0">
                                        <a:pos x="74" y="407"/>
                                      </a:cxn>
                                      <a:cxn ang="0">
                                        <a:pos x="59" y="428"/>
                                      </a:cxn>
                                      <a:cxn ang="0">
                                        <a:pos x="0" y="428"/>
                                      </a:cxn>
                                      <a:cxn ang="0">
                                        <a:pos x="0" y="517"/>
                                      </a:cxn>
                                      <a:cxn ang="0">
                                        <a:pos x="59" y="517"/>
                                      </a:cxn>
                                      <a:cxn ang="0">
                                        <a:pos x="89" y="532"/>
                                      </a:cxn>
                                      <a:cxn ang="0">
                                        <a:pos x="96" y="281"/>
                                      </a:cxn>
                                      <a:cxn ang="0">
                                        <a:pos x="59" y="266"/>
                                      </a:cxn>
                                      <a:cxn ang="0">
                                        <a:pos x="89" y="244"/>
                                      </a:cxn>
                                      <a:cxn ang="0">
                                        <a:pos x="89" y="155"/>
                                      </a:cxn>
                                      <a:cxn ang="0">
                                        <a:pos x="59" y="133"/>
                                      </a:cxn>
                                      <a:cxn ang="0">
                                        <a:pos x="89" y="118"/>
                                      </a:cxn>
                                    </a:cxnLst>
                                    <a:rect l="0" t="0" r="r" b="b"/>
                                    <a:pathLst>
                                      <a:path w="96" h="532">
                                        <a:moveTo>
                                          <a:pt x="89" y="118"/>
                                        </a:moveTo>
                                        <a:lnTo>
                                          <a:pt x="89" y="22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2" y="118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391"/>
                                        </a:lnTo>
                                        <a:lnTo>
                                          <a:pt x="22" y="391"/>
                                        </a:lnTo>
                                        <a:lnTo>
                                          <a:pt x="59" y="391"/>
                                        </a:lnTo>
                                        <a:lnTo>
                                          <a:pt x="74" y="407"/>
                                        </a:lnTo>
                                        <a:lnTo>
                                          <a:pt x="59" y="428"/>
                                        </a:lnTo>
                                        <a:lnTo>
                                          <a:pt x="0" y="428"/>
                                        </a:lnTo>
                                        <a:lnTo>
                                          <a:pt x="0" y="517"/>
                                        </a:lnTo>
                                        <a:lnTo>
                                          <a:pt x="59" y="517"/>
                                        </a:lnTo>
                                        <a:lnTo>
                                          <a:pt x="89" y="532"/>
                                        </a:lnTo>
                                        <a:lnTo>
                                          <a:pt x="96" y="281"/>
                                        </a:lnTo>
                                        <a:lnTo>
                                          <a:pt x="59" y="266"/>
                                        </a:lnTo>
                                        <a:lnTo>
                                          <a:pt x="89" y="244"/>
                                        </a:lnTo>
                                        <a:lnTo>
                                          <a:pt x="89" y="155"/>
                                        </a:lnTo>
                                        <a:lnTo>
                                          <a:pt x="59" y="133"/>
                                        </a:lnTo>
                                        <a:lnTo>
                                          <a:pt x="89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3" name="Freeform 758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578"/>
                                    <a:ext cx="22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110"/>
                                      </a:cxn>
                                      <a:cxn ang="0">
                                        <a:pos x="89" y="0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37" y="14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104"/>
                                      </a:cxn>
                                      <a:cxn ang="0">
                                        <a:pos x="22" y="110"/>
                                      </a:cxn>
                                      <a:cxn ang="0">
                                        <a:pos x="74" y="110"/>
                                      </a:cxn>
                                      <a:cxn ang="0">
                                        <a:pos x="89" y="110"/>
                                      </a:cxn>
                                    </a:cxnLst>
                                    <a:rect l="0" t="0" r="r" b="b"/>
                                    <a:pathLst>
                                      <a:path w="89" h="110">
                                        <a:moveTo>
                                          <a:pt x="89" y="110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37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74" y="110"/>
                                        </a:lnTo>
                                        <a:lnTo>
                                          <a:pt x="89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4" name="Freeform 75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618"/>
                                    <a:ext cx="24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88"/>
                                      </a:cxn>
                                      <a:cxn ang="0">
                                        <a:pos x="89" y="0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3"/>
                                      </a:cxn>
                                      <a:cxn ang="0">
                                        <a:pos x="22" y="73"/>
                                      </a:cxn>
                                      <a:cxn ang="0">
                                        <a:pos x="59" y="73"/>
                                      </a:cxn>
                                      <a:cxn ang="0">
                                        <a:pos x="96" y="88"/>
                                      </a:cxn>
                                      <a:cxn ang="0">
                                        <a:pos x="89" y="88"/>
                                      </a:cxn>
                                    </a:cxnLst>
                                    <a:rect l="0" t="0" r="r" b="b"/>
                                    <a:pathLst>
                                      <a:path w="96" h="88">
                                        <a:moveTo>
                                          <a:pt x="89" y="88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96" y="88"/>
                                        </a:lnTo>
                                        <a:lnTo>
                                          <a:pt x="89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5" name="Freeform 758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649"/>
                                    <a:ext cx="22" cy="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74"/>
                                      </a:cxn>
                                      <a:cxn ang="0">
                                        <a:pos x="89" y="0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37" y="74"/>
                                      </a:cxn>
                                      <a:cxn ang="0">
                                        <a:pos x="89" y="74"/>
                                      </a:cxn>
                                    </a:cxnLst>
                                    <a:rect l="0" t="0" r="r" b="b"/>
                                    <a:pathLst>
                                      <a:path w="89" h="88">
                                        <a:moveTo>
                                          <a:pt x="89" y="74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8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6" name="Freeform 75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19" y="581675"/>
                                    <a:ext cx="22" cy="2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126"/>
                                      </a:cxn>
                                      <a:cxn ang="0">
                                        <a:pos x="89" y="38"/>
                                      </a:cxn>
                                      <a:cxn ang="0">
                                        <a:pos x="22" y="22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40"/>
                                      </a:cxn>
                                      <a:cxn ang="0">
                                        <a:pos x="22" y="148"/>
                                      </a:cxn>
                                      <a:cxn ang="0">
                                        <a:pos x="0" y="170"/>
                                      </a:cxn>
                                      <a:cxn ang="0">
                                        <a:pos x="0" y="857"/>
                                      </a:cxn>
                                      <a:cxn ang="0">
                                        <a:pos x="37" y="857"/>
                                      </a:cxn>
                                      <a:cxn ang="0">
                                        <a:pos x="74" y="820"/>
                                      </a:cxn>
                                      <a:cxn ang="0">
                                        <a:pos x="89" y="842"/>
                                      </a:cxn>
                                      <a:cxn ang="0">
                                        <a:pos x="89" y="156"/>
                                      </a:cxn>
                                      <a:cxn ang="0">
                                        <a:pos x="59" y="148"/>
                                      </a:cxn>
                                      <a:cxn ang="0">
                                        <a:pos x="89" y="126"/>
                                      </a:cxn>
                                    </a:cxnLst>
                                    <a:rect l="0" t="0" r="r" b="b"/>
                                    <a:pathLst>
                                      <a:path w="89" h="857">
                                        <a:moveTo>
                                          <a:pt x="89" y="126"/>
                                        </a:moveTo>
                                        <a:lnTo>
                                          <a:pt x="89" y="38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2" y="148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0" y="857"/>
                                        </a:lnTo>
                                        <a:lnTo>
                                          <a:pt x="37" y="857"/>
                                        </a:lnTo>
                                        <a:lnTo>
                                          <a:pt x="74" y="820"/>
                                        </a:lnTo>
                                        <a:lnTo>
                                          <a:pt x="89" y="842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59" y="148"/>
                                        </a:lnTo>
                                        <a:lnTo>
                                          <a:pt x="89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7" name="Freeform 758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063"/>
                                    <a:ext cx="11" cy="2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657"/>
                                      </a:cxn>
                                      <a:cxn ang="0">
                                        <a:pos x="44" y="8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790"/>
                                      </a:cxn>
                                      <a:cxn ang="0">
                                        <a:pos x="44" y="812"/>
                                      </a:cxn>
                                      <a:cxn ang="0">
                                        <a:pos x="44" y="686"/>
                                      </a:cxn>
                                      <a:cxn ang="0">
                                        <a:pos x="30" y="686"/>
                                      </a:cxn>
                                      <a:cxn ang="0">
                                        <a:pos x="7" y="665"/>
                                      </a:cxn>
                                      <a:cxn ang="0">
                                        <a:pos x="30" y="649"/>
                                      </a:cxn>
                                      <a:cxn ang="0">
                                        <a:pos x="44" y="649"/>
                                      </a:cxn>
                                      <a:cxn ang="0">
                                        <a:pos x="44" y="657"/>
                                      </a:cxn>
                                    </a:cxnLst>
                                    <a:rect l="0" t="0" r="r" b="b"/>
                                    <a:pathLst>
                                      <a:path w="44" h="812">
                                        <a:moveTo>
                                          <a:pt x="44" y="657"/>
                                        </a:moveTo>
                                        <a:lnTo>
                                          <a:pt x="44" y="8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790"/>
                                        </a:lnTo>
                                        <a:lnTo>
                                          <a:pt x="44" y="812"/>
                                        </a:lnTo>
                                        <a:lnTo>
                                          <a:pt x="44" y="686"/>
                                        </a:lnTo>
                                        <a:lnTo>
                                          <a:pt x="30" y="686"/>
                                        </a:lnTo>
                                        <a:lnTo>
                                          <a:pt x="7" y="665"/>
                                        </a:lnTo>
                                        <a:lnTo>
                                          <a:pt x="30" y="649"/>
                                        </a:lnTo>
                                        <a:lnTo>
                                          <a:pt x="44" y="649"/>
                                        </a:lnTo>
                                        <a:lnTo>
                                          <a:pt x="44" y="6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8" name="Freeform 75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267"/>
                                    <a:ext cx="11" cy="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11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96"/>
                                      </a:cxn>
                                      <a:cxn ang="0">
                                        <a:pos x="30" y="118"/>
                                      </a:cxn>
                                      <a:cxn ang="0">
                                        <a:pos x="44" y="110"/>
                                      </a:cxn>
                                    </a:cxnLst>
                                    <a:rect l="0" t="0" r="r" b="b"/>
                                    <a:pathLst>
                                      <a:path w="44" h="118">
                                        <a:moveTo>
                                          <a:pt x="44" y="110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96"/>
                                        </a:lnTo>
                                        <a:lnTo>
                                          <a:pt x="30" y="118"/>
                                        </a:lnTo>
                                        <a:lnTo>
                                          <a:pt x="4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19" name="Freeform 758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306"/>
                                    <a:ext cx="11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73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73"/>
                                      </a:cxn>
                                      <a:cxn ang="0">
                                        <a:pos x="44" y="73"/>
                                      </a:cxn>
                                    </a:cxnLst>
                                    <a:rect l="0" t="0" r="r" b="b"/>
                                    <a:pathLst>
                                      <a:path w="44" h="73">
                                        <a:moveTo>
                                          <a:pt x="44" y="7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44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0" name="Freeform 758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339"/>
                                    <a:ext cx="11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82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44" y="82"/>
                                      </a:cxn>
                                    </a:cxnLst>
                                    <a:rect l="0" t="0" r="r" b="b"/>
                                    <a:pathLst>
                                      <a:path w="44" h="82">
                                        <a:moveTo>
                                          <a:pt x="44" y="82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44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1" name="Freeform 75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376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6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44" y="96"/>
                                      </a:cxn>
                                    </a:cxnLst>
                                    <a:rect l="0" t="0" r="r" b="b"/>
                                    <a:pathLst>
                                      <a:path w="44" h="96">
                                        <a:moveTo>
                                          <a:pt x="44" y="96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44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2" name="Freeform 758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408"/>
                                    <a:ext cx="11" cy="1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118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370"/>
                                      </a:cxn>
                                      <a:cxn ang="0">
                                        <a:pos x="30" y="392"/>
                                      </a:cxn>
                                      <a:cxn ang="0">
                                        <a:pos x="30" y="421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0" y="511"/>
                                      </a:cxn>
                                      <a:cxn ang="0">
                                        <a:pos x="30" y="517"/>
                                      </a:cxn>
                                      <a:cxn ang="0">
                                        <a:pos x="44" y="517"/>
                                      </a:cxn>
                                      <a:cxn ang="0">
                                        <a:pos x="44" y="259"/>
                                      </a:cxn>
                                      <a:cxn ang="0">
                                        <a:pos x="30" y="259"/>
                                      </a:cxn>
                                      <a:cxn ang="0">
                                        <a:pos x="7" y="259"/>
                                      </a:cxn>
                                      <a:cxn ang="0">
                                        <a:pos x="30" y="230"/>
                                      </a:cxn>
                                      <a:cxn ang="0">
                                        <a:pos x="44" y="244"/>
                                      </a:cxn>
                                      <a:cxn ang="0">
                                        <a:pos x="44" y="126"/>
                                      </a:cxn>
                                      <a:cxn ang="0">
                                        <a:pos x="44" y="118"/>
                                      </a:cxn>
                                    </a:cxnLst>
                                    <a:rect l="0" t="0" r="r" b="b"/>
                                    <a:pathLst>
                                      <a:path w="44" h="517">
                                        <a:moveTo>
                                          <a:pt x="44" y="118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370"/>
                                        </a:lnTo>
                                        <a:lnTo>
                                          <a:pt x="30" y="392"/>
                                        </a:lnTo>
                                        <a:lnTo>
                                          <a:pt x="30" y="421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0" y="511"/>
                                        </a:lnTo>
                                        <a:lnTo>
                                          <a:pt x="30" y="517"/>
                                        </a:lnTo>
                                        <a:lnTo>
                                          <a:pt x="44" y="517"/>
                                        </a:lnTo>
                                        <a:lnTo>
                                          <a:pt x="44" y="259"/>
                                        </a:lnTo>
                                        <a:lnTo>
                                          <a:pt x="30" y="259"/>
                                        </a:lnTo>
                                        <a:lnTo>
                                          <a:pt x="7" y="259"/>
                                        </a:lnTo>
                                        <a:lnTo>
                                          <a:pt x="30" y="230"/>
                                        </a:lnTo>
                                        <a:lnTo>
                                          <a:pt x="44" y="244"/>
                                        </a:lnTo>
                                        <a:lnTo>
                                          <a:pt x="44" y="126"/>
                                        </a:lnTo>
                                        <a:lnTo>
                                          <a:pt x="44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3" name="Freeform 758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546"/>
                                    <a:ext cx="11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89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44" y="89"/>
                                      </a:cxn>
                                    </a:cxnLst>
                                    <a:rect l="0" t="0" r="r" b="b"/>
                                    <a:pathLst>
                                      <a:path w="44" h="89">
                                        <a:moveTo>
                                          <a:pt x="44" y="8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44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4" name="Freeform 758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581"/>
                                    <a:ext cx="11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0"/>
                                      </a:cxn>
                                      <a:cxn ang="0">
                                        <a:pos x="30" y="75"/>
                                      </a:cxn>
                                      <a:cxn ang="0">
                                        <a:pos x="44" y="90"/>
                                      </a:cxn>
                                    </a:cxnLst>
                                    <a:rect l="0" t="0" r="r" b="b"/>
                                    <a:pathLst>
                                      <a:path w="44" h="90">
                                        <a:moveTo>
                                          <a:pt x="44" y="90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44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5" name="Freeform 758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618"/>
                                    <a:ext cx="11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73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73"/>
                                      </a:cxn>
                                      <a:cxn ang="0">
                                        <a:pos x="44" y="73"/>
                                      </a:cxn>
                                    </a:cxnLst>
                                    <a:rect l="0" t="0" r="r" b="b"/>
                                    <a:pathLst>
                                      <a:path w="44" h="73">
                                        <a:moveTo>
                                          <a:pt x="44" y="7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44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6" name="Freeform 758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0008" y="581649"/>
                                    <a:ext cx="11" cy="2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88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377"/>
                                      </a:cxn>
                                      <a:cxn ang="0">
                                        <a:pos x="30" y="398"/>
                                      </a:cxn>
                                      <a:cxn ang="0">
                                        <a:pos x="0" y="398"/>
                                      </a:cxn>
                                      <a:cxn ang="0">
                                        <a:pos x="0" y="960"/>
                                      </a:cxn>
                                      <a:cxn ang="0">
                                        <a:pos x="44" y="960"/>
                                      </a:cxn>
                                      <a:cxn ang="0">
                                        <a:pos x="44" y="273"/>
                                      </a:cxn>
                                      <a:cxn ang="0">
                                        <a:pos x="30" y="273"/>
                                      </a:cxn>
                                      <a:cxn ang="0">
                                        <a:pos x="30" y="251"/>
                                      </a:cxn>
                                      <a:cxn ang="0">
                                        <a:pos x="44" y="237"/>
                                      </a:cxn>
                                      <a:cxn ang="0">
                                        <a:pos x="44" y="243"/>
                                      </a:cxn>
                                      <a:cxn ang="0">
                                        <a:pos x="44" y="103"/>
                                      </a:cxn>
                                      <a:cxn ang="0">
                                        <a:pos x="44" y="88"/>
                                      </a:cxn>
                                    </a:cxnLst>
                                    <a:rect l="0" t="0" r="r" b="b"/>
                                    <a:pathLst>
                                      <a:path w="44" h="960">
                                        <a:moveTo>
                                          <a:pt x="44" y="88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377"/>
                                        </a:lnTo>
                                        <a:lnTo>
                                          <a:pt x="30" y="398"/>
                                        </a:lnTo>
                                        <a:lnTo>
                                          <a:pt x="0" y="398"/>
                                        </a:lnTo>
                                        <a:lnTo>
                                          <a:pt x="0" y="960"/>
                                        </a:lnTo>
                                        <a:lnTo>
                                          <a:pt x="44" y="960"/>
                                        </a:lnTo>
                                        <a:lnTo>
                                          <a:pt x="44" y="273"/>
                                        </a:lnTo>
                                        <a:lnTo>
                                          <a:pt x="30" y="273"/>
                                        </a:lnTo>
                                        <a:lnTo>
                                          <a:pt x="30" y="251"/>
                                        </a:lnTo>
                                        <a:lnTo>
                                          <a:pt x="44" y="237"/>
                                        </a:lnTo>
                                        <a:lnTo>
                                          <a:pt x="44" y="243"/>
                                        </a:lnTo>
                                        <a:lnTo>
                                          <a:pt x="44" y="103"/>
                                        </a:lnTo>
                                        <a:lnTo>
                                          <a:pt x="44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7" name="Freeform 758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059"/>
                                    <a:ext cx="13" cy="20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805"/>
                                      </a:cxn>
                                      <a:cxn ang="0">
                                        <a:pos x="51" y="15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05"/>
                                      </a:cxn>
                                      <a:cxn ang="0">
                                        <a:pos x="51" y="805"/>
                                      </a:cxn>
                                      <a:cxn ang="0">
                                        <a:pos x="44" y="805"/>
                                      </a:cxn>
                                    </a:cxnLst>
                                    <a:rect l="0" t="0" r="r" b="b"/>
                                    <a:pathLst>
                                      <a:path w="51" h="805">
                                        <a:moveTo>
                                          <a:pt x="44" y="805"/>
                                        </a:moveTo>
                                        <a:lnTo>
                                          <a:pt x="51" y="15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05"/>
                                        </a:lnTo>
                                        <a:lnTo>
                                          <a:pt x="51" y="805"/>
                                        </a:lnTo>
                                        <a:lnTo>
                                          <a:pt x="44" y="8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8" name="Freeform 758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267"/>
                                    <a:ext cx="13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6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7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51" y="96"/>
                                      </a:cxn>
                                      <a:cxn ang="0">
                                        <a:pos x="44" y="96"/>
                                      </a:cxn>
                                    </a:cxnLst>
                                    <a:rect l="0" t="0" r="r" b="b"/>
                                    <a:pathLst>
                                      <a:path w="51" h="96">
                                        <a:moveTo>
                                          <a:pt x="44" y="96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51" y="96"/>
                                        </a:lnTo>
                                        <a:lnTo>
                                          <a:pt x="44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29" name="Freeform 758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306"/>
                                    <a:ext cx="13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73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9"/>
                                      </a:cxn>
                                      <a:cxn ang="0">
                                        <a:pos x="51" y="73"/>
                                      </a:cxn>
                                      <a:cxn ang="0">
                                        <a:pos x="44" y="73"/>
                                      </a:cxn>
                                    </a:cxnLst>
                                    <a:rect l="0" t="0" r="r" b="b"/>
                                    <a:pathLst>
                                      <a:path w="51" h="73">
                                        <a:moveTo>
                                          <a:pt x="44" y="7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51" y="73"/>
                                        </a:lnTo>
                                        <a:lnTo>
                                          <a:pt x="44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0" name="Freeform 758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341"/>
                                    <a:ext cx="13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74"/>
                                      </a:cxn>
                                      <a:cxn ang="0">
                                        <a:pos x="5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4"/>
                                      </a:cxn>
                                      <a:cxn ang="0">
                                        <a:pos x="44" y="74"/>
                                      </a:cxn>
                                    </a:cxnLst>
                                    <a:rect l="0" t="0" r="r" b="b"/>
                                    <a:pathLst>
                                      <a:path w="51" h="74">
                                        <a:moveTo>
                                          <a:pt x="44" y="74"/>
                                        </a:moveTo>
                                        <a:lnTo>
                                          <a:pt x="5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44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1" name="Freeform 758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375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6"/>
                                      </a:cxn>
                                      <a:cxn ang="0">
                                        <a:pos x="44" y="7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37" y="89"/>
                                      </a:cxn>
                                      <a:cxn ang="0">
                                        <a:pos x="44" y="96"/>
                                      </a:cxn>
                                    </a:cxnLst>
                                    <a:rect l="0" t="0" r="r" b="b"/>
                                    <a:pathLst>
                                      <a:path w="44" h="96">
                                        <a:moveTo>
                                          <a:pt x="44" y="96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7" y="89"/>
                                        </a:lnTo>
                                        <a:lnTo>
                                          <a:pt x="44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2" name="Freeform 758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408"/>
                                    <a:ext cx="13" cy="9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37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1" y="118"/>
                                      </a:cxn>
                                      <a:cxn ang="0">
                                        <a:pos x="0" y="134"/>
                                      </a:cxn>
                                      <a:cxn ang="0">
                                        <a:pos x="0" y="370"/>
                                      </a:cxn>
                                      <a:cxn ang="0">
                                        <a:pos x="51" y="370"/>
                                      </a:cxn>
                                      <a:cxn ang="0">
                                        <a:pos x="44" y="370"/>
                                      </a:cxn>
                                    </a:cxnLst>
                                    <a:rect l="0" t="0" r="r" b="b"/>
                                    <a:pathLst>
                                      <a:path w="51" h="370">
                                        <a:moveTo>
                                          <a:pt x="44" y="370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1" y="118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0" y="370"/>
                                        </a:lnTo>
                                        <a:lnTo>
                                          <a:pt x="51" y="370"/>
                                        </a:lnTo>
                                        <a:lnTo>
                                          <a:pt x="44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3" name="Freeform 758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513"/>
                                    <a:ext cx="11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4"/>
                                      </a:cxn>
                                      <a:cxn ang="0">
                                        <a:pos x="21" y="74"/>
                                      </a:cxn>
                                      <a:cxn ang="0">
                                        <a:pos x="44" y="90"/>
                                      </a:cxn>
                                    </a:cxnLst>
                                    <a:rect l="0" t="0" r="r" b="b"/>
                                    <a:pathLst>
                                      <a:path w="44" h="90">
                                        <a:moveTo>
                                          <a:pt x="44" y="90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21" y="74"/>
                                        </a:lnTo>
                                        <a:lnTo>
                                          <a:pt x="44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4" name="Freeform 758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548"/>
                                    <a:ext cx="11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81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37" y="81"/>
                                      </a:cxn>
                                      <a:cxn ang="0">
                                        <a:pos x="44" y="81"/>
                                      </a:cxn>
                                    </a:cxnLst>
                                    <a:rect l="0" t="0" r="r" b="b"/>
                                    <a:pathLst>
                                      <a:path w="44" h="81">
                                        <a:moveTo>
                                          <a:pt x="44" y="81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44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5" name="Freeform 758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581"/>
                                    <a:ext cx="11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9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2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37" y="96"/>
                                      </a:cxn>
                                      <a:cxn ang="0">
                                        <a:pos x="44" y="90"/>
                                      </a:cxn>
                                    </a:cxnLst>
                                    <a:rect l="0" t="0" r="r" b="b"/>
                                    <a:pathLst>
                                      <a:path w="44" h="96">
                                        <a:moveTo>
                                          <a:pt x="44" y="90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44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6" name="Freeform 758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614"/>
                                    <a:ext cx="13" cy="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88"/>
                                      </a:cxn>
                                      <a:cxn ang="0">
                                        <a:pos x="44" y="15"/>
                                      </a:cxn>
                                      <a:cxn ang="0">
                                        <a:pos x="21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25"/>
                                      </a:cxn>
                                      <a:cxn ang="0">
                                        <a:pos x="51" y="88"/>
                                      </a:cxn>
                                      <a:cxn ang="0">
                                        <a:pos x="44" y="88"/>
                                      </a:cxn>
                                    </a:cxnLst>
                                    <a:rect l="0" t="0" r="r" b="b"/>
                                    <a:pathLst>
                                      <a:path w="51" h="125">
                                        <a:moveTo>
                                          <a:pt x="44" y="88"/>
                                        </a:moveTo>
                                        <a:lnTo>
                                          <a:pt x="44" y="15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51" y="88"/>
                                        </a:lnTo>
                                        <a:lnTo>
                                          <a:pt x="44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7" name="Freeform 758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97" y="581648"/>
                                    <a:ext cx="13" cy="2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4" y="391"/>
                                      </a:cxn>
                                      <a:cxn ang="0">
                                        <a:pos x="44" y="7"/>
                                      </a:cxn>
                                      <a:cxn ang="0">
                                        <a:pos x="21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1" y="118"/>
                                      </a:cxn>
                                      <a:cxn ang="0">
                                        <a:pos x="0" y="132"/>
                                      </a:cxn>
                                      <a:cxn ang="0">
                                        <a:pos x="0" y="967"/>
                                      </a:cxn>
                                      <a:cxn ang="0">
                                        <a:pos x="21" y="967"/>
                                      </a:cxn>
                                      <a:cxn ang="0">
                                        <a:pos x="44" y="967"/>
                                      </a:cxn>
                                      <a:cxn ang="0">
                                        <a:pos x="44" y="405"/>
                                      </a:cxn>
                                      <a:cxn ang="0">
                                        <a:pos x="21" y="405"/>
                                      </a:cxn>
                                      <a:cxn ang="0">
                                        <a:pos x="37" y="405"/>
                                      </a:cxn>
                                      <a:cxn ang="0">
                                        <a:pos x="51" y="384"/>
                                      </a:cxn>
                                      <a:cxn ang="0">
                                        <a:pos x="44" y="391"/>
                                      </a:cxn>
                                    </a:cxnLst>
                                    <a:rect l="0" t="0" r="r" b="b"/>
                                    <a:pathLst>
                                      <a:path w="51" h="967">
                                        <a:moveTo>
                                          <a:pt x="44" y="391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1" y="118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967"/>
                                        </a:lnTo>
                                        <a:lnTo>
                                          <a:pt x="21" y="967"/>
                                        </a:lnTo>
                                        <a:lnTo>
                                          <a:pt x="44" y="967"/>
                                        </a:lnTo>
                                        <a:lnTo>
                                          <a:pt x="44" y="405"/>
                                        </a:lnTo>
                                        <a:lnTo>
                                          <a:pt x="21" y="405"/>
                                        </a:lnTo>
                                        <a:lnTo>
                                          <a:pt x="37" y="405"/>
                                        </a:lnTo>
                                        <a:lnTo>
                                          <a:pt x="51" y="384"/>
                                        </a:lnTo>
                                        <a:lnTo>
                                          <a:pt x="44" y="3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8" name="Freeform 758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055"/>
                                    <a:ext cx="22" cy="2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819"/>
                                      </a:cxn>
                                      <a:cxn ang="0">
                                        <a:pos x="89" y="14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94"/>
                                      </a:cxn>
                                      <a:cxn ang="0">
                                        <a:pos x="37" y="678"/>
                                      </a:cxn>
                                      <a:cxn ang="0">
                                        <a:pos x="89" y="694"/>
                                      </a:cxn>
                                      <a:cxn ang="0">
                                        <a:pos x="0" y="731"/>
                                      </a:cxn>
                                      <a:cxn ang="0">
                                        <a:pos x="0" y="819"/>
                                      </a:cxn>
                                      <a:cxn ang="0">
                                        <a:pos x="89" y="819"/>
                                      </a:cxn>
                                    </a:cxnLst>
                                    <a:rect l="0" t="0" r="r" b="b"/>
                                    <a:pathLst>
                                      <a:path w="89" h="819">
                                        <a:moveTo>
                                          <a:pt x="89" y="819"/>
                                        </a:moveTo>
                                        <a:lnTo>
                                          <a:pt x="89" y="14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94"/>
                                        </a:lnTo>
                                        <a:lnTo>
                                          <a:pt x="37" y="678"/>
                                        </a:lnTo>
                                        <a:lnTo>
                                          <a:pt x="89" y="694"/>
                                        </a:lnTo>
                                        <a:lnTo>
                                          <a:pt x="0" y="731"/>
                                        </a:lnTo>
                                        <a:lnTo>
                                          <a:pt x="0" y="819"/>
                                        </a:lnTo>
                                        <a:lnTo>
                                          <a:pt x="89" y="8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39" name="Freeform 758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267"/>
                                    <a:ext cx="22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96"/>
                                      </a:cxn>
                                      <a:cxn ang="0">
                                        <a:pos x="89" y="7"/>
                                      </a:cxn>
                                      <a:cxn ang="0">
                                        <a:pos x="74" y="7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37" y="81"/>
                                      </a:cxn>
                                      <a:cxn ang="0">
                                        <a:pos x="89" y="96"/>
                                      </a:cxn>
                                    </a:cxnLst>
                                    <a:rect l="0" t="0" r="r" b="b"/>
                                    <a:pathLst>
                                      <a:path w="89" h="96">
                                        <a:moveTo>
                                          <a:pt x="89" y="96"/>
                                        </a:moveTo>
                                        <a:lnTo>
                                          <a:pt x="89" y="7"/>
                                        </a:lnTo>
                                        <a:lnTo>
                                          <a:pt x="74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89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0" name="Freeform 758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306"/>
                                    <a:ext cx="22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59"/>
                                      </a:cxn>
                                      <a:cxn ang="0">
                                        <a:pos x="8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37" y="73"/>
                                      </a:cxn>
                                      <a:cxn ang="0">
                                        <a:pos x="89" y="51"/>
                                      </a:cxn>
                                      <a:cxn ang="0">
                                        <a:pos x="89" y="59"/>
                                      </a:cxn>
                                    </a:cxnLst>
                                    <a:rect l="0" t="0" r="r" b="b"/>
                                    <a:pathLst>
                                      <a:path w="89" h="88">
                                        <a:moveTo>
                                          <a:pt x="89" y="59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89" y="51"/>
                                        </a:lnTo>
                                        <a:lnTo>
                                          <a:pt x="89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1" name="Freeform 758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338"/>
                                    <a:ext cx="22" cy="1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88"/>
                                      </a:cxn>
                                      <a:cxn ang="0">
                                        <a:pos x="89" y="14"/>
                                      </a:cxn>
                                      <a:cxn ang="0">
                                        <a:pos x="37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265"/>
                                      </a:cxn>
                                      <a:cxn ang="0">
                                        <a:pos x="14" y="273"/>
                                      </a:cxn>
                                      <a:cxn ang="0">
                                        <a:pos x="0" y="273"/>
                                      </a:cxn>
                                      <a:cxn ang="0">
                                        <a:pos x="0" y="397"/>
                                      </a:cxn>
                                      <a:cxn ang="0">
                                        <a:pos x="14" y="397"/>
                                      </a:cxn>
                                      <a:cxn ang="0">
                                        <a:pos x="0" y="405"/>
                                      </a:cxn>
                                      <a:cxn ang="0">
                                        <a:pos x="0" y="523"/>
                                      </a:cxn>
                                      <a:cxn ang="0">
                                        <a:pos x="89" y="523"/>
                                      </a:cxn>
                                      <a:cxn ang="0">
                                        <a:pos x="89" y="560"/>
                                      </a:cxn>
                                      <a:cxn ang="0">
                                        <a:pos x="37" y="576"/>
                                      </a:cxn>
                                      <a:cxn ang="0">
                                        <a:pos x="0" y="576"/>
                                      </a:cxn>
                                      <a:cxn ang="0">
                                        <a:pos x="0" y="635"/>
                                      </a:cxn>
                                      <a:cxn ang="0">
                                        <a:pos x="37" y="635"/>
                                      </a:cxn>
                                      <a:cxn ang="0">
                                        <a:pos x="89" y="649"/>
                                      </a:cxn>
                                      <a:cxn ang="0">
                                        <a:pos x="89" y="413"/>
                                      </a:cxn>
                                      <a:cxn ang="0">
                                        <a:pos x="74" y="413"/>
                                      </a:cxn>
                                      <a:cxn ang="0">
                                        <a:pos x="89" y="397"/>
                                      </a:cxn>
                                      <a:cxn ang="0">
                                        <a:pos x="89" y="279"/>
                                      </a:cxn>
                                      <a:cxn ang="0">
                                        <a:pos x="89" y="273"/>
                                      </a:cxn>
                                      <a:cxn ang="0">
                                        <a:pos x="89" y="236"/>
                                      </a:cxn>
                                      <a:cxn ang="0">
                                        <a:pos x="89" y="147"/>
                                      </a:cxn>
                                      <a:cxn ang="0">
                                        <a:pos x="51" y="147"/>
                                      </a:cxn>
                                      <a:cxn ang="0">
                                        <a:pos x="14" y="147"/>
                                      </a:cxn>
                                      <a:cxn ang="0">
                                        <a:pos x="14" y="124"/>
                                      </a:cxn>
                                      <a:cxn ang="0">
                                        <a:pos x="89" y="88"/>
                                      </a:cxn>
                                    </a:cxnLst>
                                    <a:rect l="0" t="0" r="r" b="b"/>
                                    <a:pathLst>
                                      <a:path w="89" h="649">
                                        <a:moveTo>
                                          <a:pt x="89" y="88"/>
                                        </a:moveTo>
                                        <a:lnTo>
                                          <a:pt x="89" y="14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5"/>
                                        </a:lnTo>
                                        <a:lnTo>
                                          <a:pt x="14" y="273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14" y="397"/>
                                        </a:lnTo>
                                        <a:lnTo>
                                          <a:pt x="0" y="405"/>
                                        </a:lnTo>
                                        <a:lnTo>
                                          <a:pt x="0" y="523"/>
                                        </a:lnTo>
                                        <a:lnTo>
                                          <a:pt x="89" y="523"/>
                                        </a:lnTo>
                                        <a:lnTo>
                                          <a:pt x="89" y="560"/>
                                        </a:lnTo>
                                        <a:lnTo>
                                          <a:pt x="37" y="576"/>
                                        </a:lnTo>
                                        <a:lnTo>
                                          <a:pt x="0" y="576"/>
                                        </a:lnTo>
                                        <a:lnTo>
                                          <a:pt x="0" y="635"/>
                                        </a:lnTo>
                                        <a:lnTo>
                                          <a:pt x="37" y="635"/>
                                        </a:lnTo>
                                        <a:lnTo>
                                          <a:pt x="89" y="649"/>
                                        </a:lnTo>
                                        <a:lnTo>
                                          <a:pt x="89" y="413"/>
                                        </a:lnTo>
                                        <a:lnTo>
                                          <a:pt x="74" y="413"/>
                                        </a:lnTo>
                                        <a:lnTo>
                                          <a:pt x="89" y="397"/>
                                        </a:lnTo>
                                        <a:lnTo>
                                          <a:pt x="89" y="279"/>
                                        </a:lnTo>
                                        <a:lnTo>
                                          <a:pt x="89" y="273"/>
                                        </a:lnTo>
                                        <a:lnTo>
                                          <a:pt x="89" y="236"/>
                                        </a:lnTo>
                                        <a:lnTo>
                                          <a:pt x="89" y="147"/>
                                        </a:lnTo>
                                        <a:lnTo>
                                          <a:pt x="51" y="147"/>
                                        </a:lnTo>
                                        <a:lnTo>
                                          <a:pt x="14" y="147"/>
                                        </a:lnTo>
                                        <a:lnTo>
                                          <a:pt x="14" y="124"/>
                                        </a:lnTo>
                                        <a:lnTo>
                                          <a:pt x="89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2" name="Freeform 758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509"/>
                                    <a:ext cx="22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88"/>
                                      </a:cxn>
                                      <a:cxn ang="0">
                                        <a:pos x="89" y="14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74" y="88"/>
                                      </a:cxn>
                                      <a:cxn ang="0">
                                        <a:pos x="89" y="88"/>
                                      </a:cxn>
                                    </a:cxnLst>
                                    <a:rect l="0" t="0" r="r" b="b"/>
                                    <a:pathLst>
                                      <a:path w="89" h="88">
                                        <a:moveTo>
                                          <a:pt x="89" y="88"/>
                                        </a:moveTo>
                                        <a:lnTo>
                                          <a:pt x="89" y="14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4" y="88"/>
                                        </a:lnTo>
                                        <a:lnTo>
                                          <a:pt x="89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3" name="Freeform 758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548"/>
                                    <a:ext cx="22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81"/>
                                      </a:cxn>
                                      <a:cxn ang="0">
                                        <a:pos x="89" y="8"/>
                                      </a:cxn>
                                      <a:cxn ang="0">
                                        <a:pos x="74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14" y="96"/>
                                      </a:cxn>
                                      <a:cxn ang="0">
                                        <a:pos x="51" y="81"/>
                                      </a:cxn>
                                      <a:cxn ang="0">
                                        <a:pos x="89" y="81"/>
                                      </a:cxn>
                                    </a:cxnLst>
                                    <a:rect l="0" t="0" r="r" b="b"/>
                                    <a:pathLst>
                                      <a:path w="89" h="96">
                                        <a:moveTo>
                                          <a:pt x="89" y="81"/>
                                        </a:moveTo>
                                        <a:lnTo>
                                          <a:pt x="8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14" y="96"/>
                                        </a:lnTo>
                                        <a:lnTo>
                                          <a:pt x="51" y="81"/>
                                        </a:lnTo>
                                        <a:lnTo>
                                          <a:pt x="89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4" name="Freeform 758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75" y="581572"/>
                                    <a:ext cx="22" cy="31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9" y="132"/>
                                      </a:cxn>
                                      <a:cxn ang="0">
                                        <a:pos x="89" y="36"/>
                                      </a:cxn>
                                      <a:cxn ang="0">
                                        <a:pos x="51" y="36"/>
                                      </a:cxn>
                                      <a:cxn ang="0">
                                        <a:pos x="14" y="0"/>
                                      </a:cxn>
                                      <a:cxn ang="0">
                                        <a:pos x="0" y="14"/>
                                      </a:cxn>
                                      <a:cxn ang="0">
                                        <a:pos x="0" y="288"/>
                                      </a:cxn>
                                      <a:cxn ang="0">
                                        <a:pos x="14" y="295"/>
                                      </a:cxn>
                                      <a:cxn ang="0">
                                        <a:pos x="0" y="303"/>
                                      </a:cxn>
                                      <a:cxn ang="0">
                                        <a:pos x="0" y="561"/>
                                      </a:cxn>
                                      <a:cxn ang="0">
                                        <a:pos x="89" y="547"/>
                                      </a:cxn>
                                      <a:cxn ang="0">
                                        <a:pos x="89" y="583"/>
                                      </a:cxn>
                                      <a:cxn ang="0">
                                        <a:pos x="74" y="583"/>
                                      </a:cxn>
                                      <a:cxn ang="0">
                                        <a:pos x="0" y="583"/>
                                      </a:cxn>
                                      <a:cxn ang="0">
                                        <a:pos x="0" y="687"/>
                                      </a:cxn>
                                      <a:cxn ang="0">
                                        <a:pos x="37" y="687"/>
                                      </a:cxn>
                                      <a:cxn ang="0">
                                        <a:pos x="74" y="708"/>
                                      </a:cxn>
                                      <a:cxn ang="0">
                                        <a:pos x="37" y="724"/>
                                      </a:cxn>
                                      <a:cxn ang="0">
                                        <a:pos x="0" y="724"/>
                                      </a:cxn>
                                      <a:cxn ang="0">
                                        <a:pos x="0" y="1270"/>
                                      </a:cxn>
                                      <a:cxn ang="0">
                                        <a:pos x="14" y="1270"/>
                                      </a:cxn>
                                      <a:cxn ang="0">
                                        <a:pos x="89" y="1270"/>
                                      </a:cxn>
                                      <a:cxn ang="0">
                                        <a:pos x="89" y="435"/>
                                      </a:cxn>
                                      <a:cxn ang="0">
                                        <a:pos x="74" y="421"/>
                                      </a:cxn>
                                      <a:cxn ang="0">
                                        <a:pos x="89" y="421"/>
                                      </a:cxn>
                                      <a:cxn ang="0">
                                        <a:pos x="89" y="303"/>
                                      </a:cxn>
                                      <a:cxn ang="0">
                                        <a:pos x="89" y="295"/>
                                      </a:cxn>
                                      <a:cxn ang="0">
                                        <a:pos x="89" y="170"/>
                                      </a:cxn>
                                      <a:cxn ang="0">
                                        <a:pos x="89" y="162"/>
                                      </a:cxn>
                                      <a:cxn ang="0">
                                        <a:pos x="51" y="162"/>
                                      </a:cxn>
                                      <a:cxn ang="0">
                                        <a:pos x="14" y="162"/>
                                      </a:cxn>
                                      <a:cxn ang="0">
                                        <a:pos x="14" y="132"/>
                                      </a:cxn>
                                      <a:cxn ang="0">
                                        <a:pos x="89" y="132"/>
                                      </a:cxn>
                                    </a:cxnLst>
                                    <a:rect l="0" t="0" r="r" b="b"/>
                                    <a:pathLst>
                                      <a:path w="89" h="1270">
                                        <a:moveTo>
                                          <a:pt x="89" y="132"/>
                                        </a:moveTo>
                                        <a:lnTo>
                                          <a:pt x="89" y="36"/>
                                        </a:lnTo>
                                        <a:lnTo>
                                          <a:pt x="51" y="36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288"/>
                                        </a:lnTo>
                                        <a:lnTo>
                                          <a:pt x="14" y="295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0" y="561"/>
                                        </a:lnTo>
                                        <a:lnTo>
                                          <a:pt x="89" y="547"/>
                                        </a:lnTo>
                                        <a:lnTo>
                                          <a:pt x="89" y="583"/>
                                        </a:lnTo>
                                        <a:lnTo>
                                          <a:pt x="74" y="583"/>
                                        </a:lnTo>
                                        <a:lnTo>
                                          <a:pt x="0" y="583"/>
                                        </a:lnTo>
                                        <a:lnTo>
                                          <a:pt x="0" y="687"/>
                                        </a:lnTo>
                                        <a:lnTo>
                                          <a:pt x="37" y="687"/>
                                        </a:lnTo>
                                        <a:lnTo>
                                          <a:pt x="74" y="708"/>
                                        </a:lnTo>
                                        <a:lnTo>
                                          <a:pt x="37" y="724"/>
                                        </a:lnTo>
                                        <a:lnTo>
                                          <a:pt x="0" y="724"/>
                                        </a:lnTo>
                                        <a:lnTo>
                                          <a:pt x="0" y="1270"/>
                                        </a:lnTo>
                                        <a:lnTo>
                                          <a:pt x="14" y="1270"/>
                                        </a:lnTo>
                                        <a:lnTo>
                                          <a:pt x="89" y="1270"/>
                                        </a:lnTo>
                                        <a:lnTo>
                                          <a:pt x="89" y="435"/>
                                        </a:lnTo>
                                        <a:lnTo>
                                          <a:pt x="74" y="421"/>
                                        </a:lnTo>
                                        <a:lnTo>
                                          <a:pt x="89" y="421"/>
                                        </a:lnTo>
                                        <a:lnTo>
                                          <a:pt x="89" y="303"/>
                                        </a:lnTo>
                                        <a:lnTo>
                                          <a:pt x="89" y="295"/>
                                        </a:lnTo>
                                        <a:lnTo>
                                          <a:pt x="89" y="170"/>
                                        </a:lnTo>
                                        <a:lnTo>
                                          <a:pt x="89" y="162"/>
                                        </a:lnTo>
                                        <a:lnTo>
                                          <a:pt x="51" y="162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14" y="132"/>
                                        </a:lnTo>
                                        <a:lnTo>
                                          <a:pt x="89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5" name="Freeform 758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055"/>
                                    <a:ext cx="7" cy="17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694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678"/>
                                      </a:cxn>
                                      <a:cxn ang="0">
                                        <a:pos x="30" y="694"/>
                                      </a:cxn>
                                    </a:cxnLst>
                                    <a:rect l="0" t="0" r="r" b="b"/>
                                    <a:pathLst>
                                      <a:path w="30" h="694">
                                        <a:moveTo>
                                          <a:pt x="30" y="694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678"/>
                                        </a:lnTo>
                                        <a:lnTo>
                                          <a:pt x="30" y="6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6" name="Rectangle 758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968" y="581238"/>
                                    <a:ext cx="7" cy="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7" name="Freeform 758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267"/>
                                    <a:ext cx="7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81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81"/>
                                      </a:cxn>
                                      <a:cxn ang="0">
                                        <a:pos x="30" y="81"/>
                                      </a:cxn>
                                    </a:cxnLst>
                                    <a:rect l="0" t="0" r="r" b="b"/>
                                    <a:pathLst>
                                      <a:path w="30" h="81">
                                        <a:moveTo>
                                          <a:pt x="30" y="81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81"/>
                                        </a:lnTo>
                                        <a:lnTo>
                                          <a:pt x="30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8" name="Freeform 758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306"/>
                                    <a:ext cx="7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88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30" y="88"/>
                                      </a:cxn>
                                    </a:cxnLst>
                                    <a:rect l="0" t="0" r="r" b="b"/>
                                    <a:pathLst>
                                      <a:path w="30" h="88">
                                        <a:moveTo>
                                          <a:pt x="30" y="88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30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49" name="Freeform 758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338"/>
                                    <a:ext cx="7" cy="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265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265"/>
                                      </a:cxn>
                                      <a:cxn ang="0">
                                        <a:pos x="30" y="250"/>
                                      </a:cxn>
                                      <a:cxn ang="0">
                                        <a:pos x="30" y="265"/>
                                      </a:cxn>
                                    </a:cxnLst>
                                    <a:rect l="0" t="0" r="r" b="b"/>
                                    <a:pathLst>
                                      <a:path w="30" h="265">
                                        <a:moveTo>
                                          <a:pt x="30" y="2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5"/>
                                        </a:lnTo>
                                        <a:lnTo>
                                          <a:pt x="30" y="250"/>
                                        </a:lnTo>
                                        <a:lnTo>
                                          <a:pt x="30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0" name="Freeform 758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406"/>
                                    <a:ext cx="7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124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103"/>
                                      </a:cxn>
                                      <a:cxn ang="0">
                                        <a:pos x="30" y="124"/>
                                      </a:cxn>
                                    </a:cxnLst>
                                    <a:rect l="0" t="0" r="r" b="b"/>
                                    <a:pathLst>
                                      <a:path w="30" h="124">
                                        <a:moveTo>
                                          <a:pt x="30" y="124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103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1" name="Freeform 758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439"/>
                                    <a:ext cx="7" cy="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118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8" y="118"/>
                                      </a:cxn>
                                      <a:cxn ang="0">
                                        <a:pos x="30" y="118"/>
                                      </a:cxn>
                                    </a:cxnLst>
                                    <a:rect l="0" t="0" r="r" b="b"/>
                                    <a:pathLst>
                                      <a:path w="30" h="118">
                                        <a:moveTo>
                                          <a:pt x="30" y="118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8" y="118"/>
                                        </a:lnTo>
                                        <a:lnTo>
                                          <a:pt x="3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2" name="Freeform 758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482"/>
                                    <a:ext cx="7" cy="1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59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59"/>
                                      </a:cxn>
                                      <a:cxn ang="0">
                                        <a:pos x="30" y="59"/>
                                      </a:cxn>
                                    </a:cxnLst>
                                    <a:rect l="0" t="0" r="r" b="b"/>
                                    <a:pathLst>
                                      <a:path w="30" h="59">
                                        <a:moveTo>
                                          <a:pt x="30" y="59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9"/>
                                        </a:lnTo>
                                        <a:lnTo>
                                          <a:pt x="3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3" name="Rectangle 758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968" y="581509"/>
                                    <a:ext cx="7" cy="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4" name="Freeform 758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546"/>
                                    <a:ext cx="7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104"/>
                                      </a:cxn>
                                      <a:cxn ang="0">
                                        <a:pos x="30" y="8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7"/>
                                      </a:cxn>
                                      <a:cxn ang="0">
                                        <a:pos x="30" y="104"/>
                                      </a:cxn>
                                    </a:cxnLst>
                                    <a:rect l="0" t="0" r="r" b="b"/>
                                    <a:pathLst>
                                      <a:path w="30" h="104">
                                        <a:moveTo>
                                          <a:pt x="30" y="104"/>
                                        </a:moveTo>
                                        <a:lnTo>
                                          <a:pt x="30" y="8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5" name="Freeform 758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576"/>
                                    <a:ext cx="7" cy="13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274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8" y="407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8" y="547"/>
                                      </a:cxn>
                                      <a:cxn ang="0">
                                        <a:pos x="30" y="547"/>
                                      </a:cxn>
                                      <a:cxn ang="0">
                                        <a:pos x="30" y="289"/>
                                      </a:cxn>
                                      <a:cxn ang="0">
                                        <a:pos x="8" y="296"/>
                                      </a:cxn>
                                      <a:cxn ang="0">
                                        <a:pos x="8" y="281"/>
                                      </a:cxn>
                                      <a:cxn ang="0">
                                        <a:pos x="30" y="259"/>
                                      </a:cxn>
                                      <a:cxn ang="0">
                                        <a:pos x="30" y="274"/>
                                      </a:cxn>
                                    </a:cxnLst>
                                    <a:rect l="0" t="0" r="r" b="b"/>
                                    <a:pathLst>
                                      <a:path w="30" h="547">
                                        <a:moveTo>
                                          <a:pt x="30" y="274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8" y="407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8" y="547"/>
                                        </a:lnTo>
                                        <a:lnTo>
                                          <a:pt x="30" y="547"/>
                                        </a:lnTo>
                                        <a:lnTo>
                                          <a:pt x="30" y="289"/>
                                        </a:lnTo>
                                        <a:lnTo>
                                          <a:pt x="8" y="296"/>
                                        </a:lnTo>
                                        <a:lnTo>
                                          <a:pt x="8" y="281"/>
                                        </a:lnTo>
                                        <a:lnTo>
                                          <a:pt x="30" y="259"/>
                                        </a:lnTo>
                                        <a:lnTo>
                                          <a:pt x="30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6" name="Freeform 758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68" y="581718"/>
                                    <a:ext cx="7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30" y="104"/>
                                      </a:cxn>
                                      <a:cxn ang="0">
                                        <a:pos x="3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30" y="104"/>
                                      </a:cxn>
                                    </a:cxnLst>
                                    <a:rect l="0" t="0" r="r" b="b"/>
                                    <a:pathLst>
                                      <a:path w="30" h="104">
                                        <a:moveTo>
                                          <a:pt x="30" y="104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3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7" name="Rectangle 758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968" y="581753"/>
                                    <a:ext cx="7" cy="1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8" name="Freeform 758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050"/>
                                    <a:ext cx="28" cy="17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700"/>
                                      </a:cxn>
                                      <a:cxn ang="0">
                                        <a:pos x="111" y="22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44" y="22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582"/>
                                      </a:cxn>
                                      <a:cxn ang="0">
                                        <a:pos x="44" y="590"/>
                                      </a:cxn>
                                      <a:cxn ang="0">
                                        <a:pos x="74" y="590"/>
                                      </a:cxn>
                                      <a:cxn ang="0">
                                        <a:pos x="96" y="590"/>
                                      </a:cxn>
                                      <a:cxn ang="0">
                                        <a:pos x="96" y="605"/>
                                      </a:cxn>
                                      <a:cxn ang="0">
                                        <a:pos x="59" y="605"/>
                                      </a:cxn>
                                      <a:cxn ang="0">
                                        <a:pos x="23" y="627"/>
                                      </a:cxn>
                                      <a:cxn ang="0">
                                        <a:pos x="0" y="627"/>
                                      </a:cxn>
                                      <a:cxn ang="0">
                                        <a:pos x="7" y="700"/>
                                      </a:cxn>
                                      <a:cxn ang="0">
                                        <a:pos x="44" y="664"/>
                                      </a:cxn>
                                      <a:cxn ang="0">
                                        <a:pos x="111" y="700"/>
                                      </a:cxn>
                                      <a:cxn ang="0">
                                        <a:pos x="103" y="700"/>
                                      </a:cxn>
                                    </a:cxnLst>
                                    <a:rect l="0" t="0" r="r" b="b"/>
                                    <a:pathLst>
                                      <a:path w="111" h="700">
                                        <a:moveTo>
                                          <a:pt x="103" y="700"/>
                                        </a:moveTo>
                                        <a:lnTo>
                                          <a:pt x="111" y="2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582"/>
                                        </a:lnTo>
                                        <a:lnTo>
                                          <a:pt x="44" y="590"/>
                                        </a:lnTo>
                                        <a:lnTo>
                                          <a:pt x="74" y="590"/>
                                        </a:lnTo>
                                        <a:lnTo>
                                          <a:pt x="96" y="590"/>
                                        </a:lnTo>
                                        <a:lnTo>
                                          <a:pt x="96" y="605"/>
                                        </a:lnTo>
                                        <a:lnTo>
                                          <a:pt x="59" y="605"/>
                                        </a:lnTo>
                                        <a:lnTo>
                                          <a:pt x="23" y="627"/>
                                        </a:lnTo>
                                        <a:lnTo>
                                          <a:pt x="0" y="627"/>
                                        </a:lnTo>
                                        <a:lnTo>
                                          <a:pt x="7" y="700"/>
                                        </a:lnTo>
                                        <a:lnTo>
                                          <a:pt x="44" y="664"/>
                                        </a:lnTo>
                                        <a:lnTo>
                                          <a:pt x="111" y="700"/>
                                        </a:lnTo>
                                        <a:lnTo>
                                          <a:pt x="103" y="7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59" name="Freeform 758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234"/>
                                    <a:ext cx="26" cy="3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104"/>
                                      </a:cxn>
                                      <a:cxn ang="0">
                                        <a:pos x="103" y="16"/>
                                      </a:cxn>
                                      <a:cxn ang="0">
                                        <a:pos x="23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96" y="104"/>
                                      </a:cxn>
                                      <a:cxn ang="0">
                                        <a:pos x="103" y="104"/>
                                      </a:cxn>
                                    </a:cxnLst>
                                    <a:rect l="0" t="0" r="r" b="b"/>
                                    <a:pathLst>
                                      <a:path w="103" h="126">
                                        <a:moveTo>
                                          <a:pt x="103" y="104"/>
                                        </a:moveTo>
                                        <a:lnTo>
                                          <a:pt x="103" y="16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96" y="104"/>
                                        </a:lnTo>
                                        <a:lnTo>
                                          <a:pt x="103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0" name="Freeform 758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266"/>
                                    <a:ext cx="28" cy="16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96"/>
                                      </a:cxn>
                                      <a:cxn ang="0">
                                        <a:pos x="103" y="8"/>
                                      </a:cxn>
                                      <a:cxn ang="0">
                                        <a:pos x="96" y="0"/>
                                      </a:cxn>
                                      <a:cxn ang="0">
                                        <a:pos x="44" y="15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44" y="126"/>
                                      </a:cxn>
                                      <a:cxn ang="0">
                                        <a:pos x="0" y="155"/>
                                      </a:cxn>
                                      <a:cxn ang="0">
                                        <a:pos x="0" y="407"/>
                                      </a:cxn>
                                      <a:cxn ang="0">
                                        <a:pos x="23" y="399"/>
                                      </a:cxn>
                                      <a:cxn ang="0">
                                        <a:pos x="74" y="413"/>
                                      </a:cxn>
                                      <a:cxn ang="0">
                                        <a:pos x="44" y="436"/>
                                      </a:cxn>
                                      <a:cxn ang="0">
                                        <a:pos x="0" y="428"/>
                                      </a:cxn>
                                      <a:cxn ang="0">
                                        <a:pos x="0" y="532"/>
                                      </a:cxn>
                                      <a:cxn ang="0">
                                        <a:pos x="23" y="525"/>
                                      </a:cxn>
                                      <a:cxn ang="0">
                                        <a:pos x="74" y="562"/>
                                      </a:cxn>
                                      <a:cxn ang="0">
                                        <a:pos x="0" y="562"/>
                                      </a:cxn>
                                      <a:cxn ang="0">
                                        <a:pos x="0" y="665"/>
                                      </a:cxn>
                                      <a:cxn ang="0">
                                        <a:pos x="23" y="665"/>
                                      </a:cxn>
                                      <a:cxn ang="0">
                                        <a:pos x="74" y="665"/>
                                      </a:cxn>
                                      <a:cxn ang="0">
                                        <a:pos x="103" y="665"/>
                                      </a:cxn>
                                      <a:cxn ang="0">
                                        <a:pos x="111" y="562"/>
                                      </a:cxn>
                                      <a:cxn ang="0">
                                        <a:pos x="96" y="562"/>
                                      </a:cxn>
                                      <a:cxn ang="0">
                                        <a:pos x="103" y="554"/>
                                      </a:cxn>
                                      <a:cxn ang="0">
                                        <a:pos x="103" y="289"/>
                                      </a:cxn>
                                      <a:cxn ang="0">
                                        <a:pos x="96" y="289"/>
                                      </a:cxn>
                                      <a:cxn ang="0">
                                        <a:pos x="74" y="266"/>
                                      </a:cxn>
                                      <a:cxn ang="0">
                                        <a:pos x="44" y="251"/>
                                      </a:cxn>
                                      <a:cxn ang="0">
                                        <a:pos x="96" y="236"/>
                                      </a:cxn>
                                      <a:cxn ang="0">
                                        <a:pos x="103" y="244"/>
                                      </a:cxn>
                                      <a:cxn ang="0">
                                        <a:pos x="103" y="163"/>
                                      </a:cxn>
                                      <a:cxn ang="0">
                                        <a:pos x="96" y="163"/>
                                      </a:cxn>
                                      <a:cxn ang="0">
                                        <a:pos x="74" y="126"/>
                                      </a:cxn>
                                      <a:cxn ang="0">
                                        <a:pos x="111" y="89"/>
                                      </a:cxn>
                                      <a:cxn ang="0">
                                        <a:pos x="103" y="96"/>
                                      </a:cxn>
                                    </a:cxnLst>
                                    <a:rect l="0" t="0" r="r" b="b"/>
                                    <a:pathLst>
                                      <a:path w="111" h="665">
                                        <a:moveTo>
                                          <a:pt x="103" y="96"/>
                                        </a:moveTo>
                                        <a:lnTo>
                                          <a:pt x="103" y="8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44" y="126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0" y="407"/>
                                        </a:lnTo>
                                        <a:lnTo>
                                          <a:pt x="23" y="399"/>
                                        </a:lnTo>
                                        <a:lnTo>
                                          <a:pt x="74" y="413"/>
                                        </a:lnTo>
                                        <a:lnTo>
                                          <a:pt x="44" y="436"/>
                                        </a:lnTo>
                                        <a:lnTo>
                                          <a:pt x="0" y="428"/>
                                        </a:lnTo>
                                        <a:lnTo>
                                          <a:pt x="0" y="532"/>
                                        </a:lnTo>
                                        <a:lnTo>
                                          <a:pt x="23" y="525"/>
                                        </a:lnTo>
                                        <a:lnTo>
                                          <a:pt x="74" y="562"/>
                                        </a:lnTo>
                                        <a:lnTo>
                                          <a:pt x="0" y="562"/>
                                        </a:lnTo>
                                        <a:lnTo>
                                          <a:pt x="0" y="665"/>
                                        </a:lnTo>
                                        <a:lnTo>
                                          <a:pt x="23" y="665"/>
                                        </a:lnTo>
                                        <a:lnTo>
                                          <a:pt x="74" y="665"/>
                                        </a:lnTo>
                                        <a:lnTo>
                                          <a:pt x="103" y="665"/>
                                        </a:lnTo>
                                        <a:lnTo>
                                          <a:pt x="111" y="562"/>
                                        </a:lnTo>
                                        <a:lnTo>
                                          <a:pt x="96" y="562"/>
                                        </a:lnTo>
                                        <a:lnTo>
                                          <a:pt x="103" y="554"/>
                                        </a:lnTo>
                                        <a:lnTo>
                                          <a:pt x="103" y="289"/>
                                        </a:lnTo>
                                        <a:lnTo>
                                          <a:pt x="96" y="289"/>
                                        </a:lnTo>
                                        <a:lnTo>
                                          <a:pt x="74" y="266"/>
                                        </a:lnTo>
                                        <a:lnTo>
                                          <a:pt x="44" y="251"/>
                                        </a:lnTo>
                                        <a:lnTo>
                                          <a:pt x="96" y="236"/>
                                        </a:lnTo>
                                        <a:lnTo>
                                          <a:pt x="103" y="244"/>
                                        </a:lnTo>
                                        <a:lnTo>
                                          <a:pt x="103" y="163"/>
                                        </a:lnTo>
                                        <a:lnTo>
                                          <a:pt x="96" y="163"/>
                                        </a:lnTo>
                                        <a:lnTo>
                                          <a:pt x="74" y="126"/>
                                        </a:lnTo>
                                        <a:lnTo>
                                          <a:pt x="111" y="89"/>
                                        </a:lnTo>
                                        <a:lnTo>
                                          <a:pt x="103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1" name="Freeform 758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441"/>
                                    <a:ext cx="28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110"/>
                                      </a:cxn>
                                      <a:cxn ang="0">
                                        <a:pos x="111" y="0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44" y="96"/>
                                      </a:cxn>
                                      <a:cxn ang="0">
                                        <a:pos x="74" y="96"/>
                                      </a:cxn>
                                      <a:cxn ang="0">
                                        <a:pos x="111" y="110"/>
                                      </a:cxn>
                                      <a:cxn ang="0">
                                        <a:pos x="103" y="110"/>
                                      </a:cxn>
                                    </a:cxnLst>
                                    <a:rect l="0" t="0" r="r" b="b"/>
                                    <a:pathLst>
                                      <a:path w="111" h="110">
                                        <a:moveTo>
                                          <a:pt x="103" y="11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74" y="96"/>
                                        </a:lnTo>
                                        <a:lnTo>
                                          <a:pt x="111" y="110"/>
                                        </a:lnTo>
                                        <a:lnTo>
                                          <a:pt x="103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2" name="Freeform 758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478"/>
                                    <a:ext cx="28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75"/>
                                      </a:cxn>
                                      <a:cxn ang="0">
                                        <a:pos x="103" y="16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9"/>
                                      </a:cxn>
                                      <a:cxn ang="0">
                                        <a:pos x="23" y="89"/>
                                      </a:cxn>
                                      <a:cxn ang="0">
                                        <a:pos x="74" y="89"/>
                                      </a:cxn>
                                      <a:cxn ang="0">
                                        <a:pos x="111" y="75"/>
                                      </a:cxn>
                                      <a:cxn ang="0">
                                        <a:pos x="103" y="75"/>
                                      </a:cxn>
                                    </a:cxnLst>
                                    <a:rect l="0" t="0" r="r" b="b"/>
                                    <a:pathLst>
                                      <a:path w="111" h="89">
                                        <a:moveTo>
                                          <a:pt x="103" y="75"/>
                                        </a:moveTo>
                                        <a:lnTo>
                                          <a:pt x="103" y="16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74" y="89"/>
                                        </a:lnTo>
                                        <a:lnTo>
                                          <a:pt x="111" y="75"/>
                                        </a:lnTo>
                                        <a:lnTo>
                                          <a:pt x="10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3" name="Freeform 758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507"/>
                                    <a:ext cx="28" cy="1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96"/>
                                      </a:cxn>
                                      <a:cxn ang="0">
                                        <a:pos x="103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118"/>
                                      </a:cxn>
                                      <a:cxn ang="0">
                                        <a:pos x="23" y="118"/>
                                      </a:cxn>
                                      <a:cxn ang="0">
                                        <a:pos x="0" y="141"/>
                                      </a:cxn>
                                      <a:cxn ang="0">
                                        <a:pos x="0" y="414"/>
                                      </a:cxn>
                                      <a:cxn ang="0">
                                        <a:pos x="23" y="407"/>
                                      </a:cxn>
                                      <a:cxn ang="0">
                                        <a:pos x="44" y="407"/>
                                      </a:cxn>
                                      <a:cxn ang="0">
                                        <a:pos x="74" y="421"/>
                                      </a:cxn>
                                      <a:cxn ang="0">
                                        <a:pos x="44" y="444"/>
                                      </a:cxn>
                                      <a:cxn ang="0">
                                        <a:pos x="23" y="421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0" y="532"/>
                                      </a:cxn>
                                      <a:cxn ang="0">
                                        <a:pos x="23" y="532"/>
                                      </a:cxn>
                                      <a:cxn ang="0">
                                        <a:pos x="74" y="554"/>
                                      </a:cxn>
                                      <a:cxn ang="0">
                                        <a:pos x="23" y="569"/>
                                      </a:cxn>
                                      <a:cxn ang="0">
                                        <a:pos x="0" y="569"/>
                                      </a:cxn>
                                      <a:cxn ang="0">
                                        <a:pos x="7" y="657"/>
                                      </a:cxn>
                                      <a:cxn ang="0">
                                        <a:pos x="44" y="657"/>
                                      </a:cxn>
                                      <a:cxn ang="0">
                                        <a:pos x="74" y="657"/>
                                      </a:cxn>
                                      <a:cxn ang="0">
                                        <a:pos x="103" y="680"/>
                                      </a:cxn>
                                      <a:cxn ang="0">
                                        <a:pos x="111" y="295"/>
                                      </a:cxn>
                                      <a:cxn ang="0">
                                        <a:pos x="74" y="295"/>
                                      </a:cxn>
                                      <a:cxn ang="0">
                                        <a:pos x="59" y="259"/>
                                      </a:cxn>
                                      <a:cxn ang="0">
                                        <a:pos x="96" y="244"/>
                                      </a:cxn>
                                      <a:cxn ang="0">
                                        <a:pos x="103" y="252"/>
                                      </a:cxn>
                                      <a:cxn ang="0">
                                        <a:pos x="103" y="155"/>
                                      </a:cxn>
                                      <a:cxn ang="0">
                                        <a:pos x="74" y="155"/>
                                      </a:cxn>
                                      <a:cxn ang="0">
                                        <a:pos x="74" y="118"/>
                                      </a:cxn>
                                      <a:cxn ang="0">
                                        <a:pos x="96" y="96"/>
                                      </a:cxn>
                                      <a:cxn ang="0">
                                        <a:pos x="103" y="96"/>
                                      </a:cxn>
                                    </a:cxnLst>
                                    <a:rect l="0" t="0" r="r" b="b"/>
                                    <a:pathLst>
                                      <a:path w="111" h="680">
                                        <a:moveTo>
                                          <a:pt x="103" y="96"/>
                                        </a:moveTo>
                                        <a:lnTo>
                                          <a:pt x="103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23" y="118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0" y="414"/>
                                        </a:lnTo>
                                        <a:lnTo>
                                          <a:pt x="23" y="407"/>
                                        </a:lnTo>
                                        <a:lnTo>
                                          <a:pt x="44" y="407"/>
                                        </a:lnTo>
                                        <a:lnTo>
                                          <a:pt x="74" y="421"/>
                                        </a:lnTo>
                                        <a:lnTo>
                                          <a:pt x="44" y="444"/>
                                        </a:lnTo>
                                        <a:lnTo>
                                          <a:pt x="23" y="421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0" y="532"/>
                                        </a:lnTo>
                                        <a:lnTo>
                                          <a:pt x="23" y="532"/>
                                        </a:lnTo>
                                        <a:lnTo>
                                          <a:pt x="74" y="554"/>
                                        </a:lnTo>
                                        <a:lnTo>
                                          <a:pt x="23" y="569"/>
                                        </a:lnTo>
                                        <a:lnTo>
                                          <a:pt x="0" y="569"/>
                                        </a:lnTo>
                                        <a:lnTo>
                                          <a:pt x="7" y="657"/>
                                        </a:lnTo>
                                        <a:lnTo>
                                          <a:pt x="44" y="657"/>
                                        </a:lnTo>
                                        <a:lnTo>
                                          <a:pt x="74" y="657"/>
                                        </a:lnTo>
                                        <a:lnTo>
                                          <a:pt x="103" y="680"/>
                                        </a:lnTo>
                                        <a:lnTo>
                                          <a:pt x="111" y="295"/>
                                        </a:lnTo>
                                        <a:lnTo>
                                          <a:pt x="74" y="295"/>
                                        </a:lnTo>
                                        <a:lnTo>
                                          <a:pt x="59" y="259"/>
                                        </a:lnTo>
                                        <a:lnTo>
                                          <a:pt x="96" y="244"/>
                                        </a:lnTo>
                                        <a:lnTo>
                                          <a:pt x="103" y="252"/>
                                        </a:lnTo>
                                        <a:lnTo>
                                          <a:pt x="103" y="155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4" y="118"/>
                                        </a:lnTo>
                                        <a:lnTo>
                                          <a:pt x="96" y="96"/>
                                        </a:lnTo>
                                        <a:lnTo>
                                          <a:pt x="103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4" name="Freeform 758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681"/>
                                    <a:ext cx="28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126"/>
                                      </a:cxn>
                                      <a:cxn ang="0">
                                        <a:pos x="11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7" y="112"/>
                                      </a:cxn>
                                      <a:cxn ang="0">
                                        <a:pos x="44" y="112"/>
                                      </a:cxn>
                                      <a:cxn ang="0">
                                        <a:pos x="74" y="89"/>
                                      </a:cxn>
                                      <a:cxn ang="0">
                                        <a:pos x="111" y="126"/>
                                      </a:cxn>
                                      <a:cxn ang="0">
                                        <a:pos x="103" y="126"/>
                                      </a:cxn>
                                    </a:cxnLst>
                                    <a:rect l="0" t="0" r="r" b="b"/>
                                    <a:pathLst>
                                      <a:path w="111" h="126">
                                        <a:moveTo>
                                          <a:pt x="103" y="126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44" y="112"/>
                                        </a:lnTo>
                                        <a:lnTo>
                                          <a:pt x="74" y="89"/>
                                        </a:lnTo>
                                        <a:lnTo>
                                          <a:pt x="111" y="126"/>
                                        </a:lnTo>
                                        <a:lnTo>
                                          <a:pt x="103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5" name="Freeform 758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718"/>
                                    <a:ext cx="26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96"/>
                                      </a:cxn>
                                      <a:cxn ang="0">
                                        <a:pos x="103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"/>
                                      </a:cxn>
                                      <a:cxn ang="0">
                                        <a:pos x="44" y="88"/>
                                      </a:cxn>
                                      <a:cxn ang="0">
                                        <a:pos x="74" y="88"/>
                                      </a:cxn>
                                      <a:cxn ang="0">
                                        <a:pos x="103" y="96"/>
                                      </a:cxn>
                                    </a:cxnLst>
                                    <a:rect l="0" t="0" r="r" b="b"/>
                                    <a:pathLst>
                                      <a:path w="103" h="104">
                                        <a:moveTo>
                                          <a:pt x="103" y="96"/>
                                        </a:moveTo>
                                        <a:lnTo>
                                          <a:pt x="1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44" y="88"/>
                                        </a:lnTo>
                                        <a:lnTo>
                                          <a:pt x="74" y="88"/>
                                        </a:lnTo>
                                        <a:lnTo>
                                          <a:pt x="103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6" name="Freeform 758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42" y="581753"/>
                                    <a:ext cx="28" cy="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03" y="546"/>
                                      </a:cxn>
                                      <a:cxn ang="0">
                                        <a:pos x="111" y="0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44" y="22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46"/>
                                      </a:cxn>
                                      <a:cxn ang="0">
                                        <a:pos x="103" y="546"/>
                                      </a:cxn>
                                    </a:cxnLst>
                                    <a:rect l="0" t="0" r="r" b="b"/>
                                    <a:pathLst>
                                      <a:path w="111" h="546">
                                        <a:moveTo>
                                          <a:pt x="103" y="546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46"/>
                                        </a:lnTo>
                                        <a:lnTo>
                                          <a:pt x="103" y="5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7" name="Freeform 758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055"/>
                                    <a:ext cx="19" cy="14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560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546"/>
                                      </a:cxn>
                                      <a:cxn ang="0">
                                        <a:pos x="74" y="560"/>
                                      </a:cxn>
                                    </a:cxnLst>
                                    <a:rect l="0" t="0" r="r" b="b"/>
                                    <a:pathLst>
                                      <a:path w="74" h="560">
                                        <a:moveTo>
                                          <a:pt x="74" y="560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46"/>
                                        </a:lnTo>
                                        <a:lnTo>
                                          <a:pt x="74" y="5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8" name="Freeform 758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205"/>
                                    <a:ext cx="21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81"/>
                                      </a:cxn>
                                      <a:cxn ang="0">
                                        <a:pos x="74" y="8"/>
                                      </a:cxn>
                                      <a:cxn ang="0">
                                        <a:pos x="22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5"/>
                                      </a:cxn>
                                      <a:cxn ang="0">
                                        <a:pos x="44" y="81"/>
                                      </a:cxn>
                                      <a:cxn ang="0">
                                        <a:pos x="81" y="81"/>
                                      </a:cxn>
                                      <a:cxn ang="0">
                                        <a:pos x="74" y="81"/>
                                      </a:cxn>
                                    </a:cxnLst>
                                    <a:rect l="0" t="0" r="r" b="b"/>
                                    <a:pathLst>
                                      <a:path w="81" h="81">
                                        <a:moveTo>
                                          <a:pt x="74" y="81"/>
                                        </a:moveTo>
                                        <a:lnTo>
                                          <a:pt x="74" y="8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4" y="81"/>
                                        </a:lnTo>
                                        <a:lnTo>
                                          <a:pt x="81" y="81"/>
                                        </a:lnTo>
                                        <a:lnTo>
                                          <a:pt x="74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69" name="Freeform 758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234"/>
                                    <a:ext cx="19" cy="1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26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"/>
                                      </a:cxn>
                                      <a:cxn ang="0">
                                        <a:pos x="22" y="104"/>
                                      </a:cxn>
                                      <a:cxn ang="0">
                                        <a:pos x="0" y="134"/>
                                      </a:cxn>
                                      <a:cxn ang="0">
                                        <a:pos x="0" y="377"/>
                                      </a:cxn>
                                      <a:cxn ang="0">
                                        <a:pos x="22" y="377"/>
                                      </a:cxn>
                                      <a:cxn ang="0">
                                        <a:pos x="59" y="377"/>
                                      </a:cxn>
                                      <a:cxn ang="0">
                                        <a:pos x="44" y="415"/>
                                      </a:cxn>
                                      <a:cxn ang="0">
                                        <a:pos x="0" y="415"/>
                                      </a:cxn>
                                      <a:cxn ang="0">
                                        <a:pos x="0" y="525"/>
                                      </a:cxn>
                                      <a:cxn ang="0">
                                        <a:pos x="44" y="539"/>
                                      </a:cxn>
                                      <a:cxn ang="0">
                                        <a:pos x="74" y="533"/>
                                      </a:cxn>
                                      <a:cxn ang="0">
                                        <a:pos x="74" y="281"/>
                                      </a:cxn>
                                      <a:cxn ang="0">
                                        <a:pos x="59" y="289"/>
                                      </a:cxn>
                                      <a:cxn ang="0">
                                        <a:pos x="44" y="252"/>
                                      </a:cxn>
                                      <a:cxn ang="0">
                                        <a:pos x="59" y="230"/>
                                      </a:cxn>
                                      <a:cxn ang="0">
                                        <a:pos x="74" y="244"/>
                                      </a:cxn>
                                      <a:cxn ang="0">
                                        <a:pos x="74" y="134"/>
                                      </a:cxn>
                                      <a:cxn ang="0">
                                        <a:pos x="59" y="126"/>
                                      </a:cxn>
                                      <a:cxn ang="0">
                                        <a:pos x="74" y="126"/>
                                      </a:cxn>
                                    </a:cxnLst>
                                    <a:rect l="0" t="0" r="r" b="b"/>
                                    <a:pathLst>
                                      <a:path w="74" h="539">
                                        <a:moveTo>
                                          <a:pt x="74" y="126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2" y="104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0" y="377"/>
                                        </a:lnTo>
                                        <a:lnTo>
                                          <a:pt x="22" y="377"/>
                                        </a:lnTo>
                                        <a:lnTo>
                                          <a:pt x="59" y="377"/>
                                        </a:lnTo>
                                        <a:lnTo>
                                          <a:pt x="44" y="415"/>
                                        </a:lnTo>
                                        <a:lnTo>
                                          <a:pt x="0" y="415"/>
                                        </a:lnTo>
                                        <a:lnTo>
                                          <a:pt x="0" y="525"/>
                                        </a:lnTo>
                                        <a:lnTo>
                                          <a:pt x="44" y="539"/>
                                        </a:lnTo>
                                        <a:lnTo>
                                          <a:pt x="74" y="533"/>
                                        </a:lnTo>
                                        <a:lnTo>
                                          <a:pt x="74" y="281"/>
                                        </a:lnTo>
                                        <a:lnTo>
                                          <a:pt x="59" y="289"/>
                                        </a:lnTo>
                                        <a:lnTo>
                                          <a:pt x="44" y="252"/>
                                        </a:lnTo>
                                        <a:lnTo>
                                          <a:pt x="59" y="230"/>
                                        </a:lnTo>
                                        <a:lnTo>
                                          <a:pt x="74" y="244"/>
                                        </a:lnTo>
                                        <a:lnTo>
                                          <a:pt x="74" y="134"/>
                                        </a:lnTo>
                                        <a:lnTo>
                                          <a:pt x="59" y="126"/>
                                        </a:lnTo>
                                        <a:lnTo>
                                          <a:pt x="74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0" name="Freeform 758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369"/>
                                    <a:ext cx="19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19"/>
                                      </a:cxn>
                                      <a:cxn ang="0">
                                        <a:pos x="74" y="15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15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44" y="126"/>
                                      </a:cxn>
                                      <a:cxn ang="0">
                                        <a:pos x="74" y="119"/>
                                      </a:cxn>
                                    </a:cxnLst>
                                    <a:rect l="0" t="0" r="r" b="b"/>
                                    <a:pathLst>
                                      <a:path w="74" h="126">
                                        <a:moveTo>
                                          <a:pt x="74" y="119"/>
                                        </a:moveTo>
                                        <a:lnTo>
                                          <a:pt x="74" y="15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44" y="126"/>
                                        </a:lnTo>
                                        <a:lnTo>
                                          <a:pt x="74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1" name="Freeform 758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406"/>
                                    <a:ext cx="19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03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3"/>
                                      </a:cxn>
                                      <a:cxn ang="0">
                                        <a:pos x="74" y="103"/>
                                      </a:cxn>
                                    </a:cxnLst>
                                    <a:rect l="0" t="0" r="r" b="b"/>
                                    <a:pathLst>
                                      <a:path w="74" h="103">
                                        <a:moveTo>
                                          <a:pt x="74" y="10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74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2" name="Freeform 758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446"/>
                                    <a:ext cx="19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66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4"/>
                                      </a:cxn>
                                      <a:cxn ang="0">
                                        <a:pos x="22" y="52"/>
                                      </a:cxn>
                                      <a:cxn ang="0">
                                        <a:pos x="74" y="66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74" y="66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74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3" name="Freeform 758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474"/>
                                    <a:ext cx="21" cy="13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03"/>
                                      </a:cxn>
                                      <a:cxn ang="0">
                                        <a:pos x="74" y="14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2" y="125"/>
                                      </a:cxn>
                                      <a:cxn ang="0">
                                        <a:pos x="0" y="132"/>
                                      </a:cxn>
                                      <a:cxn ang="0">
                                        <a:pos x="8" y="376"/>
                                      </a:cxn>
                                      <a:cxn ang="0">
                                        <a:pos x="44" y="391"/>
                                      </a:cxn>
                                      <a:cxn ang="0">
                                        <a:pos x="44" y="427"/>
                                      </a:cxn>
                                      <a:cxn ang="0">
                                        <a:pos x="0" y="405"/>
                                      </a:cxn>
                                      <a:cxn ang="0">
                                        <a:pos x="0" y="523"/>
                                      </a:cxn>
                                      <a:cxn ang="0">
                                        <a:pos x="22" y="523"/>
                                      </a:cxn>
                                      <a:cxn ang="0">
                                        <a:pos x="44" y="553"/>
                                      </a:cxn>
                                      <a:cxn ang="0">
                                        <a:pos x="74" y="546"/>
                                      </a:cxn>
                                      <a:cxn ang="0">
                                        <a:pos x="81" y="266"/>
                                      </a:cxn>
                                      <a:cxn ang="0">
                                        <a:pos x="59" y="287"/>
                                      </a:cxn>
                                      <a:cxn ang="0">
                                        <a:pos x="74" y="258"/>
                                      </a:cxn>
                                      <a:cxn ang="0">
                                        <a:pos x="74" y="132"/>
                                      </a:cxn>
                                      <a:cxn ang="0">
                                        <a:pos x="59" y="125"/>
                                      </a:cxn>
                                      <a:cxn ang="0">
                                        <a:pos x="59" y="103"/>
                                      </a:cxn>
                                      <a:cxn ang="0">
                                        <a:pos x="74" y="103"/>
                                      </a:cxn>
                                    </a:cxnLst>
                                    <a:rect l="0" t="0" r="r" b="b"/>
                                    <a:pathLst>
                                      <a:path w="81" h="553">
                                        <a:moveTo>
                                          <a:pt x="74" y="103"/>
                                        </a:moveTo>
                                        <a:lnTo>
                                          <a:pt x="74" y="1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8" y="376"/>
                                        </a:lnTo>
                                        <a:lnTo>
                                          <a:pt x="44" y="391"/>
                                        </a:lnTo>
                                        <a:lnTo>
                                          <a:pt x="44" y="427"/>
                                        </a:lnTo>
                                        <a:lnTo>
                                          <a:pt x="0" y="405"/>
                                        </a:lnTo>
                                        <a:lnTo>
                                          <a:pt x="0" y="523"/>
                                        </a:lnTo>
                                        <a:lnTo>
                                          <a:pt x="22" y="523"/>
                                        </a:lnTo>
                                        <a:lnTo>
                                          <a:pt x="44" y="553"/>
                                        </a:lnTo>
                                        <a:lnTo>
                                          <a:pt x="74" y="546"/>
                                        </a:lnTo>
                                        <a:lnTo>
                                          <a:pt x="81" y="266"/>
                                        </a:lnTo>
                                        <a:lnTo>
                                          <a:pt x="59" y="287"/>
                                        </a:lnTo>
                                        <a:lnTo>
                                          <a:pt x="74" y="258"/>
                                        </a:lnTo>
                                        <a:lnTo>
                                          <a:pt x="74" y="132"/>
                                        </a:lnTo>
                                        <a:lnTo>
                                          <a:pt x="59" y="125"/>
                                        </a:lnTo>
                                        <a:lnTo>
                                          <a:pt x="59" y="103"/>
                                        </a:lnTo>
                                        <a:lnTo>
                                          <a:pt x="74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4" name="Freeform 758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613"/>
                                    <a:ext cx="19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11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4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44" y="96"/>
                                      </a:cxn>
                                      <a:cxn ang="0">
                                        <a:pos x="74" y="111"/>
                                      </a:cxn>
                                    </a:cxnLst>
                                    <a:rect l="0" t="0" r="r" b="b"/>
                                    <a:pathLst>
                                      <a:path w="74" h="111">
                                        <a:moveTo>
                                          <a:pt x="74" y="111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7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5" name="Freeform 758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649"/>
                                    <a:ext cx="21" cy="2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88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88"/>
                                      </a:cxn>
                                      <a:cxn ang="0">
                                        <a:pos x="44" y="74"/>
                                      </a:cxn>
                                      <a:cxn ang="0">
                                        <a:pos x="81" y="88"/>
                                      </a:cxn>
                                      <a:cxn ang="0">
                                        <a:pos x="74" y="88"/>
                                      </a:cxn>
                                    </a:cxnLst>
                                    <a:rect l="0" t="0" r="r" b="b"/>
                                    <a:pathLst>
                                      <a:path w="81" h="88">
                                        <a:moveTo>
                                          <a:pt x="74" y="88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44" y="74"/>
                                        </a:lnTo>
                                        <a:lnTo>
                                          <a:pt x="81" y="88"/>
                                        </a:lnTo>
                                        <a:lnTo>
                                          <a:pt x="74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6" name="Freeform 758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681"/>
                                    <a:ext cx="21" cy="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12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8" y="112"/>
                                      </a:cxn>
                                      <a:cxn ang="0">
                                        <a:pos x="44" y="75"/>
                                      </a:cxn>
                                      <a:cxn ang="0">
                                        <a:pos x="81" y="112"/>
                                      </a:cxn>
                                      <a:cxn ang="0">
                                        <a:pos x="74" y="112"/>
                                      </a:cxn>
                                    </a:cxnLst>
                                    <a:rect l="0" t="0" r="r" b="b"/>
                                    <a:pathLst>
                                      <a:path w="81" h="112">
                                        <a:moveTo>
                                          <a:pt x="74" y="11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7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7" name="Freeform 758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23" y="581718"/>
                                    <a:ext cx="21" cy="1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4" y="104"/>
                                      </a:cxn>
                                      <a:cxn ang="0">
                                        <a:pos x="74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"/>
                                      </a:cxn>
                                      <a:cxn ang="0">
                                        <a:pos x="22" y="104"/>
                                      </a:cxn>
                                      <a:cxn ang="0">
                                        <a:pos x="0" y="125"/>
                                      </a:cxn>
                                      <a:cxn ang="0">
                                        <a:pos x="0" y="672"/>
                                      </a:cxn>
                                      <a:cxn ang="0">
                                        <a:pos x="59" y="687"/>
                                      </a:cxn>
                                      <a:cxn ang="0">
                                        <a:pos x="74" y="687"/>
                                      </a:cxn>
                                      <a:cxn ang="0">
                                        <a:pos x="81" y="141"/>
                                      </a:cxn>
                                      <a:cxn ang="0">
                                        <a:pos x="59" y="125"/>
                                      </a:cxn>
                                      <a:cxn ang="0">
                                        <a:pos x="59" y="104"/>
                                      </a:cxn>
                                      <a:cxn ang="0">
                                        <a:pos x="74" y="104"/>
                                      </a:cxn>
                                    </a:cxnLst>
                                    <a:rect l="0" t="0" r="r" b="b"/>
                                    <a:pathLst>
                                      <a:path w="81" h="687">
                                        <a:moveTo>
                                          <a:pt x="74" y="104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2" y="104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672"/>
                                        </a:lnTo>
                                        <a:lnTo>
                                          <a:pt x="59" y="687"/>
                                        </a:lnTo>
                                        <a:lnTo>
                                          <a:pt x="74" y="687"/>
                                        </a:lnTo>
                                        <a:lnTo>
                                          <a:pt x="81" y="141"/>
                                        </a:lnTo>
                                        <a:lnTo>
                                          <a:pt x="59" y="125"/>
                                        </a:lnTo>
                                        <a:lnTo>
                                          <a:pt x="59" y="104"/>
                                        </a:lnTo>
                                        <a:lnTo>
                                          <a:pt x="74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8" name="Freeform 758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053"/>
                                    <a:ext cx="24" cy="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562"/>
                                      </a:cxn>
                                      <a:cxn ang="0">
                                        <a:pos x="88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576"/>
                                      </a:cxn>
                                      <a:cxn ang="0">
                                        <a:pos x="96" y="554"/>
                                      </a:cxn>
                                      <a:cxn ang="0">
                                        <a:pos x="88" y="562"/>
                                      </a:cxn>
                                    </a:cxnLst>
                                    <a:rect l="0" t="0" r="r" b="b"/>
                                    <a:pathLst>
                                      <a:path w="96" h="576">
                                        <a:moveTo>
                                          <a:pt x="88" y="562"/>
                                        </a:moveTo>
                                        <a:lnTo>
                                          <a:pt x="8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6"/>
                                        </a:lnTo>
                                        <a:lnTo>
                                          <a:pt x="96" y="554"/>
                                        </a:lnTo>
                                        <a:lnTo>
                                          <a:pt x="88" y="5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79" name="Freeform 75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201"/>
                                    <a:ext cx="24" cy="1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89"/>
                                      </a:cxn>
                                      <a:cxn ang="0">
                                        <a:pos x="88" y="14"/>
                                      </a:cxn>
                                      <a:cxn ang="0">
                                        <a:pos x="73" y="0"/>
                                      </a:cxn>
                                      <a:cxn ang="0">
                                        <a:pos x="36" y="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1"/>
                                      </a:cxn>
                                      <a:cxn ang="0">
                                        <a:pos x="0" y="384"/>
                                      </a:cxn>
                                      <a:cxn ang="0">
                                        <a:pos x="59" y="362"/>
                                      </a:cxn>
                                      <a:cxn ang="0">
                                        <a:pos x="59" y="398"/>
                                      </a:cxn>
                                      <a:cxn ang="0">
                                        <a:pos x="59" y="421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0" y="494"/>
                                      </a:cxn>
                                      <a:cxn ang="0">
                                        <a:pos x="22" y="494"/>
                                      </a:cxn>
                                      <a:cxn ang="0">
                                        <a:pos x="59" y="509"/>
                                      </a:cxn>
                                      <a:cxn ang="0">
                                        <a:pos x="88" y="509"/>
                                      </a:cxn>
                                      <a:cxn ang="0">
                                        <a:pos x="96" y="258"/>
                                      </a:cxn>
                                      <a:cxn ang="0">
                                        <a:pos x="59" y="295"/>
                                      </a:cxn>
                                      <a:cxn ang="0">
                                        <a:pos x="59" y="258"/>
                                      </a:cxn>
                                      <a:cxn ang="0">
                                        <a:pos x="59" y="236"/>
                                      </a:cxn>
                                      <a:cxn ang="0">
                                        <a:pos x="88" y="236"/>
                                      </a:cxn>
                                      <a:cxn ang="0">
                                        <a:pos x="96" y="132"/>
                                      </a:cxn>
                                      <a:cxn ang="0">
                                        <a:pos x="59" y="111"/>
                                      </a:cxn>
                                      <a:cxn ang="0">
                                        <a:pos x="73" y="73"/>
                                      </a:cxn>
                                      <a:cxn ang="0">
                                        <a:pos x="88" y="89"/>
                                      </a:cxn>
                                    </a:cxnLst>
                                    <a:rect l="0" t="0" r="r" b="b"/>
                                    <a:pathLst>
                                      <a:path w="96" h="509">
                                        <a:moveTo>
                                          <a:pt x="88" y="89"/>
                                        </a:moveTo>
                                        <a:lnTo>
                                          <a:pt x="88" y="14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0" y="384"/>
                                        </a:lnTo>
                                        <a:lnTo>
                                          <a:pt x="59" y="362"/>
                                        </a:lnTo>
                                        <a:lnTo>
                                          <a:pt x="59" y="398"/>
                                        </a:lnTo>
                                        <a:lnTo>
                                          <a:pt x="59" y="421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0" y="494"/>
                                        </a:lnTo>
                                        <a:lnTo>
                                          <a:pt x="22" y="494"/>
                                        </a:lnTo>
                                        <a:lnTo>
                                          <a:pt x="59" y="509"/>
                                        </a:lnTo>
                                        <a:lnTo>
                                          <a:pt x="88" y="509"/>
                                        </a:lnTo>
                                        <a:lnTo>
                                          <a:pt x="96" y="258"/>
                                        </a:lnTo>
                                        <a:lnTo>
                                          <a:pt x="59" y="295"/>
                                        </a:lnTo>
                                        <a:lnTo>
                                          <a:pt x="59" y="258"/>
                                        </a:lnTo>
                                        <a:lnTo>
                                          <a:pt x="59" y="236"/>
                                        </a:lnTo>
                                        <a:lnTo>
                                          <a:pt x="88" y="236"/>
                                        </a:lnTo>
                                        <a:lnTo>
                                          <a:pt x="96" y="132"/>
                                        </a:lnTo>
                                        <a:lnTo>
                                          <a:pt x="59" y="111"/>
                                        </a:lnTo>
                                        <a:lnTo>
                                          <a:pt x="73" y="73"/>
                                        </a:lnTo>
                                        <a:lnTo>
                                          <a:pt x="88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0" name="Freeform 758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328"/>
                                    <a:ext cx="24" cy="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48"/>
                                      </a:cxn>
                                      <a:cxn ang="0">
                                        <a:pos x="96" y="38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36" y="38"/>
                                      </a:cxn>
                                      <a:cxn ang="0">
                                        <a:pos x="0" y="44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59" y="126"/>
                                      </a:cxn>
                                      <a:cxn ang="0">
                                        <a:pos x="88" y="148"/>
                                      </a:cxn>
                                    </a:cxnLst>
                                    <a:rect l="0" t="0" r="r" b="b"/>
                                    <a:pathLst>
                                      <a:path w="96" h="148">
                                        <a:moveTo>
                                          <a:pt x="88" y="148"/>
                                        </a:moveTo>
                                        <a:lnTo>
                                          <a:pt x="96" y="38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36" y="38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59" y="126"/>
                                        </a:lnTo>
                                        <a:lnTo>
                                          <a:pt x="88" y="1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1" name="Freeform 758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373"/>
                                    <a:ext cx="22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11"/>
                                      </a:cxn>
                                      <a:cxn ang="0">
                                        <a:pos x="88" y="0"/>
                                      </a:cxn>
                                      <a:cxn ang="0">
                                        <a:pos x="73" y="8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6" y="97"/>
                                      </a:cxn>
                                      <a:cxn ang="0">
                                        <a:pos x="88" y="111"/>
                                      </a:cxn>
                                    </a:cxnLst>
                                    <a:rect l="0" t="0" r="r" b="b"/>
                                    <a:pathLst>
                                      <a:path w="88" h="111">
                                        <a:moveTo>
                                          <a:pt x="88" y="111"/>
                                        </a:moveTo>
                                        <a:lnTo>
                                          <a:pt x="88" y="0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6" y="97"/>
                                        </a:lnTo>
                                        <a:lnTo>
                                          <a:pt x="8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2" name="Freeform 758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406"/>
                                    <a:ext cx="22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03"/>
                                      </a:cxn>
                                      <a:cxn ang="0">
                                        <a:pos x="88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103"/>
                                      </a:cxn>
                                      <a:cxn ang="0">
                                        <a:pos x="88" y="103"/>
                                      </a:cxn>
                                    </a:cxnLst>
                                    <a:rect l="0" t="0" r="r" b="b"/>
                                    <a:pathLst>
                                      <a:path w="88" h="103">
                                        <a:moveTo>
                                          <a:pt x="88" y="103"/>
                                        </a:moveTo>
                                        <a:lnTo>
                                          <a:pt x="8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103"/>
                                        </a:lnTo>
                                        <a:lnTo>
                                          <a:pt x="88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3" name="Freeform 758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443"/>
                                    <a:ext cx="22" cy="1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89"/>
                                      </a:cxn>
                                      <a:cxn ang="0">
                                        <a:pos x="88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89"/>
                                      </a:cxn>
                                      <a:cxn ang="0">
                                        <a:pos x="0" y="103"/>
                                      </a:cxn>
                                      <a:cxn ang="0">
                                        <a:pos x="0" y="376"/>
                                      </a:cxn>
                                      <a:cxn ang="0">
                                        <a:pos x="59" y="376"/>
                                      </a:cxn>
                                      <a:cxn ang="0">
                                        <a:pos x="59" y="392"/>
                                      </a:cxn>
                                      <a:cxn ang="0">
                                        <a:pos x="59" y="413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0" y="502"/>
                                      </a:cxn>
                                      <a:cxn ang="0">
                                        <a:pos x="59" y="517"/>
                                      </a:cxn>
                                      <a:cxn ang="0">
                                        <a:pos x="0" y="553"/>
                                      </a:cxn>
                                      <a:cxn ang="0">
                                        <a:pos x="0" y="643"/>
                                      </a:cxn>
                                      <a:cxn ang="0">
                                        <a:pos x="22" y="649"/>
                                      </a:cxn>
                                      <a:cxn ang="0">
                                        <a:pos x="59" y="649"/>
                                      </a:cxn>
                                      <a:cxn ang="0">
                                        <a:pos x="88" y="649"/>
                                      </a:cxn>
                                      <a:cxn ang="0">
                                        <a:pos x="88" y="531"/>
                                      </a:cxn>
                                      <a:cxn ang="0">
                                        <a:pos x="73" y="517"/>
                                      </a:cxn>
                                      <a:cxn ang="0">
                                        <a:pos x="88" y="502"/>
                                      </a:cxn>
                                      <a:cxn ang="0">
                                        <a:pos x="88" y="258"/>
                                      </a:cxn>
                                      <a:cxn ang="0">
                                        <a:pos x="73" y="266"/>
                                      </a:cxn>
                                      <a:cxn ang="0">
                                        <a:pos x="59" y="251"/>
                                      </a:cxn>
                                      <a:cxn ang="0">
                                        <a:pos x="59" y="229"/>
                                      </a:cxn>
                                      <a:cxn ang="0">
                                        <a:pos x="73" y="229"/>
                                      </a:cxn>
                                      <a:cxn ang="0">
                                        <a:pos x="88" y="244"/>
                                      </a:cxn>
                                      <a:cxn ang="0">
                                        <a:pos x="88" y="126"/>
                                      </a:cxn>
                                      <a:cxn ang="0">
                                        <a:pos x="59" y="118"/>
                                      </a:cxn>
                                      <a:cxn ang="0">
                                        <a:pos x="88" y="89"/>
                                      </a:cxn>
                                    </a:cxnLst>
                                    <a:rect l="0" t="0" r="r" b="b"/>
                                    <a:pathLst>
                                      <a:path w="88" h="649">
                                        <a:moveTo>
                                          <a:pt x="88" y="89"/>
                                        </a:moveTo>
                                        <a:lnTo>
                                          <a:pt x="88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89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59" y="376"/>
                                        </a:lnTo>
                                        <a:lnTo>
                                          <a:pt x="59" y="392"/>
                                        </a:lnTo>
                                        <a:lnTo>
                                          <a:pt x="59" y="413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59" y="517"/>
                                        </a:lnTo>
                                        <a:lnTo>
                                          <a:pt x="0" y="553"/>
                                        </a:lnTo>
                                        <a:lnTo>
                                          <a:pt x="0" y="643"/>
                                        </a:lnTo>
                                        <a:lnTo>
                                          <a:pt x="22" y="649"/>
                                        </a:lnTo>
                                        <a:lnTo>
                                          <a:pt x="59" y="649"/>
                                        </a:lnTo>
                                        <a:lnTo>
                                          <a:pt x="88" y="649"/>
                                        </a:lnTo>
                                        <a:lnTo>
                                          <a:pt x="88" y="531"/>
                                        </a:lnTo>
                                        <a:lnTo>
                                          <a:pt x="73" y="517"/>
                                        </a:lnTo>
                                        <a:lnTo>
                                          <a:pt x="88" y="502"/>
                                        </a:lnTo>
                                        <a:lnTo>
                                          <a:pt x="88" y="258"/>
                                        </a:lnTo>
                                        <a:lnTo>
                                          <a:pt x="73" y="266"/>
                                        </a:lnTo>
                                        <a:lnTo>
                                          <a:pt x="59" y="251"/>
                                        </a:lnTo>
                                        <a:lnTo>
                                          <a:pt x="59" y="229"/>
                                        </a:lnTo>
                                        <a:lnTo>
                                          <a:pt x="73" y="229"/>
                                        </a:lnTo>
                                        <a:lnTo>
                                          <a:pt x="88" y="244"/>
                                        </a:lnTo>
                                        <a:lnTo>
                                          <a:pt x="88" y="126"/>
                                        </a:lnTo>
                                        <a:lnTo>
                                          <a:pt x="59" y="118"/>
                                        </a:lnTo>
                                        <a:lnTo>
                                          <a:pt x="88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4" name="Freeform 758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613"/>
                                    <a:ext cx="22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96"/>
                                      </a:cxn>
                                      <a:cxn ang="0">
                                        <a:pos x="88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96"/>
                                      </a:cxn>
                                      <a:cxn ang="0">
                                        <a:pos x="88" y="96"/>
                                      </a:cxn>
                                    </a:cxnLst>
                                    <a:rect l="0" t="0" r="r" b="b"/>
                                    <a:pathLst>
                                      <a:path w="88" h="96">
                                        <a:moveTo>
                                          <a:pt x="88" y="96"/>
                                        </a:moveTo>
                                        <a:lnTo>
                                          <a:pt x="8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96"/>
                                        </a:lnTo>
                                        <a:lnTo>
                                          <a:pt x="88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5" name="Freeform 758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646"/>
                                    <a:ext cx="24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03"/>
                                      </a:cxn>
                                      <a:cxn ang="0">
                                        <a:pos x="88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89"/>
                                      </a:cxn>
                                      <a:cxn ang="0">
                                        <a:pos x="36" y="89"/>
                                      </a:cxn>
                                      <a:cxn ang="0">
                                        <a:pos x="96" y="103"/>
                                      </a:cxn>
                                      <a:cxn ang="0">
                                        <a:pos x="88" y="103"/>
                                      </a:cxn>
                                    </a:cxnLst>
                                    <a:rect l="0" t="0" r="r" b="b"/>
                                    <a:pathLst>
                                      <a:path w="96" h="103">
                                        <a:moveTo>
                                          <a:pt x="88" y="103"/>
                                        </a:moveTo>
                                        <a:lnTo>
                                          <a:pt x="88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89"/>
                                        </a:lnTo>
                                        <a:lnTo>
                                          <a:pt x="36" y="89"/>
                                        </a:lnTo>
                                        <a:lnTo>
                                          <a:pt x="96" y="103"/>
                                        </a:lnTo>
                                        <a:lnTo>
                                          <a:pt x="88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6" name="Freeform 758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901" y="581681"/>
                                    <a:ext cx="24" cy="20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88" y="118"/>
                                      </a:cxn>
                                      <a:cxn ang="0">
                                        <a:pos x="88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6" y="112"/>
                                      </a:cxn>
                                      <a:cxn ang="0">
                                        <a:pos x="0" y="134"/>
                                      </a:cxn>
                                      <a:cxn ang="0">
                                        <a:pos x="0" y="828"/>
                                      </a:cxn>
                                      <a:cxn ang="0">
                                        <a:pos x="22" y="812"/>
                                      </a:cxn>
                                      <a:cxn ang="0">
                                        <a:pos x="73" y="812"/>
                                      </a:cxn>
                                      <a:cxn ang="0">
                                        <a:pos x="88" y="820"/>
                                      </a:cxn>
                                      <a:cxn ang="0">
                                        <a:pos x="96" y="273"/>
                                      </a:cxn>
                                      <a:cxn ang="0">
                                        <a:pos x="59" y="273"/>
                                      </a:cxn>
                                      <a:cxn ang="0">
                                        <a:pos x="73" y="236"/>
                                      </a:cxn>
                                      <a:cxn ang="0">
                                        <a:pos x="88" y="252"/>
                                      </a:cxn>
                                      <a:cxn ang="0">
                                        <a:pos x="88" y="148"/>
                                      </a:cxn>
                                      <a:cxn ang="0">
                                        <a:pos x="73" y="148"/>
                                      </a:cxn>
                                      <a:cxn ang="0">
                                        <a:pos x="96" y="112"/>
                                      </a:cxn>
                                      <a:cxn ang="0">
                                        <a:pos x="88" y="118"/>
                                      </a:cxn>
                                    </a:cxnLst>
                                    <a:rect l="0" t="0" r="r" b="b"/>
                                    <a:pathLst>
                                      <a:path w="96" h="828">
                                        <a:moveTo>
                                          <a:pt x="88" y="118"/>
                                        </a:moveTo>
                                        <a:lnTo>
                                          <a:pt x="8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112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22" y="812"/>
                                        </a:lnTo>
                                        <a:lnTo>
                                          <a:pt x="73" y="812"/>
                                        </a:lnTo>
                                        <a:lnTo>
                                          <a:pt x="88" y="820"/>
                                        </a:lnTo>
                                        <a:lnTo>
                                          <a:pt x="96" y="273"/>
                                        </a:lnTo>
                                        <a:lnTo>
                                          <a:pt x="59" y="273"/>
                                        </a:lnTo>
                                        <a:lnTo>
                                          <a:pt x="73" y="236"/>
                                        </a:lnTo>
                                        <a:lnTo>
                                          <a:pt x="88" y="252"/>
                                        </a:lnTo>
                                        <a:lnTo>
                                          <a:pt x="88" y="148"/>
                                        </a:lnTo>
                                        <a:lnTo>
                                          <a:pt x="73" y="148"/>
                                        </a:lnTo>
                                        <a:lnTo>
                                          <a:pt x="96" y="112"/>
                                        </a:lnTo>
                                        <a:lnTo>
                                          <a:pt x="88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7" name="Rectangle 75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897" y="581053"/>
                                    <a:ext cx="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8" name="Freeform 758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199"/>
                                    <a:ext cx="6" cy="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7"/>
                                      </a:cxn>
                                      <a:cxn ang="0">
                                        <a:pos x="22" y="118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16" y="7"/>
                                      </a:cxn>
                                    </a:cxnLst>
                                    <a:rect l="0" t="0" r="r" b="b"/>
                                    <a:pathLst>
                                      <a:path w="22" h="118">
                                        <a:moveTo>
                                          <a:pt x="16" y="7"/>
                                        </a:moveTo>
                                        <a:lnTo>
                                          <a:pt x="22" y="118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89" name="Freeform 758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229"/>
                                    <a:ext cx="6" cy="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273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273"/>
                                      </a:cxn>
                                      <a:cxn ang="0">
                                        <a:pos x="16" y="273"/>
                                      </a:cxn>
                                    </a:cxnLst>
                                    <a:rect l="0" t="0" r="r" b="b"/>
                                    <a:pathLst>
                                      <a:path w="22" h="273">
                                        <a:moveTo>
                                          <a:pt x="16" y="27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16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0" name="Rectangle 75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897" y="581306"/>
                                    <a:ext cx="4" cy="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1" name="Rectangle 758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897" y="581339"/>
                                    <a:ext cx="4" cy="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2" name="Freeform 758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375"/>
                                    <a:ext cx="6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89"/>
                                      </a:cxn>
                                      <a:cxn ang="0">
                                        <a:pos x="16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96"/>
                                      </a:cxn>
                                      <a:cxn ang="0">
                                        <a:pos x="22" y="89"/>
                                      </a:cxn>
                                      <a:cxn ang="0">
                                        <a:pos x="16" y="89"/>
                                      </a:cxn>
                                    </a:cxnLst>
                                    <a:rect l="0" t="0" r="r" b="b"/>
                                    <a:pathLst>
                                      <a:path w="22" h="96">
                                        <a:moveTo>
                                          <a:pt x="16" y="89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16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3" name="Freeform 758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406"/>
                                    <a:ext cx="6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103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3"/>
                                      </a:cxn>
                                      <a:cxn ang="0">
                                        <a:pos x="22" y="103"/>
                                      </a:cxn>
                                      <a:cxn ang="0">
                                        <a:pos x="16" y="103"/>
                                      </a:cxn>
                                    </a:cxnLst>
                                    <a:rect l="0" t="0" r="r" b="b"/>
                                    <a:pathLst>
                                      <a:path w="22" h="103">
                                        <a:moveTo>
                                          <a:pt x="16" y="10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2" y="103"/>
                                        </a:lnTo>
                                        <a:lnTo>
                                          <a:pt x="16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4" name="Freeform 758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443"/>
                                    <a:ext cx="6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89"/>
                                      </a:cxn>
                                      <a:cxn ang="0">
                                        <a:pos x="16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3"/>
                                      </a:cxn>
                                      <a:cxn ang="0">
                                        <a:pos x="22" y="89"/>
                                      </a:cxn>
                                      <a:cxn ang="0">
                                        <a:pos x="16" y="89"/>
                                      </a:cxn>
                                    </a:cxnLst>
                                    <a:rect l="0" t="0" r="r" b="b"/>
                                    <a:pathLst>
                                      <a:path w="22" h="103">
                                        <a:moveTo>
                                          <a:pt x="16" y="89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16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5" name="Freeform 758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469"/>
                                    <a:ext cx="6" cy="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273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15"/>
                                      </a:cxn>
                                      <a:cxn ang="0">
                                        <a:pos x="0" y="273"/>
                                      </a:cxn>
                                      <a:cxn ang="0">
                                        <a:pos x="16" y="273"/>
                                      </a:cxn>
                                    </a:cxnLst>
                                    <a:rect l="0" t="0" r="r" b="b"/>
                                    <a:pathLst>
                                      <a:path w="22" h="273">
                                        <a:moveTo>
                                          <a:pt x="16" y="27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73"/>
                                        </a:lnTo>
                                        <a:lnTo>
                                          <a:pt x="16" y="2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6" name="Rectangle 758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39897" y="581548"/>
                                    <a:ext cx="4" cy="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7" name="Freeform 758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581"/>
                                    <a:ext cx="6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90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16" y="90"/>
                                      </a:cxn>
                                    </a:cxnLst>
                                    <a:rect l="0" t="0" r="r" b="b"/>
                                    <a:pathLst>
                                      <a:path w="22" h="90">
                                        <a:moveTo>
                                          <a:pt x="16" y="9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16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8" name="Freeform 75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613"/>
                                    <a:ext cx="6" cy="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96"/>
                                      </a:cxn>
                                      <a:cxn ang="0">
                                        <a:pos x="16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4"/>
                                      </a:cxn>
                                      <a:cxn ang="0">
                                        <a:pos x="22" y="96"/>
                                      </a:cxn>
                                      <a:cxn ang="0">
                                        <a:pos x="16" y="96"/>
                                      </a:cxn>
                                    </a:cxnLst>
                                    <a:rect l="0" t="0" r="r" b="b"/>
                                    <a:pathLst>
                                      <a:path w="22" h="104">
                                        <a:moveTo>
                                          <a:pt x="16" y="96"/>
                                        </a:moveTo>
                                        <a:lnTo>
                                          <a:pt x="1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16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899" name="Freeform 758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646"/>
                                    <a:ext cx="6" cy="2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97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118"/>
                                      </a:cxn>
                                      <a:cxn ang="0">
                                        <a:pos x="22" y="89"/>
                                      </a:cxn>
                                      <a:cxn ang="0">
                                        <a:pos x="16" y="97"/>
                                      </a:cxn>
                                    </a:cxnLst>
                                    <a:rect l="0" t="0" r="r" b="b"/>
                                    <a:pathLst>
                                      <a:path w="22" h="118">
                                        <a:moveTo>
                                          <a:pt x="16" y="9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0" name="Freeform 759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679"/>
                                    <a:ext cx="6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118"/>
                                      </a:cxn>
                                      <a:cxn ang="0">
                                        <a:pos x="22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24"/>
                                      </a:cxn>
                                      <a:cxn ang="0">
                                        <a:pos x="22" y="118"/>
                                      </a:cxn>
                                      <a:cxn ang="0">
                                        <a:pos x="16" y="118"/>
                                      </a:cxn>
                                    </a:cxnLst>
                                    <a:rect l="0" t="0" r="r" b="b"/>
                                    <a:pathLst>
                                      <a:path w="22" h="124">
                                        <a:moveTo>
                                          <a:pt x="16" y="118"/>
                                        </a:moveTo>
                                        <a:lnTo>
                                          <a:pt x="22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4"/>
                                        </a:lnTo>
                                        <a:lnTo>
                                          <a:pt x="22" y="118"/>
                                        </a:lnTo>
                                        <a:lnTo>
                                          <a:pt x="16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1" name="Freeform 759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7" y="581712"/>
                                    <a:ext cx="6" cy="1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16" y="702"/>
                                      </a:cxn>
                                      <a:cxn ang="0">
                                        <a:pos x="22" y="0"/>
                                      </a:cxn>
                                      <a:cxn ang="0">
                                        <a:pos x="0" y="22"/>
                                      </a:cxn>
                                      <a:cxn ang="0">
                                        <a:pos x="0" y="709"/>
                                      </a:cxn>
                                      <a:cxn ang="0">
                                        <a:pos x="16" y="702"/>
                                      </a:cxn>
                                    </a:cxnLst>
                                    <a:rect l="0" t="0" r="r" b="b"/>
                                    <a:pathLst>
                                      <a:path w="22" h="709">
                                        <a:moveTo>
                                          <a:pt x="16" y="70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709"/>
                                        </a:lnTo>
                                        <a:lnTo>
                                          <a:pt x="16" y="7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2" name="Freeform 759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051"/>
                                    <a:ext cx="7" cy="2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584"/>
                                      </a:cxn>
                                      <a:cxn ang="0">
                                        <a:pos x="29" y="8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35"/>
                                      </a:cxn>
                                      <a:cxn ang="0">
                                        <a:pos x="29" y="835"/>
                                      </a:cxn>
                                      <a:cxn ang="0">
                                        <a:pos x="15" y="872"/>
                                      </a:cxn>
                                      <a:cxn ang="0">
                                        <a:pos x="0" y="879"/>
                                      </a:cxn>
                                      <a:cxn ang="0">
                                        <a:pos x="0" y="975"/>
                                      </a:cxn>
                                      <a:cxn ang="0">
                                        <a:pos x="29" y="983"/>
                                      </a:cxn>
                                      <a:cxn ang="0">
                                        <a:pos x="29" y="710"/>
                                      </a:cxn>
                                      <a:cxn ang="0">
                                        <a:pos x="29" y="592"/>
                                      </a:cxn>
                                      <a:cxn ang="0">
                                        <a:pos x="29" y="584"/>
                                      </a:cxn>
                                    </a:cxnLst>
                                    <a:rect l="0" t="0" r="r" b="b"/>
                                    <a:pathLst>
                                      <a:path w="29" h="983">
                                        <a:moveTo>
                                          <a:pt x="29" y="584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35"/>
                                        </a:lnTo>
                                        <a:lnTo>
                                          <a:pt x="29" y="835"/>
                                        </a:lnTo>
                                        <a:lnTo>
                                          <a:pt x="15" y="872"/>
                                        </a:lnTo>
                                        <a:lnTo>
                                          <a:pt x="0" y="879"/>
                                        </a:lnTo>
                                        <a:lnTo>
                                          <a:pt x="0" y="975"/>
                                        </a:lnTo>
                                        <a:lnTo>
                                          <a:pt x="29" y="983"/>
                                        </a:lnTo>
                                        <a:lnTo>
                                          <a:pt x="29" y="710"/>
                                        </a:lnTo>
                                        <a:lnTo>
                                          <a:pt x="29" y="592"/>
                                        </a:lnTo>
                                        <a:lnTo>
                                          <a:pt x="29" y="5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3" name="Freeform 759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306"/>
                                    <a:ext cx="7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73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29" y="73"/>
                                      </a:cxn>
                                    </a:cxnLst>
                                    <a:rect l="0" t="0" r="r" b="b"/>
                                    <a:pathLst>
                                      <a:path w="29" h="81">
                                        <a:moveTo>
                                          <a:pt x="29" y="73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29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4" name="Freeform 759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339"/>
                                    <a:ext cx="7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2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29" y="82"/>
                                      </a:cxn>
                                    </a:cxnLst>
                                    <a:rect l="0" t="0" r="r" b="b"/>
                                    <a:pathLst>
                                      <a:path w="29" h="82">
                                        <a:moveTo>
                                          <a:pt x="29" y="82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9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5" name="Freeform 75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375"/>
                                    <a:ext cx="7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96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1"/>
                                      </a:cxn>
                                      <a:cxn ang="0">
                                        <a:pos x="29" y="96"/>
                                      </a:cxn>
                                    </a:cxnLst>
                                    <a:rect l="0" t="0" r="r" b="b"/>
                                    <a:pathLst>
                                      <a:path w="29" h="111">
                                        <a:moveTo>
                                          <a:pt x="29" y="96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9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6" name="Freeform 759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406"/>
                                    <a:ext cx="7" cy="1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03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391"/>
                                      </a:cxn>
                                      <a:cxn ang="0">
                                        <a:pos x="29" y="398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0" y="523"/>
                                      </a:cxn>
                                      <a:cxn ang="0">
                                        <a:pos x="29" y="523"/>
                                      </a:cxn>
                                      <a:cxn ang="0">
                                        <a:pos x="29" y="265"/>
                                      </a:cxn>
                                      <a:cxn ang="0">
                                        <a:pos x="29" y="250"/>
                                      </a:cxn>
                                      <a:cxn ang="0">
                                        <a:pos x="29" y="147"/>
                                      </a:cxn>
                                      <a:cxn ang="0">
                                        <a:pos x="29" y="140"/>
                                      </a:cxn>
                                      <a:cxn ang="0">
                                        <a:pos x="29" y="103"/>
                                      </a:cxn>
                                    </a:cxnLst>
                                    <a:rect l="0" t="0" r="r" b="b"/>
                                    <a:pathLst>
                                      <a:path w="29" h="523">
                                        <a:moveTo>
                                          <a:pt x="29" y="103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1"/>
                                        </a:lnTo>
                                        <a:lnTo>
                                          <a:pt x="29" y="398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0" y="523"/>
                                        </a:lnTo>
                                        <a:lnTo>
                                          <a:pt x="29" y="523"/>
                                        </a:lnTo>
                                        <a:lnTo>
                                          <a:pt x="29" y="265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29" y="147"/>
                                        </a:lnTo>
                                        <a:lnTo>
                                          <a:pt x="29" y="140"/>
                                        </a:lnTo>
                                        <a:lnTo>
                                          <a:pt x="29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7" name="Freeform 759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548"/>
                                    <a:ext cx="7" cy="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1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8"/>
                                      </a:cxn>
                                      <a:cxn ang="0">
                                        <a:pos x="0" y="73"/>
                                      </a:cxn>
                                      <a:cxn ang="0">
                                        <a:pos x="29" y="81"/>
                                      </a:cxn>
                                    </a:cxnLst>
                                    <a:rect l="0" t="0" r="r" b="b"/>
                                    <a:pathLst>
                                      <a:path w="29" h="81">
                                        <a:moveTo>
                                          <a:pt x="29" y="81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29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8" name="Freeform 759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581"/>
                                    <a:ext cx="7" cy="2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82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29" y="75"/>
                                      </a:cxn>
                                      <a:cxn ang="0">
                                        <a:pos x="29" y="82"/>
                                      </a:cxn>
                                    </a:cxnLst>
                                    <a:rect l="0" t="0" r="r" b="b"/>
                                    <a:pathLst>
                                      <a:path w="29" h="82">
                                        <a:moveTo>
                                          <a:pt x="29" y="82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9" y="75"/>
                                        </a:lnTo>
                                        <a:lnTo>
                                          <a:pt x="29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09" name="Freeform 759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613"/>
                                    <a:ext cx="7" cy="2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04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11"/>
                                      </a:cxn>
                                      <a:cxn ang="0">
                                        <a:pos x="29" y="104"/>
                                      </a:cxn>
                                    </a:cxnLst>
                                    <a:rect l="0" t="0" r="r" b="b"/>
                                    <a:pathLst>
                                      <a:path w="29" h="111">
                                        <a:moveTo>
                                          <a:pt x="29" y="104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9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0" name="Freeform 759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90" y="581648"/>
                                    <a:ext cx="7" cy="24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29" y="110"/>
                                      </a:cxn>
                                      <a:cxn ang="0">
                                        <a:pos x="29" y="0"/>
                                      </a:cxn>
                                      <a:cxn ang="0">
                                        <a:pos x="0" y="7"/>
                                      </a:cxn>
                                      <a:cxn ang="0">
                                        <a:pos x="0" y="384"/>
                                      </a:cxn>
                                      <a:cxn ang="0">
                                        <a:pos x="29" y="384"/>
                                      </a:cxn>
                                      <a:cxn ang="0">
                                        <a:pos x="15" y="421"/>
                                      </a:cxn>
                                      <a:cxn ang="0">
                                        <a:pos x="0" y="421"/>
                                      </a:cxn>
                                      <a:cxn ang="0">
                                        <a:pos x="0" y="960"/>
                                      </a:cxn>
                                      <a:cxn ang="0">
                                        <a:pos x="29" y="967"/>
                                      </a:cxn>
                                      <a:cxn ang="0">
                                        <a:pos x="29" y="280"/>
                                      </a:cxn>
                                      <a:cxn ang="0">
                                        <a:pos x="15" y="258"/>
                                      </a:cxn>
                                      <a:cxn ang="0">
                                        <a:pos x="29" y="250"/>
                                      </a:cxn>
                                      <a:cxn ang="0">
                                        <a:pos x="29" y="126"/>
                                      </a:cxn>
                                      <a:cxn ang="0">
                                        <a:pos x="29" y="118"/>
                                      </a:cxn>
                                      <a:cxn ang="0">
                                        <a:pos x="29" y="110"/>
                                      </a:cxn>
                                    </a:cxnLst>
                                    <a:rect l="0" t="0" r="r" b="b"/>
                                    <a:pathLst>
                                      <a:path w="29" h="967">
                                        <a:moveTo>
                                          <a:pt x="29" y="110"/>
                                        </a:moveTo>
                                        <a:lnTo>
                                          <a:pt x="2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384"/>
                                        </a:lnTo>
                                        <a:lnTo>
                                          <a:pt x="29" y="384"/>
                                        </a:lnTo>
                                        <a:lnTo>
                                          <a:pt x="15" y="421"/>
                                        </a:lnTo>
                                        <a:lnTo>
                                          <a:pt x="0" y="421"/>
                                        </a:lnTo>
                                        <a:lnTo>
                                          <a:pt x="0" y="960"/>
                                        </a:lnTo>
                                        <a:lnTo>
                                          <a:pt x="29" y="967"/>
                                        </a:lnTo>
                                        <a:lnTo>
                                          <a:pt x="29" y="280"/>
                                        </a:lnTo>
                                        <a:lnTo>
                                          <a:pt x="15" y="258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29" y="126"/>
                                        </a:lnTo>
                                        <a:lnTo>
                                          <a:pt x="29" y="118"/>
                                        </a:lnTo>
                                        <a:lnTo>
                                          <a:pt x="29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1" name="Freeform 759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051"/>
                                    <a:ext cx="15" cy="20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835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10"/>
                                      </a:cxn>
                                      <a:cxn ang="0">
                                        <a:pos x="15" y="710"/>
                                      </a:cxn>
                                      <a:cxn ang="0">
                                        <a:pos x="0" y="725"/>
                                      </a:cxn>
                                      <a:cxn ang="0">
                                        <a:pos x="0" y="835"/>
                                      </a:cxn>
                                      <a:cxn ang="0">
                                        <a:pos x="15" y="835"/>
                                      </a:cxn>
                                      <a:cxn ang="0">
                                        <a:pos x="59" y="835"/>
                                      </a:cxn>
                                    </a:cxnLst>
                                    <a:rect l="0" t="0" r="r" b="b"/>
                                    <a:pathLst>
                                      <a:path w="59" h="835">
                                        <a:moveTo>
                                          <a:pt x="59" y="83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15" y="710"/>
                                        </a:lnTo>
                                        <a:lnTo>
                                          <a:pt x="0" y="725"/>
                                        </a:lnTo>
                                        <a:lnTo>
                                          <a:pt x="0" y="835"/>
                                        </a:lnTo>
                                        <a:lnTo>
                                          <a:pt x="15" y="835"/>
                                        </a:lnTo>
                                        <a:lnTo>
                                          <a:pt x="59" y="8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2" name="Freeform 759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271"/>
                                    <a:ext cx="15" cy="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96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37" y="15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2"/>
                                      </a:cxn>
                                      <a:cxn ang="0">
                                        <a:pos x="37" y="82"/>
                                      </a:cxn>
                                      <a:cxn ang="0">
                                        <a:pos x="59" y="96"/>
                                      </a:cxn>
                                    </a:cxnLst>
                                    <a:rect l="0" t="0" r="r" b="b"/>
                                    <a:pathLst>
                                      <a:path w="59" h="96">
                                        <a:moveTo>
                                          <a:pt x="59" y="96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59" y="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3" name="Freeform 759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306"/>
                                    <a:ext cx="15" cy="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81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81"/>
                                      </a:cxn>
                                      <a:cxn ang="0">
                                        <a:pos x="37" y="88"/>
                                      </a:cxn>
                                      <a:cxn ang="0">
                                        <a:pos x="59" y="81"/>
                                      </a:cxn>
                                    </a:cxnLst>
                                    <a:rect l="0" t="0" r="r" b="b"/>
                                    <a:pathLst>
                                      <a:path w="59" h="88">
                                        <a:moveTo>
                                          <a:pt x="59" y="81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59" y="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4" name="Freeform 759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341"/>
                                    <a:ext cx="15" cy="1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74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15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74"/>
                                      </a:cxn>
                                      <a:cxn ang="0">
                                        <a:pos x="59" y="74"/>
                                      </a:cxn>
                                    </a:cxnLst>
                                    <a:rect l="0" t="0" r="r" b="b"/>
                                    <a:pathLst>
                                      <a:path w="59" h="74">
                                        <a:moveTo>
                                          <a:pt x="59" y="74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5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5" name="Freeform 759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375"/>
                                    <a:ext cx="15" cy="1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111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51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236"/>
                                      </a:cxn>
                                      <a:cxn ang="0">
                                        <a:pos x="37" y="250"/>
                                      </a:cxn>
                                      <a:cxn ang="0">
                                        <a:pos x="0" y="258"/>
                                      </a:cxn>
                                      <a:cxn ang="0">
                                        <a:pos x="0" y="391"/>
                                      </a:cxn>
                                      <a:cxn ang="0">
                                        <a:pos x="15" y="391"/>
                                      </a:cxn>
                                      <a:cxn ang="0">
                                        <a:pos x="0" y="399"/>
                                      </a:cxn>
                                      <a:cxn ang="0">
                                        <a:pos x="0" y="524"/>
                                      </a:cxn>
                                      <a:cxn ang="0">
                                        <a:pos x="15" y="524"/>
                                      </a:cxn>
                                      <a:cxn ang="0">
                                        <a:pos x="51" y="502"/>
                                      </a:cxn>
                                      <a:cxn ang="0">
                                        <a:pos x="59" y="517"/>
                                      </a:cxn>
                                      <a:cxn ang="0">
                                        <a:pos x="59" y="126"/>
                                      </a:cxn>
                                      <a:cxn ang="0">
                                        <a:pos x="51" y="126"/>
                                      </a:cxn>
                                      <a:cxn ang="0">
                                        <a:pos x="15" y="126"/>
                                      </a:cxn>
                                      <a:cxn ang="0">
                                        <a:pos x="59" y="111"/>
                                      </a:cxn>
                                    </a:cxnLst>
                                    <a:rect l="0" t="0" r="r" b="b"/>
                                    <a:pathLst>
                                      <a:path w="59" h="524">
                                        <a:moveTo>
                                          <a:pt x="59" y="111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6"/>
                                        </a:lnTo>
                                        <a:lnTo>
                                          <a:pt x="37" y="250"/>
                                        </a:lnTo>
                                        <a:lnTo>
                                          <a:pt x="0" y="258"/>
                                        </a:lnTo>
                                        <a:lnTo>
                                          <a:pt x="0" y="391"/>
                                        </a:lnTo>
                                        <a:lnTo>
                                          <a:pt x="15" y="391"/>
                                        </a:lnTo>
                                        <a:lnTo>
                                          <a:pt x="0" y="399"/>
                                        </a:lnTo>
                                        <a:lnTo>
                                          <a:pt x="0" y="524"/>
                                        </a:lnTo>
                                        <a:lnTo>
                                          <a:pt x="15" y="524"/>
                                        </a:lnTo>
                                        <a:lnTo>
                                          <a:pt x="51" y="502"/>
                                        </a:lnTo>
                                        <a:lnTo>
                                          <a:pt x="59" y="517"/>
                                        </a:lnTo>
                                        <a:lnTo>
                                          <a:pt x="59" y="126"/>
                                        </a:lnTo>
                                        <a:lnTo>
                                          <a:pt x="51" y="126"/>
                                        </a:lnTo>
                                        <a:lnTo>
                                          <a:pt x="15" y="126"/>
                                        </a:lnTo>
                                        <a:lnTo>
                                          <a:pt x="59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6" name="Freeform 759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511"/>
                                    <a:ext cx="15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102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51" y="6"/>
                                      </a:cxn>
                                      <a:cxn ang="0">
                                        <a:pos x="0" y="6"/>
                                      </a:cxn>
                                      <a:cxn ang="0">
                                        <a:pos x="0" y="88"/>
                                      </a:cxn>
                                      <a:cxn ang="0">
                                        <a:pos x="59" y="102"/>
                                      </a:cxn>
                                    </a:cxnLst>
                                    <a:rect l="0" t="0" r="r" b="b"/>
                                    <a:pathLst>
                                      <a:path w="59" h="102">
                                        <a:moveTo>
                                          <a:pt x="59" y="102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1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5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7" name="Freeform 759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550"/>
                                    <a:ext cx="15" cy="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65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65"/>
                                      </a:cxn>
                                      <a:cxn ang="0">
                                        <a:pos x="37" y="51"/>
                                      </a:cxn>
                                      <a:cxn ang="0">
                                        <a:pos x="59" y="65"/>
                                      </a:cxn>
                                    </a:cxnLst>
                                    <a:rect l="0" t="0" r="r" b="b"/>
                                    <a:pathLst>
                                      <a:path w="59" h="65">
                                        <a:moveTo>
                                          <a:pt x="59" y="6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37" y="51"/>
                                        </a:lnTo>
                                        <a:lnTo>
                                          <a:pt x="59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8" name="Freeform 759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579"/>
                                    <a:ext cx="15" cy="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88"/>
                                      </a:cxn>
                                      <a:cxn ang="0">
                                        <a:pos x="59" y="6"/>
                                      </a:cxn>
                                      <a:cxn ang="0">
                                        <a:pos x="37" y="6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02"/>
                                      </a:cxn>
                                      <a:cxn ang="0">
                                        <a:pos x="15" y="102"/>
                                      </a:cxn>
                                      <a:cxn ang="0">
                                        <a:pos x="59" y="88"/>
                                      </a:cxn>
                                    </a:cxnLst>
                                    <a:rect l="0" t="0" r="r" b="b"/>
                                    <a:pathLst>
                                      <a:path w="59" h="102">
                                        <a:moveTo>
                                          <a:pt x="59" y="88"/>
                                        </a:moveTo>
                                        <a:lnTo>
                                          <a:pt x="59" y="6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9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919" name="Freeform 759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9875" y="581613"/>
                                    <a:ext cx="15" cy="3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59" y="111"/>
                                      </a:cxn>
                                      <a:cxn ang="0">
                                        <a:pos x="59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126"/>
                                      </a:cxn>
                                      <a:cxn ang="0">
                                        <a:pos x="59" y="111"/>
                                      </a:cxn>
                                    </a:cxnLst>
                                    <a:rect l="0" t="0" r="r" b="b"/>
                                    <a:pathLst>
                                      <a:path w="59" h="126">
                                        <a:moveTo>
                                          <a:pt x="59" y="111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59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75920" name="Freeform 75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75" y="581649"/>
                                  <a:ext cx="15" cy="2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377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37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15" y="74"/>
                                    </a:cxn>
                                    <a:cxn ang="0">
                                      <a:pos x="15" y="111"/>
                                    </a:cxn>
                                    <a:cxn ang="0">
                                      <a:pos x="0" y="125"/>
                                    </a:cxn>
                                    <a:cxn ang="0">
                                      <a:pos x="0" y="953"/>
                                    </a:cxn>
                                    <a:cxn ang="0">
                                      <a:pos x="37" y="937"/>
                                    </a:cxn>
                                    <a:cxn ang="0">
                                      <a:pos x="59" y="953"/>
                                    </a:cxn>
                                    <a:cxn ang="0">
                                      <a:pos x="59" y="414"/>
                                    </a:cxn>
                                    <a:cxn ang="0">
                                      <a:pos x="37" y="398"/>
                                    </a:cxn>
                                    <a:cxn ang="0">
                                      <a:pos x="37" y="377"/>
                                    </a:cxn>
                                    <a:cxn ang="0">
                                      <a:pos x="51" y="377"/>
                                    </a:cxn>
                                    <a:cxn ang="0">
                                      <a:pos x="59" y="377"/>
                                    </a:cxn>
                                  </a:cxnLst>
                                  <a:rect l="0" t="0" r="r" b="b"/>
                                  <a:pathLst>
                                    <a:path w="59" h="953">
                                      <a:moveTo>
                                        <a:pt x="59" y="377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5" y="111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953"/>
                                      </a:lnTo>
                                      <a:lnTo>
                                        <a:pt x="37" y="937"/>
                                      </a:lnTo>
                                      <a:lnTo>
                                        <a:pt x="59" y="953"/>
                                      </a:lnTo>
                                      <a:lnTo>
                                        <a:pt x="59" y="414"/>
                                      </a:lnTo>
                                      <a:lnTo>
                                        <a:pt x="37" y="398"/>
                                      </a:lnTo>
                                      <a:lnTo>
                                        <a:pt x="37" y="377"/>
                                      </a:lnTo>
                                      <a:lnTo>
                                        <a:pt x="51" y="377"/>
                                      </a:lnTo>
                                      <a:lnTo>
                                        <a:pt x="59" y="3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1" name="Freeform 75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050"/>
                                  <a:ext cx="22" cy="17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716"/>
                                    </a:cxn>
                                    <a:cxn ang="0">
                                      <a:pos x="89" y="6"/>
                                    </a:cxn>
                                    <a:cxn ang="0">
                                      <a:pos x="67" y="0"/>
                                    </a:cxn>
                                    <a:cxn ang="0">
                                      <a:pos x="0" y="22"/>
                                    </a:cxn>
                                    <a:cxn ang="0">
                                      <a:pos x="0" y="700"/>
                                    </a:cxn>
                                    <a:cxn ang="0">
                                      <a:pos x="67" y="700"/>
                                    </a:cxn>
                                    <a:cxn ang="0">
                                      <a:pos x="89" y="716"/>
                                    </a:cxn>
                                  </a:cxnLst>
                                  <a:rect l="0" t="0" r="r" b="b"/>
                                  <a:pathLst>
                                    <a:path w="89" h="716">
                                      <a:moveTo>
                                        <a:pt x="89" y="716"/>
                                      </a:moveTo>
                                      <a:lnTo>
                                        <a:pt x="89" y="6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700"/>
                                      </a:lnTo>
                                      <a:lnTo>
                                        <a:pt x="67" y="700"/>
                                      </a:lnTo>
                                      <a:lnTo>
                                        <a:pt x="89" y="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2" name="Freeform 75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232"/>
                                  <a:ext cx="22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10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67" y="22"/>
                                    </a:cxn>
                                    <a:cxn ang="0">
                                      <a:pos x="37" y="22"/>
                                    </a:cxn>
                                    <a:cxn ang="0">
                                      <a:pos x="0" y="22"/>
                                    </a:cxn>
                                    <a:cxn ang="0">
                                      <a:pos x="0" y="103"/>
                                    </a:cxn>
                                    <a:cxn ang="0">
                                      <a:pos x="89" y="110"/>
                                    </a:cxn>
                                  </a:cxnLst>
                                  <a:rect l="0" t="0" r="r" b="b"/>
                                  <a:pathLst>
                                    <a:path w="89" h="110">
                                      <a:moveTo>
                                        <a:pt x="89" y="110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89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3" name="Freeform 759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269"/>
                                  <a:ext cx="22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89"/>
                                    </a:cxn>
                                    <a:cxn ang="0">
                                      <a:pos x="89" y="7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67" y="0"/>
                                    </a:cxn>
                                    <a:cxn ang="0">
                                      <a:pos x="37" y="22"/>
                                    </a:cxn>
                                    <a:cxn ang="0">
                                      <a:pos x="0" y="22"/>
                                    </a:cxn>
                                    <a:cxn ang="0">
                                      <a:pos x="0" y="95"/>
                                    </a:cxn>
                                    <a:cxn ang="0">
                                      <a:pos x="37" y="111"/>
                                    </a:cxn>
                                    <a:cxn ang="0">
                                      <a:pos x="89" y="89"/>
                                    </a:cxn>
                                  </a:cxnLst>
                                  <a:rect l="0" t="0" r="r" b="b"/>
                                  <a:pathLst>
                                    <a:path w="89" h="111">
                                      <a:moveTo>
                                        <a:pt x="89" y="89"/>
                                      </a:moveTo>
                                      <a:lnTo>
                                        <a:pt x="89" y="7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89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4" name="Freeform 75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302"/>
                                  <a:ext cx="22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96"/>
                                    </a:cxn>
                                    <a:cxn ang="0">
                                      <a:pos x="89" y="15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03"/>
                                    </a:cxn>
                                    <a:cxn ang="0">
                                      <a:pos x="37" y="103"/>
                                    </a:cxn>
                                    <a:cxn ang="0">
                                      <a:pos x="67" y="88"/>
                                    </a:cxn>
                                    <a:cxn ang="0">
                                      <a:pos x="89" y="96"/>
                                    </a:cxn>
                                  </a:cxnLst>
                                  <a:rect l="0" t="0" r="r" b="b"/>
                                  <a:pathLst>
                                    <a:path w="89" h="103">
                                      <a:moveTo>
                                        <a:pt x="89" y="96"/>
                                      </a:moveTo>
                                      <a:lnTo>
                                        <a:pt x="89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67" y="88"/>
                                      </a:lnTo>
                                      <a:lnTo>
                                        <a:pt x="8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5" name="Freeform 75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330"/>
                                  <a:ext cx="22" cy="1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18"/>
                                    </a:cxn>
                                    <a:cxn ang="0">
                                      <a:pos x="89" y="44"/>
                                    </a:cxn>
                                    <a:cxn ang="0">
                                      <a:pos x="52" y="3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288"/>
                                    </a:cxn>
                                    <a:cxn ang="0">
                                      <a:pos x="16" y="280"/>
                                    </a:cxn>
                                    <a:cxn ang="0">
                                      <a:pos x="37" y="280"/>
                                    </a:cxn>
                                    <a:cxn ang="0">
                                      <a:pos x="16" y="303"/>
                                    </a:cxn>
                                    <a:cxn ang="0">
                                      <a:pos x="0" y="303"/>
                                    </a:cxn>
                                    <a:cxn ang="0">
                                      <a:pos x="0" y="427"/>
                                    </a:cxn>
                                    <a:cxn ang="0">
                                      <a:pos x="16" y="443"/>
                                    </a:cxn>
                                    <a:cxn ang="0">
                                      <a:pos x="0" y="450"/>
                                    </a:cxn>
                                    <a:cxn ang="0">
                                      <a:pos x="0" y="553"/>
                                    </a:cxn>
                                    <a:cxn ang="0">
                                      <a:pos x="52" y="539"/>
                                    </a:cxn>
                                    <a:cxn ang="0">
                                      <a:pos x="89" y="568"/>
                                    </a:cxn>
                                    <a:cxn ang="0">
                                      <a:pos x="89" y="435"/>
                                    </a:cxn>
                                    <a:cxn ang="0">
                                      <a:pos x="67" y="443"/>
                                    </a:cxn>
                                    <a:cxn ang="0">
                                      <a:pos x="52" y="427"/>
                                    </a:cxn>
                                    <a:cxn ang="0">
                                      <a:pos x="89" y="406"/>
                                    </a:cxn>
                                    <a:cxn ang="0">
                                      <a:pos x="89" y="413"/>
                                    </a:cxn>
                                    <a:cxn ang="0">
                                      <a:pos x="89" y="177"/>
                                    </a:cxn>
                                    <a:cxn ang="0">
                                      <a:pos x="16" y="177"/>
                                    </a:cxn>
                                    <a:cxn ang="0">
                                      <a:pos x="16" y="140"/>
                                    </a:cxn>
                                    <a:cxn ang="0">
                                      <a:pos x="16" y="118"/>
                                    </a:cxn>
                                    <a:cxn ang="0">
                                      <a:pos x="89" y="118"/>
                                    </a:cxn>
                                  </a:cxnLst>
                                  <a:rect l="0" t="0" r="r" b="b"/>
                                  <a:pathLst>
                                    <a:path w="89" h="568">
                                      <a:moveTo>
                                        <a:pt x="89" y="118"/>
                                      </a:moveTo>
                                      <a:lnTo>
                                        <a:pt x="89" y="4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6" y="280"/>
                                      </a:lnTo>
                                      <a:lnTo>
                                        <a:pt x="37" y="280"/>
                                      </a:lnTo>
                                      <a:lnTo>
                                        <a:pt x="16" y="303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16" y="443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553"/>
                                      </a:lnTo>
                                      <a:lnTo>
                                        <a:pt x="52" y="539"/>
                                      </a:lnTo>
                                      <a:lnTo>
                                        <a:pt x="89" y="568"/>
                                      </a:lnTo>
                                      <a:lnTo>
                                        <a:pt x="89" y="435"/>
                                      </a:lnTo>
                                      <a:lnTo>
                                        <a:pt x="67" y="443"/>
                                      </a:lnTo>
                                      <a:lnTo>
                                        <a:pt x="52" y="427"/>
                                      </a:lnTo>
                                      <a:lnTo>
                                        <a:pt x="89" y="406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89" y="177"/>
                                      </a:lnTo>
                                      <a:lnTo>
                                        <a:pt x="16" y="177"/>
                                      </a:lnTo>
                                      <a:lnTo>
                                        <a:pt x="16" y="140"/>
                                      </a:lnTo>
                                      <a:lnTo>
                                        <a:pt x="16" y="118"/>
                                      </a:lnTo>
                                      <a:lnTo>
                                        <a:pt x="89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6" name="Freeform 75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474"/>
                                  <a:ext cx="22" cy="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25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52" y="14"/>
                                    </a:cxn>
                                    <a:cxn ang="0">
                                      <a:pos x="0" y="30"/>
                                    </a:cxn>
                                    <a:cxn ang="0">
                                      <a:pos x="0" y="103"/>
                                    </a:cxn>
                                    <a:cxn ang="0">
                                      <a:pos x="67" y="103"/>
                                    </a:cxn>
                                    <a:cxn ang="0">
                                      <a:pos x="89" y="125"/>
                                    </a:cxn>
                                  </a:cxnLst>
                                  <a:rect l="0" t="0" r="r" b="b"/>
                                  <a:pathLst>
                                    <a:path w="89" h="125">
                                      <a:moveTo>
                                        <a:pt x="89" y="125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89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7" name="Freeform 759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513"/>
                                  <a:ext cx="22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82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0"/>
                                    </a:cxn>
                                    <a:cxn ang="0">
                                      <a:pos x="67" y="74"/>
                                    </a:cxn>
                                    <a:cxn ang="0">
                                      <a:pos x="89" y="82"/>
                                    </a:cxn>
                                  </a:cxnLst>
                                  <a:rect l="0" t="0" r="r" b="b"/>
                                  <a:pathLst>
                                    <a:path w="89" h="90">
                                      <a:moveTo>
                                        <a:pt x="89" y="82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89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8" name="Freeform 75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53" y="581550"/>
                                  <a:ext cx="22" cy="34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65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67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6"/>
                                    </a:cxn>
                                    <a:cxn ang="0">
                                      <a:pos x="16" y="383"/>
                                    </a:cxn>
                                    <a:cxn ang="0">
                                      <a:pos x="16" y="398"/>
                                    </a:cxn>
                                    <a:cxn ang="0">
                                      <a:pos x="0" y="398"/>
                                    </a:cxn>
                                    <a:cxn ang="0">
                                      <a:pos x="0" y="649"/>
                                    </a:cxn>
                                    <a:cxn ang="0">
                                      <a:pos x="37" y="635"/>
                                    </a:cxn>
                                    <a:cxn ang="0">
                                      <a:pos x="67" y="635"/>
                                    </a:cxn>
                                    <a:cxn ang="0">
                                      <a:pos x="89" y="671"/>
                                    </a:cxn>
                                    <a:cxn ang="0">
                                      <a:pos x="67" y="671"/>
                                    </a:cxn>
                                    <a:cxn ang="0">
                                      <a:pos x="0" y="671"/>
                                    </a:cxn>
                                    <a:cxn ang="0">
                                      <a:pos x="0" y="759"/>
                                    </a:cxn>
                                    <a:cxn ang="0">
                                      <a:pos x="37" y="759"/>
                                    </a:cxn>
                                    <a:cxn ang="0">
                                      <a:pos x="67" y="796"/>
                                    </a:cxn>
                                    <a:cxn ang="0">
                                      <a:pos x="0" y="812"/>
                                    </a:cxn>
                                    <a:cxn ang="0">
                                      <a:pos x="0" y="1351"/>
                                    </a:cxn>
                                    <a:cxn ang="0">
                                      <a:pos x="67" y="1358"/>
                                    </a:cxn>
                                    <a:cxn ang="0">
                                      <a:pos x="89" y="1351"/>
                                    </a:cxn>
                                    <a:cxn ang="0">
                                      <a:pos x="89" y="523"/>
                                    </a:cxn>
                                    <a:cxn ang="0">
                                      <a:pos x="67" y="523"/>
                                    </a:cxn>
                                    <a:cxn ang="0">
                                      <a:pos x="89" y="486"/>
                                    </a:cxn>
                                    <a:cxn ang="0">
                                      <a:pos x="89" y="398"/>
                                    </a:cxn>
                                    <a:cxn ang="0">
                                      <a:pos x="67" y="383"/>
                                    </a:cxn>
                                    <a:cxn ang="0">
                                      <a:pos x="89" y="376"/>
                                    </a:cxn>
                                    <a:cxn ang="0">
                                      <a:pos x="89" y="250"/>
                                    </a:cxn>
                                    <a:cxn ang="0">
                                      <a:pos x="16" y="250"/>
                                    </a:cxn>
                                    <a:cxn ang="0">
                                      <a:pos x="16" y="236"/>
                                    </a:cxn>
                                    <a:cxn ang="0">
                                      <a:pos x="16" y="199"/>
                                    </a:cxn>
                                    <a:cxn ang="0">
                                      <a:pos x="89" y="220"/>
                                    </a:cxn>
                                    <a:cxn ang="0">
                                      <a:pos x="89" y="118"/>
                                    </a:cxn>
                                    <a:cxn ang="0">
                                      <a:pos x="16" y="88"/>
                                    </a:cxn>
                                    <a:cxn ang="0">
                                      <a:pos x="89" y="65"/>
                                    </a:cxn>
                                  </a:cxnLst>
                                  <a:rect l="0" t="0" r="r" b="b"/>
                                  <a:pathLst>
                                    <a:path w="89" h="1358">
                                      <a:moveTo>
                                        <a:pt x="89" y="65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16" y="383"/>
                                      </a:lnTo>
                                      <a:lnTo>
                                        <a:pt x="16" y="398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37" y="635"/>
                                      </a:lnTo>
                                      <a:lnTo>
                                        <a:pt x="67" y="635"/>
                                      </a:lnTo>
                                      <a:lnTo>
                                        <a:pt x="89" y="671"/>
                                      </a:lnTo>
                                      <a:lnTo>
                                        <a:pt x="67" y="671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759"/>
                                      </a:lnTo>
                                      <a:lnTo>
                                        <a:pt x="37" y="759"/>
                                      </a:lnTo>
                                      <a:lnTo>
                                        <a:pt x="67" y="796"/>
                                      </a:lnTo>
                                      <a:lnTo>
                                        <a:pt x="0" y="812"/>
                                      </a:lnTo>
                                      <a:lnTo>
                                        <a:pt x="0" y="1351"/>
                                      </a:lnTo>
                                      <a:lnTo>
                                        <a:pt x="67" y="1358"/>
                                      </a:lnTo>
                                      <a:lnTo>
                                        <a:pt x="89" y="1351"/>
                                      </a:lnTo>
                                      <a:lnTo>
                                        <a:pt x="89" y="523"/>
                                      </a:lnTo>
                                      <a:lnTo>
                                        <a:pt x="67" y="523"/>
                                      </a:lnTo>
                                      <a:lnTo>
                                        <a:pt x="89" y="486"/>
                                      </a:lnTo>
                                      <a:lnTo>
                                        <a:pt x="89" y="39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89" y="376"/>
                                      </a:lnTo>
                                      <a:lnTo>
                                        <a:pt x="89" y="250"/>
                                      </a:lnTo>
                                      <a:lnTo>
                                        <a:pt x="16" y="250"/>
                                      </a:lnTo>
                                      <a:lnTo>
                                        <a:pt x="16" y="236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89" y="220"/>
                                      </a:lnTo>
                                      <a:lnTo>
                                        <a:pt x="89" y="118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8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29" name="Freeform 75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055"/>
                                  <a:ext cx="7" cy="1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678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14"/>
                                    </a:cxn>
                                    <a:cxn ang="0">
                                      <a:pos x="0" y="678"/>
                                    </a:cxn>
                                    <a:cxn ang="0">
                                      <a:pos x="29" y="678"/>
                                    </a:cxn>
                                  </a:cxnLst>
                                  <a:rect l="0" t="0" r="r" b="b"/>
                                  <a:pathLst>
                                    <a:path w="29" h="678">
                                      <a:moveTo>
                                        <a:pt x="29" y="678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678"/>
                                      </a:lnTo>
                                      <a:lnTo>
                                        <a:pt x="29" y="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0" name="Freeform 75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236"/>
                                  <a:ext cx="7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9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81"/>
                                    </a:cxn>
                                    <a:cxn ang="0">
                                      <a:pos x="29" y="89"/>
                                    </a:cxn>
                                  </a:cxnLst>
                                  <a:rect l="0" t="0" r="r" b="b"/>
                                  <a:pathLst>
                                    <a:path w="29" h="89">
                                      <a:moveTo>
                                        <a:pt x="29" y="89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29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1" name="Freeform 75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275"/>
                                  <a:ext cx="7" cy="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73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67"/>
                                    </a:cxn>
                                    <a:cxn ang="0">
                                      <a:pos x="29" y="67"/>
                                    </a:cxn>
                                    <a:cxn ang="0">
                                      <a:pos x="29" y="73"/>
                                    </a:cxn>
                                  </a:cxnLst>
                                  <a:rect l="0" t="0" r="r" b="b"/>
                                  <a:pathLst>
                                    <a:path w="29" h="73">
                                      <a:moveTo>
                                        <a:pt x="29" y="73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2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2" name="Freeform 75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300"/>
                                  <a:ext cx="7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111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04"/>
                                    </a:cxn>
                                    <a:cxn ang="0">
                                      <a:pos x="29" y="111"/>
                                    </a:cxn>
                                  </a:cxnLst>
                                  <a:rect l="0" t="0" r="r" b="b"/>
                                  <a:pathLst>
                                    <a:path w="29" h="111">
                                      <a:moveTo>
                                        <a:pt x="29" y="111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9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3" name="Freeform 75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328"/>
                                  <a:ext cx="7" cy="1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296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15"/>
                                    </a:cxn>
                                    <a:cxn ang="0">
                                      <a:pos x="0" y="414"/>
                                    </a:cxn>
                                    <a:cxn ang="0">
                                      <a:pos x="29" y="414"/>
                                    </a:cxn>
                                    <a:cxn ang="0">
                                      <a:pos x="29" y="435"/>
                                    </a:cxn>
                                    <a:cxn ang="0">
                                      <a:pos x="29" y="311"/>
                                    </a:cxn>
                                    <a:cxn ang="0">
                                      <a:pos x="7" y="311"/>
                                    </a:cxn>
                                    <a:cxn ang="0">
                                      <a:pos x="29" y="296"/>
                                    </a:cxn>
                                  </a:cxnLst>
                                  <a:rect l="0" t="0" r="r" b="b"/>
                                  <a:pathLst>
                                    <a:path w="29" h="435">
                                      <a:moveTo>
                                        <a:pt x="29" y="296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29" y="414"/>
                                      </a:lnTo>
                                      <a:lnTo>
                                        <a:pt x="29" y="435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7" y="311"/>
                                      </a:lnTo>
                                      <a:lnTo>
                                        <a:pt x="29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4" name="Rectangle 75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9846" y="581443"/>
                                  <a:ext cx="7" cy="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5" name="Freeform 75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482"/>
                                  <a:ext cx="7" cy="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73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65"/>
                                    </a:cxn>
                                    <a:cxn ang="0">
                                      <a:pos x="29" y="73"/>
                                    </a:cxn>
                                  </a:cxnLst>
                                  <a:rect l="0" t="0" r="r" b="b"/>
                                  <a:pathLst>
                                    <a:path w="29" h="73">
                                      <a:moveTo>
                                        <a:pt x="29" y="73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6" name="Freeform 75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513"/>
                                  <a:ext cx="7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90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29" y="90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9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9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7" name="Freeform 75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548"/>
                                  <a:ext cx="7" cy="1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384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1"/>
                                    </a:cxn>
                                    <a:cxn ang="0">
                                      <a:pos x="29" y="81"/>
                                    </a:cxn>
                                    <a:cxn ang="0">
                                      <a:pos x="29" y="118"/>
                                    </a:cxn>
                                    <a:cxn ang="0">
                                      <a:pos x="0" y="132"/>
                                    </a:cxn>
                                    <a:cxn ang="0">
                                      <a:pos x="7" y="494"/>
                                    </a:cxn>
                                    <a:cxn ang="0">
                                      <a:pos x="29" y="517"/>
                                    </a:cxn>
                                    <a:cxn ang="0">
                                      <a:pos x="0" y="547"/>
                                    </a:cxn>
                                    <a:cxn ang="0">
                                      <a:pos x="0" y="643"/>
                                    </a:cxn>
                                    <a:cxn ang="0">
                                      <a:pos x="29" y="643"/>
                                    </a:cxn>
                                    <a:cxn ang="0">
                                      <a:pos x="29" y="657"/>
                                    </a:cxn>
                                    <a:cxn ang="0">
                                      <a:pos x="29" y="406"/>
                                    </a:cxn>
                                    <a:cxn ang="0">
                                      <a:pos x="7" y="391"/>
                                    </a:cxn>
                                    <a:cxn ang="0">
                                      <a:pos x="29" y="369"/>
                                    </a:cxn>
                                    <a:cxn ang="0">
                                      <a:pos x="29" y="384"/>
                                    </a:cxn>
                                  </a:cxnLst>
                                  <a:rect l="0" t="0" r="r" b="b"/>
                                  <a:pathLst>
                                    <a:path w="29" h="657">
                                      <a:moveTo>
                                        <a:pt x="29" y="384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7" y="494"/>
                                      </a:lnTo>
                                      <a:lnTo>
                                        <a:pt x="29" y="517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0" y="643"/>
                                      </a:lnTo>
                                      <a:lnTo>
                                        <a:pt x="29" y="643"/>
                                      </a:lnTo>
                                      <a:lnTo>
                                        <a:pt x="29" y="657"/>
                                      </a:lnTo>
                                      <a:lnTo>
                                        <a:pt x="29" y="406"/>
                                      </a:lnTo>
                                      <a:lnTo>
                                        <a:pt x="7" y="391"/>
                                      </a:lnTo>
                                      <a:lnTo>
                                        <a:pt x="29" y="369"/>
                                      </a:lnTo>
                                      <a:lnTo>
                                        <a:pt x="29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8" name="Freeform 75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718"/>
                                  <a:ext cx="7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8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88"/>
                                    </a:cxn>
                                    <a:cxn ang="0">
                                      <a:pos x="29" y="88"/>
                                    </a:cxn>
                                  </a:cxnLst>
                                  <a:rect l="0" t="0" r="r" b="b"/>
                                  <a:pathLst>
                                    <a:path w="29" h="88">
                                      <a:moveTo>
                                        <a:pt x="29" y="88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29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39" name="Freeform 75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46" y="581753"/>
                                  <a:ext cx="7" cy="1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539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531"/>
                                    </a:cxn>
                                    <a:cxn ang="0">
                                      <a:pos x="29" y="539"/>
                                    </a:cxn>
                                  </a:cxnLst>
                                  <a:rect l="0" t="0" r="r" b="b"/>
                                  <a:pathLst>
                                    <a:path w="29" h="539">
                                      <a:moveTo>
                                        <a:pt x="29" y="539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29" y="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0" name="Freeform 75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059"/>
                                  <a:ext cx="22" cy="1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664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81" y="0"/>
                                    </a:cxn>
                                    <a:cxn ang="0">
                                      <a:pos x="0" y="15"/>
                                    </a:cxn>
                                    <a:cxn ang="0">
                                      <a:pos x="0" y="664"/>
                                    </a:cxn>
                                    <a:cxn ang="0">
                                      <a:pos x="59" y="664"/>
                                    </a:cxn>
                                    <a:cxn ang="0">
                                      <a:pos x="89" y="664"/>
                                    </a:cxn>
                                  </a:cxnLst>
                                  <a:rect l="0" t="0" r="r" b="b"/>
                                  <a:pathLst>
                                    <a:path w="89" h="664">
                                      <a:moveTo>
                                        <a:pt x="89" y="664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59" y="664"/>
                                      </a:lnTo>
                                      <a:lnTo>
                                        <a:pt x="89" y="6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1" name="Freeform 75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234"/>
                                  <a:ext cx="24" cy="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97"/>
                                    </a:cxn>
                                    <a:cxn ang="0">
                                      <a:pos x="89" y="8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8"/>
                                    </a:cxn>
                                    <a:cxn ang="0">
                                      <a:pos x="96" y="89"/>
                                    </a:cxn>
                                    <a:cxn ang="0">
                                      <a:pos x="89" y="97"/>
                                    </a:cxn>
                                  </a:cxnLst>
                                  <a:rect l="0" t="0" r="r" b="b"/>
                                  <a:pathLst>
                                    <a:path w="96" h="118">
                                      <a:moveTo>
                                        <a:pt x="89" y="97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89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2" name="Freeform 75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275"/>
                                  <a:ext cx="22" cy="1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67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8" y="67"/>
                                    </a:cxn>
                                    <a:cxn ang="0">
                                      <a:pos x="44" y="89"/>
                                    </a:cxn>
                                    <a:cxn ang="0">
                                      <a:pos x="0" y="118"/>
                                    </a:cxn>
                                    <a:cxn ang="0">
                                      <a:pos x="0" y="370"/>
                                    </a:cxn>
                                    <a:cxn ang="0">
                                      <a:pos x="44" y="340"/>
                                    </a:cxn>
                                    <a:cxn ang="0">
                                      <a:pos x="59" y="376"/>
                                    </a:cxn>
                                    <a:cxn ang="0">
                                      <a:pos x="22" y="399"/>
                                    </a:cxn>
                                    <a:cxn ang="0">
                                      <a:pos x="0" y="391"/>
                                    </a:cxn>
                                    <a:cxn ang="0">
                                      <a:pos x="8" y="488"/>
                                    </a:cxn>
                                    <a:cxn ang="0">
                                      <a:pos x="22" y="488"/>
                                    </a:cxn>
                                    <a:cxn ang="0">
                                      <a:pos x="44" y="525"/>
                                    </a:cxn>
                                    <a:cxn ang="0">
                                      <a:pos x="0" y="539"/>
                                    </a:cxn>
                                    <a:cxn ang="0">
                                      <a:pos x="8" y="628"/>
                                    </a:cxn>
                                    <a:cxn ang="0">
                                      <a:pos x="59" y="628"/>
                                    </a:cxn>
                                    <a:cxn ang="0">
                                      <a:pos x="89" y="628"/>
                                    </a:cxn>
                                    <a:cxn ang="0">
                                      <a:pos x="89" y="229"/>
                                    </a:cxn>
                                    <a:cxn ang="0">
                                      <a:pos x="81" y="229"/>
                                    </a:cxn>
                                    <a:cxn ang="0">
                                      <a:pos x="44" y="214"/>
                                    </a:cxn>
                                    <a:cxn ang="0">
                                      <a:pos x="81" y="199"/>
                                    </a:cxn>
                                    <a:cxn ang="0">
                                      <a:pos x="89" y="207"/>
                                    </a:cxn>
                                    <a:cxn ang="0">
                                      <a:pos x="89" y="103"/>
                                    </a:cxn>
                                    <a:cxn ang="0">
                                      <a:pos x="59" y="89"/>
                                    </a:cxn>
                                    <a:cxn ang="0">
                                      <a:pos x="81" y="67"/>
                                    </a:cxn>
                                    <a:cxn ang="0">
                                      <a:pos x="89" y="67"/>
                                    </a:cxn>
                                  </a:cxnLst>
                                  <a:rect l="0" t="0" r="r" b="b"/>
                                  <a:pathLst>
                                    <a:path w="89" h="628">
                                      <a:moveTo>
                                        <a:pt x="89" y="67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59" y="376"/>
                                      </a:lnTo>
                                      <a:lnTo>
                                        <a:pt x="22" y="399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8" y="488"/>
                                      </a:lnTo>
                                      <a:lnTo>
                                        <a:pt x="22" y="488"/>
                                      </a:lnTo>
                                      <a:lnTo>
                                        <a:pt x="44" y="525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8" y="628"/>
                                      </a:lnTo>
                                      <a:lnTo>
                                        <a:pt x="59" y="628"/>
                                      </a:lnTo>
                                      <a:lnTo>
                                        <a:pt x="89" y="628"/>
                                      </a:lnTo>
                                      <a:lnTo>
                                        <a:pt x="89" y="229"/>
                                      </a:lnTo>
                                      <a:lnTo>
                                        <a:pt x="81" y="229"/>
                                      </a:lnTo>
                                      <a:lnTo>
                                        <a:pt x="44" y="214"/>
                                      </a:lnTo>
                                      <a:lnTo>
                                        <a:pt x="81" y="199"/>
                                      </a:lnTo>
                                      <a:lnTo>
                                        <a:pt x="89" y="207"/>
                                      </a:lnTo>
                                      <a:lnTo>
                                        <a:pt x="89" y="10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81" y="67"/>
                                      </a:lnTo>
                                      <a:lnTo>
                                        <a:pt x="89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3" name="Freeform 75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443"/>
                                  <a:ext cx="22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03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0" y="15"/>
                                    </a:cxn>
                                    <a:cxn ang="0">
                                      <a:pos x="0" y="74"/>
                                    </a:cxn>
                                    <a:cxn ang="0">
                                      <a:pos x="89" y="103"/>
                                    </a:cxn>
                                  </a:cxnLst>
                                  <a:rect l="0" t="0" r="r" b="b"/>
                                  <a:pathLst>
                                    <a:path w="89" h="103">
                                      <a:moveTo>
                                        <a:pt x="89" y="103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89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4" name="Freeform 75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480"/>
                                  <a:ext cx="22" cy="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73"/>
                                    </a:cxn>
                                    <a:cxn ang="0">
                                      <a:pos x="8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8" y="67"/>
                                    </a:cxn>
                                    <a:cxn ang="0">
                                      <a:pos x="59" y="67"/>
                                    </a:cxn>
                                    <a:cxn ang="0">
                                      <a:pos x="89" y="73"/>
                                    </a:cxn>
                                  </a:cxnLst>
                                  <a:rect l="0" t="0" r="r" b="b"/>
                                  <a:pathLst>
                                    <a:path w="89" h="73">
                                      <a:moveTo>
                                        <a:pt x="89" y="73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8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5" name="Freeform 75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507"/>
                                  <a:ext cx="24" cy="1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18"/>
                                    </a:cxn>
                                    <a:cxn ang="0">
                                      <a:pos x="89" y="2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2" y="118"/>
                                    </a:cxn>
                                    <a:cxn ang="0">
                                      <a:pos x="0" y="134"/>
                                    </a:cxn>
                                    <a:cxn ang="0">
                                      <a:pos x="8" y="391"/>
                                    </a:cxn>
                                    <a:cxn ang="0">
                                      <a:pos x="59" y="391"/>
                                    </a:cxn>
                                    <a:cxn ang="0">
                                      <a:pos x="44" y="444"/>
                                    </a:cxn>
                                    <a:cxn ang="0">
                                      <a:pos x="0" y="444"/>
                                    </a:cxn>
                                    <a:cxn ang="0">
                                      <a:pos x="0" y="539"/>
                                    </a:cxn>
                                    <a:cxn ang="0">
                                      <a:pos x="44" y="554"/>
                                    </a:cxn>
                                    <a:cxn ang="0">
                                      <a:pos x="0" y="562"/>
                                    </a:cxn>
                                    <a:cxn ang="0">
                                      <a:pos x="0" y="672"/>
                                    </a:cxn>
                                    <a:cxn ang="0">
                                      <a:pos x="59" y="680"/>
                                    </a:cxn>
                                    <a:cxn ang="0">
                                      <a:pos x="89" y="657"/>
                                    </a:cxn>
                                    <a:cxn ang="0">
                                      <a:pos x="96" y="295"/>
                                    </a:cxn>
                                    <a:cxn ang="0">
                                      <a:pos x="59" y="295"/>
                                    </a:cxn>
                                    <a:cxn ang="0">
                                      <a:pos x="44" y="259"/>
                                    </a:cxn>
                                    <a:cxn ang="0">
                                      <a:pos x="81" y="244"/>
                                    </a:cxn>
                                    <a:cxn ang="0">
                                      <a:pos x="89" y="244"/>
                                    </a:cxn>
                                    <a:cxn ang="0">
                                      <a:pos x="89" y="163"/>
                                    </a:cxn>
                                    <a:cxn ang="0">
                                      <a:pos x="81" y="155"/>
                                    </a:cxn>
                                    <a:cxn ang="0">
                                      <a:pos x="59" y="118"/>
                                    </a:cxn>
                                    <a:cxn ang="0">
                                      <a:pos x="89" y="118"/>
                                    </a:cxn>
                                  </a:cxnLst>
                                  <a:rect l="0" t="0" r="r" b="b"/>
                                  <a:pathLst>
                                    <a:path w="96" h="680">
                                      <a:moveTo>
                                        <a:pt x="89" y="118"/>
                                      </a:moveTo>
                                      <a:lnTo>
                                        <a:pt x="89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8" y="391"/>
                                      </a:lnTo>
                                      <a:lnTo>
                                        <a:pt x="59" y="391"/>
                                      </a:lnTo>
                                      <a:lnTo>
                                        <a:pt x="44" y="444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0" y="539"/>
                                      </a:lnTo>
                                      <a:lnTo>
                                        <a:pt x="44" y="554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0" y="672"/>
                                      </a:lnTo>
                                      <a:lnTo>
                                        <a:pt x="59" y="680"/>
                                      </a:lnTo>
                                      <a:lnTo>
                                        <a:pt x="89" y="657"/>
                                      </a:lnTo>
                                      <a:lnTo>
                                        <a:pt x="96" y="295"/>
                                      </a:lnTo>
                                      <a:lnTo>
                                        <a:pt x="59" y="295"/>
                                      </a:lnTo>
                                      <a:lnTo>
                                        <a:pt x="44" y="259"/>
                                      </a:lnTo>
                                      <a:lnTo>
                                        <a:pt x="81" y="244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9" y="163"/>
                                      </a:lnTo>
                                      <a:lnTo>
                                        <a:pt x="81" y="155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89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6" name="Freeform 75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685"/>
                                  <a:ext cx="22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96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81" y="7"/>
                                    </a:cxn>
                                    <a:cxn ang="0">
                                      <a:pos x="44" y="7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8" y="96"/>
                                    </a:cxn>
                                    <a:cxn ang="0">
                                      <a:pos x="89" y="96"/>
                                    </a:cxn>
                                  </a:cxnLst>
                                  <a:rect l="0" t="0" r="r" b="b"/>
                                  <a:pathLst>
                                    <a:path w="89" h="96">
                                      <a:moveTo>
                                        <a:pt x="89" y="96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7" name="Freeform 75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718"/>
                                  <a:ext cx="24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88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04"/>
                                    </a:cxn>
                                    <a:cxn ang="0">
                                      <a:pos x="96" y="88"/>
                                    </a:cxn>
                                    <a:cxn ang="0">
                                      <a:pos x="89" y="88"/>
                                    </a:cxn>
                                  </a:cxnLst>
                                  <a:rect l="0" t="0" r="r" b="b"/>
                                  <a:pathLst>
                                    <a:path w="96" h="104">
                                      <a:moveTo>
                                        <a:pt x="89" y="88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96" y="88"/>
                                      </a:lnTo>
                                      <a:lnTo>
                                        <a:pt x="89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8" name="Freeform 75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24" y="581747"/>
                                  <a:ext cx="22" cy="1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554"/>
                                    </a:cxn>
                                    <a:cxn ang="0">
                                      <a:pos x="89" y="23"/>
                                    </a:cxn>
                                    <a:cxn ang="0">
                                      <a:pos x="81" y="23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540"/>
                                    </a:cxn>
                                    <a:cxn ang="0">
                                      <a:pos x="89" y="554"/>
                                    </a:cxn>
                                  </a:cxnLst>
                                  <a:rect l="0" t="0" r="r" b="b"/>
                                  <a:pathLst>
                                    <a:path w="89" h="554">
                                      <a:moveTo>
                                        <a:pt x="89" y="554"/>
                                      </a:moveTo>
                                      <a:lnTo>
                                        <a:pt x="89" y="23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89" y="5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49" name="Freeform 75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063"/>
                                  <a:ext cx="15" cy="1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649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30" y="0"/>
                                    </a:cxn>
                                    <a:cxn ang="0">
                                      <a:pos x="0" y="8"/>
                                    </a:cxn>
                                    <a:cxn ang="0">
                                      <a:pos x="0" y="649"/>
                                    </a:cxn>
                                    <a:cxn ang="0">
                                      <a:pos x="59" y="649"/>
                                    </a:cxn>
                                  </a:cxnLst>
                                  <a:rect l="0" t="0" r="r" b="b"/>
                                  <a:pathLst>
                                    <a:path w="59" h="649">
                                      <a:moveTo>
                                        <a:pt x="59" y="649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59" y="6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0" name="Freeform 75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234"/>
                                  <a:ext cx="16" cy="1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118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0"/>
                                    </a:cxn>
                                    <a:cxn ang="0">
                                      <a:pos x="44" y="377"/>
                                    </a:cxn>
                                    <a:cxn ang="0">
                                      <a:pos x="14" y="415"/>
                                    </a:cxn>
                                    <a:cxn ang="0">
                                      <a:pos x="0" y="415"/>
                                    </a:cxn>
                                    <a:cxn ang="0">
                                      <a:pos x="0" y="517"/>
                                    </a:cxn>
                                    <a:cxn ang="0">
                                      <a:pos x="30" y="539"/>
                                    </a:cxn>
                                    <a:cxn ang="0">
                                      <a:pos x="0" y="547"/>
                                    </a:cxn>
                                    <a:cxn ang="0">
                                      <a:pos x="0" y="665"/>
                                    </a:cxn>
                                    <a:cxn ang="0">
                                      <a:pos x="59" y="651"/>
                                    </a:cxn>
                                    <a:cxn ang="0">
                                      <a:pos x="59" y="554"/>
                                    </a:cxn>
                                    <a:cxn ang="0">
                                      <a:pos x="44" y="539"/>
                                    </a:cxn>
                                    <a:cxn ang="0">
                                      <a:pos x="59" y="533"/>
                                    </a:cxn>
                                    <a:cxn ang="0">
                                      <a:pos x="59" y="281"/>
                                    </a:cxn>
                                    <a:cxn ang="0">
                                      <a:pos x="44" y="289"/>
                                    </a:cxn>
                                    <a:cxn ang="0">
                                      <a:pos x="30" y="230"/>
                                    </a:cxn>
                                    <a:cxn ang="0">
                                      <a:pos x="59" y="230"/>
                                    </a:cxn>
                                    <a:cxn ang="0">
                                      <a:pos x="67" y="163"/>
                                    </a:cxn>
                                    <a:cxn ang="0">
                                      <a:pos x="30" y="126"/>
                                    </a:cxn>
                                    <a:cxn ang="0">
                                      <a:pos x="59" y="118"/>
                                    </a:cxn>
                                  </a:cxnLst>
                                  <a:rect l="0" t="0" r="r" b="b"/>
                                  <a:pathLst>
                                    <a:path w="67" h="665">
                                      <a:moveTo>
                                        <a:pt x="59" y="118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44" y="377"/>
                                      </a:lnTo>
                                      <a:lnTo>
                                        <a:pt x="14" y="415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517"/>
                                      </a:lnTo>
                                      <a:lnTo>
                                        <a:pt x="30" y="539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59" y="651"/>
                                      </a:lnTo>
                                      <a:lnTo>
                                        <a:pt x="59" y="554"/>
                                      </a:lnTo>
                                      <a:lnTo>
                                        <a:pt x="44" y="539"/>
                                      </a:lnTo>
                                      <a:lnTo>
                                        <a:pt x="59" y="533"/>
                                      </a:lnTo>
                                      <a:lnTo>
                                        <a:pt x="59" y="281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30" y="230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30" y="126"/>
                                      </a:lnTo>
                                      <a:lnTo>
                                        <a:pt x="59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1" name="Freeform 75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410"/>
                                  <a:ext cx="16" cy="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89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0" y="22"/>
                                    </a:cxn>
                                    <a:cxn ang="0">
                                      <a:pos x="0" y="104"/>
                                    </a:cxn>
                                    <a:cxn ang="0">
                                      <a:pos x="30" y="89"/>
                                    </a:cxn>
                                    <a:cxn ang="0">
                                      <a:pos x="67" y="89"/>
                                    </a:cxn>
                                    <a:cxn ang="0">
                                      <a:pos x="59" y="89"/>
                                    </a:cxn>
                                  </a:cxnLst>
                                  <a:rect l="0" t="0" r="r" b="b"/>
                                  <a:pathLst>
                                    <a:path w="67" h="104">
                                      <a:moveTo>
                                        <a:pt x="59" y="89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30" y="89"/>
                                      </a:lnTo>
                                      <a:lnTo>
                                        <a:pt x="67" y="89"/>
                                      </a:lnTo>
                                      <a:lnTo>
                                        <a:pt x="59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2" name="Freeform 75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446"/>
                                  <a:ext cx="15" cy="1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59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74"/>
                                    </a:cxn>
                                    <a:cxn ang="0">
                                      <a:pos x="44" y="52"/>
                                    </a:cxn>
                                    <a:cxn ang="0">
                                      <a:pos x="59" y="59"/>
                                    </a:cxn>
                                  </a:cxnLst>
                                  <a:rect l="0" t="0" r="r" b="b"/>
                                  <a:pathLst>
                                    <a:path w="59" h="74">
                                      <a:moveTo>
                                        <a:pt x="59" y="59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59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3" name="Freeform 75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476"/>
                                  <a:ext cx="16" cy="12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88"/>
                                    </a:cxn>
                                    <a:cxn ang="0">
                                      <a:pos x="59" y="15"/>
                                    </a:cxn>
                                    <a:cxn ang="0">
                                      <a:pos x="44" y="7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7"/>
                                    </a:cxn>
                                    <a:cxn ang="0">
                                      <a:pos x="30" y="384"/>
                                    </a:cxn>
                                    <a:cxn ang="0">
                                      <a:pos x="14" y="420"/>
                                    </a:cxn>
                                    <a:cxn ang="0">
                                      <a:pos x="0" y="420"/>
                                    </a:cxn>
                                    <a:cxn ang="0">
                                      <a:pos x="0" y="516"/>
                                    </a:cxn>
                                    <a:cxn ang="0">
                                      <a:pos x="30" y="516"/>
                                    </a:cxn>
                                    <a:cxn ang="0">
                                      <a:pos x="59" y="516"/>
                                    </a:cxn>
                                    <a:cxn ang="0">
                                      <a:pos x="67" y="259"/>
                                    </a:cxn>
                                    <a:cxn ang="0">
                                      <a:pos x="30" y="280"/>
                                    </a:cxn>
                                    <a:cxn ang="0">
                                      <a:pos x="30" y="243"/>
                                    </a:cxn>
                                    <a:cxn ang="0">
                                      <a:pos x="44" y="243"/>
                                    </a:cxn>
                                    <a:cxn ang="0">
                                      <a:pos x="59" y="243"/>
                                    </a:cxn>
                                    <a:cxn ang="0">
                                      <a:pos x="59" y="125"/>
                                    </a:cxn>
                                    <a:cxn ang="0">
                                      <a:pos x="30" y="118"/>
                                    </a:cxn>
                                    <a:cxn ang="0">
                                      <a:pos x="67" y="82"/>
                                    </a:cxn>
                                    <a:cxn ang="0">
                                      <a:pos x="59" y="88"/>
                                    </a:cxn>
                                  </a:cxnLst>
                                  <a:rect l="0" t="0" r="r" b="b"/>
                                  <a:pathLst>
                                    <a:path w="67" h="516">
                                      <a:moveTo>
                                        <a:pt x="59" y="88"/>
                                      </a:moveTo>
                                      <a:lnTo>
                                        <a:pt x="59" y="15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30" y="384"/>
                                      </a:lnTo>
                                      <a:lnTo>
                                        <a:pt x="14" y="420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30" y="516"/>
                                      </a:lnTo>
                                      <a:lnTo>
                                        <a:pt x="59" y="516"/>
                                      </a:lnTo>
                                      <a:lnTo>
                                        <a:pt x="67" y="259"/>
                                      </a:lnTo>
                                      <a:lnTo>
                                        <a:pt x="30" y="280"/>
                                      </a:lnTo>
                                      <a:lnTo>
                                        <a:pt x="30" y="243"/>
                                      </a:lnTo>
                                      <a:lnTo>
                                        <a:pt x="44" y="243"/>
                                      </a:lnTo>
                                      <a:lnTo>
                                        <a:pt x="59" y="243"/>
                                      </a:lnTo>
                                      <a:lnTo>
                                        <a:pt x="59" y="125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59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4" name="Freeform 75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616"/>
                                  <a:ext cx="15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103"/>
                                    </a:cxn>
                                    <a:cxn ang="0">
                                      <a:pos x="5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1"/>
                                    </a:cxn>
                                    <a:cxn ang="0">
                                      <a:pos x="14" y="81"/>
                                    </a:cxn>
                                    <a:cxn ang="0">
                                      <a:pos x="59" y="103"/>
                                    </a:cxn>
                                  </a:cxnLst>
                                  <a:rect l="0" t="0" r="r" b="b"/>
                                  <a:pathLst>
                                    <a:path w="59" h="103">
                                      <a:moveTo>
                                        <a:pt x="59" y="103"/>
                                      </a:moveTo>
                                      <a:lnTo>
                                        <a:pt x="5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59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5" name="Freeform 75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648"/>
                                  <a:ext cx="15" cy="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110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14" y="7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0" y="103"/>
                                    </a:cxn>
                                    <a:cxn ang="0">
                                      <a:pos x="59" y="110"/>
                                    </a:cxn>
                                  </a:cxnLst>
                                  <a:rect l="0" t="0" r="r" b="b"/>
                                  <a:pathLst>
                                    <a:path w="59" h="110">
                                      <a:moveTo>
                                        <a:pt x="59" y="110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59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6" name="Freeform 75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683"/>
                                  <a:ext cx="16" cy="2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104"/>
                                    </a:cxn>
                                    <a:cxn ang="0">
                                      <a:pos x="5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8"/>
                                    </a:cxn>
                                    <a:cxn ang="0">
                                      <a:pos x="67" y="104"/>
                                    </a:cxn>
                                    <a:cxn ang="0">
                                      <a:pos x="59" y="104"/>
                                    </a:cxn>
                                  </a:cxnLst>
                                  <a:rect l="0" t="0" r="r" b="b"/>
                                  <a:pathLst>
                                    <a:path w="67" h="118">
                                      <a:moveTo>
                                        <a:pt x="59" y="104"/>
                                      </a:moveTo>
                                      <a:lnTo>
                                        <a:pt x="5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67" y="104"/>
                                      </a:lnTo>
                                      <a:lnTo>
                                        <a:pt x="59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7" name="Freeform 75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9" y="581718"/>
                                  <a:ext cx="15" cy="1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9" y="104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1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650"/>
                                    </a:cxn>
                                    <a:cxn ang="0">
                                      <a:pos x="59" y="658"/>
                                    </a:cxn>
                                    <a:cxn ang="0">
                                      <a:pos x="59" y="118"/>
                                    </a:cxn>
                                    <a:cxn ang="0">
                                      <a:pos x="44" y="104"/>
                                    </a:cxn>
                                    <a:cxn ang="0">
                                      <a:pos x="59" y="104"/>
                                    </a:cxn>
                                  </a:cxnLst>
                                  <a:rect l="0" t="0" r="r" b="b"/>
                                  <a:pathLst>
                                    <a:path w="59" h="658">
                                      <a:moveTo>
                                        <a:pt x="59" y="104"/>
                                      </a:moveTo>
                                      <a:lnTo>
                                        <a:pt x="5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50"/>
                                      </a:lnTo>
                                      <a:lnTo>
                                        <a:pt x="59" y="658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59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8" name="Freeform 75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064"/>
                                  <a:ext cx="8" cy="1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641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6"/>
                                    </a:cxn>
                                    <a:cxn ang="0">
                                      <a:pos x="7" y="641"/>
                                    </a:cxn>
                                    <a:cxn ang="0">
                                      <a:pos x="29" y="641"/>
                                    </a:cxn>
                                  </a:cxnLst>
                                  <a:rect l="0" t="0" r="r" b="b"/>
                                  <a:pathLst>
                                    <a:path w="29" h="641">
                                      <a:moveTo>
                                        <a:pt x="29" y="641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7" y="641"/>
                                      </a:lnTo>
                                      <a:lnTo>
                                        <a:pt x="29" y="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59" name="Freeform 75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232"/>
                                  <a:ext cx="8" cy="1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376"/>
                                    </a:cxn>
                                    <a:cxn ang="0">
                                      <a:pos x="29" y="6"/>
                                    </a:cxn>
                                    <a:cxn ang="0">
                                      <a:pos x="22" y="6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110"/>
                                    </a:cxn>
                                    <a:cxn ang="0">
                                      <a:pos x="0" y="140"/>
                                    </a:cxn>
                                    <a:cxn ang="0">
                                      <a:pos x="7" y="509"/>
                                    </a:cxn>
                                    <a:cxn ang="0">
                                      <a:pos x="22" y="509"/>
                                    </a:cxn>
                                    <a:cxn ang="0">
                                      <a:pos x="29" y="523"/>
                                    </a:cxn>
                                    <a:cxn ang="0">
                                      <a:pos x="29" y="421"/>
                                    </a:cxn>
                                    <a:cxn ang="0">
                                      <a:pos x="22" y="421"/>
                                    </a:cxn>
                                    <a:cxn ang="0">
                                      <a:pos x="7" y="421"/>
                                    </a:cxn>
                                    <a:cxn ang="0">
                                      <a:pos x="22" y="368"/>
                                    </a:cxn>
                                    <a:cxn ang="0">
                                      <a:pos x="29" y="376"/>
                                    </a:cxn>
                                  </a:cxnLst>
                                  <a:rect l="0" t="0" r="r" b="b"/>
                                  <a:pathLst>
                                    <a:path w="29" h="523">
                                      <a:moveTo>
                                        <a:pt x="29" y="376"/>
                                      </a:moveTo>
                                      <a:lnTo>
                                        <a:pt x="29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7" y="509"/>
                                      </a:lnTo>
                                      <a:lnTo>
                                        <a:pt x="22" y="509"/>
                                      </a:lnTo>
                                      <a:lnTo>
                                        <a:pt x="29" y="523"/>
                                      </a:lnTo>
                                      <a:lnTo>
                                        <a:pt x="29" y="421"/>
                                      </a:lnTo>
                                      <a:lnTo>
                                        <a:pt x="22" y="421"/>
                                      </a:lnTo>
                                      <a:lnTo>
                                        <a:pt x="7" y="421"/>
                                      </a:lnTo>
                                      <a:lnTo>
                                        <a:pt x="22" y="368"/>
                                      </a:lnTo>
                                      <a:lnTo>
                                        <a:pt x="29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0" name="Freeform 75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371"/>
                                  <a:ext cx="8" cy="2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118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15"/>
                                    </a:cxn>
                                    <a:cxn ang="0">
                                      <a:pos x="0" y="104"/>
                                    </a:cxn>
                                    <a:cxn ang="0">
                                      <a:pos x="22" y="118"/>
                                    </a:cxn>
                                    <a:cxn ang="0">
                                      <a:pos x="29" y="118"/>
                                    </a:cxn>
                                  </a:cxnLst>
                                  <a:rect l="0" t="0" r="r" b="b"/>
                                  <a:pathLst>
                                    <a:path w="29" h="118">
                                      <a:moveTo>
                                        <a:pt x="29" y="118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9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1" name="Freeform 75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415"/>
                                  <a:ext cx="8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2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2"/>
                                    </a:cxn>
                                    <a:cxn ang="0">
                                      <a:pos x="22" y="88"/>
                                    </a:cxn>
                                    <a:cxn ang="0">
                                      <a:pos x="29" y="82"/>
                                    </a:cxn>
                                  </a:cxnLst>
                                  <a:rect l="0" t="0" r="r" b="b"/>
                                  <a:pathLst>
                                    <a:path w="29" h="88">
                                      <a:moveTo>
                                        <a:pt x="29" y="82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9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2" name="Freeform 75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444"/>
                                  <a:ext cx="8" cy="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2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22" y="82"/>
                                    </a:cxn>
                                    <a:cxn ang="0">
                                      <a:pos x="29" y="82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82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29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3" name="Freeform 75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474"/>
                                  <a:ext cx="8" cy="1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384"/>
                                    </a:cxn>
                                    <a:cxn ang="0">
                                      <a:pos x="29" y="7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103"/>
                                    </a:cxn>
                                    <a:cxn ang="0">
                                      <a:pos x="22" y="125"/>
                                    </a:cxn>
                                    <a:cxn ang="0">
                                      <a:pos x="0" y="125"/>
                                    </a:cxn>
                                    <a:cxn ang="0">
                                      <a:pos x="0" y="266"/>
                                    </a:cxn>
                                    <a:cxn ang="0">
                                      <a:pos x="0" y="523"/>
                                    </a:cxn>
                                    <a:cxn ang="0">
                                      <a:pos x="29" y="523"/>
                                    </a:cxn>
                                    <a:cxn ang="0">
                                      <a:pos x="29" y="427"/>
                                    </a:cxn>
                                    <a:cxn ang="0">
                                      <a:pos x="7" y="427"/>
                                    </a:cxn>
                                    <a:cxn ang="0">
                                      <a:pos x="7" y="391"/>
                                    </a:cxn>
                                    <a:cxn ang="0">
                                      <a:pos x="22" y="376"/>
                                    </a:cxn>
                                    <a:cxn ang="0">
                                      <a:pos x="29" y="384"/>
                                    </a:cxn>
                                  </a:cxnLst>
                                  <a:rect l="0" t="0" r="r" b="b"/>
                                  <a:pathLst>
                                    <a:path w="29" h="523">
                                      <a:moveTo>
                                        <a:pt x="29" y="384"/>
                                      </a:moveTo>
                                      <a:lnTo>
                                        <a:pt x="29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29" y="523"/>
                                      </a:lnTo>
                                      <a:lnTo>
                                        <a:pt x="29" y="427"/>
                                      </a:lnTo>
                                      <a:lnTo>
                                        <a:pt x="7" y="427"/>
                                      </a:lnTo>
                                      <a:lnTo>
                                        <a:pt x="7" y="391"/>
                                      </a:lnTo>
                                      <a:lnTo>
                                        <a:pt x="22" y="376"/>
                                      </a:lnTo>
                                      <a:lnTo>
                                        <a:pt x="29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4" name="Freeform 75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614"/>
                                  <a:ext cx="8" cy="2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8"/>
                                    </a:cxn>
                                    <a:cxn ang="0">
                                      <a:pos x="29" y="7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29" y="88"/>
                                    </a:cxn>
                                  </a:cxnLst>
                                  <a:rect l="0" t="0" r="r" b="b"/>
                                  <a:pathLst>
                                    <a:path w="29" h="88">
                                      <a:moveTo>
                                        <a:pt x="29" y="88"/>
                                      </a:moveTo>
                                      <a:lnTo>
                                        <a:pt x="29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9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5" name="Freeform 75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649"/>
                                  <a:ext cx="8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96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22" y="88"/>
                                    </a:cxn>
                                    <a:cxn ang="0">
                                      <a:pos x="29" y="96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96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6" name="Freeform 75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681"/>
                                  <a:ext cx="8" cy="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126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26"/>
                                    </a:cxn>
                                    <a:cxn ang="0">
                                      <a:pos x="29" y="126"/>
                                    </a:cxn>
                                  </a:cxnLst>
                                  <a:rect l="0" t="0" r="r" b="b"/>
                                  <a:pathLst>
                                    <a:path w="29" h="126">
                                      <a:moveTo>
                                        <a:pt x="29" y="126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9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7" name="Freeform 75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801" y="581716"/>
                                  <a:ext cx="8" cy="1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657"/>
                                    </a:cxn>
                                    <a:cxn ang="0">
                                      <a:pos x="29" y="7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649"/>
                                    </a:cxn>
                                    <a:cxn ang="0">
                                      <a:pos x="29" y="657"/>
                                    </a:cxn>
                                  </a:cxnLst>
                                  <a:rect l="0" t="0" r="r" b="b"/>
                                  <a:pathLst>
                                    <a:path w="29" h="657">
                                      <a:moveTo>
                                        <a:pt x="29" y="657"/>
                                      </a:moveTo>
                                      <a:lnTo>
                                        <a:pt x="29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29" y="6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8" name="Freeform 75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066"/>
                                  <a:ext cx="24" cy="2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643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0" y="16"/>
                                    </a:cxn>
                                    <a:cxn ang="0">
                                      <a:pos x="0" y="916"/>
                                    </a:cxn>
                                    <a:cxn ang="0">
                                      <a:pos x="22" y="902"/>
                                    </a:cxn>
                                    <a:cxn ang="0">
                                      <a:pos x="73" y="924"/>
                                    </a:cxn>
                                    <a:cxn ang="0">
                                      <a:pos x="22" y="961"/>
                                    </a:cxn>
                                    <a:cxn ang="0">
                                      <a:pos x="0" y="953"/>
                                    </a:cxn>
                                    <a:cxn ang="0">
                                      <a:pos x="0" y="1034"/>
                                    </a:cxn>
                                    <a:cxn ang="0">
                                      <a:pos x="22" y="1034"/>
                                    </a:cxn>
                                    <a:cxn ang="0">
                                      <a:pos x="73" y="1049"/>
                                    </a:cxn>
                                    <a:cxn ang="0">
                                      <a:pos x="22" y="1087"/>
                                    </a:cxn>
                                    <a:cxn ang="0">
                                      <a:pos x="0" y="1087"/>
                                    </a:cxn>
                                    <a:cxn ang="0">
                                      <a:pos x="0" y="1175"/>
                                    </a:cxn>
                                    <a:cxn ang="0">
                                      <a:pos x="22" y="1175"/>
                                    </a:cxn>
                                    <a:cxn ang="0">
                                      <a:pos x="89" y="1175"/>
                                    </a:cxn>
                                    <a:cxn ang="0">
                                      <a:pos x="96" y="798"/>
                                    </a:cxn>
                                    <a:cxn ang="0">
                                      <a:pos x="73" y="813"/>
                                    </a:cxn>
                                    <a:cxn ang="0">
                                      <a:pos x="73" y="798"/>
                                    </a:cxn>
                                    <a:cxn ang="0">
                                      <a:pos x="59" y="776"/>
                                    </a:cxn>
                                    <a:cxn ang="0">
                                      <a:pos x="89" y="776"/>
                                    </a:cxn>
                                    <a:cxn ang="0">
                                      <a:pos x="89" y="666"/>
                                    </a:cxn>
                                    <a:cxn ang="0">
                                      <a:pos x="73" y="651"/>
                                    </a:cxn>
                                    <a:cxn ang="0">
                                      <a:pos x="96" y="635"/>
                                    </a:cxn>
                                    <a:cxn ang="0">
                                      <a:pos x="89" y="643"/>
                                    </a:cxn>
                                  </a:cxnLst>
                                  <a:rect l="0" t="0" r="r" b="b"/>
                                  <a:pathLst>
                                    <a:path w="96" h="1175">
                                      <a:moveTo>
                                        <a:pt x="89" y="643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916"/>
                                      </a:lnTo>
                                      <a:lnTo>
                                        <a:pt x="22" y="902"/>
                                      </a:lnTo>
                                      <a:lnTo>
                                        <a:pt x="73" y="924"/>
                                      </a:lnTo>
                                      <a:lnTo>
                                        <a:pt x="22" y="961"/>
                                      </a:lnTo>
                                      <a:lnTo>
                                        <a:pt x="0" y="953"/>
                                      </a:lnTo>
                                      <a:lnTo>
                                        <a:pt x="0" y="1034"/>
                                      </a:lnTo>
                                      <a:lnTo>
                                        <a:pt x="22" y="1034"/>
                                      </a:lnTo>
                                      <a:lnTo>
                                        <a:pt x="73" y="1049"/>
                                      </a:lnTo>
                                      <a:lnTo>
                                        <a:pt x="22" y="1087"/>
                                      </a:lnTo>
                                      <a:lnTo>
                                        <a:pt x="0" y="1087"/>
                                      </a:lnTo>
                                      <a:lnTo>
                                        <a:pt x="0" y="1175"/>
                                      </a:lnTo>
                                      <a:lnTo>
                                        <a:pt x="22" y="1175"/>
                                      </a:lnTo>
                                      <a:lnTo>
                                        <a:pt x="89" y="1175"/>
                                      </a:lnTo>
                                      <a:lnTo>
                                        <a:pt x="96" y="798"/>
                                      </a:lnTo>
                                      <a:lnTo>
                                        <a:pt x="73" y="813"/>
                                      </a:lnTo>
                                      <a:lnTo>
                                        <a:pt x="73" y="798"/>
                                      </a:lnTo>
                                      <a:lnTo>
                                        <a:pt x="59" y="776"/>
                                      </a:lnTo>
                                      <a:lnTo>
                                        <a:pt x="89" y="776"/>
                                      </a:lnTo>
                                      <a:lnTo>
                                        <a:pt x="89" y="666"/>
                                      </a:lnTo>
                                      <a:lnTo>
                                        <a:pt x="73" y="651"/>
                                      </a:lnTo>
                                      <a:lnTo>
                                        <a:pt x="96" y="635"/>
                                      </a:lnTo>
                                      <a:lnTo>
                                        <a:pt x="89" y="6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69" name="Freeform 75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375"/>
                                  <a:ext cx="22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89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73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22" y="89"/>
                                    </a:cxn>
                                    <a:cxn ang="0">
                                      <a:pos x="73" y="67"/>
                                    </a:cxn>
                                    <a:cxn ang="0">
                                      <a:pos x="89" y="89"/>
                                    </a:cxn>
                                  </a:cxnLst>
                                  <a:rect l="0" t="0" r="r" b="b"/>
                                  <a:pathLst>
                                    <a:path w="89" h="89">
                                      <a:moveTo>
                                        <a:pt x="89" y="89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73" y="67"/>
                                      </a:lnTo>
                                      <a:lnTo>
                                        <a:pt x="89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0" name="Freeform 75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408"/>
                                  <a:ext cx="22" cy="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12"/>
                                    </a:cxn>
                                    <a:cxn ang="0">
                                      <a:pos x="89" y="30"/>
                                    </a:cxn>
                                    <a:cxn ang="0">
                                      <a:pos x="5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2"/>
                                    </a:cxn>
                                    <a:cxn ang="0">
                                      <a:pos x="22" y="97"/>
                                    </a:cxn>
                                    <a:cxn ang="0">
                                      <a:pos x="73" y="97"/>
                                    </a:cxn>
                                    <a:cxn ang="0">
                                      <a:pos x="89" y="112"/>
                                    </a:cxn>
                                  </a:cxnLst>
                                  <a:rect l="0" t="0" r="r" b="b"/>
                                  <a:pathLst>
                                    <a:path w="89" h="112">
                                      <a:moveTo>
                                        <a:pt x="89" y="11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89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1" name="Freeform 75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441"/>
                                  <a:ext cx="22" cy="16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10"/>
                                    </a:cxn>
                                    <a:cxn ang="0">
                                      <a:pos x="89" y="14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0"/>
                                    </a:cxn>
                                    <a:cxn ang="0">
                                      <a:pos x="22" y="110"/>
                                    </a:cxn>
                                    <a:cxn ang="0">
                                      <a:pos x="0" y="140"/>
                                    </a:cxn>
                                    <a:cxn ang="0">
                                      <a:pos x="0" y="383"/>
                                    </a:cxn>
                                    <a:cxn ang="0">
                                      <a:pos x="73" y="383"/>
                                    </a:cxn>
                                    <a:cxn ang="0">
                                      <a:pos x="89" y="399"/>
                                    </a:cxn>
                                    <a:cxn ang="0">
                                      <a:pos x="89" y="656"/>
                                    </a:cxn>
                                    <a:cxn ang="0">
                                      <a:pos x="59" y="656"/>
                                    </a:cxn>
                                    <a:cxn ang="0">
                                      <a:pos x="0" y="650"/>
                                    </a:cxn>
                                    <a:cxn ang="0">
                                      <a:pos x="0" y="560"/>
                                    </a:cxn>
                                    <a:cxn ang="0">
                                      <a:pos x="22" y="560"/>
                                    </a:cxn>
                                    <a:cxn ang="0">
                                      <a:pos x="73" y="524"/>
                                    </a:cxn>
                                    <a:cxn ang="0">
                                      <a:pos x="37" y="509"/>
                                    </a:cxn>
                                    <a:cxn ang="0">
                                      <a:pos x="0" y="509"/>
                                    </a:cxn>
                                    <a:cxn ang="0">
                                      <a:pos x="0" y="428"/>
                                    </a:cxn>
                                    <a:cxn ang="0">
                                      <a:pos x="89" y="399"/>
                                    </a:cxn>
                                    <a:cxn ang="0">
                                      <a:pos x="89" y="258"/>
                                    </a:cxn>
                                    <a:cxn ang="0">
                                      <a:pos x="73" y="258"/>
                                    </a:cxn>
                                    <a:cxn ang="0">
                                      <a:pos x="89" y="243"/>
                                    </a:cxn>
                                    <a:cxn ang="0">
                                      <a:pos x="89" y="133"/>
                                    </a:cxn>
                                    <a:cxn ang="0">
                                      <a:pos x="73" y="125"/>
                                    </a:cxn>
                                    <a:cxn ang="0">
                                      <a:pos x="89" y="110"/>
                                    </a:cxn>
                                  </a:cxnLst>
                                  <a:rect l="0" t="0" r="r" b="b"/>
                                  <a:pathLst>
                                    <a:path w="89" h="656">
                                      <a:moveTo>
                                        <a:pt x="89" y="110"/>
                                      </a:moveTo>
                                      <a:lnTo>
                                        <a:pt x="89" y="1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73" y="383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59" y="656"/>
                                      </a:lnTo>
                                      <a:lnTo>
                                        <a:pt x="0" y="650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73" y="524"/>
                                      </a:lnTo>
                                      <a:lnTo>
                                        <a:pt x="37" y="509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89" y="258"/>
                                      </a:lnTo>
                                      <a:lnTo>
                                        <a:pt x="73" y="258"/>
                                      </a:lnTo>
                                      <a:lnTo>
                                        <a:pt x="89" y="24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89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2" name="Freeform 75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613"/>
                                  <a:ext cx="22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96"/>
                                    </a:cxn>
                                    <a:cxn ang="0">
                                      <a:pos x="89" y="8"/>
                                    </a:cxn>
                                    <a:cxn ang="0">
                                      <a:pos x="73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22" y="96"/>
                                    </a:cxn>
                                    <a:cxn ang="0">
                                      <a:pos x="89" y="96"/>
                                    </a:cxn>
                                  </a:cxnLst>
                                  <a:rect l="0" t="0" r="r" b="b"/>
                                  <a:pathLst>
                                    <a:path w="89" h="96">
                                      <a:moveTo>
                                        <a:pt x="89" y="96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8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3" name="Freeform 75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649"/>
                                  <a:ext cx="22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96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1"/>
                                    </a:cxn>
                                    <a:cxn ang="0">
                                      <a:pos x="89" y="96"/>
                                    </a:cxn>
                                  </a:cxnLst>
                                  <a:rect l="0" t="0" r="r" b="b"/>
                                  <a:pathLst>
                                    <a:path w="89" h="111">
                                      <a:moveTo>
                                        <a:pt x="89" y="96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8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4" name="Freeform 75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79" y="581681"/>
                                  <a:ext cx="22" cy="19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26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37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8"/>
                                    </a:cxn>
                                    <a:cxn ang="0">
                                      <a:pos x="22" y="112"/>
                                    </a:cxn>
                                    <a:cxn ang="0">
                                      <a:pos x="22" y="126"/>
                                    </a:cxn>
                                    <a:cxn ang="0">
                                      <a:pos x="0" y="126"/>
                                    </a:cxn>
                                    <a:cxn ang="0">
                                      <a:pos x="0" y="776"/>
                                    </a:cxn>
                                    <a:cxn ang="0">
                                      <a:pos x="73" y="783"/>
                                    </a:cxn>
                                    <a:cxn ang="0">
                                      <a:pos x="89" y="790"/>
                                    </a:cxn>
                                    <a:cxn ang="0">
                                      <a:pos x="89" y="141"/>
                                    </a:cxn>
                                    <a:cxn ang="0">
                                      <a:pos x="73" y="126"/>
                                    </a:cxn>
                                    <a:cxn ang="0">
                                      <a:pos x="89" y="126"/>
                                    </a:cxn>
                                  </a:cxnLst>
                                  <a:rect l="0" t="0" r="r" b="b"/>
                                  <a:pathLst>
                                    <a:path w="89" h="790">
                                      <a:moveTo>
                                        <a:pt x="89" y="126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776"/>
                                      </a:lnTo>
                                      <a:lnTo>
                                        <a:pt x="73" y="783"/>
                                      </a:lnTo>
                                      <a:lnTo>
                                        <a:pt x="89" y="790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89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5" name="Freeform 75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070"/>
                                  <a:ext cx="18" cy="2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900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745"/>
                                    </a:cxn>
                                    <a:cxn ang="0">
                                      <a:pos x="22" y="745"/>
                                    </a:cxn>
                                    <a:cxn ang="0">
                                      <a:pos x="59" y="782"/>
                                    </a:cxn>
                                    <a:cxn ang="0">
                                      <a:pos x="45" y="797"/>
                                    </a:cxn>
                                    <a:cxn ang="0">
                                      <a:pos x="0" y="797"/>
                                    </a:cxn>
                                    <a:cxn ang="0">
                                      <a:pos x="0" y="892"/>
                                    </a:cxn>
                                    <a:cxn ang="0">
                                      <a:pos x="22" y="886"/>
                                    </a:cxn>
                                    <a:cxn ang="0">
                                      <a:pos x="59" y="908"/>
                                    </a:cxn>
                                    <a:cxn ang="0">
                                      <a:pos x="74" y="900"/>
                                    </a:cxn>
                                  </a:cxnLst>
                                  <a:rect l="0" t="0" r="r" b="b"/>
                                  <a:pathLst>
                                    <a:path w="74" h="908">
                                      <a:moveTo>
                                        <a:pt x="74" y="90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45"/>
                                      </a:lnTo>
                                      <a:lnTo>
                                        <a:pt x="22" y="745"/>
                                      </a:lnTo>
                                      <a:lnTo>
                                        <a:pt x="59" y="782"/>
                                      </a:lnTo>
                                      <a:lnTo>
                                        <a:pt x="45" y="797"/>
                                      </a:lnTo>
                                      <a:lnTo>
                                        <a:pt x="0" y="797"/>
                                      </a:lnTo>
                                      <a:lnTo>
                                        <a:pt x="0" y="892"/>
                                      </a:lnTo>
                                      <a:lnTo>
                                        <a:pt x="22" y="886"/>
                                      </a:lnTo>
                                      <a:lnTo>
                                        <a:pt x="59" y="908"/>
                                      </a:lnTo>
                                      <a:lnTo>
                                        <a:pt x="74" y="9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6" name="Freeform 75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300"/>
                                  <a:ext cx="18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96"/>
                                    </a:cxn>
                                    <a:cxn ang="0">
                                      <a:pos x="74" y="15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22" y="23"/>
                                    </a:cxn>
                                    <a:cxn ang="0">
                                      <a:pos x="0" y="23"/>
                                    </a:cxn>
                                    <a:cxn ang="0">
                                      <a:pos x="7" y="111"/>
                                    </a:cxn>
                                    <a:cxn ang="0">
                                      <a:pos x="59" y="96"/>
                                    </a:cxn>
                                    <a:cxn ang="0">
                                      <a:pos x="74" y="96"/>
                                    </a:cxn>
                                  </a:cxnLst>
                                  <a:rect l="0" t="0" r="r" b="b"/>
                                  <a:pathLst>
                                    <a:path w="74" h="111">
                                      <a:moveTo>
                                        <a:pt x="74" y="96"/>
                                      </a:moveTo>
                                      <a:lnTo>
                                        <a:pt x="74" y="15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111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7" name="Freeform 75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338"/>
                                  <a:ext cx="18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88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22" y="88"/>
                                    </a:cxn>
                                    <a:cxn ang="0">
                                      <a:pos x="74" y="88"/>
                                    </a:cxn>
                                  </a:cxnLst>
                                  <a:rect l="0" t="0" r="r" b="b"/>
                                  <a:pathLst>
                                    <a:path w="74" h="88">
                                      <a:moveTo>
                                        <a:pt x="74" y="88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7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8" name="Freeform 75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375"/>
                                  <a:ext cx="18" cy="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89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1"/>
                                    </a:cxn>
                                    <a:cxn ang="0">
                                      <a:pos x="22" y="89"/>
                                    </a:cxn>
                                    <a:cxn ang="0">
                                      <a:pos x="45" y="89"/>
                                    </a:cxn>
                                    <a:cxn ang="0">
                                      <a:pos x="74" y="89"/>
                                    </a:cxn>
                                  </a:cxnLst>
                                  <a:rect l="0" t="0" r="r" b="b"/>
                                  <a:pathLst>
                                    <a:path w="74" h="111">
                                      <a:moveTo>
                                        <a:pt x="74" y="89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45" y="89"/>
                                      </a:lnTo>
                                      <a:lnTo>
                                        <a:pt x="74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79" name="Freeform 75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406"/>
                                  <a:ext cx="18" cy="1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118"/>
                                    </a:cxn>
                                    <a:cxn ang="0">
                                      <a:pos x="74" y="6"/>
                                    </a:cxn>
                                    <a:cxn ang="0">
                                      <a:pos x="59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24"/>
                                    </a:cxn>
                                    <a:cxn ang="0">
                                      <a:pos x="22" y="124"/>
                                    </a:cxn>
                                    <a:cxn ang="0">
                                      <a:pos x="0" y="140"/>
                                    </a:cxn>
                                    <a:cxn ang="0">
                                      <a:pos x="0" y="398"/>
                                    </a:cxn>
                                    <a:cxn ang="0">
                                      <a:pos x="22" y="398"/>
                                    </a:cxn>
                                    <a:cxn ang="0">
                                      <a:pos x="59" y="398"/>
                                    </a:cxn>
                                    <a:cxn ang="0">
                                      <a:pos x="45" y="413"/>
                                    </a:cxn>
                                    <a:cxn ang="0">
                                      <a:pos x="0" y="427"/>
                                    </a:cxn>
                                    <a:cxn ang="0">
                                      <a:pos x="0" y="517"/>
                                    </a:cxn>
                                    <a:cxn ang="0">
                                      <a:pos x="59" y="523"/>
                                    </a:cxn>
                                    <a:cxn ang="0">
                                      <a:pos x="74" y="523"/>
                                    </a:cxn>
                                    <a:cxn ang="0">
                                      <a:pos x="74" y="280"/>
                                    </a:cxn>
                                    <a:cxn ang="0">
                                      <a:pos x="74" y="287"/>
                                    </a:cxn>
                                    <a:cxn ang="0">
                                      <a:pos x="59" y="265"/>
                                    </a:cxn>
                                    <a:cxn ang="0">
                                      <a:pos x="59" y="250"/>
                                    </a:cxn>
                                    <a:cxn ang="0">
                                      <a:pos x="74" y="250"/>
                                    </a:cxn>
                                    <a:cxn ang="0">
                                      <a:pos x="74" y="140"/>
                                    </a:cxn>
                                    <a:cxn ang="0">
                                      <a:pos x="59" y="140"/>
                                    </a:cxn>
                                    <a:cxn ang="0">
                                      <a:pos x="59" y="124"/>
                                    </a:cxn>
                                    <a:cxn ang="0">
                                      <a:pos x="74" y="118"/>
                                    </a:cxn>
                                  </a:cxnLst>
                                  <a:rect l="0" t="0" r="r" b="b"/>
                                  <a:pathLst>
                                    <a:path w="74" h="523">
                                      <a:moveTo>
                                        <a:pt x="74" y="118"/>
                                      </a:moveTo>
                                      <a:lnTo>
                                        <a:pt x="74" y="6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22" y="398"/>
                                      </a:lnTo>
                                      <a:lnTo>
                                        <a:pt x="59" y="398"/>
                                      </a:lnTo>
                                      <a:lnTo>
                                        <a:pt x="45" y="413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0" y="517"/>
                                      </a:lnTo>
                                      <a:lnTo>
                                        <a:pt x="59" y="523"/>
                                      </a:lnTo>
                                      <a:lnTo>
                                        <a:pt x="74" y="523"/>
                                      </a:lnTo>
                                      <a:lnTo>
                                        <a:pt x="74" y="280"/>
                                      </a:lnTo>
                                      <a:lnTo>
                                        <a:pt x="74" y="287"/>
                                      </a:lnTo>
                                      <a:lnTo>
                                        <a:pt x="59" y="265"/>
                                      </a:lnTo>
                                      <a:lnTo>
                                        <a:pt x="59" y="250"/>
                                      </a:lnTo>
                                      <a:lnTo>
                                        <a:pt x="74" y="250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59" y="140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74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0" name="Freeform 75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548"/>
                                  <a:ext cx="18" cy="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81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59" y="8"/>
                                    </a:cxn>
                                    <a:cxn ang="0">
                                      <a:pos x="0" y="8"/>
                                    </a:cxn>
                                    <a:cxn ang="0">
                                      <a:pos x="0" y="81"/>
                                    </a:cxn>
                                    <a:cxn ang="0">
                                      <a:pos x="74" y="81"/>
                                    </a:cxn>
                                  </a:cxnLst>
                                  <a:rect l="0" t="0" r="r" b="b"/>
                                  <a:pathLst>
                                    <a:path w="74" h="81">
                                      <a:moveTo>
                                        <a:pt x="74" y="81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74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1" name="Freeform 75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581"/>
                                  <a:ext cx="18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90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96"/>
                                    </a:cxn>
                                    <a:cxn ang="0">
                                      <a:pos x="22" y="75"/>
                                    </a:cxn>
                                    <a:cxn ang="0">
                                      <a:pos x="74" y="90"/>
                                    </a:cxn>
                                  </a:cxnLst>
                                  <a:rect l="0" t="0" r="r" b="b"/>
                                  <a:pathLst>
                                    <a:path w="74" h="96">
                                      <a:moveTo>
                                        <a:pt x="74" y="9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74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2" name="Freeform 75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613"/>
                                  <a:ext cx="18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96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22" y="74"/>
                                    </a:cxn>
                                    <a:cxn ang="0">
                                      <a:pos x="74" y="96"/>
                                    </a:cxn>
                                  </a:cxnLst>
                                  <a:rect l="0" t="0" r="r" b="b"/>
                                  <a:pathLst>
                                    <a:path w="74" h="96">
                                      <a:moveTo>
                                        <a:pt x="74" y="96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22" y="74"/>
                                      </a:lnTo>
                                      <a:lnTo>
                                        <a:pt x="7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3" name="Freeform 75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61" y="581648"/>
                                  <a:ext cx="18" cy="2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" y="118"/>
                                    </a:cxn>
                                    <a:cxn ang="0">
                                      <a:pos x="74" y="7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0"/>
                                    </a:cxn>
                                    <a:cxn ang="0">
                                      <a:pos x="22" y="118"/>
                                    </a:cxn>
                                    <a:cxn ang="0">
                                      <a:pos x="0" y="132"/>
                                    </a:cxn>
                                    <a:cxn ang="0">
                                      <a:pos x="0" y="900"/>
                                    </a:cxn>
                                    <a:cxn ang="0">
                                      <a:pos x="74" y="908"/>
                                    </a:cxn>
                                    <a:cxn ang="0">
                                      <a:pos x="74" y="258"/>
                                    </a:cxn>
                                    <a:cxn ang="0">
                                      <a:pos x="59" y="258"/>
                                    </a:cxn>
                                    <a:cxn ang="0">
                                      <a:pos x="74" y="250"/>
                                    </a:cxn>
                                    <a:cxn ang="0">
                                      <a:pos x="74" y="132"/>
                                    </a:cxn>
                                    <a:cxn ang="0">
                                      <a:pos x="59" y="118"/>
                                    </a:cxn>
                                    <a:cxn ang="0">
                                      <a:pos x="74" y="118"/>
                                    </a:cxn>
                                  </a:cxnLst>
                                  <a:rect l="0" t="0" r="r" b="b"/>
                                  <a:pathLst>
                                    <a:path w="74" h="908">
                                      <a:moveTo>
                                        <a:pt x="74" y="118"/>
                                      </a:moveTo>
                                      <a:lnTo>
                                        <a:pt x="74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74" y="908"/>
                                      </a:lnTo>
                                      <a:lnTo>
                                        <a:pt x="74" y="258"/>
                                      </a:lnTo>
                                      <a:lnTo>
                                        <a:pt x="59" y="258"/>
                                      </a:lnTo>
                                      <a:lnTo>
                                        <a:pt x="74" y="250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74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4" name="Freeform 75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070"/>
                                  <a:ext cx="11" cy="19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745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760"/>
                                    </a:cxn>
                                    <a:cxn ang="0">
                                      <a:pos x="30" y="745"/>
                                    </a:cxn>
                                    <a:cxn ang="0">
                                      <a:pos x="44" y="745"/>
                                    </a:cxn>
                                  </a:cxnLst>
                                  <a:rect l="0" t="0" r="r" b="b"/>
                                  <a:pathLst>
                                    <a:path w="44" h="760">
                                      <a:moveTo>
                                        <a:pt x="44" y="745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0"/>
                                      </a:lnTo>
                                      <a:lnTo>
                                        <a:pt x="30" y="745"/>
                                      </a:lnTo>
                                      <a:lnTo>
                                        <a:pt x="44" y="7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5" name="Freeform 75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269"/>
                                  <a:ext cx="13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95"/>
                                    </a:cxn>
                                    <a:cxn ang="0">
                                      <a:pos x="51" y="0"/>
                                    </a:cxn>
                                    <a:cxn ang="0">
                                      <a:pos x="14" y="0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0" y="111"/>
                                    </a:cxn>
                                    <a:cxn ang="0">
                                      <a:pos x="44" y="95"/>
                                    </a:cxn>
                                  </a:cxnLst>
                                  <a:rect l="0" t="0" r="r" b="b"/>
                                  <a:pathLst>
                                    <a:path w="51" h="111">
                                      <a:moveTo>
                                        <a:pt x="44" y="95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44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6" name="Freeform 75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306"/>
                                  <a:ext cx="13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88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1"/>
                                    </a:cxn>
                                    <a:cxn ang="0">
                                      <a:pos x="51" y="88"/>
                                    </a:cxn>
                                    <a:cxn ang="0">
                                      <a:pos x="44" y="88"/>
                                    </a:cxn>
                                  </a:cxnLst>
                                  <a:rect l="0" t="0" r="r" b="b"/>
                                  <a:pathLst>
                                    <a:path w="51" h="88">
                                      <a:moveTo>
                                        <a:pt x="44" y="88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7" name="Freeform 75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338"/>
                                  <a:ext cx="11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88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14" y="88"/>
                                    </a:cxn>
                                    <a:cxn ang="0">
                                      <a:pos x="44" y="88"/>
                                    </a:cxn>
                                  </a:cxnLst>
                                  <a:rect l="0" t="0" r="r" b="b"/>
                                  <a:pathLst>
                                    <a:path w="44" h="88">
                                      <a:moveTo>
                                        <a:pt x="44" y="88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4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8" name="Freeform 75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375"/>
                                  <a:ext cx="13" cy="1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111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6"/>
                                    </a:cxn>
                                    <a:cxn ang="0">
                                      <a:pos x="30" y="376"/>
                                    </a:cxn>
                                    <a:cxn ang="0">
                                      <a:pos x="30" y="391"/>
                                    </a:cxn>
                                    <a:cxn ang="0">
                                      <a:pos x="0" y="406"/>
                                    </a:cxn>
                                    <a:cxn ang="0">
                                      <a:pos x="0" y="509"/>
                                    </a:cxn>
                                    <a:cxn ang="0">
                                      <a:pos x="30" y="524"/>
                                    </a:cxn>
                                    <a:cxn ang="0">
                                      <a:pos x="44" y="524"/>
                                    </a:cxn>
                                    <a:cxn ang="0">
                                      <a:pos x="51" y="266"/>
                                    </a:cxn>
                                    <a:cxn ang="0">
                                      <a:pos x="14" y="266"/>
                                    </a:cxn>
                                    <a:cxn ang="0">
                                      <a:pos x="30" y="250"/>
                                    </a:cxn>
                                    <a:cxn ang="0">
                                      <a:pos x="44" y="250"/>
                                    </a:cxn>
                                    <a:cxn ang="0">
                                      <a:pos x="44" y="126"/>
                                    </a:cxn>
                                    <a:cxn ang="0">
                                      <a:pos x="30" y="126"/>
                                    </a:cxn>
                                    <a:cxn ang="0">
                                      <a:pos x="44" y="111"/>
                                    </a:cxn>
                                  </a:cxnLst>
                                  <a:rect l="0" t="0" r="r" b="b"/>
                                  <a:pathLst>
                                    <a:path w="51" h="524">
                                      <a:moveTo>
                                        <a:pt x="44" y="111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30" y="376"/>
                                      </a:lnTo>
                                      <a:lnTo>
                                        <a:pt x="30" y="391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30" y="524"/>
                                      </a:lnTo>
                                      <a:lnTo>
                                        <a:pt x="44" y="524"/>
                                      </a:lnTo>
                                      <a:lnTo>
                                        <a:pt x="51" y="266"/>
                                      </a:lnTo>
                                      <a:lnTo>
                                        <a:pt x="14" y="266"/>
                                      </a:lnTo>
                                      <a:lnTo>
                                        <a:pt x="30" y="250"/>
                                      </a:lnTo>
                                      <a:lnTo>
                                        <a:pt x="44" y="250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30" y="126"/>
                                      </a:lnTo>
                                      <a:lnTo>
                                        <a:pt x="44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89" name="Freeform 75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513"/>
                                  <a:ext cx="11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90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3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2"/>
                                    </a:cxn>
                                    <a:cxn ang="0">
                                      <a:pos x="44" y="90"/>
                                    </a:cxn>
                                  </a:cxnLst>
                                  <a:rect l="0" t="0" r="r" b="b"/>
                                  <a:pathLst>
                                    <a:path w="44" h="90">
                                      <a:moveTo>
                                        <a:pt x="44" y="9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4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0" name="Freeform 75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550"/>
                                  <a:ext cx="11" cy="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73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1"/>
                                    </a:cxn>
                                    <a:cxn ang="0">
                                      <a:pos x="14" y="73"/>
                                    </a:cxn>
                                    <a:cxn ang="0">
                                      <a:pos x="44" y="73"/>
                                    </a:cxn>
                                  </a:cxnLst>
                                  <a:rect l="0" t="0" r="r" b="b"/>
                                  <a:pathLst>
                                    <a:path w="44" h="81">
                                      <a:moveTo>
                                        <a:pt x="44" y="73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44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1" name="Freeform 75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581"/>
                                  <a:ext cx="13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96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14" y="96"/>
                                    </a:cxn>
                                    <a:cxn ang="0">
                                      <a:pos x="51" y="96"/>
                                    </a:cxn>
                                    <a:cxn ang="0">
                                      <a:pos x="44" y="96"/>
                                    </a:cxn>
                                  </a:cxnLst>
                                  <a:rect l="0" t="0" r="r" b="b"/>
                                  <a:pathLst>
                                    <a:path w="51" h="96">
                                      <a:moveTo>
                                        <a:pt x="44" y="96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4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2" name="Freeform 75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50" y="581613"/>
                                  <a:ext cx="13" cy="2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89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3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85"/>
                                    </a:cxn>
                                    <a:cxn ang="0">
                                      <a:pos x="14" y="385"/>
                                    </a:cxn>
                                    <a:cxn ang="0">
                                      <a:pos x="30" y="399"/>
                                    </a:cxn>
                                    <a:cxn ang="0">
                                      <a:pos x="14" y="421"/>
                                    </a:cxn>
                                    <a:cxn ang="0">
                                      <a:pos x="0" y="421"/>
                                    </a:cxn>
                                    <a:cxn ang="0">
                                      <a:pos x="0" y="1034"/>
                                    </a:cxn>
                                    <a:cxn ang="0">
                                      <a:pos x="44" y="1041"/>
                                    </a:cxn>
                                    <a:cxn ang="0">
                                      <a:pos x="51" y="273"/>
                                    </a:cxn>
                                    <a:cxn ang="0">
                                      <a:pos x="30" y="273"/>
                                    </a:cxn>
                                    <a:cxn ang="0">
                                      <a:pos x="14" y="273"/>
                                    </a:cxn>
                                    <a:cxn ang="0">
                                      <a:pos x="14" y="259"/>
                                    </a:cxn>
                                    <a:cxn ang="0">
                                      <a:pos x="30" y="236"/>
                                    </a:cxn>
                                    <a:cxn ang="0">
                                      <a:pos x="44" y="251"/>
                                    </a:cxn>
                                    <a:cxn ang="0">
                                      <a:pos x="44" y="141"/>
                                    </a:cxn>
                                    <a:cxn ang="0">
                                      <a:pos x="14" y="133"/>
                                    </a:cxn>
                                    <a:cxn ang="0">
                                      <a:pos x="30" y="96"/>
                                    </a:cxn>
                                    <a:cxn ang="0">
                                      <a:pos x="44" y="89"/>
                                    </a:cxn>
                                  </a:cxnLst>
                                  <a:rect l="0" t="0" r="r" b="b"/>
                                  <a:pathLst>
                                    <a:path w="51" h="1041">
                                      <a:moveTo>
                                        <a:pt x="44" y="89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14" y="385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1034"/>
                                      </a:lnTo>
                                      <a:lnTo>
                                        <a:pt x="44" y="1041"/>
                                      </a:lnTo>
                                      <a:lnTo>
                                        <a:pt x="51" y="273"/>
                                      </a:lnTo>
                                      <a:lnTo>
                                        <a:pt x="30" y="273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4" y="259"/>
                                      </a:lnTo>
                                      <a:lnTo>
                                        <a:pt x="30" y="236"/>
                                      </a:lnTo>
                                      <a:lnTo>
                                        <a:pt x="44" y="251"/>
                                      </a:lnTo>
                                      <a:lnTo>
                                        <a:pt x="44" y="141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44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3" name="Freeform 75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070"/>
                                  <a:ext cx="11" cy="19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760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753"/>
                                    </a:cxn>
                                    <a:cxn ang="0">
                                      <a:pos x="37" y="760"/>
                                    </a:cxn>
                                    <a:cxn ang="0">
                                      <a:pos x="45" y="760"/>
                                    </a:cxn>
                                  </a:cxnLst>
                                  <a:rect l="0" t="0" r="r" b="b"/>
                                  <a:pathLst>
                                    <a:path w="45" h="760">
                                      <a:moveTo>
                                        <a:pt x="45" y="76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3"/>
                                      </a:lnTo>
                                      <a:lnTo>
                                        <a:pt x="37" y="760"/>
                                      </a:lnTo>
                                      <a:lnTo>
                                        <a:pt x="45" y="7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4" name="Freeform 75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271"/>
                                  <a:ext cx="11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104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22" y="15"/>
                                    </a:cxn>
                                    <a:cxn ang="0">
                                      <a:pos x="0" y="15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37" y="104"/>
                                    </a:cxn>
                                    <a:cxn ang="0">
                                      <a:pos x="45" y="104"/>
                                    </a:cxn>
                                  </a:cxnLst>
                                  <a:rect l="0" t="0" r="r" b="b"/>
                                  <a:pathLst>
                                    <a:path w="45" h="104">
                                      <a:moveTo>
                                        <a:pt x="45" y="104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37" y="104"/>
                                      </a:lnTo>
                                      <a:lnTo>
                                        <a:pt x="45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5" name="Freeform 75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306"/>
                                  <a:ext cx="11" cy="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81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1"/>
                                    </a:cxn>
                                    <a:cxn ang="0">
                                      <a:pos x="22" y="73"/>
                                    </a:cxn>
                                    <a:cxn ang="0">
                                      <a:pos x="45" y="81"/>
                                    </a:cxn>
                                  </a:cxnLst>
                                  <a:rect l="0" t="0" r="r" b="b"/>
                                  <a:pathLst>
                                    <a:path w="45" h="81">
                                      <a:moveTo>
                                        <a:pt x="45" y="81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45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6" name="Freeform 75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338"/>
                                  <a:ext cx="11" cy="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88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0"/>
                                    </a:cxn>
                                    <a:cxn ang="0">
                                      <a:pos x="22" y="88"/>
                                    </a:cxn>
                                    <a:cxn ang="0">
                                      <a:pos x="45" y="88"/>
                                    </a:cxn>
                                  </a:cxnLst>
                                  <a:rect l="0" t="0" r="r" b="b"/>
                                  <a:pathLst>
                                    <a:path w="45" h="110">
                                      <a:moveTo>
                                        <a:pt x="45" y="88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45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7" name="Freeform 75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375"/>
                                  <a:ext cx="11" cy="9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376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0"/>
                                    </a:cxn>
                                    <a:cxn ang="0">
                                      <a:pos x="22" y="362"/>
                                    </a:cxn>
                                    <a:cxn ang="0">
                                      <a:pos x="45" y="376"/>
                                    </a:cxn>
                                  </a:cxnLst>
                                  <a:rect l="0" t="0" r="r" b="b"/>
                                  <a:pathLst>
                                    <a:path w="45" h="376">
                                      <a:moveTo>
                                        <a:pt x="45" y="376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22" y="362"/>
                                      </a:lnTo>
                                      <a:lnTo>
                                        <a:pt x="45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8" name="Freeform 75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476"/>
                                  <a:ext cx="11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103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37" y="7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0" y="82"/>
                                    </a:cxn>
                                    <a:cxn ang="0">
                                      <a:pos x="22" y="82"/>
                                    </a:cxn>
                                    <a:cxn ang="0">
                                      <a:pos x="45" y="103"/>
                                    </a:cxn>
                                  </a:cxnLst>
                                  <a:rect l="0" t="0" r="r" b="b"/>
                                  <a:pathLst>
                                    <a:path w="45" h="103">
                                      <a:moveTo>
                                        <a:pt x="45" y="103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45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99" name="Freeform 75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511"/>
                                  <a:ext cx="11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88"/>
                                    </a:cxn>
                                    <a:cxn ang="0">
                                      <a:pos x="45" y="6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22" y="80"/>
                                    </a:cxn>
                                    <a:cxn ang="0">
                                      <a:pos x="45" y="88"/>
                                    </a:cxn>
                                  </a:cxnLst>
                                  <a:rect l="0" t="0" r="r" b="b"/>
                                  <a:pathLst>
                                    <a:path w="45" h="88">
                                      <a:moveTo>
                                        <a:pt x="45" y="88"/>
                                      </a:moveTo>
                                      <a:lnTo>
                                        <a:pt x="45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45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0" name="Freeform 76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550"/>
                                  <a:ext cx="11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81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22" y="88"/>
                                    </a:cxn>
                                    <a:cxn ang="0">
                                      <a:pos x="45" y="81"/>
                                    </a:cxn>
                                  </a:cxnLst>
                                  <a:rect l="0" t="0" r="r" b="b"/>
                                  <a:pathLst>
                                    <a:path w="45" h="88">
                                      <a:moveTo>
                                        <a:pt x="45" y="81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45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1" name="Freeform 76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581"/>
                                  <a:ext cx="11" cy="3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96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9"/>
                                    </a:cxn>
                                    <a:cxn ang="0">
                                      <a:pos x="22" y="96"/>
                                    </a:cxn>
                                    <a:cxn ang="0">
                                      <a:pos x="45" y="96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45" y="96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45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2" name="Freeform 76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613"/>
                                  <a:ext cx="11" cy="9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385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37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85"/>
                                    </a:cxn>
                                    <a:cxn ang="0">
                                      <a:pos x="45" y="385"/>
                                    </a:cxn>
                                  </a:cxnLst>
                                  <a:rect l="0" t="0" r="r" b="b"/>
                                  <a:pathLst>
                                    <a:path w="45" h="385">
                                      <a:moveTo>
                                        <a:pt x="45" y="385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45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3" name="Freeform 76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9" y="581718"/>
                                  <a:ext cx="11" cy="1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613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605"/>
                                    </a:cxn>
                                    <a:cxn ang="0">
                                      <a:pos x="45" y="613"/>
                                    </a:cxn>
                                  </a:cxnLst>
                                  <a:rect l="0" t="0" r="r" b="b"/>
                                  <a:pathLst>
                                    <a:path w="45" h="613">
                                      <a:moveTo>
                                        <a:pt x="45" y="613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"/>
                                      </a:lnTo>
                                      <a:lnTo>
                                        <a:pt x="45" y="6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4" name="Freeform 76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070"/>
                                  <a:ext cx="8" cy="19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753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14"/>
                                    </a:cxn>
                                    <a:cxn ang="0">
                                      <a:pos x="0" y="760"/>
                                    </a:cxn>
                                    <a:cxn ang="0">
                                      <a:pos x="29" y="745"/>
                                    </a:cxn>
                                    <a:cxn ang="0">
                                      <a:pos x="29" y="753"/>
                                    </a:cxn>
                                  </a:cxnLst>
                                  <a:rect l="0" t="0" r="r" b="b"/>
                                  <a:pathLst>
                                    <a:path w="29" h="760">
                                      <a:moveTo>
                                        <a:pt x="29" y="753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60"/>
                                      </a:lnTo>
                                      <a:lnTo>
                                        <a:pt x="29" y="745"/>
                                      </a:lnTo>
                                      <a:lnTo>
                                        <a:pt x="29" y="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5" name="Freeform 76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271"/>
                                  <a:ext cx="8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8"/>
                                    </a:cxn>
                                    <a:cxn ang="0">
                                      <a:pos x="29" y="15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2"/>
                                    </a:cxn>
                                    <a:cxn ang="0">
                                      <a:pos x="29" y="82"/>
                                    </a:cxn>
                                    <a:cxn ang="0">
                                      <a:pos x="29" y="88"/>
                                    </a:cxn>
                                  </a:cxnLst>
                                  <a:rect l="0" t="0" r="r" b="b"/>
                                  <a:pathLst>
                                    <a:path w="29" h="88">
                                      <a:moveTo>
                                        <a:pt x="29" y="88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9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6" name="Freeform 76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306"/>
                                  <a:ext cx="8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1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8"/>
                                    </a:cxn>
                                    <a:cxn ang="0">
                                      <a:pos x="15" y="88"/>
                                    </a:cxn>
                                    <a:cxn ang="0">
                                      <a:pos x="29" y="81"/>
                                    </a:cxn>
                                  </a:cxnLst>
                                  <a:rect l="0" t="0" r="r" b="b"/>
                                  <a:pathLst>
                                    <a:path w="29" h="88">
                                      <a:moveTo>
                                        <a:pt x="29" y="81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29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7" name="Freeform 76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328"/>
                                  <a:ext cx="8" cy="1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148"/>
                                    </a:cxn>
                                    <a:cxn ang="0">
                                      <a:pos x="29" y="38"/>
                                    </a:cxn>
                                    <a:cxn ang="0">
                                      <a:pos x="15" y="0"/>
                                    </a:cxn>
                                    <a:cxn ang="0">
                                      <a:pos x="0" y="8"/>
                                    </a:cxn>
                                    <a:cxn ang="0">
                                      <a:pos x="0" y="288"/>
                                    </a:cxn>
                                    <a:cxn ang="0">
                                      <a:pos x="29" y="288"/>
                                    </a:cxn>
                                    <a:cxn ang="0">
                                      <a:pos x="29" y="311"/>
                                    </a:cxn>
                                    <a:cxn ang="0">
                                      <a:pos x="0" y="311"/>
                                    </a:cxn>
                                    <a:cxn ang="0">
                                      <a:pos x="0" y="429"/>
                                    </a:cxn>
                                    <a:cxn ang="0">
                                      <a:pos x="29" y="451"/>
                                    </a:cxn>
                                    <a:cxn ang="0">
                                      <a:pos x="0" y="458"/>
                                    </a:cxn>
                                    <a:cxn ang="0">
                                      <a:pos x="0" y="561"/>
                                    </a:cxn>
                                    <a:cxn ang="0">
                                      <a:pos x="15" y="561"/>
                                    </a:cxn>
                                    <a:cxn ang="0">
                                      <a:pos x="29" y="555"/>
                                    </a:cxn>
                                    <a:cxn ang="0">
                                      <a:pos x="29" y="185"/>
                                    </a:cxn>
                                    <a:cxn ang="0">
                                      <a:pos x="15" y="162"/>
                                    </a:cxn>
                                    <a:cxn ang="0">
                                      <a:pos x="29" y="148"/>
                                    </a:cxn>
                                  </a:cxnLst>
                                  <a:rect l="0" t="0" r="r" b="b"/>
                                  <a:pathLst>
                                    <a:path w="29" h="561">
                                      <a:moveTo>
                                        <a:pt x="29" y="148"/>
                                      </a:moveTo>
                                      <a:lnTo>
                                        <a:pt x="29" y="38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29" y="288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29" y="451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561"/>
                                      </a:lnTo>
                                      <a:lnTo>
                                        <a:pt x="15" y="561"/>
                                      </a:lnTo>
                                      <a:lnTo>
                                        <a:pt x="29" y="555"/>
                                      </a:lnTo>
                                      <a:lnTo>
                                        <a:pt x="29" y="185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29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8" name="Freeform 76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478"/>
                                  <a:ext cx="8" cy="1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75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1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75"/>
                                    </a:cxn>
                                    <a:cxn ang="0">
                                      <a:pos x="29" y="75"/>
                                    </a:cxn>
                                  </a:cxnLst>
                                  <a:rect l="0" t="0" r="r" b="b"/>
                                  <a:pathLst>
                                    <a:path w="29" h="75">
                                      <a:moveTo>
                                        <a:pt x="29" y="75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09" name="Freeform 76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511"/>
                                  <a:ext cx="8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88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29" y="88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88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9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0" name="Freeform 76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548"/>
                                  <a:ext cx="8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96"/>
                                    </a:cxn>
                                    <a:cxn ang="0">
                                      <a:pos x="29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6"/>
                                    </a:cxn>
                                    <a:cxn ang="0">
                                      <a:pos x="29" y="96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96"/>
                                      </a:moveTo>
                                      <a:lnTo>
                                        <a:pt x="29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9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1" name="Freeform 76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1" y="581581"/>
                                  <a:ext cx="8" cy="28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9" y="119"/>
                                    </a:cxn>
                                    <a:cxn ang="0">
                                      <a:pos x="29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77"/>
                                    </a:cxn>
                                    <a:cxn ang="0">
                                      <a:pos x="29" y="385"/>
                                    </a:cxn>
                                    <a:cxn ang="0">
                                      <a:pos x="0" y="399"/>
                                    </a:cxn>
                                    <a:cxn ang="0">
                                      <a:pos x="0" y="1146"/>
                                    </a:cxn>
                                    <a:cxn ang="0">
                                      <a:pos x="29" y="1146"/>
                                    </a:cxn>
                                    <a:cxn ang="0">
                                      <a:pos x="29" y="1152"/>
                                    </a:cxn>
                                    <a:cxn ang="0">
                                      <a:pos x="29" y="547"/>
                                    </a:cxn>
                                    <a:cxn ang="0">
                                      <a:pos x="29" y="511"/>
                                    </a:cxn>
                                    <a:cxn ang="0">
                                      <a:pos x="29" y="126"/>
                                    </a:cxn>
                                    <a:cxn ang="0">
                                      <a:pos x="29" y="119"/>
                                    </a:cxn>
                                  </a:cxnLst>
                                  <a:rect l="0" t="0" r="r" b="b"/>
                                  <a:pathLst>
                                    <a:path w="29" h="1152">
                                      <a:moveTo>
                                        <a:pt x="29" y="119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29" y="385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0" y="1146"/>
                                      </a:lnTo>
                                      <a:lnTo>
                                        <a:pt x="29" y="1146"/>
                                      </a:lnTo>
                                      <a:lnTo>
                                        <a:pt x="29" y="1152"/>
                                      </a:lnTo>
                                      <a:lnTo>
                                        <a:pt x="29" y="547"/>
                                      </a:lnTo>
                                      <a:lnTo>
                                        <a:pt x="29" y="511"/>
                                      </a:lnTo>
                                      <a:lnTo>
                                        <a:pt x="29" y="126"/>
                                      </a:lnTo>
                                      <a:lnTo>
                                        <a:pt x="29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2" name="Freeform 76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35" y="581640"/>
                                  <a:ext cx="4" cy="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" y="22"/>
                                    </a:cxn>
                                    <a:cxn ang="0">
                                      <a:pos x="0" y="2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14" y="22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14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3" name="Freeform 76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09" y="581073"/>
                                  <a:ext cx="22" cy="18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746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15" y="45"/>
                                    </a:cxn>
                                    <a:cxn ang="0">
                                      <a:pos x="0" y="52"/>
                                    </a:cxn>
                                    <a:cxn ang="0">
                                      <a:pos x="0" y="746"/>
                                    </a:cxn>
                                    <a:cxn ang="0">
                                      <a:pos x="30" y="746"/>
                                    </a:cxn>
                                    <a:cxn ang="0">
                                      <a:pos x="81" y="746"/>
                                    </a:cxn>
                                    <a:cxn ang="0">
                                      <a:pos x="89" y="746"/>
                                    </a:cxn>
                                  </a:cxnLst>
                                  <a:rect l="0" t="0" r="r" b="b"/>
                                  <a:pathLst>
                                    <a:path w="89" h="746">
                                      <a:moveTo>
                                        <a:pt x="89" y="746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746"/>
                                      </a:lnTo>
                                      <a:lnTo>
                                        <a:pt x="30" y="746"/>
                                      </a:lnTo>
                                      <a:lnTo>
                                        <a:pt x="81" y="746"/>
                                      </a:lnTo>
                                      <a:lnTo>
                                        <a:pt x="89" y="7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4" name="Freeform 76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09" y="581269"/>
                                  <a:ext cx="22" cy="2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89"/>
                                    </a:cxn>
                                    <a:cxn ang="0">
                                      <a:pos x="89" y="7"/>
                                    </a:cxn>
                                    <a:cxn ang="0">
                                      <a:pos x="81" y="0"/>
                                    </a:cxn>
                                    <a:cxn ang="0">
                                      <a:pos x="3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11"/>
                                    </a:cxn>
                                    <a:cxn ang="0">
                                      <a:pos x="15" y="111"/>
                                    </a:cxn>
                                    <a:cxn ang="0">
                                      <a:pos x="67" y="89"/>
                                    </a:cxn>
                                    <a:cxn ang="0">
                                      <a:pos x="89" y="89"/>
                                    </a:cxn>
                                  </a:cxnLst>
                                  <a:rect l="0" t="0" r="r" b="b"/>
                                  <a:pathLst>
                                    <a:path w="89" h="111">
                                      <a:moveTo>
                                        <a:pt x="89" y="89"/>
                                      </a:moveTo>
                                      <a:lnTo>
                                        <a:pt x="89" y="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5" y="111"/>
                                      </a:lnTo>
                                      <a:lnTo>
                                        <a:pt x="67" y="89"/>
                                      </a:lnTo>
                                      <a:lnTo>
                                        <a:pt x="89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5" name="Freeform 76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09" y="581297"/>
                                  <a:ext cx="22" cy="1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25"/>
                                    </a:cxn>
                                    <a:cxn ang="0">
                                      <a:pos x="89" y="37"/>
                                    </a:cxn>
                                    <a:cxn ang="0">
                                      <a:pos x="67" y="37"/>
                                    </a:cxn>
                                    <a:cxn ang="0">
                                      <a:pos x="15" y="0"/>
                                    </a:cxn>
                                    <a:cxn ang="0">
                                      <a:pos x="0" y="14"/>
                                    </a:cxn>
                                    <a:cxn ang="0">
                                      <a:pos x="0" y="251"/>
                                    </a:cxn>
                                    <a:cxn ang="0">
                                      <a:pos x="30" y="251"/>
                                    </a:cxn>
                                    <a:cxn ang="0">
                                      <a:pos x="52" y="287"/>
                                    </a:cxn>
                                    <a:cxn ang="0">
                                      <a:pos x="0" y="310"/>
                                    </a:cxn>
                                    <a:cxn ang="0">
                                      <a:pos x="0" y="413"/>
                                    </a:cxn>
                                    <a:cxn ang="0">
                                      <a:pos x="15" y="413"/>
                                    </a:cxn>
                                    <a:cxn ang="0">
                                      <a:pos x="15" y="436"/>
                                    </a:cxn>
                                    <a:cxn ang="0">
                                      <a:pos x="0" y="442"/>
                                    </a:cxn>
                                    <a:cxn ang="0">
                                      <a:pos x="0" y="531"/>
                                    </a:cxn>
                                    <a:cxn ang="0">
                                      <a:pos x="52" y="524"/>
                                    </a:cxn>
                                    <a:cxn ang="0">
                                      <a:pos x="81" y="539"/>
                                    </a:cxn>
                                    <a:cxn ang="0">
                                      <a:pos x="89" y="554"/>
                                    </a:cxn>
                                    <a:cxn ang="0">
                                      <a:pos x="89" y="436"/>
                                    </a:cxn>
                                    <a:cxn ang="0">
                                      <a:pos x="67" y="436"/>
                                    </a:cxn>
                                    <a:cxn ang="0">
                                      <a:pos x="81" y="413"/>
                                    </a:cxn>
                                    <a:cxn ang="0">
                                      <a:pos x="89" y="413"/>
                                    </a:cxn>
                                    <a:cxn ang="0">
                                      <a:pos x="89" y="133"/>
                                    </a:cxn>
                                    <a:cxn ang="0">
                                      <a:pos x="81" y="140"/>
                                    </a:cxn>
                                    <a:cxn ang="0">
                                      <a:pos x="52" y="163"/>
                                    </a:cxn>
                                    <a:cxn ang="0">
                                      <a:pos x="15" y="163"/>
                                    </a:cxn>
                                    <a:cxn ang="0">
                                      <a:pos x="30" y="125"/>
                                    </a:cxn>
                                    <a:cxn ang="0">
                                      <a:pos x="67" y="110"/>
                                    </a:cxn>
                                    <a:cxn ang="0">
                                      <a:pos x="89" y="125"/>
                                    </a:cxn>
                                  </a:cxnLst>
                                  <a:rect l="0" t="0" r="r" b="b"/>
                                  <a:pathLst>
                                    <a:path w="89" h="554">
                                      <a:moveTo>
                                        <a:pt x="89" y="125"/>
                                      </a:moveTo>
                                      <a:lnTo>
                                        <a:pt x="8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30" y="251"/>
                                      </a:lnTo>
                                      <a:lnTo>
                                        <a:pt x="52" y="287"/>
                                      </a:lnTo>
                                      <a:lnTo>
                                        <a:pt x="0" y="310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15" y="413"/>
                                      </a:lnTo>
                                      <a:lnTo>
                                        <a:pt x="15" y="436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52" y="524"/>
                                      </a:lnTo>
                                      <a:lnTo>
                                        <a:pt x="81" y="539"/>
                                      </a:lnTo>
                                      <a:lnTo>
                                        <a:pt x="89" y="554"/>
                                      </a:lnTo>
                                      <a:lnTo>
                                        <a:pt x="89" y="436"/>
                                      </a:lnTo>
                                      <a:lnTo>
                                        <a:pt x="67" y="436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1" y="140"/>
                                      </a:lnTo>
                                      <a:lnTo>
                                        <a:pt x="52" y="163"/>
                                      </a:lnTo>
                                      <a:lnTo>
                                        <a:pt x="15" y="163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89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6" name="Freeform 76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09" y="581443"/>
                                  <a:ext cx="22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03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0" y="97"/>
                                    </a:cxn>
                                    <a:cxn ang="0">
                                      <a:pos x="89" y="103"/>
                                    </a:cxn>
                                  </a:cxnLst>
                                  <a:rect l="0" t="0" r="r" b="b"/>
                                  <a:pathLst>
                                    <a:path w="89" h="103">
                                      <a:moveTo>
                                        <a:pt x="89" y="103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89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7" name="Freeform 76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09" y="581478"/>
                                  <a:ext cx="22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75"/>
                                    </a:cxn>
                                    <a:cxn ang="0">
                                      <a:pos x="89" y="0"/>
                                    </a:cxn>
                                    <a:cxn ang="0">
                                      <a:pos x="67" y="0"/>
                                    </a:cxn>
                                    <a:cxn ang="0">
                                      <a:pos x="15" y="16"/>
                                    </a:cxn>
                                    <a:cxn ang="0">
                                      <a:pos x="0" y="16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81" y="75"/>
                                    </a:cxn>
                                    <a:cxn ang="0">
                                      <a:pos x="89" y="75"/>
                                    </a:cxn>
                                  </a:cxnLst>
                                  <a:rect l="0" t="0" r="r" b="b"/>
                                  <a:pathLst>
                                    <a:path w="89" h="89">
                                      <a:moveTo>
                                        <a:pt x="89" y="75"/>
                                      </a:moveTo>
                                      <a:lnTo>
                                        <a:pt x="89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1" y="75"/>
                                      </a:lnTo>
                                      <a:lnTo>
                                        <a:pt x="89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8" name="Freeform 76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709" y="581507"/>
                                  <a:ext cx="22" cy="3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9" y="112"/>
                                    </a:cxn>
                                    <a:cxn ang="0">
                                      <a:pos x="89" y="16"/>
                                    </a:cxn>
                                    <a:cxn ang="0">
                                      <a:pos x="67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414"/>
                                    </a:cxn>
                                    <a:cxn ang="0">
                                      <a:pos x="15" y="407"/>
                                    </a:cxn>
                                    <a:cxn ang="0">
                                      <a:pos x="52" y="391"/>
                                    </a:cxn>
                                    <a:cxn ang="0">
                                      <a:pos x="30" y="421"/>
                                    </a:cxn>
                                    <a:cxn ang="0">
                                      <a:pos x="0" y="421"/>
                                    </a:cxn>
                                    <a:cxn ang="0">
                                      <a:pos x="0" y="547"/>
                                    </a:cxn>
                                    <a:cxn ang="0">
                                      <a:pos x="15" y="554"/>
                                    </a:cxn>
                                    <a:cxn ang="0">
                                      <a:pos x="0" y="554"/>
                                    </a:cxn>
                                    <a:cxn ang="0">
                                      <a:pos x="0" y="1411"/>
                                    </a:cxn>
                                    <a:cxn ang="0">
                                      <a:pos x="89" y="1441"/>
                                    </a:cxn>
                                    <a:cxn ang="0">
                                      <a:pos x="89" y="694"/>
                                    </a:cxn>
                                    <a:cxn ang="0">
                                      <a:pos x="81" y="694"/>
                                    </a:cxn>
                                    <a:cxn ang="0">
                                      <a:pos x="67" y="694"/>
                                    </a:cxn>
                                    <a:cxn ang="0">
                                      <a:pos x="67" y="680"/>
                                    </a:cxn>
                                    <a:cxn ang="0">
                                      <a:pos x="81" y="657"/>
                                    </a:cxn>
                                    <a:cxn ang="0">
                                      <a:pos x="89" y="672"/>
                                    </a:cxn>
                                    <a:cxn ang="0">
                                      <a:pos x="89" y="295"/>
                                    </a:cxn>
                                    <a:cxn ang="0">
                                      <a:pos x="67" y="295"/>
                                    </a:cxn>
                                    <a:cxn ang="0">
                                      <a:pos x="52" y="295"/>
                                    </a:cxn>
                                    <a:cxn ang="0">
                                      <a:pos x="15" y="259"/>
                                    </a:cxn>
                                    <a:cxn ang="0">
                                      <a:pos x="52" y="244"/>
                                    </a:cxn>
                                    <a:cxn ang="0">
                                      <a:pos x="81" y="259"/>
                                    </a:cxn>
                                    <a:cxn ang="0">
                                      <a:pos x="89" y="259"/>
                                    </a:cxn>
                                    <a:cxn ang="0">
                                      <a:pos x="89" y="163"/>
                                    </a:cxn>
                                    <a:cxn ang="0">
                                      <a:pos x="81" y="155"/>
                                    </a:cxn>
                                    <a:cxn ang="0">
                                      <a:pos x="52" y="155"/>
                                    </a:cxn>
                                    <a:cxn ang="0">
                                      <a:pos x="15" y="118"/>
                                    </a:cxn>
                                    <a:cxn ang="0">
                                      <a:pos x="89" y="112"/>
                                    </a:cxn>
                                  </a:cxnLst>
                                  <a:rect l="0" t="0" r="r" b="b"/>
                                  <a:pathLst>
                                    <a:path w="89" h="1441">
                                      <a:moveTo>
                                        <a:pt x="89" y="112"/>
                                      </a:moveTo>
                                      <a:lnTo>
                                        <a:pt x="89" y="1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15" y="407"/>
                                      </a:lnTo>
                                      <a:lnTo>
                                        <a:pt x="52" y="391"/>
                                      </a:lnTo>
                                      <a:lnTo>
                                        <a:pt x="30" y="421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15" y="554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0" y="1411"/>
                                      </a:lnTo>
                                      <a:lnTo>
                                        <a:pt x="89" y="1441"/>
                                      </a:lnTo>
                                      <a:lnTo>
                                        <a:pt x="89" y="694"/>
                                      </a:lnTo>
                                      <a:lnTo>
                                        <a:pt x="81" y="694"/>
                                      </a:lnTo>
                                      <a:lnTo>
                                        <a:pt x="67" y="694"/>
                                      </a:lnTo>
                                      <a:lnTo>
                                        <a:pt x="67" y="680"/>
                                      </a:lnTo>
                                      <a:lnTo>
                                        <a:pt x="81" y="657"/>
                                      </a:lnTo>
                                      <a:lnTo>
                                        <a:pt x="89" y="672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67" y="295"/>
                                      </a:lnTo>
                                      <a:lnTo>
                                        <a:pt x="52" y="295"/>
                                      </a:lnTo>
                                      <a:lnTo>
                                        <a:pt x="15" y="259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81" y="259"/>
                                      </a:lnTo>
                                      <a:lnTo>
                                        <a:pt x="89" y="259"/>
                                      </a:lnTo>
                                      <a:lnTo>
                                        <a:pt x="89" y="163"/>
                                      </a:lnTo>
                                      <a:lnTo>
                                        <a:pt x="81" y="155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15" y="118"/>
                                      </a:lnTo>
                                      <a:lnTo>
                                        <a:pt x="89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19" name="Freeform 76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98" y="581087"/>
                                  <a:ext cx="11" cy="21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694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14"/>
                                    </a:cxn>
                                    <a:cxn ang="0">
                                      <a:pos x="0" y="834"/>
                                    </a:cxn>
                                    <a:cxn ang="0">
                                      <a:pos x="22" y="820"/>
                                    </a:cxn>
                                    <a:cxn ang="0">
                                      <a:pos x="44" y="842"/>
                                    </a:cxn>
                                    <a:cxn ang="0">
                                      <a:pos x="44" y="731"/>
                                    </a:cxn>
                                    <a:cxn ang="0">
                                      <a:pos x="36" y="731"/>
                                    </a:cxn>
                                    <a:cxn ang="0">
                                      <a:pos x="22" y="694"/>
                                    </a:cxn>
                                    <a:cxn ang="0">
                                      <a:pos x="44" y="694"/>
                                    </a:cxn>
                                  </a:cxnLst>
                                  <a:rect l="0" t="0" r="r" b="b"/>
                                  <a:pathLst>
                                    <a:path w="44" h="842">
                                      <a:moveTo>
                                        <a:pt x="44" y="694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834"/>
                                      </a:lnTo>
                                      <a:lnTo>
                                        <a:pt x="22" y="820"/>
                                      </a:lnTo>
                                      <a:lnTo>
                                        <a:pt x="44" y="842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36" y="731"/>
                                      </a:lnTo>
                                      <a:lnTo>
                                        <a:pt x="22" y="694"/>
                                      </a:lnTo>
                                      <a:lnTo>
                                        <a:pt x="44" y="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0" name="Freeform 76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98" y="581300"/>
                                  <a:ext cx="11" cy="1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237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22" y="23"/>
                                    </a:cxn>
                                    <a:cxn ang="0">
                                      <a:pos x="0" y="23"/>
                                    </a:cxn>
                                    <a:cxn ang="0">
                                      <a:pos x="0" y="392"/>
                                    </a:cxn>
                                    <a:cxn ang="0">
                                      <a:pos x="44" y="399"/>
                                    </a:cxn>
                                    <a:cxn ang="0">
                                      <a:pos x="44" y="296"/>
                                    </a:cxn>
                                    <a:cxn ang="0">
                                      <a:pos x="36" y="296"/>
                                    </a:cxn>
                                    <a:cxn ang="0">
                                      <a:pos x="22" y="273"/>
                                    </a:cxn>
                                    <a:cxn ang="0">
                                      <a:pos x="36" y="237"/>
                                    </a:cxn>
                                    <a:cxn ang="0">
                                      <a:pos x="44" y="237"/>
                                    </a:cxn>
                                  </a:cxnLst>
                                  <a:rect l="0" t="0" r="r" b="b"/>
                                  <a:pathLst>
                                    <a:path w="44" h="399">
                                      <a:moveTo>
                                        <a:pt x="44" y="237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4" y="399"/>
                                      </a:lnTo>
                                      <a:lnTo>
                                        <a:pt x="44" y="296"/>
                                      </a:lnTo>
                                      <a:lnTo>
                                        <a:pt x="36" y="296"/>
                                      </a:lnTo>
                                      <a:lnTo>
                                        <a:pt x="22" y="273"/>
                                      </a:lnTo>
                                      <a:lnTo>
                                        <a:pt x="36" y="237"/>
                                      </a:lnTo>
                                      <a:lnTo>
                                        <a:pt x="44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1" name="Freeform 76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98" y="581408"/>
                                  <a:ext cx="11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89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97"/>
                                    </a:cxn>
                                    <a:cxn ang="0">
                                      <a:pos x="44" y="89"/>
                                    </a:cxn>
                                  </a:cxnLst>
                                  <a:rect l="0" t="0" r="r" b="b"/>
                                  <a:pathLst>
                                    <a:path w="44" h="97">
                                      <a:moveTo>
                                        <a:pt x="44" y="89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44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2" name="Freeform 76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98" y="581444"/>
                                  <a:ext cx="11" cy="2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90"/>
                                    </a:cxn>
                                    <a:cxn ang="0">
                                      <a:pos x="44" y="0"/>
                                    </a:cxn>
                                    <a:cxn ang="0">
                                      <a:pos x="0" y="8"/>
                                    </a:cxn>
                                    <a:cxn ang="0">
                                      <a:pos x="0" y="90"/>
                                    </a:cxn>
                                    <a:cxn ang="0">
                                      <a:pos x="22" y="82"/>
                                    </a:cxn>
                                    <a:cxn ang="0">
                                      <a:pos x="44" y="90"/>
                                    </a:cxn>
                                  </a:cxnLst>
                                  <a:rect l="0" t="0" r="r" b="b"/>
                                  <a:pathLst>
                                    <a:path w="44" h="90">
                                      <a:moveTo>
                                        <a:pt x="44" y="9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44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3" name="Freeform 76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98" y="581478"/>
                                  <a:ext cx="11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89"/>
                                    </a:cxn>
                                    <a:cxn ang="0">
                                      <a:pos x="44" y="16"/>
                                    </a:cxn>
                                    <a:cxn ang="0">
                                      <a:pos x="22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9"/>
                                    </a:cxn>
                                    <a:cxn ang="0">
                                      <a:pos x="36" y="89"/>
                                    </a:cxn>
                                    <a:cxn ang="0">
                                      <a:pos x="44" y="89"/>
                                    </a:cxn>
                                  </a:cxnLst>
                                  <a:rect l="0" t="0" r="r" b="b"/>
                                  <a:pathLst>
                                    <a:path w="44" h="89">
                                      <a:moveTo>
                                        <a:pt x="44" y="89"/>
                                      </a:moveTo>
                                      <a:lnTo>
                                        <a:pt x="44" y="16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44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4" name="Freeform 76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98" y="581502"/>
                                  <a:ext cx="11" cy="35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4" y="436"/>
                                    </a:cxn>
                                    <a:cxn ang="0">
                                      <a:pos x="44" y="22"/>
                                    </a:cxn>
                                    <a:cxn ang="0">
                                      <a:pos x="22" y="15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40"/>
                                    </a:cxn>
                                    <a:cxn ang="0">
                                      <a:pos x="22" y="140"/>
                                    </a:cxn>
                                    <a:cxn ang="0">
                                      <a:pos x="36" y="156"/>
                                    </a:cxn>
                                    <a:cxn ang="0">
                                      <a:pos x="22" y="177"/>
                                    </a:cxn>
                                    <a:cxn ang="0">
                                      <a:pos x="0" y="170"/>
                                    </a:cxn>
                                    <a:cxn ang="0">
                                      <a:pos x="0" y="274"/>
                                    </a:cxn>
                                    <a:cxn ang="0">
                                      <a:pos x="22" y="281"/>
                                    </a:cxn>
                                    <a:cxn ang="0">
                                      <a:pos x="0" y="295"/>
                                    </a:cxn>
                                    <a:cxn ang="0">
                                      <a:pos x="0" y="1418"/>
                                    </a:cxn>
                                    <a:cxn ang="0">
                                      <a:pos x="44" y="1433"/>
                                    </a:cxn>
                                    <a:cxn ang="0">
                                      <a:pos x="44" y="576"/>
                                    </a:cxn>
                                    <a:cxn ang="0">
                                      <a:pos x="36" y="576"/>
                                    </a:cxn>
                                    <a:cxn ang="0">
                                      <a:pos x="36" y="554"/>
                                    </a:cxn>
                                    <a:cxn ang="0">
                                      <a:pos x="44" y="569"/>
                                    </a:cxn>
                                    <a:cxn ang="0">
                                      <a:pos x="44" y="443"/>
                                    </a:cxn>
                                    <a:cxn ang="0">
                                      <a:pos x="36" y="443"/>
                                    </a:cxn>
                                    <a:cxn ang="0">
                                      <a:pos x="22" y="443"/>
                                    </a:cxn>
                                    <a:cxn ang="0">
                                      <a:pos x="44" y="436"/>
                                    </a:cxn>
                                  </a:cxnLst>
                                  <a:rect l="0" t="0" r="r" b="b"/>
                                  <a:pathLst>
                                    <a:path w="44" h="1433">
                                      <a:moveTo>
                                        <a:pt x="44" y="436"/>
                                      </a:moveTo>
                                      <a:lnTo>
                                        <a:pt x="44" y="2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22" y="140"/>
                                      </a:lnTo>
                                      <a:lnTo>
                                        <a:pt x="36" y="156"/>
                                      </a:lnTo>
                                      <a:lnTo>
                                        <a:pt x="22" y="177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22" y="281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1418"/>
                                      </a:lnTo>
                                      <a:lnTo>
                                        <a:pt x="44" y="1433"/>
                                      </a:lnTo>
                                      <a:lnTo>
                                        <a:pt x="44" y="576"/>
                                      </a:lnTo>
                                      <a:lnTo>
                                        <a:pt x="36" y="576"/>
                                      </a:lnTo>
                                      <a:lnTo>
                                        <a:pt x="36" y="554"/>
                                      </a:lnTo>
                                      <a:lnTo>
                                        <a:pt x="44" y="569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36" y="443"/>
                                      </a:lnTo>
                                      <a:lnTo>
                                        <a:pt x="22" y="443"/>
                                      </a:lnTo>
                                      <a:lnTo>
                                        <a:pt x="44" y="4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5" name="Freeform 76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83" y="581090"/>
                                  <a:ext cx="15" cy="3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" y="820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0" y="23"/>
                                    </a:cxn>
                                    <a:cxn ang="0">
                                      <a:pos x="0" y="702"/>
                                    </a:cxn>
                                    <a:cxn ang="0">
                                      <a:pos x="8" y="953"/>
                                    </a:cxn>
                                    <a:cxn ang="0">
                                      <a:pos x="45" y="953"/>
                                    </a:cxn>
                                    <a:cxn ang="0">
                                      <a:pos x="23" y="991"/>
                                    </a:cxn>
                                    <a:cxn ang="0">
                                      <a:pos x="0" y="991"/>
                                    </a:cxn>
                                    <a:cxn ang="0">
                                      <a:pos x="0" y="1079"/>
                                    </a:cxn>
                                    <a:cxn ang="0">
                                      <a:pos x="45" y="1079"/>
                                    </a:cxn>
                                    <a:cxn ang="0">
                                      <a:pos x="23" y="1138"/>
                                    </a:cxn>
                                    <a:cxn ang="0">
                                      <a:pos x="0" y="1145"/>
                                    </a:cxn>
                                    <a:cxn ang="0">
                                      <a:pos x="0" y="1219"/>
                                    </a:cxn>
                                    <a:cxn ang="0">
                                      <a:pos x="45" y="1227"/>
                                    </a:cxn>
                                    <a:cxn ang="0">
                                      <a:pos x="60" y="1234"/>
                                    </a:cxn>
                                    <a:cxn ang="0">
                                      <a:pos x="60" y="865"/>
                                    </a:cxn>
                                    <a:cxn ang="0">
                                      <a:pos x="45" y="865"/>
                                    </a:cxn>
                                    <a:cxn ang="0">
                                      <a:pos x="45" y="828"/>
                                    </a:cxn>
                                    <a:cxn ang="0">
                                      <a:pos x="60" y="820"/>
                                    </a:cxn>
                                  </a:cxnLst>
                                  <a:rect l="0" t="0" r="r" b="b"/>
                                  <a:pathLst>
                                    <a:path w="60" h="1234">
                                      <a:moveTo>
                                        <a:pt x="60" y="82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8" y="953"/>
                                      </a:lnTo>
                                      <a:lnTo>
                                        <a:pt x="45" y="953"/>
                                      </a:lnTo>
                                      <a:lnTo>
                                        <a:pt x="23" y="991"/>
                                      </a:lnTo>
                                      <a:lnTo>
                                        <a:pt x="0" y="991"/>
                                      </a:lnTo>
                                      <a:lnTo>
                                        <a:pt x="0" y="1079"/>
                                      </a:lnTo>
                                      <a:lnTo>
                                        <a:pt x="45" y="1079"/>
                                      </a:lnTo>
                                      <a:lnTo>
                                        <a:pt x="23" y="1138"/>
                                      </a:lnTo>
                                      <a:lnTo>
                                        <a:pt x="0" y="1145"/>
                                      </a:lnTo>
                                      <a:lnTo>
                                        <a:pt x="0" y="1219"/>
                                      </a:lnTo>
                                      <a:lnTo>
                                        <a:pt x="45" y="1227"/>
                                      </a:lnTo>
                                      <a:lnTo>
                                        <a:pt x="60" y="1234"/>
                                      </a:lnTo>
                                      <a:lnTo>
                                        <a:pt x="60" y="865"/>
                                      </a:lnTo>
                                      <a:lnTo>
                                        <a:pt x="45" y="865"/>
                                      </a:lnTo>
                                      <a:lnTo>
                                        <a:pt x="45" y="828"/>
                                      </a:lnTo>
                                      <a:lnTo>
                                        <a:pt x="60" y="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6" name="Freeform 76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83" y="581408"/>
                                  <a:ext cx="15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" y="97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0" y="8"/>
                                    </a:cxn>
                                    <a:cxn ang="0">
                                      <a:pos x="0" y="97"/>
                                    </a:cxn>
                                    <a:cxn ang="0">
                                      <a:pos x="23" y="97"/>
                                    </a:cxn>
                                    <a:cxn ang="0">
                                      <a:pos x="60" y="97"/>
                                    </a:cxn>
                                  </a:cxnLst>
                                  <a:rect l="0" t="0" r="r" b="b"/>
                                  <a:pathLst>
                                    <a:path w="60" h="97">
                                      <a:moveTo>
                                        <a:pt x="60" y="97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60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7" name="Freeform 76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83" y="581444"/>
                                  <a:ext cx="15" cy="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" y="90"/>
                                    </a:cxn>
                                    <a:cxn ang="0">
                                      <a:pos x="60" y="8"/>
                                    </a:cxn>
                                    <a:cxn ang="0">
                                      <a:pos x="45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04"/>
                                    </a:cxn>
                                    <a:cxn ang="0">
                                      <a:pos x="60" y="90"/>
                                    </a:cxn>
                                  </a:cxnLst>
                                  <a:rect l="0" t="0" r="r" b="b"/>
                                  <a:pathLst>
                                    <a:path w="60" h="104">
                                      <a:moveTo>
                                        <a:pt x="60" y="90"/>
                                      </a:moveTo>
                                      <a:lnTo>
                                        <a:pt x="60" y="8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8" name="Freeform 76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83" y="581478"/>
                                  <a:ext cx="15" cy="37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" y="89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8" y="89"/>
                                    </a:cxn>
                                    <a:cxn ang="0">
                                      <a:pos x="23" y="111"/>
                                    </a:cxn>
                                    <a:cxn ang="0">
                                      <a:pos x="0" y="126"/>
                                    </a:cxn>
                                    <a:cxn ang="0">
                                      <a:pos x="0" y="1500"/>
                                    </a:cxn>
                                    <a:cxn ang="0">
                                      <a:pos x="23" y="1500"/>
                                    </a:cxn>
                                    <a:cxn ang="0">
                                      <a:pos x="60" y="1514"/>
                                    </a:cxn>
                                    <a:cxn ang="0">
                                      <a:pos x="60" y="391"/>
                                    </a:cxn>
                                    <a:cxn ang="0">
                                      <a:pos x="23" y="413"/>
                                    </a:cxn>
                                    <a:cxn ang="0">
                                      <a:pos x="23" y="362"/>
                                    </a:cxn>
                                    <a:cxn ang="0">
                                      <a:pos x="60" y="362"/>
                                    </a:cxn>
                                    <a:cxn ang="0">
                                      <a:pos x="60" y="370"/>
                                    </a:cxn>
                                    <a:cxn ang="0">
                                      <a:pos x="60" y="266"/>
                                    </a:cxn>
                                    <a:cxn ang="0">
                                      <a:pos x="45" y="252"/>
                                    </a:cxn>
                                    <a:cxn ang="0">
                                      <a:pos x="45" y="236"/>
                                    </a:cxn>
                                    <a:cxn ang="0">
                                      <a:pos x="60" y="236"/>
                                    </a:cxn>
                                    <a:cxn ang="0">
                                      <a:pos x="60" y="96"/>
                                    </a:cxn>
                                    <a:cxn ang="0">
                                      <a:pos x="60" y="89"/>
                                    </a:cxn>
                                  </a:cxnLst>
                                  <a:rect l="0" t="0" r="r" b="b"/>
                                  <a:pathLst>
                                    <a:path w="60" h="1514">
                                      <a:moveTo>
                                        <a:pt x="60" y="89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8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500"/>
                                      </a:lnTo>
                                      <a:lnTo>
                                        <a:pt x="23" y="1500"/>
                                      </a:lnTo>
                                      <a:lnTo>
                                        <a:pt x="60" y="1514"/>
                                      </a:lnTo>
                                      <a:lnTo>
                                        <a:pt x="60" y="391"/>
                                      </a:lnTo>
                                      <a:lnTo>
                                        <a:pt x="23" y="413"/>
                                      </a:lnTo>
                                      <a:lnTo>
                                        <a:pt x="23" y="362"/>
                                      </a:lnTo>
                                      <a:lnTo>
                                        <a:pt x="60" y="362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60" y="266"/>
                                      </a:lnTo>
                                      <a:lnTo>
                                        <a:pt x="45" y="252"/>
                                      </a:lnTo>
                                      <a:lnTo>
                                        <a:pt x="45" y="236"/>
                                      </a:lnTo>
                                      <a:lnTo>
                                        <a:pt x="60" y="23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29" name="Freeform 76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61" y="581094"/>
                                  <a:ext cx="24" cy="2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8" y="7"/>
                                    </a:cxn>
                                    <a:cxn ang="0">
                                      <a:pos x="96" y="686"/>
                                    </a:cxn>
                                    <a:cxn ang="0">
                                      <a:pos x="45" y="686"/>
                                    </a:cxn>
                                    <a:cxn ang="0">
                                      <a:pos x="59" y="664"/>
                                    </a:cxn>
                                    <a:cxn ang="0">
                                      <a:pos x="74" y="664"/>
                                    </a:cxn>
                                    <a:cxn ang="0">
                                      <a:pos x="88" y="686"/>
                                    </a:cxn>
                                    <a:cxn ang="0">
                                      <a:pos x="96" y="937"/>
                                    </a:cxn>
                                    <a:cxn ang="0">
                                      <a:pos x="74" y="952"/>
                                    </a:cxn>
                                    <a:cxn ang="0">
                                      <a:pos x="88" y="975"/>
                                    </a:cxn>
                                    <a:cxn ang="0">
                                      <a:pos x="88" y="1063"/>
                                    </a:cxn>
                                    <a:cxn ang="0">
                                      <a:pos x="45" y="1063"/>
                                    </a:cxn>
                                    <a:cxn ang="0">
                                      <a:pos x="0" y="1063"/>
                                    </a:cxn>
                                    <a:cxn ang="0">
                                      <a:pos x="0" y="959"/>
                                    </a:cxn>
                                    <a:cxn ang="0">
                                      <a:pos x="59" y="937"/>
                                    </a:cxn>
                                    <a:cxn ang="0">
                                      <a:pos x="23" y="922"/>
                                    </a:cxn>
                                    <a:cxn ang="0">
                                      <a:pos x="0" y="922"/>
                                    </a:cxn>
                                    <a:cxn ang="0">
                                      <a:pos x="0" y="849"/>
                                    </a:cxn>
                                    <a:cxn ang="0">
                                      <a:pos x="45" y="849"/>
                                    </a:cxn>
                                    <a:cxn ang="0">
                                      <a:pos x="59" y="849"/>
                                    </a:cxn>
                                    <a:cxn ang="0">
                                      <a:pos x="59" y="812"/>
                                    </a:cxn>
                                    <a:cxn ang="0">
                                      <a:pos x="45" y="790"/>
                                    </a:cxn>
                                    <a:cxn ang="0">
                                      <a:pos x="0" y="790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96" y="0"/>
                                    </a:cxn>
                                    <a:cxn ang="0">
                                      <a:pos x="88" y="7"/>
                                    </a:cxn>
                                  </a:cxnLst>
                                  <a:rect l="0" t="0" r="r" b="b"/>
                                  <a:pathLst>
                                    <a:path w="96" h="1063">
                                      <a:moveTo>
                                        <a:pt x="88" y="7"/>
                                      </a:moveTo>
                                      <a:lnTo>
                                        <a:pt x="96" y="686"/>
                                      </a:lnTo>
                                      <a:lnTo>
                                        <a:pt x="45" y="686"/>
                                      </a:lnTo>
                                      <a:lnTo>
                                        <a:pt x="59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88" y="686"/>
                                      </a:lnTo>
                                      <a:lnTo>
                                        <a:pt x="96" y="937"/>
                                      </a:lnTo>
                                      <a:lnTo>
                                        <a:pt x="74" y="952"/>
                                      </a:lnTo>
                                      <a:lnTo>
                                        <a:pt x="88" y="975"/>
                                      </a:lnTo>
                                      <a:lnTo>
                                        <a:pt x="88" y="1063"/>
                                      </a:lnTo>
                                      <a:lnTo>
                                        <a:pt x="45" y="1063"/>
                                      </a:lnTo>
                                      <a:lnTo>
                                        <a:pt x="0" y="1063"/>
                                      </a:lnTo>
                                      <a:lnTo>
                                        <a:pt x="0" y="959"/>
                                      </a:lnTo>
                                      <a:lnTo>
                                        <a:pt x="59" y="937"/>
                                      </a:lnTo>
                                      <a:lnTo>
                                        <a:pt x="23" y="922"/>
                                      </a:lnTo>
                                      <a:lnTo>
                                        <a:pt x="0" y="922"/>
                                      </a:lnTo>
                                      <a:lnTo>
                                        <a:pt x="0" y="849"/>
                                      </a:lnTo>
                                      <a:lnTo>
                                        <a:pt x="45" y="849"/>
                                      </a:lnTo>
                                      <a:lnTo>
                                        <a:pt x="59" y="849"/>
                                      </a:lnTo>
                                      <a:lnTo>
                                        <a:pt x="59" y="812"/>
                                      </a:lnTo>
                                      <a:lnTo>
                                        <a:pt x="45" y="790"/>
                                      </a:lnTo>
                                      <a:lnTo>
                                        <a:pt x="0" y="79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8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0" name="Freeform 76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61" y="581376"/>
                                  <a:ext cx="22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8" y="74"/>
                                    </a:cxn>
                                    <a:cxn ang="0">
                                      <a:pos x="88" y="0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7" y="96"/>
                                    </a:cxn>
                                    <a:cxn ang="0">
                                      <a:pos x="45" y="60"/>
                                    </a:cxn>
                                    <a:cxn ang="0">
                                      <a:pos x="88" y="74"/>
                                    </a:cxn>
                                  </a:cxnLst>
                                  <a:rect l="0" t="0" r="r" b="b"/>
                                  <a:pathLst>
                                    <a:path w="88" h="96">
                                      <a:moveTo>
                                        <a:pt x="88" y="74"/>
                                      </a:moveTo>
                                      <a:lnTo>
                                        <a:pt x="88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8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1" name="Freeform 76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61" y="581408"/>
                                  <a:ext cx="24" cy="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8" y="97"/>
                                    </a:cxn>
                                    <a:cxn ang="0">
                                      <a:pos x="96" y="8"/>
                                    </a:cxn>
                                    <a:cxn ang="0">
                                      <a:pos x="45" y="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97"/>
                                    </a:cxn>
                                    <a:cxn ang="0">
                                      <a:pos x="45" y="97"/>
                                    </a:cxn>
                                    <a:cxn ang="0">
                                      <a:pos x="88" y="97"/>
                                    </a:cxn>
                                  </a:cxnLst>
                                  <a:rect l="0" t="0" r="r" b="b"/>
                                  <a:pathLst>
                                    <a:path w="96" h="97">
                                      <a:moveTo>
                                        <a:pt x="88" y="97"/>
                                      </a:moveTo>
                                      <a:lnTo>
                                        <a:pt x="96" y="8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88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2" name="Freeform 76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61" y="581439"/>
                                  <a:ext cx="24" cy="4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8" y="126"/>
                                    </a:cxn>
                                    <a:cxn ang="0">
                                      <a:pos x="88" y="22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7" y="118"/>
                                    </a:cxn>
                                    <a:cxn ang="0">
                                      <a:pos x="0" y="133"/>
                                    </a:cxn>
                                    <a:cxn ang="0">
                                      <a:pos x="0" y="1610"/>
                                    </a:cxn>
                                    <a:cxn ang="0">
                                      <a:pos x="88" y="1655"/>
                                    </a:cxn>
                                    <a:cxn ang="0">
                                      <a:pos x="96" y="281"/>
                                    </a:cxn>
                                    <a:cxn ang="0">
                                      <a:pos x="59" y="266"/>
                                    </a:cxn>
                                    <a:cxn ang="0">
                                      <a:pos x="59" y="244"/>
                                    </a:cxn>
                                    <a:cxn ang="0">
                                      <a:pos x="88" y="244"/>
                                    </a:cxn>
                                    <a:cxn ang="0">
                                      <a:pos x="96" y="155"/>
                                    </a:cxn>
                                    <a:cxn ang="0">
                                      <a:pos x="59" y="133"/>
                                    </a:cxn>
                                    <a:cxn ang="0">
                                      <a:pos x="88" y="126"/>
                                    </a:cxn>
                                  </a:cxnLst>
                                  <a:rect l="0" t="0" r="r" b="b"/>
                                  <a:pathLst>
                                    <a:path w="96" h="1655">
                                      <a:moveTo>
                                        <a:pt x="88" y="126"/>
                                      </a:moveTo>
                                      <a:lnTo>
                                        <a:pt x="88" y="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610"/>
                                      </a:lnTo>
                                      <a:lnTo>
                                        <a:pt x="88" y="1655"/>
                                      </a:lnTo>
                                      <a:lnTo>
                                        <a:pt x="96" y="281"/>
                                      </a:lnTo>
                                      <a:lnTo>
                                        <a:pt x="59" y="266"/>
                                      </a:lnTo>
                                      <a:lnTo>
                                        <a:pt x="59" y="244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88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3" name="Freeform 76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28" y="581096"/>
                                  <a:ext cx="35" cy="19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3" y="783"/>
                                    </a:cxn>
                                    <a:cxn ang="0">
                                      <a:pos x="133" y="0"/>
                                    </a:cxn>
                                    <a:cxn ang="0">
                                      <a:pos x="15" y="7"/>
                                    </a:cxn>
                                    <a:cxn ang="0">
                                      <a:pos x="0" y="7"/>
                                    </a:cxn>
                                    <a:cxn ang="0">
                                      <a:pos x="0" y="657"/>
                                    </a:cxn>
                                    <a:cxn ang="0">
                                      <a:pos x="103" y="657"/>
                                    </a:cxn>
                                    <a:cxn ang="0">
                                      <a:pos x="118" y="679"/>
                                    </a:cxn>
                                    <a:cxn ang="0">
                                      <a:pos x="103" y="716"/>
                                    </a:cxn>
                                    <a:cxn ang="0">
                                      <a:pos x="0" y="701"/>
                                    </a:cxn>
                                    <a:cxn ang="0">
                                      <a:pos x="0" y="783"/>
                                    </a:cxn>
                                    <a:cxn ang="0">
                                      <a:pos x="44" y="783"/>
                                    </a:cxn>
                                    <a:cxn ang="0">
                                      <a:pos x="140" y="783"/>
                                    </a:cxn>
                                    <a:cxn ang="0">
                                      <a:pos x="133" y="783"/>
                                    </a:cxn>
                                  </a:cxnLst>
                                  <a:rect l="0" t="0" r="r" b="b"/>
                                  <a:pathLst>
                                    <a:path w="140" h="783">
                                      <a:moveTo>
                                        <a:pt x="133" y="783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103" y="657"/>
                                      </a:lnTo>
                                      <a:lnTo>
                                        <a:pt x="118" y="679"/>
                                      </a:lnTo>
                                      <a:lnTo>
                                        <a:pt x="103" y="716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783"/>
                                      </a:lnTo>
                                      <a:lnTo>
                                        <a:pt x="44" y="783"/>
                                      </a:lnTo>
                                      <a:lnTo>
                                        <a:pt x="140" y="783"/>
                                      </a:lnTo>
                                      <a:lnTo>
                                        <a:pt x="133" y="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4" name="Freeform 76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28" y="581306"/>
                                  <a:ext cx="33" cy="2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3" y="73"/>
                                    </a:cxn>
                                    <a:cxn ang="0">
                                      <a:pos x="133" y="0"/>
                                    </a:cxn>
                                    <a:cxn ang="0">
                                      <a:pos x="67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73"/>
                                    </a:cxn>
                                    <a:cxn ang="0">
                                      <a:pos x="44" y="73"/>
                                    </a:cxn>
                                    <a:cxn ang="0">
                                      <a:pos x="81" y="88"/>
                                    </a:cxn>
                                    <a:cxn ang="0">
                                      <a:pos x="118" y="73"/>
                                    </a:cxn>
                                    <a:cxn ang="0">
                                      <a:pos x="133" y="73"/>
                                    </a:cxn>
                                  </a:cxnLst>
                                  <a:rect l="0" t="0" r="r" b="b"/>
                                  <a:pathLst>
                                    <a:path w="133" h="88">
                                      <a:moveTo>
                                        <a:pt x="133" y="73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44" y="73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3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5" name="Freeform 76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628" y="581332"/>
                                  <a:ext cx="35" cy="5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33" y="111"/>
                                    </a:cxn>
                                    <a:cxn ang="0">
                                      <a:pos x="133" y="7"/>
                                    </a:cxn>
                                    <a:cxn ang="0">
                                      <a:pos x="81" y="23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1845"/>
                                    </a:cxn>
                                    <a:cxn ang="0">
                                      <a:pos x="15" y="1868"/>
                                    </a:cxn>
                                    <a:cxn ang="0">
                                      <a:pos x="44" y="1942"/>
                                    </a:cxn>
                                    <a:cxn ang="0">
                                      <a:pos x="103" y="2016"/>
                                    </a:cxn>
                                    <a:cxn ang="0">
                                      <a:pos x="133" y="2038"/>
                                    </a:cxn>
                                    <a:cxn ang="0">
                                      <a:pos x="140" y="561"/>
                                    </a:cxn>
                                    <a:cxn ang="0">
                                      <a:pos x="118" y="546"/>
                                    </a:cxn>
                                    <a:cxn ang="0">
                                      <a:pos x="133" y="546"/>
                                    </a:cxn>
                                    <a:cxn ang="0">
                                      <a:pos x="133" y="428"/>
                                    </a:cxn>
                                    <a:cxn ang="0">
                                      <a:pos x="118" y="420"/>
                                    </a:cxn>
                                    <a:cxn ang="0">
                                      <a:pos x="133" y="406"/>
                                    </a:cxn>
                                    <a:cxn ang="0">
                                      <a:pos x="133" y="302"/>
                                    </a:cxn>
                                    <a:cxn ang="0">
                                      <a:pos x="118" y="296"/>
                                    </a:cxn>
                                    <a:cxn ang="0">
                                      <a:pos x="67" y="296"/>
                                    </a:cxn>
                                    <a:cxn ang="0">
                                      <a:pos x="44" y="296"/>
                                    </a:cxn>
                                    <a:cxn ang="0">
                                      <a:pos x="67" y="259"/>
                                    </a:cxn>
                                    <a:cxn ang="0">
                                      <a:pos x="103" y="259"/>
                                    </a:cxn>
                                    <a:cxn ang="0">
                                      <a:pos x="133" y="273"/>
                                    </a:cxn>
                                    <a:cxn ang="0">
                                      <a:pos x="140" y="184"/>
                                    </a:cxn>
                                    <a:cxn ang="0">
                                      <a:pos x="44" y="170"/>
                                    </a:cxn>
                                    <a:cxn ang="0">
                                      <a:pos x="67" y="111"/>
                                    </a:cxn>
                                    <a:cxn ang="0">
                                      <a:pos x="133" y="111"/>
                                    </a:cxn>
                                  </a:cxnLst>
                                  <a:rect l="0" t="0" r="r" b="b"/>
                                  <a:pathLst>
                                    <a:path w="140" h="2038">
                                      <a:moveTo>
                                        <a:pt x="133" y="111"/>
                                      </a:moveTo>
                                      <a:lnTo>
                                        <a:pt x="133" y="7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45"/>
                                      </a:lnTo>
                                      <a:lnTo>
                                        <a:pt x="15" y="1868"/>
                                      </a:lnTo>
                                      <a:lnTo>
                                        <a:pt x="44" y="1942"/>
                                      </a:lnTo>
                                      <a:lnTo>
                                        <a:pt x="103" y="2016"/>
                                      </a:lnTo>
                                      <a:lnTo>
                                        <a:pt x="133" y="2038"/>
                                      </a:lnTo>
                                      <a:lnTo>
                                        <a:pt x="140" y="561"/>
                                      </a:lnTo>
                                      <a:lnTo>
                                        <a:pt x="118" y="546"/>
                                      </a:lnTo>
                                      <a:lnTo>
                                        <a:pt x="133" y="546"/>
                                      </a:lnTo>
                                      <a:lnTo>
                                        <a:pt x="133" y="428"/>
                                      </a:lnTo>
                                      <a:lnTo>
                                        <a:pt x="118" y="420"/>
                                      </a:lnTo>
                                      <a:lnTo>
                                        <a:pt x="133" y="406"/>
                                      </a:lnTo>
                                      <a:lnTo>
                                        <a:pt x="133" y="302"/>
                                      </a:lnTo>
                                      <a:lnTo>
                                        <a:pt x="118" y="296"/>
                                      </a:lnTo>
                                      <a:lnTo>
                                        <a:pt x="67" y="296"/>
                                      </a:lnTo>
                                      <a:lnTo>
                                        <a:pt x="44" y="296"/>
                                      </a:lnTo>
                                      <a:lnTo>
                                        <a:pt x="67" y="259"/>
                                      </a:lnTo>
                                      <a:lnTo>
                                        <a:pt x="103" y="259"/>
                                      </a:lnTo>
                                      <a:lnTo>
                                        <a:pt x="133" y="273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133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6" name="Freeform 76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306" y="580941"/>
                                  <a:ext cx="322" cy="85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285" y="627"/>
                                    </a:cxn>
                                    <a:cxn ang="0">
                                      <a:pos x="1042" y="613"/>
                                    </a:cxn>
                                    <a:cxn ang="0">
                                      <a:pos x="953" y="591"/>
                                    </a:cxn>
                                    <a:cxn ang="0">
                                      <a:pos x="753" y="538"/>
                                    </a:cxn>
                                    <a:cxn ang="0">
                                      <a:pos x="473" y="383"/>
                                    </a:cxn>
                                    <a:cxn ang="0">
                                      <a:pos x="74" y="0"/>
                                    </a:cxn>
                                    <a:cxn ang="0">
                                      <a:pos x="0" y="236"/>
                                    </a:cxn>
                                    <a:cxn ang="0">
                                      <a:pos x="96" y="332"/>
                                    </a:cxn>
                                    <a:cxn ang="0">
                                      <a:pos x="163" y="420"/>
                                    </a:cxn>
                                    <a:cxn ang="0">
                                      <a:pos x="310" y="576"/>
                                    </a:cxn>
                                    <a:cxn ang="0">
                                      <a:pos x="458" y="715"/>
                                    </a:cxn>
                                    <a:cxn ang="0">
                                      <a:pos x="524" y="827"/>
                                    </a:cxn>
                                    <a:cxn ang="0">
                                      <a:pos x="583" y="937"/>
                                    </a:cxn>
                                    <a:cxn ang="0">
                                      <a:pos x="643" y="1063"/>
                                    </a:cxn>
                                    <a:cxn ang="0">
                                      <a:pos x="702" y="1240"/>
                                    </a:cxn>
                                    <a:cxn ang="0">
                                      <a:pos x="739" y="1366"/>
                                    </a:cxn>
                                    <a:cxn ang="0">
                                      <a:pos x="768" y="1550"/>
                                    </a:cxn>
                                    <a:cxn ang="0">
                                      <a:pos x="827" y="1676"/>
                                    </a:cxn>
                                    <a:cxn ang="0">
                                      <a:pos x="901" y="2001"/>
                                    </a:cxn>
                                    <a:cxn ang="0">
                                      <a:pos x="953" y="2259"/>
                                    </a:cxn>
                                    <a:cxn ang="0">
                                      <a:pos x="967" y="2421"/>
                                    </a:cxn>
                                    <a:cxn ang="0">
                                      <a:pos x="879" y="2459"/>
                                    </a:cxn>
                                    <a:cxn ang="0">
                                      <a:pos x="562" y="2525"/>
                                    </a:cxn>
                                    <a:cxn ang="0">
                                      <a:pos x="399" y="2598"/>
                                    </a:cxn>
                                    <a:cxn ang="0">
                                      <a:pos x="362" y="2783"/>
                                    </a:cxn>
                                    <a:cxn ang="0">
                                      <a:pos x="436" y="2887"/>
                                    </a:cxn>
                                    <a:cxn ang="0">
                                      <a:pos x="524" y="2872"/>
                                    </a:cxn>
                                    <a:cxn ang="0">
                                      <a:pos x="613" y="2835"/>
                                    </a:cxn>
                                    <a:cxn ang="0">
                                      <a:pos x="1042" y="2724"/>
                                    </a:cxn>
                                    <a:cxn ang="0">
                                      <a:pos x="1101" y="2710"/>
                                    </a:cxn>
                                    <a:cxn ang="0">
                                      <a:pos x="1167" y="3019"/>
                                    </a:cxn>
                                    <a:cxn ang="0">
                                      <a:pos x="1226" y="3212"/>
                                    </a:cxn>
                                    <a:cxn ang="0">
                                      <a:pos x="1285" y="1565"/>
                                    </a:cxn>
                                    <a:cxn ang="0">
                                      <a:pos x="1278" y="1535"/>
                                    </a:cxn>
                                    <a:cxn ang="0">
                                      <a:pos x="1285" y="1462"/>
                                    </a:cxn>
                                    <a:cxn ang="0">
                                      <a:pos x="1203" y="1425"/>
                                    </a:cxn>
                                    <a:cxn ang="0">
                                      <a:pos x="1285" y="1403"/>
                                    </a:cxn>
                                    <a:cxn ang="0">
                                      <a:pos x="1278" y="1314"/>
                                    </a:cxn>
                                    <a:cxn ang="0">
                                      <a:pos x="1152" y="1277"/>
                                    </a:cxn>
                                    <a:cxn ang="0">
                                      <a:pos x="1226" y="1277"/>
                                    </a:cxn>
                                  </a:cxnLst>
                                  <a:rect l="0" t="0" r="r" b="b"/>
                                  <a:pathLst>
                                    <a:path w="1285" h="3410">
                                      <a:moveTo>
                                        <a:pt x="1285" y="1277"/>
                                      </a:moveTo>
                                      <a:lnTo>
                                        <a:pt x="1285" y="627"/>
                                      </a:lnTo>
                                      <a:lnTo>
                                        <a:pt x="1079" y="627"/>
                                      </a:lnTo>
                                      <a:lnTo>
                                        <a:pt x="1042" y="613"/>
                                      </a:lnTo>
                                      <a:lnTo>
                                        <a:pt x="990" y="613"/>
                                      </a:lnTo>
                                      <a:lnTo>
                                        <a:pt x="953" y="591"/>
                                      </a:lnTo>
                                      <a:lnTo>
                                        <a:pt x="901" y="576"/>
                                      </a:lnTo>
                                      <a:lnTo>
                                        <a:pt x="753" y="538"/>
                                      </a:lnTo>
                                      <a:lnTo>
                                        <a:pt x="613" y="487"/>
                                      </a:lnTo>
                                      <a:lnTo>
                                        <a:pt x="473" y="383"/>
                                      </a:lnTo>
                                      <a:lnTo>
                                        <a:pt x="324" y="259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74" y="295"/>
                                      </a:lnTo>
                                      <a:lnTo>
                                        <a:pt x="96" y="33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63" y="420"/>
                                      </a:lnTo>
                                      <a:lnTo>
                                        <a:pt x="222" y="472"/>
                                      </a:lnTo>
                                      <a:lnTo>
                                        <a:pt x="310" y="576"/>
                                      </a:lnTo>
                                      <a:lnTo>
                                        <a:pt x="399" y="664"/>
                                      </a:lnTo>
                                      <a:lnTo>
                                        <a:pt x="458" y="715"/>
                                      </a:lnTo>
                                      <a:lnTo>
                                        <a:pt x="487" y="775"/>
                                      </a:lnTo>
                                      <a:lnTo>
                                        <a:pt x="524" y="827"/>
                                      </a:lnTo>
                                      <a:lnTo>
                                        <a:pt x="562" y="878"/>
                                      </a:lnTo>
                                      <a:lnTo>
                                        <a:pt x="583" y="937"/>
                                      </a:lnTo>
                                      <a:lnTo>
                                        <a:pt x="627" y="975"/>
                                      </a:lnTo>
                                      <a:lnTo>
                                        <a:pt x="643" y="1063"/>
                                      </a:lnTo>
                                      <a:lnTo>
                                        <a:pt x="680" y="1152"/>
                                      </a:lnTo>
                                      <a:lnTo>
                                        <a:pt x="702" y="1240"/>
                                      </a:lnTo>
                                      <a:lnTo>
                                        <a:pt x="702" y="1336"/>
                                      </a:lnTo>
                                      <a:lnTo>
                                        <a:pt x="739" y="1366"/>
                                      </a:lnTo>
                                      <a:lnTo>
                                        <a:pt x="753" y="1439"/>
                                      </a:lnTo>
                                      <a:lnTo>
                                        <a:pt x="768" y="1550"/>
                                      </a:lnTo>
                                      <a:lnTo>
                                        <a:pt x="805" y="1624"/>
                                      </a:lnTo>
                                      <a:lnTo>
                                        <a:pt x="827" y="1676"/>
                                      </a:lnTo>
                                      <a:lnTo>
                                        <a:pt x="864" y="1838"/>
                                      </a:lnTo>
                                      <a:lnTo>
                                        <a:pt x="901" y="2001"/>
                                      </a:lnTo>
                                      <a:lnTo>
                                        <a:pt x="938" y="2126"/>
                                      </a:lnTo>
                                      <a:lnTo>
                                        <a:pt x="953" y="2259"/>
                                      </a:lnTo>
                                      <a:lnTo>
                                        <a:pt x="990" y="2325"/>
                                      </a:lnTo>
                                      <a:lnTo>
                                        <a:pt x="967" y="2421"/>
                                      </a:lnTo>
                                      <a:lnTo>
                                        <a:pt x="916" y="2421"/>
                                      </a:lnTo>
                                      <a:lnTo>
                                        <a:pt x="879" y="2459"/>
                                      </a:lnTo>
                                      <a:lnTo>
                                        <a:pt x="702" y="2488"/>
                                      </a:lnTo>
                                      <a:lnTo>
                                        <a:pt x="562" y="2525"/>
                                      </a:lnTo>
                                      <a:lnTo>
                                        <a:pt x="458" y="2584"/>
                                      </a:lnTo>
                                      <a:lnTo>
                                        <a:pt x="399" y="2598"/>
                                      </a:lnTo>
                                      <a:lnTo>
                                        <a:pt x="362" y="2636"/>
                                      </a:lnTo>
                                      <a:lnTo>
                                        <a:pt x="362" y="2783"/>
                                      </a:lnTo>
                                      <a:lnTo>
                                        <a:pt x="384" y="2850"/>
                                      </a:lnTo>
                                      <a:lnTo>
                                        <a:pt x="436" y="2887"/>
                                      </a:lnTo>
                                      <a:lnTo>
                                        <a:pt x="473" y="2872"/>
                                      </a:lnTo>
                                      <a:lnTo>
                                        <a:pt x="524" y="2872"/>
                                      </a:lnTo>
                                      <a:lnTo>
                                        <a:pt x="583" y="2872"/>
                                      </a:lnTo>
                                      <a:lnTo>
                                        <a:pt x="613" y="2835"/>
                                      </a:lnTo>
                                      <a:lnTo>
                                        <a:pt x="967" y="2746"/>
                                      </a:lnTo>
                                      <a:lnTo>
                                        <a:pt x="1042" y="2724"/>
                                      </a:lnTo>
                                      <a:lnTo>
                                        <a:pt x="1079" y="2724"/>
                                      </a:lnTo>
                                      <a:lnTo>
                                        <a:pt x="1101" y="2710"/>
                                      </a:lnTo>
                                      <a:lnTo>
                                        <a:pt x="1130" y="2872"/>
                                      </a:lnTo>
                                      <a:lnTo>
                                        <a:pt x="1167" y="3019"/>
                                      </a:lnTo>
                                      <a:lnTo>
                                        <a:pt x="1189" y="3108"/>
                                      </a:lnTo>
                                      <a:lnTo>
                                        <a:pt x="1226" y="3212"/>
                                      </a:lnTo>
                                      <a:lnTo>
                                        <a:pt x="1285" y="3410"/>
                                      </a:lnTo>
                                      <a:lnTo>
                                        <a:pt x="1285" y="1565"/>
                                      </a:lnTo>
                                      <a:lnTo>
                                        <a:pt x="1264" y="1550"/>
                                      </a:lnTo>
                                      <a:lnTo>
                                        <a:pt x="1278" y="1535"/>
                                      </a:lnTo>
                                      <a:lnTo>
                                        <a:pt x="1285" y="1535"/>
                                      </a:lnTo>
                                      <a:lnTo>
                                        <a:pt x="1285" y="1462"/>
                                      </a:lnTo>
                                      <a:lnTo>
                                        <a:pt x="1226" y="1462"/>
                                      </a:lnTo>
                                      <a:lnTo>
                                        <a:pt x="1203" y="1425"/>
                                      </a:lnTo>
                                      <a:lnTo>
                                        <a:pt x="1226" y="1403"/>
                                      </a:lnTo>
                                      <a:lnTo>
                                        <a:pt x="1285" y="1403"/>
                                      </a:lnTo>
                                      <a:lnTo>
                                        <a:pt x="1285" y="1321"/>
                                      </a:lnTo>
                                      <a:lnTo>
                                        <a:pt x="1278" y="1314"/>
                                      </a:lnTo>
                                      <a:lnTo>
                                        <a:pt x="1152" y="1299"/>
                                      </a:lnTo>
                                      <a:lnTo>
                                        <a:pt x="1152" y="1277"/>
                                      </a:lnTo>
                                      <a:lnTo>
                                        <a:pt x="1167" y="1277"/>
                                      </a:lnTo>
                                      <a:lnTo>
                                        <a:pt x="1226" y="1277"/>
                                      </a:lnTo>
                                      <a:lnTo>
                                        <a:pt x="1285" y="12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7" name="Freeform 76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214" y="581018"/>
                                  <a:ext cx="231" cy="54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36" y="177"/>
                                    </a:cxn>
                                    <a:cxn ang="0">
                                      <a:pos x="399" y="236"/>
                                    </a:cxn>
                                    <a:cxn ang="0">
                                      <a:pos x="348" y="303"/>
                                    </a:cxn>
                                    <a:cxn ang="0">
                                      <a:pos x="289" y="376"/>
                                    </a:cxn>
                                    <a:cxn ang="0">
                                      <a:pos x="273" y="472"/>
                                    </a:cxn>
                                    <a:cxn ang="0">
                                      <a:pos x="289" y="738"/>
                                    </a:cxn>
                                    <a:cxn ang="0">
                                      <a:pos x="348" y="975"/>
                                    </a:cxn>
                                    <a:cxn ang="0">
                                      <a:pos x="421" y="1299"/>
                                    </a:cxn>
                                    <a:cxn ang="0">
                                      <a:pos x="525" y="1610"/>
                                    </a:cxn>
                                    <a:cxn ang="0">
                                      <a:pos x="621" y="1734"/>
                                    </a:cxn>
                                    <a:cxn ang="0">
                                      <a:pos x="672" y="1787"/>
                                    </a:cxn>
                                    <a:cxn ang="0">
                                      <a:pos x="747" y="1824"/>
                                    </a:cxn>
                                    <a:cxn ang="0">
                                      <a:pos x="814" y="1875"/>
                                    </a:cxn>
                                    <a:cxn ang="0">
                                      <a:pos x="873" y="1875"/>
                                    </a:cxn>
                                    <a:cxn ang="0">
                                      <a:pos x="924" y="1986"/>
                                    </a:cxn>
                                    <a:cxn ang="0">
                                      <a:pos x="924" y="2133"/>
                                    </a:cxn>
                                    <a:cxn ang="0">
                                      <a:pos x="798" y="2170"/>
                                    </a:cxn>
                                    <a:cxn ang="0">
                                      <a:pos x="747" y="2186"/>
                                    </a:cxn>
                                    <a:cxn ang="0">
                                      <a:pos x="672" y="2186"/>
                                    </a:cxn>
                                    <a:cxn ang="0">
                                      <a:pos x="599" y="2133"/>
                                    </a:cxn>
                                    <a:cxn ang="0">
                                      <a:pos x="562" y="2074"/>
                                    </a:cxn>
                                    <a:cxn ang="0">
                                      <a:pos x="473" y="1986"/>
                                    </a:cxn>
                                    <a:cxn ang="0">
                                      <a:pos x="326" y="1787"/>
                                    </a:cxn>
                                    <a:cxn ang="0">
                                      <a:pos x="273" y="1698"/>
                                    </a:cxn>
                                    <a:cxn ang="0">
                                      <a:pos x="237" y="1610"/>
                                    </a:cxn>
                                    <a:cxn ang="0">
                                      <a:pos x="222" y="1551"/>
                                    </a:cxn>
                                    <a:cxn ang="0">
                                      <a:pos x="222" y="1498"/>
                                    </a:cxn>
                                    <a:cxn ang="0">
                                      <a:pos x="222" y="1447"/>
                                    </a:cxn>
                                    <a:cxn ang="0">
                                      <a:pos x="185" y="1373"/>
                                    </a:cxn>
                                    <a:cxn ang="0">
                                      <a:pos x="96" y="989"/>
                                    </a:cxn>
                                    <a:cxn ang="0">
                                      <a:pos x="23" y="649"/>
                                    </a:cxn>
                                    <a:cxn ang="0">
                                      <a:pos x="0" y="472"/>
                                    </a:cxn>
                                    <a:cxn ang="0">
                                      <a:pos x="23" y="303"/>
                                    </a:cxn>
                                    <a:cxn ang="0">
                                      <a:pos x="59" y="199"/>
                                    </a:cxn>
                                    <a:cxn ang="0">
                                      <a:pos x="96" y="126"/>
                                    </a:cxn>
                                    <a:cxn ang="0">
                                      <a:pos x="237" y="0"/>
                                    </a:cxn>
                                    <a:cxn ang="0">
                                      <a:pos x="311" y="14"/>
                                    </a:cxn>
                                    <a:cxn ang="0">
                                      <a:pos x="348" y="73"/>
                                    </a:cxn>
                                    <a:cxn ang="0">
                                      <a:pos x="436" y="177"/>
                                    </a:cxn>
                                  </a:cxnLst>
                                  <a:rect l="0" t="0" r="r" b="b"/>
                                  <a:pathLst>
                                    <a:path w="924" h="2186">
                                      <a:moveTo>
                                        <a:pt x="436" y="177"/>
                                      </a:moveTo>
                                      <a:lnTo>
                                        <a:pt x="399" y="236"/>
                                      </a:lnTo>
                                      <a:lnTo>
                                        <a:pt x="348" y="303"/>
                                      </a:lnTo>
                                      <a:lnTo>
                                        <a:pt x="289" y="376"/>
                                      </a:lnTo>
                                      <a:lnTo>
                                        <a:pt x="273" y="472"/>
                                      </a:lnTo>
                                      <a:lnTo>
                                        <a:pt x="289" y="738"/>
                                      </a:lnTo>
                                      <a:lnTo>
                                        <a:pt x="348" y="975"/>
                                      </a:lnTo>
                                      <a:lnTo>
                                        <a:pt x="421" y="1299"/>
                                      </a:lnTo>
                                      <a:lnTo>
                                        <a:pt x="525" y="1610"/>
                                      </a:lnTo>
                                      <a:lnTo>
                                        <a:pt x="621" y="1734"/>
                                      </a:lnTo>
                                      <a:lnTo>
                                        <a:pt x="672" y="1787"/>
                                      </a:lnTo>
                                      <a:lnTo>
                                        <a:pt x="747" y="1824"/>
                                      </a:lnTo>
                                      <a:lnTo>
                                        <a:pt x="814" y="1875"/>
                                      </a:lnTo>
                                      <a:lnTo>
                                        <a:pt x="873" y="1875"/>
                                      </a:lnTo>
                                      <a:lnTo>
                                        <a:pt x="924" y="1986"/>
                                      </a:lnTo>
                                      <a:lnTo>
                                        <a:pt x="924" y="2133"/>
                                      </a:lnTo>
                                      <a:lnTo>
                                        <a:pt x="798" y="2170"/>
                                      </a:lnTo>
                                      <a:lnTo>
                                        <a:pt x="747" y="2186"/>
                                      </a:lnTo>
                                      <a:lnTo>
                                        <a:pt x="672" y="2186"/>
                                      </a:lnTo>
                                      <a:lnTo>
                                        <a:pt x="599" y="2133"/>
                                      </a:lnTo>
                                      <a:lnTo>
                                        <a:pt x="562" y="2074"/>
                                      </a:lnTo>
                                      <a:lnTo>
                                        <a:pt x="473" y="1986"/>
                                      </a:lnTo>
                                      <a:lnTo>
                                        <a:pt x="326" y="1787"/>
                                      </a:lnTo>
                                      <a:lnTo>
                                        <a:pt x="273" y="1698"/>
                                      </a:lnTo>
                                      <a:lnTo>
                                        <a:pt x="237" y="1610"/>
                                      </a:lnTo>
                                      <a:lnTo>
                                        <a:pt x="222" y="1551"/>
                                      </a:lnTo>
                                      <a:lnTo>
                                        <a:pt x="222" y="1498"/>
                                      </a:lnTo>
                                      <a:lnTo>
                                        <a:pt x="222" y="1447"/>
                                      </a:lnTo>
                                      <a:lnTo>
                                        <a:pt x="185" y="1373"/>
                                      </a:lnTo>
                                      <a:lnTo>
                                        <a:pt x="96" y="989"/>
                                      </a:lnTo>
                                      <a:lnTo>
                                        <a:pt x="23" y="649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23" y="303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311" y="14"/>
                                      </a:lnTo>
                                      <a:lnTo>
                                        <a:pt x="348" y="73"/>
                                      </a:lnTo>
                                      <a:lnTo>
                                        <a:pt x="436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8" name="Freeform 76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0403" y="581068"/>
                                  <a:ext cx="244" cy="5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38" y="761"/>
                                    </a:cxn>
                                    <a:cxn ang="0">
                                      <a:pos x="850" y="1085"/>
                                    </a:cxn>
                                    <a:cxn ang="0">
                                      <a:pos x="761" y="1411"/>
                                    </a:cxn>
                                    <a:cxn ang="0">
                                      <a:pos x="614" y="1714"/>
                                    </a:cxn>
                                    <a:cxn ang="0">
                                      <a:pos x="436" y="1987"/>
                                    </a:cxn>
                                    <a:cxn ang="0">
                                      <a:pos x="362" y="2023"/>
                                    </a:cxn>
                                    <a:cxn ang="0">
                                      <a:pos x="311" y="2060"/>
                                    </a:cxn>
                                    <a:cxn ang="0">
                                      <a:pos x="252" y="2097"/>
                                    </a:cxn>
                                    <a:cxn ang="0">
                                      <a:pos x="185" y="2075"/>
                                    </a:cxn>
                                    <a:cxn ang="0">
                                      <a:pos x="89" y="2038"/>
                                    </a:cxn>
                                    <a:cxn ang="0">
                                      <a:pos x="0" y="2009"/>
                                    </a:cxn>
                                    <a:cxn ang="0">
                                      <a:pos x="37" y="1809"/>
                                    </a:cxn>
                                    <a:cxn ang="0">
                                      <a:pos x="89" y="1787"/>
                                    </a:cxn>
                                    <a:cxn ang="0">
                                      <a:pos x="149" y="1750"/>
                                    </a:cxn>
                                    <a:cxn ang="0">
                                      <a:pos x="200" y="1714"/>
                                    </a:cxn>
                                    <a:cxn ang="0">
                                      <a:pos x="252" y="1698"/>
                                    </a:cxn>
                                    <a:cxn ang="0">
                                      <a:pos x="348" y="1610"/>
                                    </a:cxn>
                                    <a:cxn ang="0">
                                      <a:pos x="436" y="1484"/>
                                    </a:cxn>
                                    <a:cxn ang="0">
                                      <a:pos x="635" y="975"/>
                                    </a:cxn>
                                    <a:cxn ang="0">
                                      <a:pos x="710" y="627"/>
                                    </a:cxn>
                                    <a:cxn ang="0">
                                      <a:pos x="710" y="466"/>
                                    </a:cxn>
                                    <a:cxn ang="0">
                                      <a:pos x="688" y="303"/>
                                    </a:cxn>
                                    <a:cxn ang="0">
                                      <a:pos x="635" y="214"/>
                                    </a:cxn>
                                    <a:cxn ang="0">
                                      <a:pos x="635" y="141"/>
                                    </a:cxn>
                                    <a:cxn ang="0">
                                      <a:pos x="724" y="52"/>
                                    </a:cxn>
                                    <a:cxn ang="0">
                                      <a:pos x="836" y="0"/>
                                    </a:cxn>
                                    <a:cxn ang="0">
                                      <a:pos x="909" y="74"/>
                                    </a:cxn>
                                    <a:cxn ang="0">
                                      <a:pos x="938" y="163"/>
                                    </a:cxn>
                                    <a:cxn ang="0">
                                      <a:pos x="975" y="340"/>
                                    </a:cxn>
                                    <a:cxn ang="0">
                                      <a:pos x="938" y="761"/>
                                    </a:cxn>
                                  </a:cxnLst>
                                  <a:rect l="0" t="0" r="r" b="b"/>
                                  <a:pathLst>
                                    <a:path w="975" h="2097">
                                      <a:moveTo>
                                        <a:pt x="938" y="761"/>
                                      </a:moveTo>
                                      <a:lnTo>
                                        <a:pt x="850" y="1085"/>
                                      </a:lnTo>
                                      <a:lnTo>
                                        <a:pt x="761" y="1411"/>
                                      </a:lnTo>
                                      <a:lnTo>
                                        <a:pt x="614" y="1714"/>
                                      </a:lnTo>
                                      <a:lnTo>
                                        <a:pt x="436" y="1987"/>
                                      </a:lnTo>
                                      <a:lnTo>
                                        <a:pt x="362" y="2023"/>
                                      </a:lnTo>
                                      <a:lnTo>
                                        <a:pt x="311" y="2060"/>
                                      </a:lnTo>
                                      <a:lnTo>
                                        <a:pt x="252" y="2097"/>
                                      </a:lnTo>
                                      <a:lnTo>
                                        <a:pt x="185" y="2075"/>
                                      </a:lnTo>
                                      <a:lnTo>
                                        <a:pt x="89" y="2038"/>
                                      </a:lnTo>
                                      <a:lnTo>
                                        <a:pt x="0" y="2009"/>
                                      </a:lnTo>
                                      <a:lnTo>
                                        <a:pt x="37" y="1809"/>
                                      </a:lnTo>
                                      <a:lnTo>
                                        <a:pt x="89" y="1787"/>
                                      </a:lnTo>
                                      <a:lnTo>
                                        <a:pt x="149" y="1750"/>
                                      </a:lnTo>
                                      <a:lnTo>
                                        <a:pt x="200" y="1714"/>
                                      </a:lnTo>
                                      <a:lnTo>
                                        <a:pt x="252" y="1698"/>
                                      </a:lnTo>
                                      <a:lnTo>
                                        <a:pt x="348" y="1610"/>
                                      </a:lnTo>
                                      <a:lnTo>
                                        <a:pt x="436" y="1484"/>
                                      </a:lnTo>
                                      <a:lnTo>
                                        <a:pt x="635" y="975"/>
                                      </a:lnTo>
                                      <a:lnTo>
                                        <a:pt x="710" y="627"/>
                                      </a:lnTo>
                                      <a:lnTo>
                                        <a:pt x="710" y="466"/>
                                      </a:lnTo>
                                      <a:lnTo>
                                        <a:pt x="688" y="303"/>
                                      </a:lnTo>
                                      <a:lnTo>
                                        <a:pt x="635" y="214"/>
                                      </a:lnTo>
                                      <a:lnTo>
                                        <a:pt x="635" y="141"/>
                                      </a:lnTo>
                                      <a:lnTo>
                                        <a:pt x="724" y="52"/>
                                      </a:lnTo>
                                      <a:lnTo>
                                        <a:pt x="836" y="0"/>
                                      </a:lnTo>
                                      <a:lnTo>
                                        <a:pt x="909" y="74"/>
                                      </a:lnTo>
                                      <a:lnTo>
                                        <a:pt x="938" y="163"/>
                                      </a:lnTo>
                                      <a:lnTo>
                                        <a:pt x="975" y="340"/>
                                      </a:lnTo>
                                      <a:lnTo>
                                        <a:pt x="938" y="7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39" name="Freeform 76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10" y="581683"/>
                                  <a:ext cx="1025" cy="51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25" y="324"/>
                                    </a:cxn>
                                    <a:cxn ang="0">
                                      <a:pos x="590" y="886"/>
                                    </a:cxn>
                                    <a:cxn ang="0">
                                      <a:pos x="1027" y="1462"/>
                                    </a:cxn>
                                    <a:cxn ang="0">
                                      <a:pos x="1336" y="1712"/>
                                    </a:cxn>
                                    <a:cxn ang="0">
                                      <a:pos x="1440" y="1772"/>
                                    </a:cxn>
                                    <a:cxn ang="0">
                                      <a:pos x="1536" y="1787"/>
                                    </a:cxn>
                                    <a:cxn ang="0">
                                      <a:pos x="1603" y="1787"/>
                                    </a:cxn>
                                    <a:cxn ang="0">
                                      <a:pos x="1788" y="1787"/>
                                    </a:cxn>
                                    <a:cxn ang="0">
                                      <a:pos x="2097" y="1824"/>
                                    </a:cxn>
                                    <a:cxn ang="0">
                                      <a:pos x="2386" y="1824"/>
                                    </a:cxn>
                                    <a:cxn ang="0">
                                      <a:pos x="2563" y="1787"/>
                                    </a:cxn>
                                    <a:cxn ang="0">
                                      <a:pos x="2651" y="1787"/>
                                    </a:cxn>
                                    <a:cxn ang="0">
                                      <a:pos x="2925" y="1588"/>
                                    </a:cxn>
                                    <a:cxn ang="0">
                                      <a:pos x="3176" y="1299"/>
                                    </a:cxn>
                                    <a:cxn ang="0">
                                      <a:pos x="3575" y="775"/>
                                    </a:cxn>
                                    <a:cxn ang="0">
                                      <a:pos x="3759" y="450"/>
                                    </a:cxn>
                                    <a:cxn ang="0">
                                      <a:pos x="3900" y="51"/>
                                    </a:cxn>
                                    <a:cxn ang="0">
                                      <a:pos x="3996" y="88"/>
                                    </a:cxn>
                                    <a:cxn ang="0">
                                      <a:pos x="4085" y="104"/>
                                    </a:cxn>
                                    <a:cxn ang="0">
                                      <a:pos x="3996" y="501"/>
                                    </a:cxn>
                                    <a:cxn ang="0">
                                      <a:pos x="3774" y="938"/>
                                    </a:cxn>
                                    <a:cxn ang="0">
                                      <a:pos x="3686" y="1115"/>
                                    </a:cxn>
                                    <a:cxn ang="0">
                                      <a:pos x="3538" y="1299"/>
                                    </a:cxn>
                                    <a:cxn ang="0">
                                      <a:pos x="3375" y="1462"/>
                                    </a:cxn>
                                    <a:cxn ang="0">
                                      <a:pos x="3308" y="1588"/>
                                    </a:cxn>
                                    <a:cxn ang="0">
                                      <a:pos x="3198" y="1676"/>
                                    </a:cxn>
                                    <a:cxn ang="0">
                                      <a:pos x="3072" y="1772"/>
                                    </a:cxn>
                                    <a:cxn ang="0">
                                      <a:pos x="2962" y="1861"/>
                                    </a:cxn>
                                    <a:cxn ang="0">
                                      <a:pos x="2873" y="1934"/>
                                    </a:cxn>
                                    <a:cxn ang="0">
                                      <a:pos x="2673" y="2001"/>
                                    </a:cxn>
                                    <a:cxn ang="0">
                                      <a:pos x="2437" y="2060"/>
                                    </a:cxn>
                                    <a:cxn ang="0">
                                      <a:pos x="2186" y="2038"/>
                                    </a:cxn>
                                    <a:cxn ang="0">
                                      <a:pos x="1949" y="2060"/>
                                    </a:cxn>
                                    <a:cxn ang="0">
                                      <a:pos x="1514" y="2038"/>
                                    </a:cxn>
                                    <a:cxn ang="0">
                                      <a:pos x="1477" y="2001"/>
                                    </a:cxn>
                                    <a:cxn ang="0">
                                      <a:pos x="1277" y="1950"/>
                                    </a:cxn>
                                    <a:cxn ang="0">
                                      <a:pos x="1100" y="1824"/>
                                    </a:cxn>
                                    <a:cxn ang="0">
                                      <a:pos x="915" y="1676"/>
                                    </a:cxn>
                                    <a:cxn ang="0">
                                      <a:pos x="789" y="1535"/>
                                    </a:cxn>
                                    <a:cxn ang="0">
                                      <a:pos x="687" y="1410"/>
                                    </a:cxn>
                                    <a:cxn ang="0">
                                      <a:pos x="612" y="1315"/>
                                    </a:cxn>
                                    <a:cxn ang="0">
                                      <a:pos x="539" y="1226"/>
                                    </a:cxn>
                                    <a:cxn ang="0">
                                      <a:pos x="487" y="1115"/>
                                    </a:cxn>
                                    <a:cxn ang="0">
                                      <a:pos x="427" y="1012"/>
                                    </a:cxn>
                                    <a:cxn ang="0">
                                      <a:pos x="266" y="701"/>
                                    </a:cxn>
                                    <a:cxn ang="0">
                                      <a:pos x="191" y="613"/>
                                    </a:cxn>
                                    <a:cxn ang="0">
                                      <a:pos x="140" y="501"/>
                                    </a:cxn>
                                    <a:cxn ang="0">
                                      <a:pos x="66" y="265"/>
                                    </a:cxn>
                                    <a:cxn ang="0">
                                      <a:pos x="30" y="163"/>
                                    </a:cxn>
                                    <a:cxn ang="0">
                                      <a:pos x="14" y="51"/>
                                    </a:cxn>
                                    <a:cxn ang="0">
                                      <a:pos x="213" y="0"/>
                                    </a:cxn>
                                  </a:cxnLst>
                                  <a:rect l="0" t="0" r="r" b="b"/>
                                  <a:pathLst>
                                    <a:path w="4099" h="2060">
                                      <a:moveTo>
                                        <a:pt x="229" y="15"/>
                                      </a:moveTo>
                                      <a:lnTo>
                                        <a:pt x="325" y="324"/>
                                      </a:lnTo>
                                      <a:lnTo>
                                        <a:pt x="450" y="613"/>
                                      </a:lnTo>
                                      <a:lnTo>
                                        <a:pt x="590" y="886"/>
                                      </a:lnTo>
                                      <a:lnTo>
                                        <a:pt x="789" y="1136"/>
                                      </a:lnTo>
                                      <a:lnTo>
                                        <a:pt x="1027" y="1462"/>
                                      </a:lnTo>
                                      <a:lnTo>
                                        <a:pt x="1174" y="1588"/>
                                      </a:lnTo>
                                      <a:lnTo>
                                        <a:pt x="1336" y="1712"/>
                                      </a:lnTo>
                                      <a:lnTo>
                                        <a:pt x="1403" y="1750"/>
                                      </a:lnTo>
                                      <a:lnTo>
                                        <a:pt x="1440" y="1772"/>
                                      </a:lnTo>
                                      <a:lnTo>
                                        <a:pt x="1499" y="1750"/>
                                      </a:lnTo>
                                      <a:lnTo>
                                        <a:pt x="1536" y="1787"/>
                                      </a:lnTo>
                                      <a:lnTo>
                                        <a:pt x="1573" y="1787"/>
                                      </a:lnTo>
                                      <a:lnTo>
                                        <a:pt x="1603" y="1787"/>
                                      </a:lnTo>
                                      <a:lnTo>
                                        <a:pt x="1639" y="1809"/>
                                      </a:lnTo>
                                      <a:lnTo>
                                        <a:pt x="1788" y="1787"/>
                                      </a:lnTo>
                                      <a:lnTo>
                                        <a:pt x="1949" y="1824"/>
                                      </a:lnTo>
                                      <a:lnTo>
                                        <a:pt x="2097" y="1824"/>
                                      </a:lnTo>
                                      <a:lnTo>
                                        <a:pt x="2223" y="1809"/>
                                      </a:lnTo>
                                      <a:lnTo>
                                        <a:pt x="2386" y="1824"/>
                                      </a:lnTo>
                                      <a:lnTo>
                                        <a:pt x="2547" y="1809"/>
                                      </a:lnTo>
                                      <a:lnTo>
                                        <a:pt x="2563" y="1787"/>
                                      </a:lnTo>
                                      <a:lnTo>
                                        <a:pt x="2600" y="1787"/>
                                      </a:lnTo>
                                      <a:lnTo>
                                        <a:pt x="2651" y="1787"/>
                                      </a:lnTo>
                                      <a:lnTo>
                                        <a:pt x="2799" y="1676"/>
                                      </a:lnTo>
                                      <a:lnTo>
                                        <a:pt x="2925" y="1588"/>
                                      </a:lnTo>
                                      <a:lnTo>
                                        <a:pt x="3050" y="1447"/>
                                      </a:lnTo>
                                      <a:lnTo>
                                        <a:pt x="3176" y="1299"/>
                                      </a:lnTo>
                                      <a:lnTo>
                                        <a:pt x="3375" y="1063"/>
                                      </a:lnTo>
                                      <a:lnTo>
                                        <a:pt x="3575" y="775"/>
                                      </a:lnTo>
                                      <a:lnTo>
                                        <a:pt x="3686" y="613"/>
                                      </a:lnTo>
                                      <a:lnTo>
                                        <a:pt x="3759" y="450"/>
                                      </a:lnTo>
                                      <a:lnTo>
                                        <a:pt x="3885" y="74"/>
                                      </a:lnTo>
                                      <a:lnTo>
                                        <a:pt x="3900" y="51"/>
                                      </a:lnTo>
                                      <a:lnTo>
                                        <a:pt x="3959" y="51"/>
                                      </a:lnTo>
                                      <a:lnTo>
                                        <a:pt x="3996" y="88"/>
                                      </a:lnTo>
                                      <a:lnTo>
                                        <a:pt x="4048" y="104"/>
                                      </a:lnTo>
                                      <a:lnTo>
                                        <a:pt x="4085" y="104"/>
                                      </a:lnTo>
                                      <a:lnTo>
                                        <a:pt x="4099" y="140"/>
                                      </a:lnTo>
                                      <a:lnTo>
                                        <a:pt x="3996" y="501"/>
                                      </a:lnTo>
                                      <a:lnTo>
                                        <a:pt x="3833" y="849"/>
                                      </a:lnTo>
                                      <a:lnTo>
                                        <a:pt x="3774" y="938"/>
                                      </a:lnTo>
                                      <a:lnTo>
                                        <a:pt x="3723" y="1026"/>
                                      </a:lnTo>
                                      <a:lnTo>
                                        <a:pt x="3686" y="1115"/>
                                      </a:lnTo>
                                      <a:lnTo>
                                        <a:pt x="3597" y="1174"/>
                                      </a:lnTo>
                                      <a:lnTo>
                                        <a:pt x="3538" y="1299"/>
                                      </a:lnTo>
                                      <a:lnTo>
                                        <a:pt x="3434" y="1425"/>
                                      </a:lnTo>
                                      <a:lnTo>
                                        <a:pt x="3375" y="1462"/>
                                      </a:lnTo>
                                      <a:lnTo>
                                        <a:pt x="3338" y="1535"/>
                                      </a:lnTo>
                                      <a:lnTo>
                                        <a:pt x="3308" y="1588"/>
                                      </a:lnTo>
                                      <a:lnTo>
                                        <a:pt x="3249" y="1610"/>
                                      </a:lnTo>
                                      <a:lnTo>
                                        <a:pt x="3198" y="1676"/>
                                      </a:lnTo>
                                      <a:lnTo>
                                        <a:pt x="3139" y="1735"/>
                                      </a:lnTo>
                                      <a:lnTo>
                                        <a:pt x="3072" y="1772"/>
                                      </a:lnTo>
                                      <a:lnTo>
                                        <a:pt x="3013" y="1824"/>
                                      </a:lnTo>
                                      <a:lnTo>
                                        <a:pt x="2962" y="1861"/>
                                      </a:lnTo>
                                      <a:lnTo>
                                        <a:pt x="2909" y="1897"/>
                                      </a:lnTo>
                                      <a:lnTo>
                                        <a:pt x="2873" y="1934"/>
                                      </a:lnTo>
                                      <a:lnTo>
                                        <a:pt x="2799" y="1934"/>
                                      </a:lnTo>
                                      <a:lnTo>
                                        <a:pt x="2673" y="2001"/>
                                      </a:lnTo>
                                      <a:lnTo>
                                        <a:pt x="2547" y="2001"/>
                                      </a:lnTo>
                                      <a:lnTo>
                                        <a:pt x="2437" y="2060"/>
                                      </a:lnTo>
                                      <a:lnTo>
                                        <a:pt x="2311" y="2060"/>
                                      </a:lnTo>
                                      <a:lnTo>
                                        <a:pt x="2186" y="2038"/>
                                      </a:lnTo>
                                      <a:lnTo>
                                        <a:pt x="2038" y="2060"/>
                                      </a:lnTo>
                                      <a:lnTo>
                                        <a:pt x="1949" y="2060"/>
                                      </a:lnTo>
                                      <a:lnTo>
                                        <a:pt x="1839" y="2060"/>
                                      </a:lnTo>
                                      <a:lnTo>
                                        <a:pt x="1514" y="2038"/>
                                      </a:lnTo>
                                      <a:lnTo>
                                        <a:pt x="1499" y="2001"/>
                                      </a:lnTo>
                                      <a:lnTo>
                                        <a:pt x="1477" y="2001"/>
                                      </a:lnTo>
                                      <a:lnTo>
                                        <a:pt x="1425" y="2001"/>
                                      </a:lnTo>
                                      <a:lnTo>
                                        <a:pt x="1277" y="1950"/>
                                      </a:lnTo>
                                      <a:lnTo>
                                        <a:pt x="1137" y="1861"/>
                                      </a:lnTo>
                                      <a:lnTo>
                                        <a:pt x="1100" y="1824"/>
                                      </a:lnTo>
                                      <a:lnTo>
                                        <a:pt x="1049" y="1787"/>
                                      </a:lnTo>
                                      <a:lnTo>
                                        <a:pt x="915" y="1676"/>
                                      </a:lnTo>
                                      <a:lnTo>
                                        <a:pt x="864" y="1610"/>
                                      </a:lnTo>
                                      <a:lnTo>
                                        <a:pt x="789" y="1535"/>
                                      </a:lnTo>
                                      <a:lnTo>
                                        <a:pt x="716" y="1476"/>
                                      </a:lnTo>
                                      <a:lnTo>
                                        <a:pt x="687" y="1410"/>
                                      </a:lnTo>
                                      <a:lnTo>
                                        <a:pt x="628" y="1374"/>
                                      </a:lnTo>
                                      <a:lnTo>
                                        <a:pt x="612" y="1315"/>
                                      </a:lnTo>
                                      <a:lnTo>
                                        <a:pt x="590" y="1262"/>
                                      </a:lnTo>
                                      <a:lnTo>
                                        <a:pt x="539" y="1226"/>
                                      </a:lnTo>
                                      <a:lnTo>
                                        <a:pt x="539" y="1174"/>
                                      </a:lnTo>
                                      <a:lnTo>
                                        <a:pt x="487" y="1115"/>
                                      </a:lnTo>
                                      <a:lnTo>
                                        <a:pt x="450" y="1063"/>
                                      </a:lnTo>
                                      <a:lnTo>
                                        <a:pt x="427" y="1012"/>
                                      </a:lnTo>
                                      <a:lnTo>
                                        <a:pt x="339" y="863"/>
                                      </a:lnTo>
                                      <a:lnTo>
                                        <a:pt x="266" y="701"/>
                                      </a:lnTo>
                                      <a:lnTo>
                                        <a:pt x="213" y="664"/>
                                      </a:lnTo>
                                      <a:lnTo>
                                        <a:pt x="191" y="613"/>
                                      </a:lnTo>
                                      <a:lnTo>
                                        <a:pt x="177" y="560"/>
                                      </a:lnTo>
                                      <a:lnTo>
                                        <a:pt x="140" y="501"/>
                                      </a:lnTo>
                                      <a:lnTo>
                                        <a:pt x="103" y="399"/>
                                      </a:lnTo>
                                      <a:lnTo>
                                        <a:pt x="66" y="265"/>
                                      </a:lnTo>
                                      <a:lnTo>
                                        <a:pt x="51" y="214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2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99CBB" id="Group 5" o:spid="_x0000_s1026" style="width:37.3pt;height:39.65pt;mso-position-horizontal-relative:char;mso-position-vertical-relative:line" coordorigin="20383,5794" coordsize="3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">
                      <v:rect id="AutoShape 4" o:spid="_x0000_s1027" style="position:absolute;left:20383;top:5794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3P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q6sNz8YAAADcAAAA&#10;DwAAAAAAAAAAAAAAAAAHAgAAZHJzL2Rvd25yZXYueG1sUEsFBgAAAAADAAMAtwAAAPoCAAAAAA==&#10;" filled="f" stroked="f">
                        <o:lock v:ext="edit" aspectratio="t" text="t"/>
                      </v:rect>
                      <v:group id="Group 114" o:spid="_x0000_s1028" style="position:absolute;left:20383;top:5794;width:32;height:36" coordorigin="20383,5794" coordsize="3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115" o:spid="_x0000_s1029" style="position:absolute;left:20383;top:5794;width:32;height:36;visibility:visible;mso-wrap-style:square;v-text-anchor:top" coordsize="12654,14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" path="m754,l11916,r154,15l12211,67r126,81l12447,252r96,124l12610,524r44,170l12647,871r,12530l12654,13578r-44,163l12543,13888r-96,134l12337,14124r-126,82l12070,14258r-154,-8l754,14250r-296,-44l333,14124,221,14022,59,13741,,13401,,871,59,524,221,252,333,148,458,67,754,xe" strokeweight="1e-4mm">
                          <v:path arrowok="t" o:connecttype="custom" o:connectlocs="754,0;11916,0;12070,15;12211,67;12337,148;12447,252;12543,376;12610,524;12654,694;12647,871;12647,13401;12654,13578;12610,13741;12543,13888;12447,14022;12337,14124;12211,14206;12070,14258;11916,14250;754,14250;458,14206;333,14124;221,14022;59,13741;0,13401;0,871;59,524;221,252;333,148;458,67;754,0" o:connectangles="0,0,0,0,0,0,0,0,0,0,0,0,0,0,0,0,0,0,0,0,0,0,0,0,0,0,0,0,0,0,0"/>
                        </v:shape>
                        <v:shape id="Freeform 116" o:spid="_x0000_s1030" style="position:absolute;left:20383;top:5794;width:32;height:36;visibility:visible;mso-wrap-style:square;v-text-anchor:top" coordsize="12668,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" path="m753,l11914,r155,15l12209,67r126,82l12447,251r96,126l12608,525r45,170l12668,872r,12530l12653,13579r-45,163l12543,13889r-96,132l12335,14125r-126,81l12069,14258r-155,15l753,14273r-296,-67l332,14125,221,14021,59,13742,,13402,,872,59,525,221,251,332,149,457,67,753,xe" filled="f" strokeweight="1e-4mm">
                          <v:path arrowok="t" o:connecttype="custom" o:connectlocs="753,0;11914,0;12069,15;12209,67;12335,149;12447,251;12543,377;12608,525;12653,695;12668,872;12668,13402;12653,13579;12608,13742;12543,13889;12447,14021;12335,14125;12209,14206;12069,14258;11914,14273;753,14273;457,14206;332,14125;221,14021;59,13742;0,13402;0,872;59,525;221,251;332,149;457,67;753,0" o:connectangles="0,0,0,0,0,0,0,0,0,0,0,0,0,0,0,0,0,0,0,0,0,0,0,0,0,0,0,0,0,0,0"/>
                        </v:shape>
                        <v:shape id="Freeform 117" o:spid="_x0000_s1031" style="position:absolute;left:20385;top:5798;width:27;height:27;visibility:visible;mso-wrap-style:square;v-text-anchor:top" coordsize="10725,1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" path="m5362,r547,30l6441,111r517,125l7445,421r473,222l8362,916r413,309l9151,1573r348,376l9809,2363r273,443l10303,3278r185,487l10614,4282r82,532l10725,5361r-29,546l10614,6438r-126,510l10303,7443r-221,465l9809,8351r-310,413l9151,9149r-376,338l8362,9798r-444,273l7445,10300r-487,177l6441,10610r-532,82l5362,10721r-546,-29l4283,10610r-509,-133l3279,10300r-465,-229l2370,9798,1957,9487,1573,9149,1233,8764,922,8351,649,7908,421,7443,243,6948,110,6438,29,5907,,5361,29,4814r81,-532l243,3765,421,3278,649,2806,922,2363r311,-414l1573,1573r384,-348l2370,916,2814,643,3279,421,3774,236,4283,111,4816,30,5362,xe" fillcolor="#002060" stroked="f">
                          <v:path arrowok="t" o:connecttype="custom" o:connectlocs="5909,30;6958,236;7918,643;8775,1225;9499,1949;10082,2806;10488,3765;10696,4814;10696,5907;10488,6948;10082,7908;9499,8764;8775,9487;7918,10071;6958,10477;5909,10692;4816,10692;3774,10477;2814,10071;1957,9487;1233,8764;649,7908;243,6948;29,5907;29,4814;243,3765;649,2806;1233,1949;1957,1225;2814,643;3774,236;4816,30" o:connectangles="0,0,0,0,0,0,0,0,0,0,0,0,0,0,0,0,0,0,0,0,0,0,0,0,0,0,0,0,0,0,0,0"/>
                        </v:shape>
                        <v:shape id="Freeform 118" o:spid="_x0000_s1032" style="position:absolute;left:20393;top:5802;width:12;height:7;visibility:visible;mso-wrap-style:square;v-text-anchor:top" coordsize="5097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" path="m3058,37r51,16l3146,53r52,l3235,89r51,-22l3345,104r38,-15l3435,104r36,22l3508,126r104,37l3648,200r60,l3760,200r51,36l4159,414r162,111l4462,687r96,103l4683,886r111,89l4861,1115r110,170l5023,1476r74,422l5097,2349r-37,450l4971,2850r-126,37l4883,2474r-22,-436l4824,1714r-67,-303l4683,1263r-89,-125l4484,1026,4336,938r-37,-52l4269,827r-37,-51l4195,761r-73,-97l4033,591,3833,487r-36,l3744,450r-36,-22l3671,428,3383,340,3087,303r-51,-14l2999,289r-52,14l2910,289r-51,l2785,289r-199,l2497,303r-74,l2334,303r-74,22l2201,325r-52,l2112,340r-51,-15l2009,362r-37,l1913,377r-37,37l1750,399r-126,51l1485,466r-75,21l1351,539r-65,l1189,576r-177,74l827,761r-66,51l702,864r-75,74l576,990,413,1189r-89,222l251,1639r-37,259l251,2134r22,177l287,2474r37,184l340,2836r,14l324,2872r-37,-51l251,2784r-37,-37l199,2687r-59,-29l104,2622,51,2496,,2237,,1913,14,1610,73,1315,177,1063,340,827,466,739r59,-52l598,664,724,562r51,-37l849,503r52,-53l960,414r52,l1048,362r89,-22l1225,289r97,-38l1425,236r22,-36l1499,200r37,l1573,177r74,-14l1699,126r73,15l1825,104,2186,53r74,-16l2364,37r110,l2548,r274,37l3058,37xe" stroked="f">
                          <v:path arrowok="t" o:connecttype="custom" o:connectlocs="3146,53;3286,67;3435,104;3612,163;3760,200;4321,525;4683,886;4971,1285;5097,2349;4845,2887;4824,1714;4594,1138;4299,886;4195,761;3833,487;3708,428;3087,303;2947,303;2785,289;2423,303;2201,325;2061,325;1913,377;1624,450;1351,539;1012,650;702,864;413,1189;214,1898;287,2474;340,2850;251,2784;140,2658;0,2237;73,1315;466,739;724,562;901,450;1048,362;1322,251;1499,200;1647,163;1825,104;2364,37;2822,37" o:connectangles="0,0,0,0,0,0,0,0,0,0,0,0,0,0,0,0,0,0,0,0,0,0,0,0,0,0,0,0,0,0,0,0,0,0,0,0,0,0,0,0,0,0,0,0,0"/>
                        </v:shape>
                        <v:shape id="Freeform 119" o:spid="_x0000_s1033" style="position:absolute;left:20394;top:5805;width:10;height:5;visibility:visible;mso-wrap-style:square;v-text-anchor:top" coordsize="4299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" path="m3996,36r-22,273l3974,457r22,125l4010,782r53,162l4136,1122r59,199l4225,1395r37,103l4299,1683r-74,51l4173,1793r-74,16l4085,1793r-22,-22l4033,1594r-59,-184l3811,1085r,-74l3796,959,3760,834,3723,708r-22,-88l3685,546r-147,74l3487,649r-53,22l3361,686r-52,59l3176,782r-163,52l2984,871r-59,14l2851,885r-29,23l2763,908r-53,14l2674,944r-37,l2348,944,2061,908r-75,14l1898,908r-96,-23l1735,908r-59,l1610,885r,-73l1462,797r-125,l1048,812,887,849,724,871r-59,37l590,908r-66,14l450,959r-110,52l250,1122r,325l266,1771r-38,22l126,1683,14,1594r,-162l,1247,,1085,51,908r89,-37l199,812,325,782,450,745r89,-37l627,671r38,l702,649r36,-14l775,635r311,-53l1263,582r199,-21l1536,546r89,15l1713,546r222,l2311,582r90,67l2489,686r221,-15l2851,635r133,-53l3087,561r89,-74l3235,487r37,-15l3345,421r53,-23l3434,362r53,-38l3538,309r59,-73l3648,185r75,-38l3796,95r74,-73l3922,r37,l3996,36xe" stroked="f">
                          <v:path arrowok="t" o:connecttype="custom" o:connectlocs="3974,309;3996,582;4063,944;4195,1321;4262,1498;4225,1734;4099,1809;4063,1771;3974,1410;3811,1011;3760,834;3701,620;3538,620;3434,671;3309,745;3013,834;2925,885;2822,908;2710,922;2637,944;2061,908;1898,908;1735,908;1610,885;1462,797;1048,812;724,871;590,908;450,959;250,1122;266,1771;126,1683;14,1432;0,1085;140,871;325,782;539,708;665,671;738,635;1086,582;1462,561;1625,561;1935,546;2401,649;2710,671;2984,582;3176,487;3272,472;3398,398;3487,324;3597,236;3723,147;3870,22;3959,0" o:connectangles="0,0,0,0,0,0,0,0,0,0,0,0,0,0,0,0,0,0,0,0,0,0,0,0,0,0,0,0,0,0,0,0,0,0,0,0,0,0,0,0,0,0,0,0,0,0,0,0,0,0,0,0,0,0"/>
                        </v:shape>
                        <v:shape id="Freeform 120" o:spid="_x0000_s1034" style="position:absolute;left:20393;top:5807;width:0;height:0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" path="m21,36l,15,21,r,15l21,36xe" fillcolor="black" stroked="f">
                          <v:path arrowok="t" o:connecttype="custom" o:connectlocs="21,36;0,15;21,0;21,15;21,36" o:connectangles="0,0,0,0,0"/>
                        </v:shape>
                        <v:shape id="Freeform 121" o:spid="_x0000_s1035" style="position:absolute;left:20402;top:5809;width:3;height:8;visibility:visible;mso-wrap-style:square;v-text-anchor:top" coordsize="1514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" path="m,1404l,3190r29,-52l102,3028r53,-229l250,2577r267,74l620,2688r133,74l804,2762r38,14l879,2799r51,-23l982,2666r22,-140l679,2414,502,2363,354,2275r37,-200l553,1602,657,1204r74,-199l820,820r36,-15l893,769r59,-75l1041,643r88,-112l1203,495r52,-66l1314,407r52,-53l1418,274r59,-22l1514,236r,-37l1477,52,1440,r-59,l967,274r-88,43l767,392,605,480,450,531,250,569,51,591,,576r,510l155,1093r,22l14,1130r-14,l,1219r29,l118,1219r-16,59l66,1278r-66,l,1366r14,l51,1366r15,-15l66,1404r-66,xe" stroked="f">
                          <v:path arrowok="t" o:connecttype="custom" o:connectlocs="0,3190;102,3028;250,2577;620,2688;804,2762;879,2799;982,2666;679,2414;354,2275;553,1602;731,1005;856,805;952,694;1129,531;1255,429;1366,354;1477,252;1514,199;1440,0;967,274;767,392;450,531;51,591;0,1086;155,1115;0,1130;29,1219;102,1278;0,1278;14,1366;66,1351;0,1404" o:connectangles="0,0,0,0,0,0,0,0,0,0,0,0,0,0,0,0,0,0,0,0,0,0,0,0,0,0,0,0,0,0,0,0"/>
                        </v:shape>
                        <v:shape id="Freeform 122" o:spid="_x0000_s1036" style="position:absolute;left:20401;top:5811;width:1;height:1;visibility:visible;mso-wrap-style:square;v-text-anchor:top" coordsize="7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" path="m75,539l75,29,,,,539r75,xe" stroked="f">
                          <v:path arrowok="t" o:connecttype="custom" o:connectlocs="75,539;75,29;0,0;0,539;75,539" o:connectangles="0,0,0,0,0"/>
                        </v:shape>
                        <v:shape id="Freeform 123" o:spid="_x0000_s1037" style="position:absolute;left:20401;top:5812;width:1;height:1;visibility:visible;mso-wrap-style:square;v-text-anchor:top" coordsize="7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" path="m75,96l75,7,,,,243,30,228r37,l75,243r,-88l52,155,30,132,16,118,52,96r23,xe" stroked="f">
                          <v:path arrowok="t" o:connecttype="custom" o:connectlocs="75,96;75,7;0,0;0,243;30,228;67,228;75,243;75,155;52,155;30,132;16,118;52,96;75,96" o:connectangles="0,0,0,0,0,0,0,0,0,0,0,0,0"/>
                        </v:shape>
                        <v:shape id="Freeform 124" o:spid="_x0000_s1038" style="position:absolute;left:20401;top:5813;width:1;height:5;visibility:visible;mso-wrap-style:square;v-text-anchor:top" coordsize="75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" path="m75,1816l75,30r-8,l30,7,,,,154r16,l,169,,280r16,l,288,,427r16,l,435,,1941r52,-66l75,1816xe" stroked="f">
                          <v:path arrowok="t" o:connecttype="custom" o:connectlocs="75,1816;75,30;67,30;30,7;0,0;0,154;16,154;0,169;0,280;16,280;0,288;0,427;16,427;0,435;0,1941;52,1875;75,1816" o:connectangles="0,0,0,0,0,0,0,0,0,0,0,0,0,0,0,0,0"/>
                        </v:shape>
                        <v:shape id="Freeform 125" o:spid="_x0000_s1039" style="position:absolute;left:20401;top:5811;width:0;height:1;visibility:visible;mso-wrap-style:square;v-text-anchor:top" coordsize="4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" path="m43,561l43,22,,,,582,21,568,36,553r7,8xe" stroked="f">
                          <v:path arrowok="t" o:connecttype="custom" o:connectlocs="43,561;43,22;0,0;0,582;21,568;36,553;43,561" o:connectangles="0,0,0,0,0,0,0"/>
                        </v:shape>
                        <v:shape id="Freeform 126" o:spid="_x0000_s1040" style="position:absolute;left:20401;top:5812;width:0;height:2;visibility:visible;mso-wrap-style:square;v-text-anchor:top" coordsize="4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" path="m43,243l43,,,,6,96r15,22l,132,,524r43,7l43,420r-7,8l21,428r,-23l36,391r7,14l43,251r-7,-8l43,243xe" stroked="f">
                          <v:path arrowok="t" o:connecttype="custom" o:connectlocs="43,243;43,0;0,0;6,96;21,118;0,132;0,524;43,531;43,420;36,428;21,428;21,405;36,391;43,405;43,251;36,243;43,243" o:connectangles="0,0,0,0,0,0,0,0,0,0,0,0,0,0,0,0,0"/>
                        </v:shape>
                        <v:shape id="Freeform 127" o:spid="_x0000_s1041" style="position:absolute;left:20401;top:5814;width:0;height:0;visibility:visible;mso-wrap-style:square;v-text-anchor:top" coordsize="4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" path="m43,139l43,,,29,,133r43,6xe" stroked="f">
                          <v:path arrowok="t" o:connecttype="custom" o:connectlocs="43,139;43,0;0,29;0,133;43,139" o:connectangles="0,0,0,0,0"/>
                        </v:shape>
                        <v:shape id="Freeform 71680" o:spid="_x0000_s1042" style="position:absolute;left:20401;top:5814;width:0;height:4;visibility:visible;mso-wrap-style:square;v-text-anchor:top" coordsize="43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" path="m43,1506l43,,,22r,96l21,118r15,l36,133,,148,,1573r43,-67xe" stroked="f">
                          <v:path arrowok="t" o:connecttype="custom" o:connectlocs="43,1506;43,0;0,22;0,118;21,118;36,118;36,133;0,148;0,1573;43,1506" o:connectangles="0,0,0,0,0,0,0,0,0,0"/>
                        </v:shape>
                        <v:shape id="Freeform 71681" o:spid="_x0000_s1043" style="position:absolute;left:20401;top:5811;width:0;height:2;visibility:visible;mso-wrap-style:square;v-text-anchor:top" coordsize="81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" path="m75,612l75,30,22,,,,22,598,,620,,871r22,l59,871,45,909,,909r8,88l59,1033,,1070r,59l59,1145r16,7l81,760,45,746r14,l59,724r16,l75,628,59,620r16,-8xe" stroked="f">
                          <v:path arrowok="t" o:connecttype="custom" o:connectlocs="75,612;75,30;22,0;0,0;22,598;0,620;0,871;22,871;59,871;45,909;0,909;8,997;59,1033;0,1070;0,1129;59,1145;75,1152;81,760;45,746;59,746;59,724;75,724;75,628;59,620;75,612" o:connectangles="0,0,0,0,0,0,0,0,0,0,0,0,0,0,0,0,0,0,0,0,0,0,0,0,0"/>
                        </v:shape>
                        <v:shape id="Freeform 71682" o:spid="_x0000_s1044" style="position:absolute;left:20401;top:5814;width:0;height:0;visibility:visible;mso-wrap-style:square;v-text-anchor:top" coordsize="8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" path="m75,104l81,,,,8,89r67,15xe" stroked="f">
                          <v:path arrowok="t" o:connecttype="custom" o:connectlocs="75,104;81,0;0,0;8,89;75,104" o:connectangles="0,0,0,0,0"/>
                        </v:shape>
                        <v:shape id="Freeform 71683" o:spid="_x0000_s1045" style="position:absolute;left:20401;top:5814;width:0;height:0;visibility:visible;mso-wrap-style:square;v-text-anchor:top" coordsize="7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" path="m75,96l75,,59,8,,,,90,45,60,59,96r16,xe" stroked="f">
                          <v:path arrowok="t" o:connecttype="custom" o:connectlocs="75,96;75,0;59,8;0,0;0,90;45,60;59,96;75,96" o:connectangles="0,0,0,0,0,0,0,0"/>
                        </v:shape>
                        <v:shape id="Freeform 71684" o:spid="_x0000_s1046" style="position:absolute;left:20401;top:5814;width:0;height:4;visibility:visible;mso-wrap-style:square;v-text-anchor:top" coordsize="75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" path="m75,1425l75,,45,7,,,,118,8,1528r51,-74l75,1425xe" stroked="f">
                          <v:path arrowok="t" o:connecttype="custom" o:connectlocs="75,1425;75,0;45,7;0,0;0,118;8,1528;59,1454;75,1425" o:connectangles="0,0,0,0,0,0,0,0"/>
                        </v:shape>
                        <v:shape id="Freeform 71686" o:spid="_x0000_s1047" style="position:absolute;left:20401;top:5811;width:0;height:2;visibility:visible;mso-wrap-style:square;v-text-anchor:top" coordsize="11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" path="m104,627r,-598l,,,649r16,l,657r,96l38,753r37,l90,775,75,812,,812r,73l16,885r37,l75,900,16,938,,944r,82l75,1026r29,l112,938,90,900r14,l112,649r-37,l90,627r22,l104,627xe" stroked="f">
                          <v:path arrowok="t" o:connecttype="custom" o:connectlocs="104,627;104,29;0,0;0,649;16,649;0,657;0,753;38,753;75,753;90,775;75,812;0,812;0,885;16,885;53,885;75,900;16,938;0,944;0,1026;75,1026;104,1026;112,938;90,900;104,900;112,649;75,649;90,627;112,627;104,627" o:connectangles="0,0,0,0,0,0,0,0,0,0,0,0,0,0,0,0,0,0,0,0,0,0,0,0,0,0,0,0,0"/>
                        </v:shape>
                        <v:shape id="Freeform 71687" o:spid="_x0000_s1048" style="position:absolute;left:20401;top:5813;width:0;height:0;visibility:visible;mso-wrap-style:square;v-text-anchor:top" coordsize="11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" path="m104,59l112,,38,,,,,75,90,53r14,6xe" stroked="f">
                          <v:path arrowok="t" o:connecttype="custom" o:connectlocs="104,59;112,0;38,0;0,0;0,75;90,53;104,59" o:connectangles="0,0,0,0,0,0,0"/>
                        </v:shape>
                        <v:shape id="Freeform 71688" o:spid="_x0000_s1049" style="position:absolute;left:20401;top:5814;width:0;height:0;visibility:visible;mso-wrap-style:square;v-text-anchor:top" coordsize="11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" path="m104,97l112,8,,,,134,38,97r74,l104,97xe" stroked="f">
                          <v:path arrowok="t" o:connecttype="custom" o:connectlocs="104,97;112,8;0,0;0,134;38,97;112,97;104,97" o:connectangles="0,0,0,0,0,0,0"/>
                        </v:shape>
                        <v:shape id="Freeform 71689" o:spid="_x0000_s1050" style="position:absolute;left:20401;top:5814;width:0;height:4;visibility:visible;mso-wrap-style:square;v-text-anchor:top" coordsize="104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" path="m104,104r,-90l75,,,,,88,16,74r,51l,140,,258r16,l,273,,420,38,383r15,l75,420r,-21l38,436,,428r,81l53,509r22,51l,560r,75l16,635r22,51l,709,,1720r16,l104,1668r,-1410l90,258r,-22l104,258r,-118l75,125r29,-21xe" stroked="f">
                          <v:path arrowok="t" o:connecttype="custom" o:connectlocs="104,104;104,14;75,0;0,0;0,88;16,74;16,125;0,140;0,258;16,258;0,273;0,420;38,383;53,383;75,420;75,399;38,436;0,428;0,509;53,509;75,560;0,560;0,635;16,635;38,686;0,709;0,1720;16,1720;104,1668;104,258;90,258;90,236;104,258;104,140;75,125;104,104" o:connectangles="0,0,0,0,0,0,0,0,0,0,0,0,0,0,0,0,0,0,0,0,0,0,0,0,0,0,0,0,0,0,0,0,0,0,0,0"/>
                        </v:shape>
                        <v:shape id="Freeform 71690" o:spid="_x0000_s1051" style="position:absolute;left:20401;top:5810;width:0;height:2;visibility:visible;mso-wrap-style:square;v-text-anchor:top" coordsize="4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" path="m43,664l43,15,,,,650r43,14xe" stroked="f">
                          <v:path arrowok="t" o:connecttype="custom" o:connectlocs="43,664;43,15;0,0;0,650;43,664" o:connectangles="0,0,0,0,0"/>
                        </v:shape>
                        <v:shape id="Freeform 71691" o:spid="_x0000_s1052" style="position:absolute;left:20401;top:5812;width:0;height:0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" path="m43,96l43,,,29,,96r43,xe" stroked="f">
                          <v:path arrowok="t" o:connecttype="custom" o:connectlocs="43,96;43,0;0,29;0,96;43,96" o:connectangles="0,0,0,0,0"/>
                        </v:shape>
                        <v:rect id="Rectangle 71692" o:spid="_x0000_s1053" style="position:absolute;left:20401;top:581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" stroked="f"/>
                        <v:shape id="Freeform 71693" o:spid="_x0000_s1054" style="position:absolute;left:20401;top:5813;width:0;height:0;visibility:visible;mso-wrap-style:square;v-text-anchor:top" coordsize="4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" path="m43,82l43,,,8,7,82r36,xe" stroked="f">
                          <v:path arrowok="t" o:connecttype="custom" o:connectlocs="43,82;43,0;0,8;7,82;43,82" o:connectangles="0,0,0,0,0"/>
                        </v:shape>
                        <v:shape id="Freeform 71694" o:spid="_x0000_s1055" style="position:absolute;left:20401;top:5813;width:0;height:0;visibility:visible;mso-wrap-style:square;v-text-anchor:top" coordsize="4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" path="m43,82l43,7,,,,82r43,xe" stroked="f">
                          <v:path arrowok="t" o:connecttype="custom" o:connectlocs="43,82;43,7;0,0;0,82;43,82" o:connectangles="0,0,0,0,0"/>
                        </v:shape>
                        <v:shape id="Freeform 71695" o:spid="_x0000_s1056" style="position:absolute;left:20401;top:5814;width:0;height:1;visibility:visible;mso-wrap-style:square;v-text-anchor:top" coordsize="4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" path="m43,140l43,6,,,,391r43,7l43,280r,7l43,265,29,250,43,228r,-88xe" stroked="f">
                          <v:path arrowok="t" o:connecttype="custom" o:connectlocs="43,140;43,6;0,0;0,391;43,398;43,280;43,287;43,265;29,250;43,228;43,140" o:connectangles="0,0,0,0,0,0,0,0,0,0,0"/>
                        </v:shape>
                        <v:shape id="Freeform 71696" o:spid="_x0000_s1057" style="position:absolute;left:20401;top:5815;width:0;height:0;visibility:visible;mso-wrap-style:square;v-text-anchor:top" coordsize="4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" path="m43,147l43,,29,14,,14r7,96l43,147xe" stroked="f">
                          <v:path arrowok="t" o:connecttype="custom" o:connectlocs="43,147;43,0;29,14;0,14;7,110;43,147" o:connectangles="0,0,0,0,0,0"/>
                        </v:shape>
                        <v:shape id="Freeform 71697" o:spid="_x0000_s1058" style="position:absolute;left:20401;top:5815;width:0;height:0;visibility:visible;mso-wrap-style:square;v-text-anchor:top" coordsize="4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" path="m43,110r,-81l43,21,43,,,29r,81l43,110xe" stroked="f">
                          <v:path arrowok="t" o:connecttype="custom" o:connectlocs="43,110;43,29;43,21;43,0;0,29;0,110;43,110" o:connectangles="0,0,0,0,0,0,0"/>
                        </v:shape>
                        <v:shape id="Freeform 71698" o:spid="_x0000_s1059" style="position:absolute;left:20401;top:5815;width:0;height:1;visibility:visible;mso-wrap-style:square;v-text-anchor:top" coordsize="4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" path="m43,75l43,,,,,90,43,75xe" stroked="f">
                          <v:path arrowok="t" o:connecttype="custom" o:connectlocs="43,75;43,0;0,0;0,90;43,75" o:connectangles="0,0,0,0,0"/>
                        </v:shape>
                        <v:shape id="Freeform 71699" o:spid="_x0000_s1060" style="position:absolute;left:20401;top:5816;width:0;height:2;visibility:visible;mso-wrap-style:square;v-text-anchor:top" coordsize="43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" path="m43,1026l43,15,,,,88r29,l43,125,,140r7,872l43,1026xe" stroked="f">
                          <v:path arrowok="t" o:connecttype="custom" o:connectlocs="43,1026;43,15;0,0;0,88;29,88;43,125;0,140;7,1012;43,1026" o:connectangles="0,0,0,0,0,0,0,0,0"/>
                        </v:shape>
                        <v:shape id="Freeform 71700" o:spid="_x0000_s1061" style="position:absolute;left:20401;top:5810;width:0;height:2;visibility:visible;mso-wrap-style:square;v-text-anchor:top" coordsize="30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" path="m30,658l30,8,,,,643r30,15xe" stroked="f">
                          <v:path arrowok="t" o:connecttype="custom" o:connectlocs="30,658;30,8;0,0;0,643;30,658" o:connectangles="0,0,0,0,0"/>
                        </v:shape>
                        <v:shape id="Freeform 71701" o:spid="_x0000_s1062" style="position:absolute;left:20401;top:5812;width:0;height:0;visibility:visible;mso-wrap-style:square;v-text-anchor:top" coordsize="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" path="m30,74l37,7,,,,74r30,xe" stroked="f">
                          <v:path arrowok="t" o:connecttype="custom" o:connectlocs="30,74;37,7;0,0;0,74;30,74" o:connectangles="0,0,0,0,0"/>
                        </v:shape>
                        <v:shape id="Freeform 71702" o:spid="_x0000_s1063" style="position:absolute;left:20401;top:5813;width:0;height:0;visibility:visible;mso-wrap-style:square;v-text-anchor:top" coordsize="3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" path="m30,73l30,,,,,73r22,l30,73xe" stroked="f">
                          <v:path arrowok="t" o:connecttype="custom" o:connectlocs="30,73;30,0;0,0;0,73;22,73;30,73" o:connectangles="0,0,0,0,0,0"/>
                        </v:shape>
                        <v:shape id="Freeform 71703" o:spid="_x0000_s1064" style="position:absolute;left:20401;top:5813;width:0;height:0;visibility:visible;mso-wrap-style:square;v-text-anchor:top" coordsize="3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" path="m30,81l30,,22,,,,,96r22,l37,74r-7,7xe" stroked="f">
                          <v:path arrowok="t" o:connecttype="custom" o:connectlocs="30,81;30,0;22,0;0,0;0,96;22,96;37,74;30,81" o:connectangles="0,0,0,0,0,0,0,0"/>
                        </v:shape>
                        <v:shape id="Freeform 71704" o:spid="_x0000_s1065" style="position:absolute;left:20401;top:5813;width:0;height:1;visibility:visible;mso-wrap-style:square;v-text-anchor:top" coordsize="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" path="m30,82l30,,,,,104,22,82r8,xe" stroked="f">
                          <v:path arrowok="t" o:connecttype="custom" o:connectlocs="30,82;30,0;0,0;0,104;22,82;30,82" o:connectangles="0,0,0,0,0,0"/>
                        </v:shape>
                        <v:shape id="Freeform 71705" o:spid="_x0000_s1066" style="position:absolute;left:20401;top:5814;width:0;height:1;visibility:visible;mso-wrap-style:square;v-text-anchor:top" coordsize="37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" path="m30,391l37,,,14,,118r22,6l,140,,391r30,xe" stroked="f">
                          <v:path arrowok="t" o:connecttype="custom" o:connectlocs="30,391;37,0;0,14;0,118;22,124;0,140;0,391;30,391" o:connectangles="0,0,0,0,0,0,0,0"/>
                        </v:shape>
                        <v:shape id="Freeform 71706" o:spid="_x0000_s1067" style="position:absolute;left:20401;top:5815;width:0;height:0;visibility:visible;mso-wrap-style:square;v-text-anchor:top" coordsize="3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" path="m30,102l30,6,,,,102r37,l30,102xe" stroked="f">
                          <v:path arrowok="t" o:connecttype="custom" o:connectlocs="30,102;30,6;0,0;0,102;37,102;30,102" o:connectangles="0,0,0,0,0,0"/>
                        </v:shape>
                        <v:shape id="Freeform 71707" o:spid="_x0000_s1068" style="position:absolute;left:20401;top:5815;width:0;height:0;visibility:visible;mso-wrap-style:square;v-text-anchor:top" coordsize="3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" path="m30,81l30,,22,8,,8,,81r30,xe" stroked="f">
                          <v:path arrowok="t" o:connecttype="custom" o:connectlocs="30,81;30,0;22,8;0,8;0,81;30,81" o:connectangles="0,0,0,0,0,0"/>
                        </v:shape>
                        <v:shape id="Freeform 71708" o:spid="_x0000_s1069" style="position:absolute;left:20401;top:5815;width:0;height:1;visibility:visible;mso-wrap-style:square;v-text-anchor:top" coordsize="3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" path="m30,90l30,,22,,,,,96,30,90xe" stroked="f">
                          <v:path arrowok="t" o:connecttype="custom" o:connectlocs="30,90;30,0;22,0;0,0;0,96;30,90" o:connectangles="0,0,0,0,0,0"/>
                        </v:shape>
                        <v:shape id="Freeform 71709" o:spid="_x0000_s1070" style="position:absolute;left:20401;top:5816;width:0;height:0;visibility:visible;mso-wrap-style:square;v-text-anchor:top" coordsize="3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" path="m30,96l30,8,22,,,,,118,22,96r8,xe" stroked="f">
                          <v:path arrowok="t" o:connecttype="custom" o:connectlocs="30,96;30,8;22,0;0,0;0,118;22,96;30,96" o:connectangles="0,0,0,0,0,0,0"/>
                        </v:shape>
                        <v:shape id="Freeform 71710" o:spid="_x0000_s1071" style="position:absolute;left:20401;top:5816;width:0;height:2;visibility:visible;mso-wrap-style:square;v-text-anchor:top" coordsize="37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" path="m30,879l37,7,,,,893,37,879r-7,xe" stroked="f">
                          <v:path arrowok="t" o:connecttype="custom" o:connectlocs="30,879;37,7;0,0;0,893;37,879;30,879" o:connectangles="0,0,0,0,0,0"/>
                        </v:shape>
                        <v:shape id="Freeform 71711" o:spid="_x0000_s1072" style="position:absolute;left:20400;top:5810;width:1;height:2;visibility:visible;mso-wrap-style:square;v-text-anchor:top" coordsize="88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" path="m88,687l88,44,51,30,,,,679r88,l88,687xe" stroked="f">
                          <v:path arrowok="t" o:connecttype="custom" o:connectlocs="88,687;88,44;51,30;0,0;0,679;88,679;88,687" o:connectangles="0,0,0,0,0,0,0"/>
                        </v:shape>
                        <v:shape id="Freeform 32" o:spid="_x0000_s1073" style="position:absolute;left:20400;top:5812;width:1;height:0;visibility:visible;mso-wrap-style:square;v-text-anchor:top" coordsize="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" path="m88,96r,-74l73,7,,,,96r14,l88,96xe" stroked="f">
                          <v:path arrowok="t" o:connecttype="custom" o:connectlocs="88,96;88,22;73,7;0,0;0,96;14,96;88,96" o:connectangles="0,0,0,0,0,0,0"/>
                        </v:shape>
                        <v:shape id="Freeform 33" o:spid="_x0000_s1074" style="position:absolute;left:20400;top:5813;width:1;height:0;visibility:visible;mso-wrap-style:square;v-text-anchor:top" coordsize="8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" path="m88,88r,-73l73,15,,,,103r14,l73,88r15,xe" stroked="f">
                          <v:path arrowok="t" o:connecttype="custom" o:connectlocs="88,88;88,15;73,15;0,0;0,103;14,103;73,88;88,88" o:connectangles="0,0,0,0,0,0,0,0"/>
                        </v:shape>
                        <v:shape id="Freeform 42" o:spid="_x0000_s1075" style="position:absolute;left:20400;top:5813;width:1;height:0;visibility:visible;mso-wrap-style:square;v-text-anchor:top" coordsize="8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" path="m88,140r,-96l,,,140,37,118r14,l73,140r15,xe" stroked="f">
                          <v:path arrowok="t" o:connecttype="custom" o:connectlocs="88,140;88,44;0,0;0,140;37,118;51,118;73,140;88,140" o:connectangles="0,0,0,0,0,0,0,0"/>
                        </v:shape>
                        <v:shape id="Freeform 50" o:spid="_x0000_s1076" style="position:absolute;left:20400;top:5813;width:1;height:2;visibility:visible;mso-wrap-style:square;v-text-anchor:top" coordsize="8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" path="m88,111l88,7,51,,37,14,,7,,126r14,l,140,,376r37,l73,376,37,413,,429r,73l51,502r37,15l88,266r-15,l51,266r,-16l73,229r15,15l88,140,73,126,88,111xe" stroked="f">
                          <v:path arrowok="t" o:connecttype="custom" o:connectlocs="88,111;88,7;51,0;37,14;0,7;0,126;14,126;0,140;0,376;37,376;73,376;37,413;0,429;0,502;51,502;88,517;88,266;73,266;51,266;51,250;73,229;88,244;88,140;73,126;88,111" o:connectangles="0,0,0,0,0,0,0,0,0,0,0,0,0,0,0,0,0,0,0,0,0,0,0,0,0"/>
                        </v:shape>
                        <v:shape id="Freeform 51" o:spid="_x0000_s1077" style="position:absolute;left:20400;top:5815;width:1;height:0;visibility:visible;mso-wrap-style:square;v-text-anchor:top" coordsize="8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" path="m88,110l88,8,88,,51,,,14,,96r37,14l88,110xe" stroked="f">
                          <v:path arrowok="t" o:connecttype="custom" o:connectlocs="88,110;88,8;88,0;51,0;0,14;0,96;37,110;88,110" o:connectangles="0,0,0,0,0,0,0,0"/>
                        </v:shape>
                        <v:shape id="Freeform 52" o:spid="_x0000_s1078" style="position:absolute;left:20400;top:5815;width:1;height:0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" path="m88,89r,-73l73,,14,,,8,,89r51,l88,89xe" stroked="f">
                          <v:path arrowok="t" o:connecttype="custom" o:connectlocs="88,89;88,16;73,0;14,0;0,8;0,89;51,89;88,89" o:connectangles="0,0,0,0,0,0,0,0"/>
                        </v:shape>
                        <v:shape id="Freeform 53" o:spid="_x0000_s1079" style="position:absolute;left:20400;top:5815;width:1;height:1;visibility:visible;mso-wrap-style:square;v-text-anchor:top" coordsize="8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" path="m88,125r,-96l51,29,,,,125,37,104r51,21xe" stroked="f">
                          <v:path arrowok="t" o:connecttype="custom" o:connectlocs="88,125;88,29;51,29;0,0;0,125;37,104;88,125" o:connectangles="0,0,0,0,0,0,0"/>
                        </v:shape>
                        <v:shape id="Freeform 54" o:spid="_x0000_s1080" style="position:absolute;left:20400;top:5816;width:1;height:2;visibility:visible;mso-wrap-style:square;v-text-anchor:top" coordsize="88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" path="m88,132l88,14,51,,,14,,132r37,15l14,162,,162,,413,14,399r37,l37,435,,435r,642l37,1085r51,-37l88,155,73,147,88,132xe" stroked="f">
                          <v:path arrowok="t" o:connecttype="custom" o:connectlocs="88,132;88,14;51,0;0,14;0,132;37,147;14,162;0,162;0,413;14,399;51,399;37,435;0,435;0,1077;37,1085;88,1048;88,155;73,147;88,132" o:connectangles="0,0,0,0,0,0,0,0,0,0,0,0,0,0,0,0,0,0,0"/>
                        </v:shape>
                        <v:shape id="Freeform 55" o:spid="_x0000_s1081" style="position:absolute;left:20401;top:5816;width:0;height:0;visibility:visible;mso-wrap-style:square;v-text-anchor:top" coordsize="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" path="m,37l,,,37xe" stroked="f">
                          <v:path arrowok="t" o:connecttype="custom" o:connectlocs="0,37;0,0;0,37" o:connectangles="0,0,0"/>
                        </v:shape>
                        <v:shape id="Freeform 56" o:spid="_x0000_s1082" style="position:absolute;left:20400;top:5810;width:0;height:2;visibility:visible;mso-wrap-style:square;v-text-anchor:top" coordsize="104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" path="m104,724r,-679l66,16,,,,598r15,l15,614,,621,,732r15,-8l66,739r38,-15xe" stroked="f">
                          <v:path arrowok="t" o:connecttype="custom" o:connectlocs="104,724;104,45;66,16;0,0;0,598;15,598;15,614;0,621;0,732;15,724;66,739;104,724" o:connectangles="0,0,0,0,0,0,0,0,0,0,0,0"/>
                        </v:shape>
                        <v:shape id="Freeform 57" o:spid="_x0000_s1083" style="position:absolute;left:20400;top:5812;width:0;height:2;visibility:visible;mso-wrap-style:square;v-text-anchor:top" coordsize="104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" path="m104,104r,-96l52,,,15,,126r15,l,133,,413r29,l15,436,,443r,96l15,539,,554,,686r15,l52,665r52,21l52,724,,724r,74l52,812r52,l104,576,52,562,88,539r16,23l104,443r,-7l104,399r,-140l104,251,66,289r-37,l15,251,52,236r36,l104,251r,-103l29,126,66,104r38,xe" stroked="f">
                          <v:path arrowok="t" o:connecttype="custom" o:connectlocs="104,104;104,8;52,0;0,15;0,126;15,126;0,133;0,413;29,413;15,436;0,443;0,539;15,539;0,554;0,686;15,686;52,665;104,686;52,724;0,724;0,798;52,812;104,812;104,576;52,562;88,539;104,562;104,443;104,436;104,399;104,259;104,251;66,289;29,289;15,251;52,236;88,236;104,251;104,148;29,126;66,104;104,104" o:connectangles="0,0,0,0,0,0,0,0,0,0,0,0,0,0,0,0,0,0,0,0,0,0,0,0,0,0,0,0,0,0,0,0,0,0,0,0,0,0,0,0,0,0"/>
                        </v:shape>
                        <v:shape id="Freeform 58" o:spid="_x0000_s1084" style="position:absolute;left:20400;top:5814;width:0;height:1;visibility:visible;mso-wrap-style:square;v-text-anchor:top" coordsize="10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" path="m104,96r,-73l88,23,,,,88,52,82r52,14xe" stroked="f">
                          <v:path arrowok="t" o:connecttype="custom" o:connectlocs="104,96;104,23;88,23;0,0;0,88;52,82;104,96" o:connectangles="0,0,0,0,0,0,0"/>
                        </v:shape>
                        <v:shape id="Freeform 63" o:spid="_x0000_s1085" style="position:absolute;left:20400;top:5815;width:0;height:2;visibility:visible;mso-wrap-style:square;v-text-anchor:top" coordsize="10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" path="m104,82l104,,,,,385,29,369r,30l15,422,,422r,95l29,532,,547r,74l88,621r16,37l88,672,,688r,96l52,784r52,14l104,547r-16,l66,532r22,l104,510r,7l104,399r,-30l104,244r,-7l66,273r-37,l29,237r,-15l104,222r,-81l88,149,29,133,52,96r14,l104,74r,8xe" stroked="f">
                          <v:path arrowok="t" o:connecttype="custom" o:connectlocs="104,82;104,0;0,0;0,385;29,369;29,399;15,422;0,422;0,517;29,532;0,547;0,621;88,621;104,658;88,672;0,688;0,784;52,784;104,798;104,547;88,547;66,532;88,532;104,510;104,517;104,399;104,369;104,244;104,237;66,273;29,273;29,237;29,222;104,222;104,141;88,149;29,133;52,96;66,96;104,74;104,82" o:connectangles="0,0,0,0,0,0,0,0,0,0,0,0,0,0,0,0,0,0,0,0,0,0,0,0,0,0,0,0,0,0,0,0,0,0,0,0,0,0,0,0,0"/>
                        </v:shape>
                        <v:shape id="Freeform 75776" o:spid="_x0000_s1086" style="position:absolute;left:20400;top:5817;width:0;height:1;visibility:visible;mso-wrap-style:square;v-text-anchor:top" coordsize="10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" path="m104,649l104,7,,,,671r15,l52,671r52,-29l104,649xe" stroked="f">
                          <v:path arrowok="t" o:connecttype="custom" o:connectlocs="104,649;104,7;0,0;0,671;15,671;52,671;104,642;104,649" o:connectangles="0,0,0,0,0,0,0,0"/>
                        </v:shape>
                        <v:shape id="Freeform 75777" o:spid="_x0000_s1087" style="position:absolute;left:20400;top:5810;width:0;height:2;visibility:visible;mso-wrap-style:square;v-text-anchor:top" coordsize="4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" path="m44,612l44,14,,,,598r44,14xe" stroked="f">
                          <v:path arrowok="t" o:connecttype="custom" o:connectlocs="44,612;44,14;0,0;0,598;44,612" o:connectangles="0,0,0,0,0"/>
                        </v:shape>
                        <v:shape id="Freeform 75778" o:spid="_x0000_s1088" style="position:absolute;left:20400;top:5812;width:0;height:0;visibility:visible;mso-wrap-style:square;v-text-anchor:top" coordsize="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" path="m44,111l44,,,14,,126r22,-8l44,111xe" stroked="f">
                          <v:path arrowok="t" o:connecttype="custom" o:connectlocs="44,111;44,0;0,14;0,126;22,118;44,111" o:connectangles="0,0,0,0,0,0"/>
                        </v:shape>
                        <v:shape id="Freeform 75779" o:spid="_x0000_s1089" style="position:absolute;left:20400;top:5812;width:0;height:0;visibility:visible;mso-wrap-style:square;v-text-anchor:top" coordsize="4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" path="m44,111l44,,37,,,,,95,22,89r22,22xe" stroked="f">
                          <v:path arrowok="t" o:connecttype="custom" o:connectlocs="44,111;44,0;37,0;0,0;0,95;22,89;44,111" o:connectangles="0,0,0,0,0,0,0"/>
                        </v:shape>
                        <v:shape id="Freeform 75780" o:spid="_x0000_s1090" style="position:absolute;left:20400;top:5812;width:0;height:1;visibility:visible;mso-wrap-style:square;v-text-anchor:top" coordsize="4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" path="m44,280l44,,,7,,274r22,-8l44,280xe" stroked="f">
                          <v:path arrowok="t" o:connecttype="custom" o:connectlocs="44,280;44,0;0,7;0,274;22,266;44,280" o:connectangles="0,0,0,0,0,0"/>
                        </v:shape>
                        <v:rect id="Rectangle 75782" o:spid="_x0000_s1091" style="position:absolute;left:20400;top:5813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" stroked="f"/>
                        <v:shape id="Freeform 75783" o:spid="_x0000_s1092" style="position:absolute;left:20400;top:5814;width:0;height:0;visibility:visible;mso-wrap-style:square;v-text-anchor:top" coordsize="4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" path="m44,132l44,,37,8,22,22,,22r,96l44,132xe" stroked="f">
                          <v:path arrowok="t" o:connecttype="custom" o:connectlocs="44,132;44,0;37,8;22,22;0,22;0,118;44,132" o:connectangles="0,0,0,0,0,0,0"/>
                        </v:shape>
                        <v:shape id="Freeform 75784" o:spid="_x0000_s1093" style="position:absolute;left:20400;top:5814;width:0;height:0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" path="m44,74l44,,,,,59,44,74xe" stroked="f">
                          <v:path arrowok="t" o:connecttype="custom" o:connectlocs="44,74;44,0;0,0;0,59;44,74" o:connectangles="0,0,0,0,0"/>
                        </v:shape>
                        <v:shape id="Freeform 75785" o:spid="_x0000_s1094" style="position:absolute;left:20400;top:5814;width:0;height:1;visibility:visible;mso-wrap-style:square;v-text-anchor:top" coordsize="4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" path="m44,103r,-88l22,,,8,,111r44,-8xe" stroked="f">
                          <v:path arrowok="t" o:connecttype="custom" o:connectlocs="44,103;44,15;22,0;0,8;0,111;44,103" o:connectangles="0,0,0,0,0,0"/>
                        </v:shape>
                        <v:shape id="Freeform 75786" o:spid="_x0000_s1095" style="position:absolute;left:20400;top:5815;width:0;height:1;visibility:visible;mso-wrap-style:square;v-text-anchor:top" coordsize="44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" path="m44,391l44,6r-7,l,,,102r22,l22,118,,139,,509r22,-8l44,523r,-95l22,405,37,391r7,xe" stroked="f">
                          <v:path arrowok="t" o:connecttype="custom" o:connectlocs="44,391;44,6;37,6;0,0;0,102;22,102;22,118;0,139;0,509;22,501;44,523;44,428;22,405;37,391;44,391" o:connectangles="0,0,0,0,0,0,0,0,0,0,0,0,0,0,0"/>
                        </v:shape>
                        <v:shape id="Freeform 75787" o:spid="_x0000_s1096" style="position:absolute;left:20400;top:5816;width:0;height:0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" path="m44,74l44,,37,,,,,74r44,xe" stroked="f">
                          <v:path arrowok="t" o:connecttype="custom" o:connectlocs="44,74;44,0;37,0;0,0;0,74;44,74" o:connectangles="0,0,0,0,0,0"/>
                        </v:shape>
                        <v:shape id="Freeform 75788" o:spid="_x0000_s1097" style="position:absolute;left:20400;top:5816;width:0;height:1;visibility:visible;mso-wrap-style:square;v-text-anchor:top" coordsize="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" path="m44,96l44,,,7,,96r37,l44,96xe" stroked="f">
                          <v:path arrowok="t" o:connecttype="custom" o:connectlocs="44,96;44,0;0,7;0,96;37,96;44,96" o:connectangles="0,0,0,0,0,0"/>
                        </v:shape>
                        <v:shape id="Freeform 75789" o:spid="_x0000_s1098" style="position:absolute;left:20400;top:5817;width:0;height:1;visibility:visible;mso-wrap-style:square;v-text-anchor:top" coordsize="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" path="m44,671l44,,,,,665r44,6xe" stroked="f">
                          <v:path arrowok="t" o:connecttype="custom" o:connectlocs="44,671;44,0;0,0;0,665;44,671" o:connectangles="0,0,0,0,0"/>
                        </v:shape>
                        <v:shape id="Freeform 75790" o:spid="_x0000_s1099" style="position:absolute;left:20400;top:5810;width:0;height:2;visibility:visible;mso-wrap-style:square;v-text-anchor:top" coordsize="4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" path="m45,613l45,15r,-7l,,,605r30,l45,613xe" stroked="f">
                          <v:path arrowok="t" o:connecttype="custom" o:connectlocs="45,613;45,15;45,8;0,0;0,605;30,605;45,613" o:connectangles="0,0,0,0,0,0,0"/>
                        </v:shape>
                        <v:shape id="Freeform 75791" o:spid="_x0000_s1100" style="position:absolute;left:20400;top:5812;width:0;height:1;visibility:visible;mso-wrap-style:square;v-text-anchor:top" coordsize="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" path="m45,118l45,6,30,6,,,,383r30,l,421r8,88l8,545r37,-6l45,272,8,258,45,242r,-95l8,132,45,118xe" stroked="f">
                          <v:path arrowok="t" o:connecttype="custom" o:connectlocs="45,118;45,6;30,6;0,0;0,383;30,383;0,421;8,509;8,545;45,539;45,272;8,258;45,242;45,147;8,132;45,118" o:connectangles="0,0,0,0,0,0,0,0,0,0,0,0,0,0,0,0"/>
                        </v:shape>
                        <v:shape id="Freeform 75792" o:spid="_x0000_s1101" style="position:absolute;left:20400;top:5813;width:0;height:1;visibility:visible;mso-wrap-style:square;v-text-anchor:top" coordsize="4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" path="m45,96l45,,,7,,89r45,7xe" stroked="f">
                          <v:path arrowok="t" o:connecttype="custom" o:connectlocs="45,96;45,0;0,7;0,89;45,96" o:connectangles="0,0,0,0,0"/>
                        </v:shape>
                        <v:shape id="Freeform 75793" o:spid="_x0000_s1102" style="position:absolute;left:20400;top:5814;width:0;height:0;visibility:visible;mso-wrap-style:square;v-text-anchor:top" coordsize="4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" path="m45,96l45,,,,,89r45,l45,96xe" stroked="f">
                          <v:path arrowok="t" o:connecttype="custom" o:connectlocs="45,96;45,0;0,0;0,89;45,89;45,96" o:connectangles="0,0,0,0,0,0"/>
                        </v:shape>
                        <v:shape id="Freeform 75794" o:spid="_x0000_s1103" style="position:absolute;left:20400;top:5814;width:0;height:0;visibility:visible;mso-wrap-style:square;v-text-anchor:top" coordsize="4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" path="m45,59l45,,,,,66,30,52r15,7xe" stroked="f">
                          <v:path arrowok="t" o:connecttype="custom" o:connectlocs="45,59;45,0;0,0;0,66;30,52;45,59" o:connectangles="0,0,0,0,0,0"/>
                        </v:shape>
                        <v:shape id="Freeform 75795" o:spid="_x0000_s1104" style="position:absolute;left:20400;top:5814;width:0;height:2;visibility:visible;mso-wrap-style:square;v-text-anchor:top" coordsize="45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" path="m45,103l45,,,14,,391,30,376r15,15l30,413,,413,8,523r37,30l,576r8,88l45,657r,-370l30,266,45,250r,-102l45,140r,-37xe" stroked="f">
                          <v:path arrowok="t" o:connecttype="custom" o:connectlocs="45,103;45,0;0,14;0,391;30,376;45,391;30,413;0,413;8,523;45,553;0,576;8,664;45,657;45,287;30,266;45,250;45,148;45,140;45,103" o:connectangles="0,0,0,0,0,0,0,0,0,0,0,0,0,0,0,0,0,0,0"/>
                        </v:shape>
                        <v:rect id="Rectangle 75796" o:spid="_x0000_s1105" style="position:absolute;left:20400;top:581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" stroked="f"/>
                        <v:shape id="Freeform 75797" o:spid="_x0000_s1106" style="position:absolute;left:20400;top:5816;width:0;height:1;visibility:visible;mso-wrap-style:square;v-text-anchor:top" coordsize="4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" path="m45,89l45,,30,,,,,81r30,8l45,89xe" stroked="f">
                          <v:path arrowok="t" o:connecttype="custom" o:connectlocs="45,89;45,0;30,0;0,0;0,81;30,89;45,89" o:connectangles="0,0,0,0,0,0,0"/>
                        </v:shape>
                        <v:shape id="Freeform 75798" o:spid="_x0000_s1107" style="position:absolute;left:20400;top:5817;width:0;height:1;visibility:visible;mso-wrap-style:square;v-text-anchor:top" coordsize="4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" path="m45,672l45,7,,,,694,45,664r,8xe" stroked="f">
                          <v:path arrowok="t" o:connecttype="custom" o:connectlocs="45,672;45,7;0,0;0,694;45,664;45,672" o:connectangles="0,0,0,0,0,0"/>
                        </v:shape>
                        <v:shape id="Freeform 75799" o:spid="_x0000_s1108" style="position:absolute;left:20400;top:5810;width:0;height:3;visibility:visible;mso-wrap-style:square;v-text-anchor:top" coordsize="37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" path="m29,613l29,8,21,,,,7,776r14,22l,798,,924r7,251l29,1175r8,-88l7,1087r,-38l21,1049r8,l29,666,7,651,21,613r8,xe" stroked="f">
                          <v:path arrowok="t" o:connecttype="custom" o:connectlocs="29,613;29,8;21,0;0,0;7,776;21,798;0,798;0,924;7,1175;29,1175;37,1087;7,1087;7,1049;21,1049;29,1049;29,666;7,651;21,613;29,613" o:connectangles="0,0,0,0,0,0,0,0,0,0,0,0,0,0,0,0,0,0,0"/>
                        </v:shape>
                        <v:shape id="Freeform 75800" o:spid="_x0000_s1109" style="position:absolute;left:20400;top:5813;width:0;height:0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" path="m29,82l29,,,,,82,21,75r8,7xe" stroked="f">
                          <v:path arrowok="t" o:connecttype="custom" o:connectlocs="29,82;29,0;0,0;0,82;21,75;29,82" o:connectangles="0,0,0,0,0,0"/>
                        </v:shape>
                        <v:shape id="Freeform 75801" o:spid="_x0000_s1110" style="position:absolute;left:20400;top:5814;width:0;height:0;visibility:visible;mso-wrap-style:square;v-text-anchor:top" coordsize="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" path="m29,89l29,,,,,89r21,l29,89xe" stroked="f">
                          <v:path arrowok="t" o:connecttype="custom" o:connectlocs="29,89;29,0;0,0;0,89;21,89;29,89" o:connectangles="0,0,0,0,0,0"/>
                        </v:shape>
                        <v:shape id="Freeform 75802" o:spid="_x0000_s1111" style="position:absolute;left:20400;top:5814;width:0;height:0;visibility:visible;mso-wrap-style:square;v-text-anchor:top" coordsize="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" path="m29,74l29,8,,,,96,21,82r8,-8xe" stroked="f">
                          <v:path arrowok="t" o:connecttype="custom" o:connectlocs="29,74;29,8;0,0;0,96;21,82;29,74" o:connectangles="0,0,0,0,0,0"/>
                        </v:shape>
                        <v:shape id="Freeform 75803" o:spid="_x0000_s1112" style="position:absolute;left:20400;top:5814;width:0;height:1;visibility:visible;mso-wrap-style:square;v-text-anchor:top" coordsize="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" path="m29,377l29,,21,,,,7,89r14,22l,126,7,377r14,l29,377xe" stroked="f">
                          <v:path arrowok="t" o:connecttype="custom" o:connectlocs="29,377;29,0;21,0;0,0;7,89;21,111;0,126;7,377;21,377;29,377" o:connectangles="0,0,0,0,0,0,0,0,0,0"/>
                        </v:shape>
                        <v:shape id="Freeform 75804" o:spid="_x0000_s1113" style="position:absolute;left:20400;top:5815;width:0;height:1;visibility:visible;mso-wrap-style:square;v-text-anchor:top" coordsize="3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" path="m29,110l29,,21,,,,,110r37,l29,110xe" stroked="f">
                          <v:path arrowok="t" o:connecttype="custom" o:connectlocs="29,110;29,0;21,0;0,0;0,110;37,110;29,110" o:connectangles="0,0,0,0,0,0,0"/>
                        </v:shape>
                        <v:shape id="Freeform 75805" o:spid="_x0000_s1114" style="position:absolute;left:20400;top:5816;width:0;height:0;visibility:visible;mso-wrap-style:square;v-text-anchor:top" coordsize="3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" path="m29,88l29,,21,,,,7,88r30,l29,88xe" stroked="f">
                          <v:path arrowok="t" o:connecttype="custom" o:connectlocs="29,88;29,0;21,0;0,0;7,88;37,88;29,88" o:connectangles="0,0,0,0,0,0,0"/>
                        </v:shape>
                        <v:rect id="Rectangle 75806" o:spid="_x0000_s1115" style="position:absolute;left:20400;top:581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" stroked="f"/>
                        <v:shape id="Freeform 75807" o:spid="_x0000_s1116" style="position:absolute;left:20400;top:5816;width:0;height:1;visibility:visible;mso-wrap-style:square;v-text-anchor:top" coordsize="2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" path="m29,88l29,7,,,,88,21,73r8,15xe" stroked="f">
                          <v:path arrowok="t" o:connecttype="custom" o:connectlocs="29,88;29,7;0,0;0,88;21,73;29,88" o:connectangles="0,0,0,0,0,0"/>
                        </v:shape>
                        <v:shape id="Freeform 75808" o:spid="_x0000_s1117" style="position:absolute;left:20400;top:5817;width:0;height:1;visibility:visible;mso-wrap-style:square;v-text-anchor:top" coordsize="29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" path="m29,694l29,,,,,686r21,15l29,694xe" stroked="f">
                          <v:path arrowok="t" o:connecttype="custom" o:connectlocs="29,694;29,0;0,0;0,686;21,701;29,694" o:connectangles="0,0,0,0,0,0"/>
                        </v:shape>
                        <v:shape id="Freeform 75809" o:spid="_x0000_s1118" style="position:absolute;left:20400;top:5810;width:0;height:3;visibility:visible;mso-wrap-style:square;v-text-anchor:top" coordsize="96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" path="m89,790l89,6,37,6,,,,649r22,8l,678,,804r22,l,812,,922,37,908r52,22l96,1181r-37,22l22,1181r-22,l,1099r22,-6l59,1055,22,1040r-22,l,967r59,l89,930r,-126l59,804,96,782r-7,8xe" stroked="f">
                          <v:path arrowok="t" o:connecttype="custom" o:connectlocs="89,790;89,6;37,6;0,0;0,649;22,657;0,678;0,804;22,804;0,812;0,922;37,908;89,930;96,1181;59,1203;22,1181;0,1181;0,1099;22,1093;59,1055;22,1040;0,1040;0,967;59,967;89,930;89,804;59,804;96,782;89,790" o:connectangles="0,0,0,0,0,0,0,0,0,0,0,0,0,0,0,0,0,0,0,0,0,0,0,0,0,0,0,0,0"/>
                        </v:shape>
                        <v:shape id="Freeform 75810" o:spid="_x0000_s1119" style="position:absolute;left:20400;top:5813;width:0;height:1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" path="m89,89l96,7,,,,96r22,l89,89xe" stroked="f">
                          <v:path arrowok="t" o:connecttype="custom" o:connectlocs="89,89;96,7;0,0;0,96;22,96;89,89" o:connectangles="0,0,0,0,0,0"/>
                        </v:shape>
                        <v:shape id="Freeform 75811" o:spid="_x0000_s1120" style="position:absolute;left:20400;top:5814;width:0;height:0;visibility:visible;mso-wrap-style:square;v-text-anchor:top" coordsize="8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" path="m89,97l89,8,,,,118,22,97r67,xe" stroked="f">
                          <v:path arrowok="t" o:connecttype="custom" o:connectlocs="89,97;89,8;0,0;0,118;22,97;89,97" o:connectangles="0,0,0,0,0,0"/>
                        </v:shape>
                        <v:shape id="Freeform 75812" o:spid="_x0000_s1121" style="position:absolute;left:20400;top:5814;width:0;height:1;visibility:visible;mso-wrap-style:square;v-text-anchor:top" coordsize="9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" path="m89,118r,-96l22,8,,,,118r22,l,133,,391r22,l59,391r15,16l59,428,,428r,89l59,517r30,15l96,281,59,266,89,244r,-89l59,133,89,118xe" stroked="f">
                          <v:path arrowok="t" o:connecttype="custom" o:connectlocs="89,118;89,22;22,8;0,0;0,118;22,118;0,133;0,391;22,391;59,391;74,407;59,428;0,428;0,517;59,517;89,532;96,281;59,266;89,244;89,155;59,133;89,118" o:connectangles="0,0,0,0,0,0,0,0,0,0,0,0,0,0,0,0,0,0,0,0,0,0"/>
                        </v:shape>
                        <v:shape id="Freeform 75813" o:spid="_x0000_s1122" style="position:absolute;left:20400;top:5815;width:0;height:1;visibility:visible;mso-wrap-style:square;v-text-anchor:top" coordsize="8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" path="m89,110l89,,74,,37,14,,14r,90l22,110r52,l89,110xe" stroked="f">
                          <v:path arrowok="t" o:connecttype="custom" o:connectlocs="89,110;89,0;74,0;37,14;0,14;0,104;22,110;74,110;89,110" o:connectangles="0,0,0,0,0,0,0,0,0"/>
                        </v:shape>
                        <v:shape id="Freeform 75814" o:spid="_x0000_s1123" style="position:absolute;left:20400;top:5816;width:0;height:0;visibility:visible;mso-wrap-style:square;v-text-anchor:top" coordsize="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" path="m89,88l89,,59,,,,,73r22,l59,73,96,88r-7,xe" stroked="f">
                          <v:path arrowok="t" o:connecttype="custom" o:connectlocs="89,88;89,0;59,0;0,0;0,73;22,73;59,73;96,88;89,88" o:connectangles="0,0,0,0,0,0,0,0,0"/>
                        </v:shape>
                        <v:shape id="Freeform 75815" o:spid="_x0000_s1124" style="position:absolute;left:20400;top:5816;width:0;height:0;visibility:visible;mso-wrap-style:square;v-text-anchor:top" coordsize="8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" path="m89,74l89,,59,,,,,88,37,74r52,xe" stroked="f">
                          <v:path arrowok="t" o:connecttype="custom" o:connectlocs="89,74;89,0;59,0;0,0;0,88;37,74;89,74" o:connectangles="0,0,0,0,0,0,0"/>
                        </v:shape>
                        <v:shape id="Freeform 75816" o:spid="_x0000_s1125" style="position:absolute;left:20400;top:5816;width:0;height:2;visibility:visible;mso-wrap-style:square;v-text-anchor:top" coordsize="89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" path="m89,126r,-88l22,22,,,,140r22,8l,170,,857r37,l74,820r15,22l89,156,59,148,89,126xe" stroked="f">
                          <v:path arrowok="t" o:connecttype="custom" o:connectlocs="89,126;89,38;22,22;0,0;0,140;22,148;0,170;0,857;37,857;74,820;89,842;89,156;59,148;89,126" o:connectangles="0,0,0,0,0,0,0,0,0,0,0,0,0,0"/>
                        </v:shape>
                        <v:shape id="Freeform 75817" o:spid="_x0000_s1126" style="position:absolute;left:20400;top:5810;width:0;height:2;visibility:visible;mso-wrap-style:square;v-text-anchor:top" coordsize="44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" path="m44,657l44,8,44,,,,7,790r37,22l44,686r-14,l7,665,30,649r14,l44,657xe" stroked="f">
                          <v:path arrowok="t" o:connecttype="custom" o:connectlocs="44,657;44,8;44,0;0,0;7,790;44,812;44,686;30,686;7,665;30,649;44,649;44,657" o:connectangles="0,0,0,0,0,0,0,0,0,0,0,0"/>
                        </v:shape>
                        <v:shape id="Freeform 75818" o:spid="_x0000_s1127" style="position:absolute;left:20400;top:5812;width:0;height:0;visibility:visible;mso-wrap-style:square;v-text-anchor:top" coordsize="4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" path="m44,110l44,,,,7,96r23,22l44,110xe" stroked="f">
                          <v:path arrowok="t" o:connecttype="custom" o:connectlocs="44,110;44,0;0,0;7,96;30,118;44,110" o:connectangles="0,0,0,0,0,0"/>
                        </v:shape>
                        <v:shape id="Freeform 75819" o:spid="_x0000_s1128" style="position:absolute;left:20400;top:5813;width:0;height:0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" path="m44,73l44,,,,7,73r37,xe" stroked="f">
                          <v:path arrowok="t" o:connecttype="custom" o:connectlocs="44,73;44,0;0,0;7,73;44,73" o:connectangles="0,0,0,0,0"/>
                        </v:shape>
                        <v:shape id="Freeform 75820" o:spid="_x0000_s1129" style="position:absolute;left:20400;top:5813;width:0;height:0;visibility:visible;mso-wrap-style:square;v-text-anchor:top" coordsize="4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" path="m44,82l44,,,8,,82r44,xe" stroked="f">
                          <v:path arrowok="t" o:connecttype="custom" o:connectlocs="44,82;44,0;0,8;0,82;44,82" o:connectangles="0,0,0,0,0"/>
                        </v:shape>
                        <v:shape id="Freeform 75821" o:spid="_x0000_s1130" style="position:absolute;left:20400;top:5813;width:0;height:1;visibility:visible;mso-wrap-style:square;v-text-anchor:top" coordsize="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" path="m44,96l44,,,,,89r44,7xe" stroked="f">
                          <v:path arrowok="t" o:connecttype="custom" o:connectlocs="44,96;44,0;0,0;0,89;44,96" o:connectangles="0,0,0,0,0"/>
                        </v:shape>
                        <v:shape id="Freeform 75822" o:spid="_x0000_s1131" style="position:absolute;left:20400;top:5814;width:0;height:1;visibility:visible;mso-wrap-style:square;v-text-anchor:top" coordsize="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" path="m44,118l44,,,,7,370r23,22l30,421,,421r,90l30,517r14,l44,259r-14,l7,259,30,230r14,14l44,126r,-8xe" stroked="f">
                          <v:path arrowok="t" o:connecttype="custom" o:connectlocs="44,118;44,0;0,0;7,370;30,392;30,421;0,421;0,511;30,517;44,517;44,259;30,259;7,259;30,230;44,244;44,126;44,118" o:connectangles="0,0,0,0,0,0,0,0,0,0,0,0,0,0,0,0,0"/>
                        </v:shape>
                        <v:shape id="Freeform 75823" o:spid="_x0000_s1132" style="position:absolute;left:20400;top:5815;width:0;height:0;visibility:visible;mso-wrap-style:square;v-text-anchor:top" coordsize="4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" path="m44,89l44,,30,,,8,,89r44,xe" stroked="f">
                          <v:path arrowok="t" o:connecttype="custom" o:connectlocs="44,89;44,0;30,0;0,8;0,89;44,89" o:connectangles="0,0,0,0,0,0"/>
                        </v:shape>
                        <v:shape id="Freeform 75824" o:spid="_x0000_s1133" style="position:absolute;left:20400;top:5815;width:0;height:1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" path="m44,90l44,,,,,90,30,75,44,90xe" stroked="f">
                          <v:path arrowok="t" o:connecttype="custom" o:connectlocs="44,90;44,0;0,0;0,90;30,75;44,90" o:connectangles="0,0,0,0,0,0"/>
                        </v:shape>
                        <v:shape id="Freeform 75825" o:spid="_x0000_s1134" style="position:absolute;left:20400;top:5816;width:0;height:0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" path="m44,73l44,,,,7,73r37,xe" stroked="f">
                          <v:path arrowok="t" o:connecttype="custom" o:connectlocs="44,73;44,0;0,0;7,73;44,73" o:connectangles="0,0,0,0,0"/>
                        </v:shape>
                        <v:shape id="Freeform 75826" o:spid="_x0000_s1135" style="position:absolute;left:20400;top:5816;width:0;height:2;visibility:visible;mso-wrap-style:square;v-text-anchor:top" coordsize="4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" path="m44,88l44,,,,7,377r23,21l,398,,960r44,l44,273r-14,l30,251,44,237r,6l44,103r,-15xe" stroked="f">
                          <v:path arrowok="t" o:connecttype="custom" o:connectlocs="44,88;44,0;0,0;7,377;30,398;0,398;0,960;44,960;44,273;30,273;30,251;44,237;44,243;44,103;44,88" o:connectangles="0,0,0,0,0,0,0,0,0,0,0,0,0,0,0"/>
                        </v:shape>
                        <v:shape id="Freeform 75827" o:spid="_x0000_s1136" style="position:absolute;left:20399;top:5810;width:1;height:2;visibility:visible;mso-wrap-style:square;v-text-anchor:top" coordsize="51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" path="m44,805l51,15,21,,,,,805r51,l44,805xe" stroked="f">
                          <v:path arrowok="t" o:connecttype="custom" o:connectlocs="44,805;51,15;21,0;0,0;0,805;51,805;44,805" o:connectangles="0,0,0,0,0,0,0"/>
                        </v:shape>
                        <v:shape id="Freeform 75828" o:spid="_x0000_s1137" style="position:absolute;left:20399;top:5812;width:1;height:0;visibility:visible;mso-wrap-style:square;v-text-anchor:top" coordsize="5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" path="m44,96l44,,,7,,96r51,l44,96xe" stroked="f">
                          <v:path arrowok="t" o:connecttype="custom" o:connectlocs="44,96;44,0;0,7;0,96;51,96;44,96" o:connectangles="0,0,0,0,0,0"/>
                        </v:shape>
                        <v:shape id="Freeform 75829" o:spid="_x0000_s1138" style="position:absolute;left:20399;top:5813;width:1;height:0;visibility:visible;mso-wrap-style:square;v-text-anchor:top" coordsize="5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" path="m44,73l44,,,,,59,51,73r-7,xe" stroked="f">
                          <v:path arrowok="t" o:connecttype="custom" o:connectlocs="44,73;44,0;0,0;0,59;51,73;44,73" o:connectangles="0,0,0,0,0,0"/>
                        </v:shape>
                        <v:shape id="Freeform 75830" o:spid="_x0000_s1139" style="position:absolute;left:20399;top:5813;width:1;height:0;visibility:visible;mso-wrap-style:square;v-text-anchor:top" coordsize="5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" path="m44,74l51,,,,,74r44,xe" stroked="f">
                          <v:path arrowok="t" o:connecttype="custom" o:connectlocs="44,74;51,0;0,0;0,74;44,74" o:connectangles="0,0,0,0,0"/>
                        </v:shape>
                        <v:shape id="Freeform 75831" o:spid="_x0000_s1140" style="position:absolute;left:20399;top:5813;width:1;height:0;visibility:visible;mso-wrap-style:square;v-text-anchor:top" coordsize="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" path="m44,96l44,7,21,,,,,89r37,l44,96xe" stroked="f">
                          <v:path arrowok="t" o:connecttype="custom" o:connectlocs="44,96;44,7;21,0;0,0;0,89;37,89;44,96" o:connectangles="0,0,0,0,0,0,0"/>
                        </v:shape>
                        <v:shape id="Freeform 75832" o:spid="_x0000_s1141" style="position:absolute;left:20399;top:5814;width:1;height:1;visibility:visible;mso-wrap-style:square;v-text-anchor:top" coordsize="51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" path="m44,370l44,,,,,118r21,l,134,,370r51,l44,370xe" stroked="f">
                          <v:path arrowok="t" o:connecttype="custom" o:connectlocs="44,370;44,0;0,0;0,118;21,118;0,134;0,370;51,370;44,370" o:connectangles="0,0,0,0,0,0,0,0,0"/>
                        </v:shape>
                        <v:shape id="Freeform 75833" o:spid="_x0000_s1142" style="position:absolute;left:20399;top:5815;width:1;height: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" path="m44,90l44,,,,,74r21,l44,90xe" stroked="f">
                          <v:path arrowok="t" o:connecttype="custom" o:connectlocs="44,90;44,0;0,0;0,74;21,74;44,90" o:connectangles="0,0,0,0,0,0"/>
                        </v:shape>
                        <v:shape id="Freeform 75834" o:spid="_x0000_s1143" style="position:absolute;left:20399;top:5815;width:1;height:0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" path="m44,81l44,,,8,,81r37,l44,81xe" stroked="f">
                          <v:path arrowok="t" o:connecttype="custom" o:connectlocs="44,81;44,0;0,8;0,81;37,81;44,81" o:connectangles="0,0,0,0,0,0"/>
                        </v:shape>
                        <v:shape id="Freeform 75835" o:spid="_x0000_s1144" style="position:absolute;left:20399;top:5815;width:1;height:1;visibility:visible;mso-wrap-style:square;v-text-anchor:top" coordsize="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" path="m44,90l44,,21,,,,,96r37,l44,90xe" stroked="f">
                          <v:path arrowok="t" o:connecttype="custom" o:connectlocs="44,90;44,0;21,0;0,0;0,96;37,96;44,90" o:connectangles="0,0,0,0,0,0,0"/>
                        </v:shape>
                        <v:shape id="Freeform 75836" o:spid="_x0000_s1145" style="position:absolute;left:20399;top:5816;width:1;height:0;visibility:visible;mso-wrap-style:square;v-text-anchor:top" coordsize="5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" path="m44,88r,-73l21,15,,,,125,51,88r-7,xe" stroked="f">
                          <v:path arrowok="t" o:connecttype="custom" o:connectlocs="44,88;44,15;21,15;0,0;0,125;51,88;44,88" o:connectangles="0,0,0,0,0,0,0"/>
                        </v:shape>
                        <v:shape id="Freeform 75837" o:spid="_x0000_s1146" style="position:absolute;left:20399;top:5816;width:1;height:2;visibility:visible;mso-wrap-style:square;v-text-anchor:top" coordsize="51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" path="m44,391l44,7,21,7,,,,118r21,l,132,,967r21,l44,967r,-562l21,405r16,l51,384r-7,7xe" stroked="f">
                          <v:path arrowok="t" o:connecttype="custom" o:connectlocs="44,391;44,7;21,7;0,0;0,118;21,118;0,132;0,967;21,967;44,967;44,405;21,405;37,405;51,384;44,391" o:connectangles="0,0,0,0,0,0,0,0,0,0,0,0,0,0,0"/>
                        </v:shape>
                        <v:shape id="Freeform 75838" o:spid="_x0000_s1147" style="position:absolute;left:20399;top:5810;width:0;height:2;visibility:visible;mso-wrap-style:square;v-text-anchor:top" coordsize="8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" path="m89,819l89,14,74,,14,,,,,694,37,678r52,16l,731r,88l89,819xe" stroked="f">
                          <v:path arrowok="t" o:connecttype="custom" o:connectlocs="89,819;89,14;74,0;14,0;0,0;0,694;37,678;89,694;0,731;0,819;89,819" o:connectangles="0,0,0,0,0,0,0,0,0,0,0"/>
                        </v:shape>
                        <v:shape id="Freeform 75839" o:spid="_x0000_s1148" style="position:absolute;left:20399;top:5812;width:0;height:0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" path="m89,96l89,7,74,7,,,,81r37,l89,96xe" stroked="f">
                          <v:path arrowok="t" o:connecttype="custom" o:connectlocs="89,96;89,7;74,7;0,0;0,81;37,81;89,96" o:connectangles="0,0,0,0,0,0,0"/>
                        </v:shape>
                        <v:shape id="Freeform 75840" o:spid="_x0000_s1149" style="position:absolute;left:20399;top:5813;width:0;height:0;visibility:visible;mso-wrap-style:square;v-text-anchor:top" coordsize="8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" path="m89,59l89,,,,,88,37,73,89,51r,8xe" stroked="f">
                          <v:path arrowok="t" o:connecttype="custom" o:connectlocs="89,59;89,0;0,0;0,88;37,73;89,51;89,59" o:connectangles="0,0,0,0,0,0,0"/>
                        </v:shape>
                        <v:shape id="Freeform 75841" o:spid="_x0000_s1150" style="position:absolute;left:20399;top:5813;width:0;height:2;visibility:visible;mso-wrap-style:square;v-text-anchor:top" coordsize="8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" path="m89,88r,-74l37,,,,,265r14,8l,273,,397r14,l,405,,523r89,l89,560,37,576,,576r,59l37,635r52,14l89,413r-15,l89,397r,-118l89,273r,-37l89,147r-38,l14,147r,-23l89,88xe" stroked="f">
                          <v:path arrowok="t" o:connecttype="custom" o:connectlocs="89,88;89,14;37,0;0,0;0,265;14,273;0,273;0,397;14,397;0,405;0,523;89,523;89,560;37,576;0,576;0,635;37,635;89,649;89,413;74,413;89,397;89,279;89,273;89,236;89,147;51,147;14,147;14,124;89,88" o:connectangles="0,0,0,0,0,0,0,0,0,0,0,0,0,0,0,0,0,0,0,0,0,0,0,0,0,0,0,0,0"/>
                        </v:shape>
                        <v:shape id="Freeform 75842" o:spid="_x0000_s1151" style="position:absolute;left:20399;top:5815;width:0;height:0;visibility:visible;mso-wrap-style:square;v-text-anchor:top" coordsize="8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" path="m89,88r,-74l14,,,,,88r74,l89,88xe" stroked="f">
                          <v:path arrowok="t" o:connecttype="custom" o:connectlocs="89,88;89,14;14,0;0,0;0,88;74,88;89,88" o:connectangles="0,0,0,0,0,0,0"/>
                        </v:shape>
                        <v:shape id="Freeform 75843" o:spid="_x0000_s1152" style="position:absolute;left:20399;top:5815;width:0;height:0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" path="m89,81l89,8,74,8,,,,96r14,l51,81r38,xe" stroked="f">
                          <v:path arrowok="t" o:connecttype="custom" o:connectlocs="89,81;89,8;74,8;0,0;0,96;14,96;51,81;89,81" o:connectangles="0,0,0,0,0,0,0,0"/>
                        </v:shape>
                        <v:shape id="Freeform 75844" o:spid="_x0000_s1153" style="position:absolute;left:20399;top:5815;width:0;height:3;visibility:visible;mso-wrap-style:square;v-text-anchor:top" coordsize="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" path="m89,132r,-96l51,36,14,,,14,,288r14,7l,303,,561,89,547r,36l74,583,,583,,687r37,l74,708,37,724,,724r,546l14,1270r75,l89,435,74,421r15,l89,303r,-8l89,170r,-8l51,162r-37,l14,132r75,xe" stroked="f">
                          <v:path arrowok="t" o:connecttype="custom" o:connectlocs="89,132;89,36;51,36;14,0;0,14;0,288;14,295;0,303;0,561;89,547;89,583;74,583;0,583;0,687;37,687;74,708;37,724;0,724;0,1270;14,1270;89,1270;89,435;74,421;89,421;89,303;89,295;89,170;89,162;51,162;14,162;14,132;89,132" o:connectangles="0,0,0,0,0,0,0,0,0,0,0,0,0,0,0,0,0,0,0,0,0,0,0,0,0,0,0,0,0,0,0,0"/>
                        </v:shape>
                        <v:shape id="Freeform 75845" o:spid="_x0000_s1154" style="position:absolute;left:20399;top:5810;width:0;height:2;visibility:visible;mso-wrap-style:square;v-text-anchor:top" coordsize="3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" path="m30,694l30,,,,8,678r22,16xe" stroked="f">
                          <v:path arrowok="t" o:connecttype="custom" o:connectlocs="30,694;30,0;0,0;8,678;30,694" o:connectangles="0,0,0,0,0"/>
                        </v:shape>
                        <v:rect id="Rectangle 75846" o:spid="_x0000_s1155" style="position:absolute;left:20399;top:5812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" stroked="f"/>
                        <v:shape id="Freeform 75847" o:spid="_x0000_s1156" style="position:absolute;left:20399;top:5812;width:0;height:0;visibility:visible;mso-wrap-style:square;v-text-anchor:top" coordsize="3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" path="m30,81l30,,,,8,81r22,xe" stroked="f">
                          <v:path arrowok="t" o:connecttype="custom" o:connectlocs="30,81;30,0;0,0;8,81;30,81" o:connectangles="0,0,0,0,0"/>
                        </v:shape>
                        <v:shape id="Freeform 75848" o:spid="_x0000_s1157" style="position:absolute;left:20399;top:5813;width:0;height:0;visibility:visible;mso-wrap-style:square;v-text-anchor:top" coordsize="3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" path="m30,88l30,,,,,81r30,7xe" stroked="f">
                          <v:path arrowok="t" o:connecttype="custom" o:connectlocs="30,88;30,0;0,0;0,81;30,88" o:connectangles="0,0,0,0,0"/>
                        </v:shape>
                        <v:shape id="Freeform 75849" o:spid="_x0000_s1158" style="position:absolute;left:20399;top:5813;width:0;height:1;visibility:visible;mso-wrap-style:square;v-text-anchor:top" coordsize="3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" path="m30,265l30,,,,,265,30,250r,15xe" stroked="f">
                          <v:path arrowok="t" o:connecttype="custom" o:connectlocs="30,265;30,0;0,0;0,265;30,250;30,265" o:connectangles="0,0,0,0,0,0"/>
                        </v:shape>
                        <v:shape id="Freeform 75850" o:spid="_x0000_s1159" style="position:absolute;left:20399;top:5814;width:0;height:0;visibility:visible;mso-wrap-style:square;v-text-anchor:top" coordsize="3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" path="m30,124l30,,,,8,103r22,21xe" stroked="f">
                          <v:path arrowok="t" o:connecttype="custom" o:connectlocs="30,124;30,0;0,0;8,103;30,124" o:connectangles="0,0,0,0,0"/>
                        </v:shape>
                        <v:shape id="Freeform 75851" o:spid="_x0000_s1160" style="position:absolute;left:20399;top:5814;width:0;height:0;visibility:visible;mso-wrap-style:square;v-text-anchor:top" coordsize="3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" path="m30,118l30,,,8,8,118r22,xe" stroked="f">
                          <v:path arrowok="t" o:connecttype="custom" o:connectlocs="30,118;30,0;0,8;8,118;30,118" o:connectangles="0,0,0,0,0"/>
                        </v:shape>
                        <v:shape id="Freeform 75852" o:spid="_x0000_s1161" style="position:absolute;left:20399;top:5814;width:0;height:0;visibility:visible;mso-wrap-style:square;v-text-anchor:top" coordsize="3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" path="m30,59l30,,,,8,59r22,xe" stroked="f">
                          <v:path arrowok="t" o:connecttype="custom" o:connectlocs="30,59;30,0;0,0;8,59;30,59" o:connectangles="0,0,0,0,0"/>
                        </v:shape>
                        <v:rect id="Rectangle 75853" o:spid="_x0000_s1162" style="position:absolute;left:20399;top:581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" stroked="f"/>
                        <v:shape id="Freeform 75854" o:spid="_x0000_s1163" style="position:absolute;left:20399;top:5815;width:0;height:0;visibility:visible;mso-wrap-style:square;v-text-anchor:top" coordsize="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" path="m30,104l30,8,30,,,,,97r30,7xe" stroked="f">
                          <v:path arrowok="t" o:connecttype="custom" o:connectlocs="30,104;30,8;30,0;0,0;0,97;30,104" o:connectangles="0,0,0,0,0,0"/>
                        </v:shape>
                        <v:shape id="Freeform 75855" o:spid="_x0000_s1164" style="position:absolute;left:20399;top:5815;width:0;height:2;visibility:visible;mso-wrap-style:square;v-text-anchor:top" coordsize="3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" path="m30,274l30,,,22,8,407,,421,8,547r22,l30,289,8,296r,-15l30,259r,15xe" stroked="f">
                          <v:path arrowok="t" o:connecttype="custom" o:connectlocs="30,274;30,0;0,22;8,407;0,421;8,547;30,547;30,289;8,296;8,281;30,259;30,274" o:connectangles="0,0,0,0,0,0,0,0,0,0,0,0"/>
                        </v:shape>
                        <v:shape id="Freeform 75856" o:spid="_x0000_s1165" style="position:absolute;left:20399;top:5817;width:0;height:0;visibility:visible;mso-wrap-style:square;v-text-anchor:top" coordsize="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" path="m30,104l30,,,,,96r30,8xe" stroked="f">
                          <v:path arrowok="t" o:connecttype="custom" o:connectlocs="30,104;30,0;0,0;0,96;30,104" o:connectangles="0,0,0,0,0"/>
                        </v:shape>
                        <v:rect id="Rectangle 75857" o:spid="_x0000_s1166" style="position:absolute;left:20399;top:581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" stroked="f"/>
                        <v:shape id="Freeform 75858" o:spid="_x0000_s1167" style="position:absolute;left:20399;top:5810;width:0;height:2;visibility:visible;mso-wrap-style:square;v-text-anchor:top" coordsize="11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" path="m103,700l111,22,74,,44,22,,22,,582r44,8l74,590r22,l96,605r-37,l23,627,,627r7,73l44,664r67,36l103,700xe" stroked="f">
                          <v:path arrowok="t" o:connecttype="custom" o:connectlocs="103,700;111,22;74,0;44,22;0,22;0,582;44,590;74,590;96,590;96,605;59,605;23,627;0,627;7,700;44,664;111,700;103,700" o:connectangles="0,0,0,0,0,0,0,0,0,0,0,0,0,0,0,0,0"/>
                        </v:shape>
                        <v:shape id="Freeform 75859" o:spid="_x0000_s1168" style="position:absolute;left:20399;top:5812;width:0;height:0;visibility:visible;mso-wrap-style:square;v-text-anchor:top" coordsize="10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" path="m103,104r,-88l23,,,,,126,96,104r7,xe" stroked="f">
                          <v:path arrowok="t" o:connecttype="custom" o:connectlocs="103,104;103,16;23,0;0,0;0,126;96,104;103,104" o:connectangles="0,0,0,0,0,0,0"/>
                        </v:shape>
                        <v:shape id="Freeform 75860" o:spid="_x0000_s1169" style="position:absolute;left:20399;top:5812;width:0;height:2;visibility:visible;mso-wrap-style:square;v-text-anchor:top" coordsize="11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" path="m103,96r,-88l96,,44,15,,8,,118r44,8l,155,,407r23,-8l74,413,44,436,,428,,532r23,-7l74,562,,562,,665r23,l74,665r29,l111,562r-15,l103,554r,-265l96,289,74,266,44,251,96,236r7,8l103,163r-7,l74,126,111,89r-8,7xe" stroked="f">
                          <v:path arrowok="t" o:connecttype="custom" o:connectlocs="103,96;103,8;96,0;44,15;0,8;0,118;44,126;0,155;0,407;23,399;74,413;44,436;0,428;0,532;23,525;74,562;0,562;0,665;23,665;74,665;103,665;111,562;96,562;103,554;103,289;96,289;74,266;44,251;96,236;103,244;103,163;96,163;74,126;111,89;103,96" o:connectangles="0,0,0,0,0,0,0,0,0,0,0,0,0,0,0,0,0,0,0,0,0,0,0,0,0,0,0,0,0,0,0,0,0,0,0"/>
                        </v:shape>
                        <v:shape id="Freeform 75861" o:spid="_x0000_s1170" style="position:absolute;left:20399;top:5814;width:0;height:0;visibility:visible;mso-wrap-style:square;v-text-anchor:top" coordsize="11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" path="m103,110l111,,,22,,88r44,8l74,96r37,14l103,110xe" stroked="f">
                          <v:path arrowok="t" o:connecttype="custom" o:connectlocs="103,110;111,0;0,22;0,88;44,96;74,96;111,110;103,110" o:connectangles="0,0,0,0,0,0,0,0"/>
                        </v:shape>
                        <v:shape id="Freeform 75862" o:spid="_x0000_s1171" style="position:absolute;left:20399;top:5814;width:0;height:1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" path="m103,75r,-59l44,,,,,89r23,l74,89,111,75r-8,xe" stroked="f">
                          <v:path arrowok="t" o:connecttype="custom" o:connectlocs="103,75;103,16;44,0;0,0;0,89;23,89;74,89;111,75;103,75" o:connectangles="0,0,0,0,0,0,0,0,0"/>
                        </v:shape>
                        <v:shape id="Freeform 75863" o:spid="_x0000_s1172" style="position:absolute;left:20399;top:5815;width:0;height:1;visibility:visible;mso-wrap-style:square;v-text-anchor:top" coordsize="11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" path="m103,96r,-88l,,7,118r16,l,141,,414r23,-7l44,407r30,14l44,444,23,421,,421,,532r23,l74,554,23,569,,569r7,88l44,657r30,l103,680r8,-385l74,295,59,259,96,244r7,8l103,155r-29,l74,118,96,96r7,xe" stroked="f">
                          <v:path arrowok="t" o:connecttype="custom" o:connectlocs="103,96;103,8;0,0;7,118;23,118;0,141;0,414;23,407;44,407;74,421;44,444;23,421;0,421;0,532;23,532;74,554;23,569;0,569;7,657;44,657;74,657;103,680;111,295;74,295;59,259;96,244;103,252;103,155;74,155;74,118;96,96;103,96" o:connectangles="0,0,0,0,0,0,0,0,0,0,0,0,0,0,0,0,0,0,0,0,0,0,0,0,0,0,0,0,0,0,0,0"/>
                        </v:shape>
                        <v:shape id="Freeform 75864" o:spid="_x0000_s1173" style="position:absolute;left:20399;top:5816;width:0;height:1;visibility:visible;mso-wrap-style:square;v-text-anchor:top" coordsize="11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" path="m103,126l111,,,,7,112r37,l74,89r37,37l103,126xe" stroked="f">
                          <v:path arrowok="t" o:connecttype="custom" o:connectlocs="103,126;111,0;0,0;7,112;44,112;74,89;111,126;103,126" o:connectangles="0,0,0,0,0,0,0,0"/>
                        </v:shape>
                        <v:shape id="Freeform 75865" o:spid="_x0000_s1174" style="position:absolute;left:20399;top:5817;width:0;height:0;visibility:visible;mso-wrap-style:square;v-text-anchor:top" coordsize="10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" path="m103,96l103,,,,,104,44,88r30,l103,96xe" stroked="f">
                          <v:path arrowok="t" o:connecttype="custom" o:connectlocs="103,96;103,0;0,0;0,104;44,88;74,88;103,96" o:connectangles="0,0,0,0,0,0,0"/>
                        </v:shape>
                        <v:shape id="Freeform 75866" o:spid="_x0000_s1175" style="position:absolute;left:20399;top:5817;width:0;height:1;visibility:visible;mso-wrap-style:square;v-text-anchor:top" coordsize="11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" path="m103,546l111,,74,,44,22,,,,546r103,xe" stroked="f">
                          <v:path arrowok="t" o:connecttype="custom" o:connectlocs="103,546;111,0;74,0;44,22;0,0;0,546;103,546" o:connectangles="0,0,0,0,0,0,0"/>
                        </v:shape>
                        <v:shape id="Freeform 75867" o:spid="_x0000_s1176" style="position:absolute;left:20399;top:5810;width:0;height:1;visibility:visible;mso-wrap-style:square;v-text-anchor:top" coordsize="7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" path="m74,560l74,,,,8,546r66,14xe" stroked="f">
                          <v:path arrowok="t" o:connecttype="custom" o:connectlocs="74,560;74,0;0,0;8,546;74,560" o:connectangles="0,0,0,0,0"/>
                        </v:shape>
                        <v:shape id="Freeform 75868" o:spid="_x0000_s1177" style="position:absolute;left:20399;top:5812;width:0;height:0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" path="m74,81l74,8,22,8,,,,75r44,6l81,81r-7,xe" stroked="f">
                          <v:path arrowok="t" o:connecttype="custom" o:connectlocs="74,81;74,8;22,8;0,0;0,75;44,81;81,81;74,81" o:connectangles="0,0,0,0,0,0,0,0"/>
                        </v:shape>
                        <v:shape id="Freeform 75869" o:spid="_x0000_s1178" style="position:absolute;left:20399;top:5812;width:0;height:1;visibility:visible;mso-wrap-style:square;v-text-anchor:top" coordsize="74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" path="m74,126l74,,44,,,,,104r22,l,134,,377r22,l59,377,44,415,,415,,525r44,14l74,533r,-252l59,289,44,252,59,230r15,14l74,134,59,126r15,xe" stroked="f">
                          <v:path arrowok="t" o:connecttype="custom" o:connectlocs="74,126;74,0;44,0;0,0;0,104;22,104;0,134;0,377;22,377;59,377;44,415;0,415;0,525;44,539;74,533;74,281;59,289;44,252;59,230;74,244;74,134;59,126;74,126" o:connectangles="0,0,0,0,0,0,0,0,0,0,0,0,0,0,0,0,0,0,0,0,0,0,0"/>
                        </v:shape>
                        <v:shape id="Freeform 75870" o:spid="_x0000_s1179" style="position:absolute;left:20399;top:5813;width:0;height:1;visibility:visible;mso-wrap-style:square;v-text-anchor:top" coordsize="7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" path="m74,119l74,15,59,,22,,,15,,126r44,l74,119xe" stroked="f">
                          <v:path arrowok="t" o:connecttype="custom" o:connectlocs="74,119;74,15;59,0;22,0;0,15;0,126;44,126;74,119" o:connectangles="0,0,0,0,0,0,0,0"/>
                        </v:shape>
                        <v:shape id="Freeform 75871" o:spid="_x0000_s1180" style="position:absolute;left:20399;top:5814;width:0;height:0;visibility:visible;mso-wrap-style:square;v-text-anchor:top" coordsize="7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" path="m74,103l74,,22,,,,,103r74,xe" stroked="f">
                          <v:path arrowok="t" o:connecttype="custom" o:connectlocs="74,103;74,0;22,0;0,0;0,103;74,103" o:connectangles="0,0,0,0,0,0"/>
                        </v:shape>
                        <v:shape id="Freeform 75872" o:spid="_x0000_s1181" style="position:absolute;left:20399;top:5814;width:0;height:0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" path="m74,66l74,,59,,,,,74,22,52,74,66xe" stroked="f">
                          <v:path arrowok="t" o:connecttype="custom" o:connectlocs="74,66;74,0;59,0;0,0;0,74;22,52;74,66" o:connectangles="0,0,0,0,0,0,0"/>
                        </v:shape>
                        <v:shape id="Freeform 75873" o:spid="_x0000_s1182" style="position:absolute;left:20399;top:5814;width:0;height:2;visibility:visible;mso-wrap-style:square;v-text-anchor:top" coordsize="81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" path="m74,103r,-89l,,,118r22,7l,132,8,376r36,15l44,427,,405,,523r22,l44,553r30,-7l81,266,59,287,74,258r,-126l59,125r,-22l74,103xe" stroked="f">
                          <v:path arrowok="t" o:connecttype="custom" o:connectlocs="74,103;74,14;0,0;0,118;22,125;0,132;8,376;44,391;44,427;0,405;0,523;22,523;44,553;74,546;81,266;59,287;74,258;74,132;59,125;59,103;74,103" o:connectangles="0,0,0,0,0,0,0,0,0,0,0,0,0,0,0,0,0,0,0,0,0"/>
                        </v:shape>
                        <v:shape id="Freeform 75874" o:spid="_x0000_s1183" style="position:absolute;left:20399;top:5816;width:0;height:0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" path="m74,111l74,,44,,,,,96r44,l74,111xe" stroked="f">
                          <v:path arrowok="t" o:connecttype="custom" o:connectlocs="74,111;74,0;44,0;0,0;0,96;44,96;74,111" o:connectangles="0,0,0,0,0,0,0"/>
                        </v:shape>
                        <v:shape id="Freeform 75875" o:spid="_x0000_s1184" style="position:absolute;left:20399;top:5816;width:0;height:0;visibility:visible;mso-wrap-style:square;v-text-anchor:top" coordsize="8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" path="m74,88l74,,22,,,,8,88,44,74,81,88r-7,xe" stroked="f">
                          <v:path arrowok="t" o:connecttype="custom" o:connectlocs="74,88;74,0;22,0;0,0;8,88;44,74;81,88;74,88" o:connectangles="0,0,0,0,0,0,0,0"/>
                        </v:shape>
                        <v:shape id="Freeform 75876" o:spid="_x0000_s1185" style="position:absolute;left:20399;top:5816;width:0;height:1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" path="m74,112l74,,,,8,112,44,75r37,37l74,112xe" stroked="f">
                          <v:path arrowok="t" o:connecttype="custom" o:connectlocs="74,112;74,0;0,0;8,112;44,75;81,112;74,112" o:connectangles="0,0,0,0,0,0,0"/>
                        </v:shape>
                        <v:shape id="Freeform 75877" o:spid="_x0000_s1186" style="position:absolute;left:20399;top:5817;width:0;height:1;visibility:visible;mso-wrap-style:square;v-text-anchor:top" coordsize="81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" path="m74,104l74,,,,,104r22,l,125,,672r59,15l74,687,81,141,59,125r,-21l74,104xe" stroked="f">
                          <v:path arrowok="t" o:connecttype="custom" o:connectlocs="74,104;74,0;0,0;0,104;22,104;0,125;0,672;59,687;74,687;81,141;59,125;59,104;74,104" o:connectangles="0,0,0,0,0,0,0,0,0,0,0,0,0"/>
                        </v:shape>
                        <v:shape id="Freeform 75878" o:spid="_x0000_s1187" style="position:absolute;left:20399;top:5810;width:0;height:1;visibility:visible;mso-wrap-style:square;v-text-anchor:top" coordsize="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" path="m88,562l88,,,,,576,96,554r-8,8xe" stroked="f">
                          <v:path arrowok="t" o:connecttype="custom" o:connectlocs="88,562;88,0;0,0;0,576;96,554;88,562" o:connectangles="0,0,0,0,0,0"/>
                        </v:shape>
                        <v:shape id="Freeform 75879" o:spid="_x0000_s1188" style="position:absolute;left:20399;top:5812;width:0;height:1;visibility:visible;mso-wrap-style:square;v-text-anchor:top" coordsize="9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" path="m88,89r,-75l73,,36,,22,,,,,111,,384,59,362r,36l59,421,,421r,73l22,494r37,15l88,509,96,258,59,295r,-37l59,236r29,l96,132,59,111,73,73,88,89xe" stroked="f">
                          <v:path arrowok="t" o:connecttype="custom" o:connectlocs="88,89;88,14;73,0;36,0;22,0;0,0;0,111;0,384;59,362;59,398;59,421;0,421;0,494;22,494;59,509;88,509;96,258;59,295;59,258;59,236;88,236;96,132;59,111;73,73;88,89" o:connectangles="0,0,0,0,0,0,0,0,0,0,0,0,0,0,0,0,0,0,0,0,0,0,0,0,0"/>
                        </v:shape>
                        <v:shape id="Freeform 75880" o:spid="_x0000_s1189" style="position:absolute;left:20399;top:5813;width:0;height:0;visibility:visible;mso-wrap-style:square;v-text-anchor:top" coordsize="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" path="m88,148l96,38,59,,36,38,,44r,82l59,126r29,22xe" stroked="f">
                          <v:path arrowok="t" o:connecttype="custom" o:connectlocs="88,148;96,38;59,0;36,38;0,44;0,126;59,126;88,148" o:connectangles="0,0,0,0,0,0,0,0"/>
                        </v:shape>
                        <v:shape id="Freeform 75881" o:spid="_x0000_s1190" style="position:absolute;left:20399;top:5813;width:0;height:1;visibility:visible;mso-wrap-style:square;v-text-anchor:top" coordsize="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" path="m88,111l88,,73,8,,8,6,97r82,14xe" stroked="f">
                          <v:path arrowok="t" o:connecttype="custom" o:connectlocs="88,111;88,0;73,8;0,8;6,97;88,111" o:connectangles="0,0,0,0,0,0"/>
                        </v:shape>
                        <v:shape id="Freeform 75882" o:spid="_x0000_s1191" style="position:absolute;left:20399;top:5814;width:0;height:0;visibility:visible;mso-wrap-style:square;v-text-anchor:top" coordsize="8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" path="m88,103l88,,,,6,103r82,xe" stroked="f">
                          <v:path arrowok="t" o:connecttype="custom" o:connectlocs="88,103;88,0;0,0;6,103;88,103" o:connectangles="0,0,0,0,0"/>
                        </v:shape>
                        <v:shape id="Freeform 75883" o:spid="_x0000_s1192" style="position:absolute;left:20399;top:5814;width:0;height:2;visibility:visible;mso-wrap-style:square;v-text-anchor:top" coordsize="88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" path="m88,89r,-74l,,6,89,,103,,376r59,l59,392r,21l,421r,81l59,517,,553r,90l22,649r37,l88,649r,-118l73,517,88,502r,-244l73,266,59,251r,-22l73,229r15,15l88,126,59,118,88,89xe" stroked="f">
                          <v:path arrowok="t" o:connecttype="custom" o:connectlocs="88,89;88,15;0,0;6,89;0,103;0,376;59,376;59,392;59,413;0,421;0,502;59,517;0,553;0,643;22,649;59,649;88,649;88,531;73,517;88,502;88,258;73,266;59,251;59,229;73,229;88,244;88,126;59,118;88,89" o:connectangles="0,0,0,0,0,0,0,0,0,0,0,0,0,0,0,0,0,0,0,0,0,0,0,0,0,0,0,0,0"/>
                        </v:shape>
                        <v:shape id="Freeform 75884" o:spid="_x0000_s1193" style="position:absolute;left:20399;top:5816;width:0;height:0;visibility:visible;mso-wrap-style:square;v-text-anchor:top" coordsize="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" path="m88,96l88,,,,6,96r82,xe" stroked="f">
                          <v:path arrowok="t" o:connecttype="custom" o:connectlocs="88,96;88,0;0,0;6,96;88,96" o:connectangles="0,0,0,0,0"/>
                        </v:shape>
                        <v:shape id="Freeform 75885" o:spid="_x0000_s1194" style="position:absolute;left:20399;top:5816;width:0;height:0;visibility:visible;mso-wrap-style:square;v-text-anchor:top" coordsize="9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" path="m88,103r,-88l,,6,89r30,l96,103r-8,xe" stroked="f">
                          <v:path arrowok="t" o:connecttype="custom" o:connectlocs="88,103;88,15;0,0;6,89;36,89;96,103;88,103" o:connectangles="0,0,0,0,0,0,0"/>
                        </v:shape>
                        <v:shape id="Freeform 75886" o:spid="_x0000_s1195" style="position:absolute;left:20399;top:5816;width:0;height:2;visibility:visible;mso-wrap-style:square;v-text-anchor:top" coordsize="96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" path="m88,118l88,,,,6,112,,134,,828,22,812r51,l88,820,96,273r-37,l73,236r15,16l88,148r-15,l96,112r-8,6xe" stroked="f">
                          <v:path arrowok="t" o:connecttype="custom" o:connectlocs="88,118;88,0;0,0;6,112;0,134;0,828;22,812;73,812;88,820;96,273;59,273;73,236;88,252;88,148;73,148;96,112;88,118" o:connectangles="0,0,0,0,0,0,0,0,0,0,0,0,0,0,0,0,0"/>
                        </v:shape>
                        <v:rect id="Rectangle 75887" o:spid="_x0000_s1196" style="position:absolute;left:20398;top:581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" stroked="f"/>
                        <v:shape id="Freeform 75888" o:spid="_x0000_s1197" style="position:absolute;left:20398;top:5811;width:1;height:1;visibility:visible;mso-wrap-style:square;v-text-anchor:top" coordsize="2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" path="m16,7r6,111l,118,,,16,7xe" stroked="f">
                          <v:path arrowok="t" o:connecttype="custom" o:connectlocs="16,7;22,118;0,118;0,0;16,7" o:connectangles="0,0,0,0,0"/>
                        </v:shape>
                        <v:shape id="Freeform 75889" o:spid="_x0000_s1198" style="position:absolute;left:20398;top:5812;width:1;height:0;visibility:visible;mso-wrap-style:square;v-text-anchor:top" coordsize="2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" path="m16,273l22,,,,,273r16,xe" stroked="f">
                          <v:path arrowok="t" o:connecttype="custom" o:connectlocs="16,273;22,0;0,0;0,273;16,273" o:connectangles="0,0,0,0,0"/>
                        </v:shape>
                        <v:rect id="Rectangle 75890" o:spid="_x0000_s1199" style="position:absolute;left:20398;top:581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" stroked="f"/>
                        <v:rect id="Rectangle 75891" o:spid="_x0000_s1200" style="position:absolute;left:20398;top:5813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" stroked="f"/>
                        <v:shape id="Freeform 75892" o:spid="_x0000_s1201" style="position:absolute;left:20398;top:5813;width:1;height:0;visibility:visible;mso-wrap-style:square;v-text-anchor:top" coordsize="2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" path="m16,89l16,,,,,96,22,89r-6,xe" stroked="f">
                          <v:path arrowok="t" o:connecttype="custom" o:connectlocs="16,89;16,0;0,0;0,96;22,89;16,89" o:connectangles="0,0,0,0,0,0"/>
                        </v:shape>
                        <v:shape id="Freeform 75893" o:spid="_x0000_s1202" style="position:absolute;left:20398;top:5814;width:1;height:0;visibility:visible;mso-wrap-style:square;v-text-anchor:top" coordsize="2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" path="m16,103l22,,,,,103r22,l16,103xe" stroked="f">
                          <v:path arrowok="t" o:connecttype="custom" o:connectlocs="16,103;22,0;0,0;0,103;22,103;16,103" o:connectangles="0,0,0,0,0,0"/>
                        </v:shape>
                        <v:shape id="Freeform 75894" o:spid="_x0000_s1203" style="position:absolute;left:20398;top:5814;width:1;height:0;visibility:visible;mso-wrap-style:square;v-text-anchor:top" coordsize="2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" path="m16,89l16,,,,,103,22,89r-6,xe" stroked="f">
                          <v:path arrowok="t" o:connecttype="custom" o:connectlocs="16,89;16,0;0,0;0,103;22,89;16,89" o:connectangles="0,0,0,0,0,0"/>
                        </v:shape>
                        <v:shape id="Freeform 75895" o:spid="_x0000_s1204" style="position:absolute;left:20398;top:5814;width:1;height:1;visibility:visible;mso-wrap-style:square;v-text-anchor:top" coordsize="2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" path="m16,273l22,,,15,,273r16,xe" stroked="f">
                          <v:path arrowok="t" o:connecttype="custom" o:connectlocs="16,273;22,0;0,15;0,273;16,273" o:connectangles="0,0,0,0,0"/>
                        </v:shape>
                        <v:rect id="Rectangle 75896" o:spid="_x0000_s1205" style="position:absolute;left:20398;top:5815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" stroked="f"/>
                        <v:shape id="Freeform 75897" o:spid="_x0000_s1206" style="position:absolute;left:20398;top:5815;width:1;height:1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" path="m16,90l22,,,,,82r16,8xe" stroked="f">
                          <v:path arrowok="t" o:connecttype="custom" o:connectlocs="16,90;22,0;0,0;0,82;16,90" o:connectangles="0,0,0,0,0"/>
                        </v:shape>
                        <v:shape id="Freeform 75898" o:spid="_x0000_s1207" style="position:absolute;left:20398;top:5816;width:1;height:0;visibility:visible;mso-wrap-style:square;v-text-anchor:top" coordsize="2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" path="m16,96l16,,,,,104,22,96r-6,xe" stroked="f">
                          <v:path arrowok="t" o:connecttype="custom" o:connectlocs="16,96;16,0;0,0;0,104;22,96;16,96" o:connectangles="0,0,0,0,0,0"/>
                        </v:shape>
                        <v:shape id="Freeform 75899" o:spid="_x0000_s1208" style="position:absolute;left:20398;top:5816;width:1;height:0;visibility:visible;mso-wrap-style:square;v-text-anchor:top" coordsize="2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" path="m16,97l22,,,8,,118,22,89r-6,8xe" stroked="f">
                          <v:path arrowok="t" o:connecttype="custom" o:connectlocs="16,97;22,0;0,8;0,118;22,89;16,97" o:connectangles="0,0,0,0,0,0"/>
                        </v:shape>
                        <v:shape id="Freeform 75900" o:spid="_x0000_s1209" style="position:absolute;left:20398;top:5816;width:1;height:1;visibility:visible;mso-wrap-style:square;v-text-anchor:top" coordsize="2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" path="m16,118l22,6,,,,124r22,-6l16,118xe" stroked="f">
                          <v:path arrowok="t" o:connecttype="custom" o:connectlocs="16,118;22,6;0,0;0,124;22,118;16,118" o:connectangles="0,0,0,0,0,0"/>
                        </v:shape>
                        <v:shape id="Freeform 75901" o:spid="_x0000_s1210" style="position:absolute;left:20398;top:5817;width:1;height:1;visibility:visible;mso-wrap-style:square;v-text-anchor:top" coordsize="2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" path="m16,702l22,,,22,,709r16,-7xe" stroked="f">
                          <v:path arrowok="t" o:connecttype="custom" o:connectlocs="16,702;22,0;0,22;0,709;16,702" o:connectangles="0,0,0,0,0"/>
                        </v:shape>
                        <v:shape id="Freeform 75902" o:spid="_x0000_s1211" style="position:absolute;left:20398;top:5810;width:0;height:2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" path="m29,584l29,8,,,,835r29,l15,872,,879r,96l29,983r,-273l29,592r,-8xe" stroked="f">
                          <v:path arrowok="t" o:connecttype="custom" o:connectlocs="29,584;29,8;0,0;0,835;29,835;15,872;0,879;0,975;29,983;29,710;29,592;29,584" o:connectangles="0,0,0,0,0,0,0,0,0,0,0,0"/>
                        </v:shape>
                        <v:shape id="Freeform 75903" o:spid="_x0000_s1212" style="position:absolute;left:20398;top:5813;width:0;height:0;visibility:visible;mso-wrap-style:square;v-text-anchor:top" coordsize="2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" path="m29,73l29,,,,,81,29,73xe" stroked="f">
                          <v:path arrowok="t" o:connecttype="custom" o:connectlocs="29,73;29,0;0,0;0,81;29,73" o:connectangles="0,0,0,0,0"/>
                        </v:shape>
                        <v:shape id="Freeform 75904" o:spid="_x0000_s1213" style="position:absolute;left:20398;top:5813;width:0;height:0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" path="m29,82l29,,,8,,82r29,xe" stroked="f">
                          <v:path arrowok="t" o:connecttype="custom" o:connectlocs="29,82;29,0;0,8;0,82;29,82" o:connectangles="0,0,0,0,0"/>
                        </v:shape>
                        <v:shape id="Freeform 75905" o:spid="_x0000_s1214" style="position:absolute;left:20398;top:5813;width:0;height:1;visibility:visible;mso-wrap-style:square;v-text-anchor:top" coordsize="2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" path="m29,96l29,,,,,111,29,96xe" stroked="f">
                          <v:path arrowok="t" o:connecttype="custom" o:connectlocs="29,96;29,0;0,0;0,111;29,96" o:connectangles="0,0,0,0,0"/>
                        </v:shape>
                        <v:shape id="Freeform 75906" o:spid="_x0000_s1215" style="position:absolute;left:20398;top:5814;width:0;height:1;visibility:visible;mso-wrap-style:square;v-text-anchor:top" coordsize="2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" path="m29,103l29,,,,,391r29,7l,421,,523r29,l29,265r,-15l29,147r,-7l29,103xe" stroked="f">
                          <v:path arrowok="t" o:connecttype="custom" o:connectlocs="29,103;29,0;0,0;0,391;29,398;0,421;0,523;29,523;29,265;29,250;29,147;29,140;29,103" o:connectangles="0,0,0,0,0,0,0,0,0,0,0,0,0"/>
                        </v:shape>
                        <v:shape id="Freeform 75907" o:spid="_x0000_s1216" style="position:absolute;left:20398;top:5815;width:0;height:0;visibility:visible;mso-wrap-style:square;v-text-anchor:top" coordsize="2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" path="m29,81l29,,,8,,73r29,8xe" stroked="f">
                          <v:path arrowok="t" o:connecttype="custom" o:connectlocs="29,81;29,0;0,8;0,73;29,81" o:connectangles="0,0,0,0,0"/>
                        </v:shape>
                        <v:shape id="Freeform 75908" o:spid="_x0000_s1217" style="position:absolute;left:20398;top:5815;width:0;height:1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" path="m29,82l29,,,,,82,29,75r,7xe" stroked="f">
                          <v:path arrowok="t" o:connecttype="custom" o:connectlocs="29,82;29,0;0,0;0,82;29,75;29,82" o:connectangles="0,0,0,0,0,0"/>
                        </v:shape>
                        <v:shape id="Freeform 75909" o:spid="_x0000_s1218" style="position:absolute;left:20398;top:5816;width:0;height:0;visibility:visible;mso-wrap-style:square;v-text-anchor:top" coordsize="2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" path="m29,104l29,,,,,111r29,-7xe" stroked="f">
                          <v:path arrowok="t" o:connecttype="custom" o:connectlocs="29,104;29,0;0,0;0,111;29,104" o:connectangles="0,0,0,0,0"/>
                        </v:shape>
                        <v:shape id="Freeform 75910" o:spid="_x0000_s1219" style="position:absolute;left:20398;top:5816;width:0;height:2;visibility:visible;mso-wrap-style:square;v-text-anchor:top" coordsize="29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" path="m29,110l29,,,7,,384r29,l15,421,,421,,960r29,7l29,280,15,258r14,-8l29,126r,-8l29,110xe" stroked="f">
                          <v:path arrowok="t" o:connecttype="custom" o:connectlocs="29,110;29,0;0,7;0,384;29,384;15,421;0,421;0,960;29,967;29,280;15,258;29,250;29,126;29,118;29,110" o:connectangles="0,0,0,0,0,0,0,0,0,0,0,0,0,0,0"/>
                        </v:shape>
                        <v:shape id="Freeform 75911" o:spid="_x0000_s1220" style="position:absolute;left:20398;top:5810;width:0;height:2;visibility:visible;mso-wrap-style:square;v-text-anchor:top" coordsize="59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" path="m59,835l59,,,,,710r15,l,725,,835r15,l59,835xe" stroked="f">
                          <v:path arrowok="t" o:connecttype="custom" o:connectlocs="59,835;59,0;0,0;0,710;15,710;0,725;0,835;15,835;59,835" o:connectangles="0,0,0,0,0,0,0,0,0"/>
                        </v:shape>
                        <v:shape id="Freeform 75912" o:spid="_x0000_s1221" style="position:absolute;left:20398;top:5812;width:0;height:0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" path="m59,96l59,,37,15,,,,82r37,l59,96xe" stroked="f">
                          <v:path arrowok="t" o:connecttype="custom" o:connectlocs="59,96;59,0;37,15;0,0;0,82;37,82;59,96" o:connectangles="0,0,0,0,0,0,0"/>
                        </v:shape>
                        <v:shape id="Freeform 75913" o:spid="_x0000_s1222" style="position:absolute;left:20398;top:5813;width:0;height:0;visibility:visible;mso-wrap-style:square;v-text-anchor:top" coordsize="5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" path="m59,81l59,,,,,81r37,7l59,81xe" stroked="f">
                          <v:path arrowok="t" o:connecttype="custom" o:connectlocs="59,81;59,0;0,0;0,81;37,88;59,81" o:connectangles="0,0,0,0,0,0"/>
                        </v:shape>
                        <v:shape id="Freeform 75914" o:spid="_x0000_s1223" style="position:absolute;left:20398;top:5813;width:0;height:0;visibility:visible;mso-wrap-style:square;v-text-anchor:top" coordsize="5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" path="m59,74l59,,15,,,,,74r59,xe" stroked="f">
                          <v:path arrowok="t" o:connecttype="custom" o:connectlocs="59,74;59,0;15,0;0,0;0,74;59,74" o:connectangles="0,0,0,0,0,0"/>
                        </v:shape>
                        <v:shape id="Freeform 75915" o:spid="_x0000_s1224" style="position:absolute;left:20398;top:5813;width:0;height:2;visibility:visible;mso-wrap-style:square;v-text-anchor:top" coordsize="5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" path="m59,111l59,,51,,,,,236r37,14l,258,,391r15,l,399,,524r15,l51,502r8,15l59,126r-8,l15,126,59,111xe" stroked="f">
                          <v:path arrowok="t" o:connecttype="custom" o:connectlocs="59,111;59,0;51,0;0,0;0,236;37,250;0,258;0,391;15,391;0,399;0,524;15,524;51,502;59,517;59,126;51,126;15,126;59,111" o:connectangles="0,0,0,0,0,0,0,0,0,0,0,0,0,0,0,0,0,0"/>
                        </v:shape>
                        <v:shape id="Freeform 75916" o:spid="_x0000_s1225" style="position:absolute;left:20398;top:5815;width:0;height:0;visibility:visible;mso-wrap-style:square;v-text-anchor:top" coordsize="5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" path="m59,102l59,,51,6,,6,,88r59,14xe" stroked="f">
                          <v:path arrowok="t" o:connecttype="custom" o:connectlocs="59,102;59,0;51,6;0,6;0,88;59,102" o:connectangles="0,0,0,0,0,0"/>
                        </v:shape>
                        <v:shape id="Freeform 75917" o:spid="_x0000_s1226" style="position:absolute;left:20398;top:5815;width:0;height:0;visibility:visible;mso-wrap-style:square;v-text-anchor:top" coordsize="5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" path="m59,65l59,,,,,65,37,51,59,65xe" stroked="f">
                          <v:path arrowok="t" o:connecttype="custom" o:connectlocs="59,65;59,0;0,0;0,65;37,51;59,65" o:connectangles="0,0,0,0,0,0"/>
                        </v:shape>
                        <v:shape id="Freeform 75918" o:spid="_x0000_s1227" style="position:absolute;left:20398;top:5815;width:0;height:1;visibility:visible;mso-wrap-style:square;v-text-anchor:top" coordsize="5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" path="m59,88l59,6,37,6,,,,102r15,l59,88xe" stroked="f">
                          <v:path arrowok="t" o:connecttype="custom" o:connectlocs="59,88;59,6;37,6;0,0;0,102;15,102;59,88" o:connectangles="0,0,0,0,0,0,0"/>
                        </v:shape>
                        <v:shape id="Freeform 75919" o:spid="_x0000_s1228" style="position:absolute;left:20398;top:5816;width:0;height:0;visibility:visible;mso-wrap-style:square;v-text-anchor:top" coordsize="5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" path="m59,111l59,,,,,126,59,111xe" stroked="f">
                          <v:path arrowok="t" o:connecttype="custom" o:connectlocs="59,111;59,0;0,0;0,126;59,111" o:connectangles="0,0,0,0,0"/>
                        </v:shape>
                      </v:group>
                      <v:shape id="Freeform 75920" o:spid="_x0000_s1229" style="position:absolute;left:20398;top:5816;width:0;height:2;visibility:visible;mso-wrap-style:square;v-text-anchor:top" coordsize="59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" path="m59,377l59,,37,,,,,88,15,74r,37l,125,,953,37,937r22,16l59,414,37,398r,-21l51,377r8,xe" stroked="f">
                        <v:path arrowok="t" o:connecttype="custom" o:connectlocs="59,377;59,0;37,0;0,0;0,88;15,74;15,111;0,125;0,953;37,937;59,953;59,414;37,398;37,377;51,377;59,377" o:connectangles="0,0,0,0,0,0,0,0,0,0,0,0,0,0,0,0"/>
                      </v:shape>
                      <v:shape id="Freeform 75921" o:spid="_x0000_s1230" style="position:absolute;left:20398;top:5810;width:0;height:2;visibility:visible;mso-wrap-style:square;v-text-anchor:top" coordsize="89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" path="m89,716l89,6,67,,,22,,700r67,l89,716xe" stroked="f">
                        <v:path arrowok="t" o:connecttype="custom" o:connectlocs="89,716;89,6;67,0;0,22;0,700;67,700;89,716" o:connectangles="0,0,0,0,0,0,0"/>
                      </v:shape>
                      <v:shape id="Freeform 75922" o:spid="_x0000_s1231" style="position:absolute;left:20398;top:5812;width:0;height:0;visibility:visible;mso-wrap-style:square;v-text-anchor:top" coordsize="8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" path="m89,110l89,,67,22r-30,l,22r,81l89,110xe" stroked="f">
                        <v:path arrowok="t" o:connecttype="custom" o:connectlocs="89,110;89,0;67,22;37,22;0,22;0,103;89,110" o:connectangles="0,0,0,0,0,0,0"/>
                      </v:shape>
                      <v:shape id="Freeform 75923" o:spid="_x0000_s1232" style="position:absolute;left:20398;top:5812;width:0;height:0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" path="m89,89l89,7,89,,67,,37,22,,22,,95r37,16l89,89xe" stroked="f">
                        <v:path arrowok="t" o:connecttype="custom" o:connectlocs="89,89;89,7;89,0;67,0;37,22;0,22;0,95;37,111;89,89" o:connectangles="0,0,0,0,0,0,0,0,0"/>
                      </v:shape>
                      <v:shape id="Freeform 75924" o:spid="_x0000_s1233" style="position:absolute;left:20398;top:5813;width:0;height:0;visibility:visible;mso-wrap-style:square;v-text-anchor:top" coordsize="8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" path="m89,96r,-81l,,,103r37,l67,88r22,8xe" stroked="f">
                        <v:path arrowok="t" o:connecttype="custom" o:connectlocs="89,96;89,15;0,0;0,103;37,103;67,88;89,96" o:connectangles="0,0,0,0,0,0,0"/>
                      </v:shape>
                      <v:shape id="Freeform 75925" o:spid="_x0000_s1234" style="position:absolute;left:20398;top:5813;width:0;height:1;visibility:visible;mso-wrap-style:square;v-text-anchor:top" coordsize="8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" path="m89,118r,-74l52,30,,,,288r16,-8l37,280,16,303,,303,,427r16,16l,450,,553,52,539r37,29l89,435r-22,8l52,427,89,406r,7l89,177r-73,l16,140r,-22l89,118xe" stroked="f">
                        <v:path arrowok="t" o:connecttype="custom" o:connectlocs="89,118;89,44;52,30;0,0;0,288;16,280;37,280;16,303;0,303;0,427;16,443;0,450;0,553;52,539;89,568;89,435;67,443;52,427;89,406;89,413;89,177;16,177;16,140;16,118;89,118" o:connectangles="0,0,0,0,0,0,0,0,0,0,0,0,0,0,0,0,0,0,0,0,0,0,0,0,0"/>
                      </v:shape>
                      <v:shape id="Freeform 75926" o:spid="_x0000_s1235" style="position:absolute;left:20398;top:5814;width:0;height:1;visibility:visible;mso-wrap-style:square;v-text-anchor:top" coordsize="8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" path="m89,125l89,,52,14,,30r,73l67,103r22,22xe" stroked="f">
                        <v:path arrowok="t" o:connecttype="custom" o:connectlocs="89,125;89,0;52,14;0,30;0,103;67,103;89,125" o:connectangles="0,0,0,0,0,0,0"/>
                      </v:shape>
                      <v:shape id="Freeform 75927" o:spid="_x0000_s1236" style="position:absolute;left:20398;top:5815;width:0;height: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" path="m89,82l89,,,,,90,67,74r22,8xe" stroked="f">
                        <v:path arrowok="t" o:connecttype="custom" o:connectlocs="89,82;89,0;0,0;0,90;67,74;89,82" o:connectangles="0,0,0,0,0,0"/>
                      </v:shape>
                      <v:shape id="Freeform 75928" o:spid="_x0000_s1237" style="position:absolute;left:20398;top:5815;width:0;height:3;visibility:visible;mso-wrap-style:square;v-text-anchor:top" coordsize="89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" path="m89,65l89,,67,,,,,376r16,7l16,398,,398,,649,37,635r30,l89,671r-22,l,671r,88l37,759r30,37l,812r,539l67,1358r22,-7l89,523r-22,l89,486r,-88l67,383r22,-7l89,250r-73,l16,236r,-37l89,220r,-102l16,88,89,65xe" stroked="f">
                        <v:path arrowok="t" o:connecttype="custom" o:connectlocs="89,65;89,0;67,0;0,0;0,376;16,383;16,398;0,398;0,649;37,635;67,635;89,671;67,671;0,671;0,759;37,759;67,796;0,812;0,1351;67,1358;89,1351;89,523;67,523;89,486;89,398;67,383;89,376;89,250;16,250;16,236;16,199;89,220;89,118;16,88;89,65" o:connectangles="0,0,0,0,0,0,0,0,0,0,0,0,0,0,0,0,0,0,0,0,0,0,0,0,0,0,0,0,0,0,0,0,0,0,0"/>
                      </v:shape>
                      <v:shape id="Freeform 75929" o:spid="_x0000_s1238" style="position:absolute;left:20398;top:5810;width:0;height:2;visibility:visible;mso-wrap-style:square;v-text-anchor:top" coordsize="2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" path="m29,678l29,,,14,,678r29,xe" stroked="f">
                        <v:path arrowok="t" o:connecttype="custom" o:connectlocs="29,678;29,0;0,14;0,678;29,678" o:connectangles="0,0,0,0,0"/>
                      </v:shape>
                      <v:shape id="Freeform 75930" o:spid="_x0000_s1239" style="position:absolute;left:20398;top:5812;width:0;height:0;visibility:visible;mso-wrap-style:square;v-text-anchor:top" coordsize="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" path="m29,89l29,8,,,7,81r22,8xe" stroked="f">
                        <v:path arrowok="t" o:connecttype="custom" o:connectlocs="29,89;29,8;0,0;7,81;29,89" o:connectangles="0,0,0,0,0"/>
                      </v:shape>
                      <v:shape id="Freeform 75931" o:spid="_x0000_s1240" style="position:absolute;left:20398;top:5812;width:0;height:0;visibility:visible;mso-wrap-style:square;v-text-anchor:top" coordsize="2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" path="m29,73l29,,,,,67r29,l29,73xe" stroked="f">
                        <v:path arrowok="t" o:connecttype="custom" o:connectlocs="29,73;29,0;0,0;0,67;29,67;29,73" o:connectangles="0,0,0,0,0,0"/>
                      </v:shape>
                      <v:shape id="Freeform 75932" o:spid="_x0000_s1241" style="position:absolute;left:20398;top:5813;width:0;height:0;visibility:visible;mso-wrap-style:square;v-text-anchor:top" coordsize="2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" path="m29,111l29,8,,,,104r29,7xe" stroked="f">
                        <v:path arrowok="t" o:connecttype="custom" o:connectlocs="29,111;29,8;0,0;0,104;29,111" o:connectangles="0,0,0,0,0"/>
                      </v:shape>
                      <v:shape id="Freeform 75933" o:spid="_x0000_s1242" style="position:absolute;left:20398;top:5813;width:0;height:1;visibility:visible;mso-wrap-style:square;v-text-anchor:top" coordsize="2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" path="m29,296l29,8,29,,,15,,414r29,l29,435r,-124l7,311,29,296xe" stroked="f">
                        <v:path arrowok="t" o:connecttype="custom" o:connectlocs="29,296;29,8;29,0;0,15;0,414;29,414;29,435;29,311;7,311;29,296" o:connectangles="0,0,0,0,0,0,0,0,0,0"/>
                      </v:shape>
                      <v:rect id="Rectangle 75934" o:spid="_x0000_s1243" style="position:absolute;left:20398;top:581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" stroked="f"/>
                      <v:shape id="Freeform 75935" o:spid="_x0000_s1244" style="position:absolute;left:20398;top:5814;width:0;height:1;visibility:visible;mso-wrap-style:square;v-text-anchor:top" coordsize="2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" path="m29,73l29,,,,,65r29,8xe" stroked="f">
                        <v:path arrowok="t" o:connecttype="custom" o:connectlocs="29,73;29,0;0,0;0,65;29,73" o:connectangles="0,0,0,0,0"/>
                      </v:shape>
                      <v:shape id="Freeform 75936" o:spid="_x0000_s1245" style="position:absolute;left:20398;top:5815;width:0;height:0;visibility:visible;mso-wrap-style:square;v-text-anchor:top" coordsize="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" path="m29,90l29,,,,,96,29,90xe" stroked="f">
                        <v:path arrowok="t" o:connecttype="custom" o:connectlocs="29,90;29,0;0,0;0,96;29,90" o:connectangles="0,0,0,0,0"/>
                      </v:shape>
                      <v:shape id="Freeform 75937" o:spid="_x0000_s1246" style="position:absolute;left:20398;top:5815;width:0;height:2;visibility:visible;mso-wrap-style:square;v-text-anchor:top" coordsize="29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" path="m29,384l29,8,,,,81r29,l29,118,,132,7,494r22,23l,547r,96l29,643r,14l29,406,7,391,29,369r,15xe" stroked="f">
                        <v:path arrowok="t" o:connecttype="custom" o:connectlocs="29,384;29,8;0,0;0,81;29,81;29,118;0,132;7,494;29,517;0,547;0,643;29,643;29,657;29,406;7,391;29,369;29,384" o:connectangles="0,0,0,0,0,0,0,0,0,0,0,0,0,0,0,0,0"/>
                      </v:shape>
                      <v:shape id="Freeform 75938" o:spid="_x0000_s1247" style="position:absolute;left:20398;top:5817;width:0;height:0;visibility:visible;mso-wrap-style:square;v-text-anchor:top" coordsize="2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" path="m29,88l29,,,,7,88r22,xe" stroked="f">
                        <v:path arrowok="t" o:connecttype="custom" o:connectlocs="29,88;29,0;0,0;7,88;29,88" o:connectangles="0,0,0,0,0"/>
                      </v:shape>
                      <v:shape id="Freeform 75939" o:spid="_x0000_s1248" style="position:absolute;left:20398;top:5817;width:0;height:1;visibility:visible;mso-wrap-style:square;v-text-anchor:top" coordsize="29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" path="m29,539l29,,,,,531r29,8xe" stroked="f">
                        <v:path arrowok="t" o:connecttype="custom" o:connectlocs="29,539;29,0;0,0;0,531;29,539" o:connectangles="0,0,0,0,0"/>
                      </v:shape>
                      <v:shape id="Freeform 75940" o:spid="_x0000_s1249" style="position:absolute;left:20398;top:5810;width:0;height:2;visibility:visible;mso-wrap-style:square;v-text-anchor:top" coordsize="89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" path="m89,664l89,,81,,,15,,664r59,l89,664xe" stroked="f">
                        <v:path arrowok="t" o:connecttype="custom" o:connectlocs="89,664;89,0;81,0;0,15;0,664;59,664;89,664" o:connectangles="0,0,0,0,0,0,0"/>
                      </v:shape>
                      <v:shape id="Freeform 75941" o:spid="_x0000_s1250" style="position:absolute;left:20398;top:5812;width:0;height:0;visibility:visible;mso-wrap-style:square;v-text-anchor:top" coordsize="9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" path="m89,97l89,8,59,,,,,118,96,89r-7,8xe" stroked="f">
                        <v:path arrowok="t" o:connecttype="custom" o:connectlocs="89,97;89,8;59,0;0,0;0,118;96,89;89,97" o:connectangles="0,0,0,0,0,0,0"/>
                      </v:shape>
                      <v:shape id="Freeform 75942" o:spid="_x0000_s1251" style="position:absolute;left:20398;top:5812;width:0;height:2;visibility:visible;mso-wrap-style:square;v-text-anchor:top" coordsize="8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" path="m89,67l89,,44,,,,8,67,44,89,,118,,370,44,340r15,36l22,399,,391r8,97l22,488r22,37l,539r8,89l59,628r30,l89,229r-8,l44,214,81,199r8,8l89,103,59,89,81,67r8,xe" stroked="f">
                        <v:path arrowok="t" o:connecttype="custom" o:connectlocs="89,67;89,0;44,0;0,0;8,67;44,89;0,118;0,370;44,340;59,376;22,399;0,391;8,488;22,488;44,525;0,539;8,628;59,628;89,628;89,229;81,229;44,214;81,199;89,207;89,103;59,89;81,67;89,67" o:connectangles="0,0,0,0,0,0,0,0,0,0,0,0,0,0,0,0,0,0,0,0,0,0,0,0,0,0,0,0"/>
                      </v:shape>
                      <v:shape id="Freeform 75943" o:spid="_x0000_s1252" style="position:absolute;left:20398;top:5814;width:0;height:0;visibility:visible;mso-wrap-style:square;v-text-anchor:top" coordsize="8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" path="m89,103l89,,,15,,74r89,29xe" stroked="f">
                        <v:path arrowok="t" o:connecttype="custom" o:connectlocs="89,103;89,0;0,15;0,74;89,103" o:connectangles="0,0,0,0,0"/>
                      </v:shape>
                      <v:shape id="Freeform 75944" o:spid="_x0000_s1253" style="position:absolute;left:20398;top:5814;width:0;height:0;visibility:visible;mso-wrap-style:square;v-text-anchor:top" coordsize="8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" path="m89,73l89,8,,,8,67r51,l89,73xe" stroked="f">
                        <v:path arrowok="t" o:connecttype="custom" o:connectlocs="89,73;89,8;0,0;8,67;59,67;89,73" o:connectangles="0,0,0,0,0,0"/>
                      </v:shape>
                      <v:shape id="Freeform 75945" o:spid="_x0000_s1254" style="position:absolute;left:20398;top:5815;width:0;height:1;visibility:visible;mso-wrap-style:square;v-text-anchor:top" coordsize="9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" path="m89,118r,-96l,,22,118,,134,8,391r51,l44,444,,444r,95l44,554,,562,,672r59,8l89,657,96,295r-37,l44,259,81,244r8,l89,163r-8,-8l59,118r30,xe" stroked="f">
                        <v:path arrowok="t" o:connecttype="custom" o:connectlocs="89,118;89,22;0,0;22,118;0,134;8,391;59,391;44,444;0,444;0,539;44,554;0,562;0,672;59,680;89,657;96,295;59,295;44,259;81,244;89,244;89,163;81,155;59,118;89,118" o:connectangles="0,0,0,0,0,0,0,0,0,0,0,0,0,0,0,0,0,0,0,0,0,0,0,0"/>
                      </v:shape>
                      <v:shape id="Freeform 75946" o:spid="_x0000_s1255" style="position:absolute;left:20398;top:5816;width:0;height:1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" path="m89,96l89,,81,7,44,7,,,8,96r81,xe" stroked="f">
                        <v:path arrowok="t" o:connecttype="custom" o:connectlocs="89,96;89,0;81,7;44,7;0,0;8,96;89,96" o:connectangles="0,0,0,0,0,0,0"/>
                      </v:shape>
                      <v:shape id="Freeform 75947" o:spid="_x0000_s1256" style="position:absolute;left:20398;top:5817;width:0;height:0;visibility:visible;mso-wrap-style:square;v-text-anchor:top" coordsize="9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" path="m89,88l89,,22,,,,,104,96,88r-7,xe" stroked="f">
                        <v:path arrowok="t" o:connecttype="custom" o:connectlocs="89,88;89,0;22,0;0,0;0,104;96,88;89,88" o:connectangles="0,0,0,0,0,0,0"/>
                      </v:shape>
                      <v:shape id="Freeform 75948" o:spid="_x0000_s1257" style="position:absolute;left:20398;top:5817;width:0;height:1;visibility:visible;mso-wrap-style:square;v-text-anchor:top" coordsize="8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" path="m89,554l89,23r-8,l,,,540r89,14xe" stroked="f">
                        <v:path arrowok="t" o:connecttype="custom" o:connectlocs="89,554;89,23;81,23;0,0;0,540;89,554" o:connectangles="0,0,0,0,0,0"/>
                      </v:shape>
                      <v:shape id="Freeform 75949" o:spid="_x0000_s1258" style="position:absolute;left:20398;top:5810;width:0;height:2;visibility:visible;mso-wrap-style:square;v-text-anchor:top" coordsize="5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" path="m59,649l59,,30,,,8,,649r59,xe" stroked="f">
                        <v:path arrowok="t" o:connecttype="custom" o:connectlocs="59,649;59,0;30,0;0,8;0,649;59,649" o:connectangles="0,0,0,0,0,0"/>
                      </v:shape>
                      <v:shape id="Freeform 75950" o:spid="_x0000_s1259" style="position:absolute;left:20398;top:5812;width:0;height:2;visibility:visible;mso-wrap-style:square;v-text-anchor:top" coordsize="67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" path="m59,118l59,,44,,,,,370r44,7l14,415,,415,,517r30,22l,547,,665,59,651r,-97l44,539r15,-6l59,281r-15,8l30,230r29,l67,163,30,126r29,-8xe" stroked="f">
                        <v:path arrowok="t" o:connecttype="custom" o:connectlocs="59,118;59,0;44,0;0,0;0,370;44,377;14,415;0,415;0,517;30,539;0,547;0,665;59,651;59,554;44,539;59,533;59,281;44,289;30,230;59,230;67,163;30,126;59,118" o:connectangles="0,0,0,0,0,0,0,0,0,0,0,0,0,0,0,0,0,0,0,0,0,0,0"/>
                      </v:shape>
                      <v:shape id="Freeform 75951" o:spid="_x0000_s1260" style="position:absolute;left:20398;top:5814;width:0;height:0;visibility:visible;mso-wrap-style:square;v-text-anchor:top" coordsize="6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" path="m59,89l59,,,22r,82l30,89r37,l59,89xe" stroked="f">
                        <v:path arrowok="t" o:connecttype="custom" o:connectlocs="59,89;59,0;0,22;0,104;30,89;67,89;59,89" o:connectangles="0,0,0,0,0,0,0"/>
                      </v:shape>
                      <v:shape id="Freeform 75952" o:spid="_x0000_s1261" style="position:absolute;left:20398;top:5814;width:0;height:0;visibility:visible;mso-wrap-style:square;v-text-anchor:top" coordsize="5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" path="m59,59l59,,44,,,,,74,44,52r15,7xe" stroked="f">
                        <v:path arrowok="t" o:connecttype="custom" o:connectlocs="59,59;59,0;44,0;0,0;0,74;44,52;59,59" o:connectangles="0,0,0,0,0,0,0"/>
                      </v:shape>
                      <v:shape id="Freeform 75953" o:spid="_x0000_s1262" style="position:absolute;left:20398;top:5814;width:0;height:2;visibility:visible;mso-wrap-style:square;v-text-anchor:top" coordsize="67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" path="m59,88r,-73l44,7,,,,377r30,7l14,420,,420r,96l30,516r29,l67,259,30,280r,-37l44,243r15,l59,125,30,118,67,82r-8,6xe" stroked="f">
                        <v:path arrowok="t" o:connecttype="custom" o:connectlocs="59,88;59,15;44,7;0,0;0,377;30,384;14,420;0,420;0,516;30,516;59,516;67,259;30,280;30,243;44,243;59,243;59,125;30,118;67,82;59,88" o:connectangles="0,0,0,0,0,0,0,0,0,0,0,0,0,0,0,0,0,0,0,0"/>
                      </v:shape>
                      <v:shape id="Freeform 75954" o:spid="_x0000_s1263" style="position:absolute;left:20398;top:5816;width:0;height:0;visibility:visible;mso-wrap-style:square;v-text-anchor:top" coordsize="5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" path="m59,103l59,8,,,,81r14,l59,103xe" stroked="f">
                        <v:path arrowok="t" o:connecttype="custom" o:connectlocs="59,103;59,8;0,0;0,81;14,81;59,103" o:connectangles="0,0,0,0,0,0"/>
                      </v:shape>
                      <v:shape id="Freeform 75955" o:spid="_x0000_s1264" style="position:absolute;left:20398;top:5816;width:0;height:0;visibility:visible;mso-wrap-style:square;v-text-anchor:top" coordsize="5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" path="m59,110l59,,14,7,,7r,96l59,110xe" stroked="f">
                        <v:path arrowok="t" o:connecttype="custom" o:connectlocs="59,110;59,0;14,7;0,7;0,103;59,110" o:connectangles="0,0,0,0,0,0"/>
                      </v:shape>
                      <v:shape id="Freeform 75956" o:spid="_x0000_s1265" style="position:absolute;left:20398;top:5816;width:0;height:1;visibility:visible;mso-wrap-style:square;v-text-anchor:top" coordsize="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" path="m59,104l59,8,,,,118,67,104r-8,xe" stroked="f">
                        <v:path arrowok="t" o:connecttype="custom" o:connectlocs="59,104;59,8;0,0;0,118;67,104;59,104" o:connectangles="0,0,0,0,0,0"/>
                      </v:shape>
                      <v:shape id="Freeform 75957" o:spid="_x0000_s1266" style="position:absolute;left:20398;top:5817;width:0;height:1;visibility:visible;mso-wrap-style:square;v-text-anchor:top" coordsize="59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" path="m59,104l59,,14,,,,,650r59,8l59,118,44,104r15,xe" stroked="f">
                        <v:path arrowok="t" o:connecttype="custom" o:connectlocs="59,104;59,0;14,0;0,0;0,650;59,658;59,118;44,104;59,104" o:connectangles="0,0,0,0,0,0,0,0,0"/>
                      </v:shape>
                      <v:shape id="Freeform 75958" o:spid="_x0000_s1267" style="position:absolute;left:20398;top:5810;width:0;height:2;visibility:visible;mso-wrap-style:square;v-text-anchor:top" coordsize="2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" path="m29,641l29,,,6,7,641r22,xe" stroked="f">
                        <v:path arrowok="t" o:connecttype="custom" o:connectlocs="29,641;29,0;0,6;7,641;29,641" o:connectangles="0,0,0,0,0"/>
                      </v:shape>
                      <v:shape id="Freeform 75959" o:spid="_x0000_s1268" style="position:absolute;left:20398;top:5812;width:0;height:1;visibility:visible;mso-wrap-style:square;v-text-anchor:top" coordsize="2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" path="m29,376l29,6r-7,l,,7,110,,140,7,509r15,l29,523r,-102l22,421r-15,l22,368r7,8xe" stroked="f">
                        <v:path arrowok="t" o:connecttype="custom" o:connectlocs="29,376;29,6;22,6;0,0;7,110;0,140;7,509;22,509;29,523;29,421;22,421;7,421;22,368;29,376" o:connectangles="0,0,0,0,0,0,0,0,0,0,0,0,0,0"/>
                      </v:shape>
                      <v:shape id="Freeform 75960" o:spid="_x0000_s1269" style="position:absolute;left:20398;top:5813;width:0;height:1;visibility:visible;mso-wrap-style:square;v-text-anchor:top" coordsize="29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" path="m29,118l29,,,15r,89l22,118r7,xe" stroked="f">
                        <v:path arrowok="t" o:connecttype="custom" o:connectlocs="29,118;29,0;0,15;0,104;22,118;29,118" o:connectangles="0,0,0,0,0,0"/>
                      </v:shape>
                      <v:shape id="Freeform 75961" o:spid="_x0000_s1270" style="position:absolute;left:20398;top:5814;width:0;height:0;visibility:visible;mso-wrap-style:square;v-text-anchor:top" coordsize="2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" path="m29,82l29,,22,,,,,82r22,6l29,82xe" stroked="f">
                        <v:path arrowok="t" o:connecttype="custom" o:connectlocs="29,82;29,0;22,0;0,0;0,82;22,88;29,82" o:connectangles="0,0,0,0,0,0,0"/>
                      </v:shape>
                      <v:shape id="Freeform 75962" o:spid="_x0000_s1271" style="position:absolute;left:20398;top:5814;width:0;height:0;visibility:visible;mso-wrap-style:square;v-text-anchor:top" coordsize="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" path="m29,82l29,8,,,,96,22,82r7,xe" stroked="f">
                        <v:path arrowok="t" o:connecttype="custom" o:connectlocs="29,82;29,8;0,0;0,96;22,82;29,82" o:connectangles="0,0,0,0,0,0"/>
                      </v:shape>
                      <v:shape id="Freeform 75963" o:spid="_x0000_s1272" style="position:absolute;left:20398;top:5814;width:0;height:2;visibility:visible;mso-wrap-style:square;v-text-anchor:top" coordsize="2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" path="m29,384l29,7,,,7,103r15,22l,125,,266,,523r29,l29,427r-22,l7,391,22,376r7,8xe" stroked="f">
                        <v:path arrowok="t" o:connecttype="custom" o:connectlocs="29,384;29,7;0,0;7,103;22,125;0,125;0,266;0,523;29,523;29,427;7,427;7,391;22,376;29,384" o:connectangles="0,0,0,0,0,0,0,0,0,0,0,0,0,0"/>
                      </v:shape>
                      <v:shape id="Freeform 75964" o:spid="_x0000_s1273" style="position:absolute;left:20398;top:5816;width:0;height:0;visibility:visible;mso-wrap-style:square;v-text-anchor:top" coordsize="2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" path="m29,88l29,7,,,,88r29,xe" stroked="f">
                        <v:path arrowok="t" o:connecttype="custom" o:connectlocs="29,88;29,7;0,0;0,88;29,88" o:connectangles="0,0,0,0,0"/>
                      </v:shape>
                      <v:shape id="Freeform 75965" o:spid="_x0000_s1274" style="position:absolute;left:20398;top:5816;width:0;height:0;visibility:visible;mso-wrap-style:square;v-text-anchor:top" coordsize="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" path="m29,96l29,,,,,96,22,88r7,8xe" stroked="f">
                        <v:path arrowok="t" o:connecttype="custom" o:connectlocs="29,96;29,0;0,0;0,96;22,88;29,96" o:connectangles="0,0,0,0,0,0"/>
                      </v:shape>
                      <v:shape id="Freeform 75966" o:spid="_x0000_s1275" style="position:absolute;left:20398;top:5816;width:0;height:1;visibility:visible;mso-wrap-style:square;v-text-anchor:top" coordsize="2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" path="m29,126l29,8,22,,,,,126r29,xe" stroked="f">
                        <v:path arrowok="t" o:connecttype="custom" o:connectlocs="29,126;29,8;22,0;0,0;0,126;29,126" o:connectangles="0,0,0,0,0,0"/>
                      </v:shape>
                      <v:shape id="Freeform 75967" o:spid="_x0000_s1276" style="position:absolute;left:20398;top:5817;width:0;height:1;visibility:visible;mso-wrap-style:square;v-text-anchor:top" coordsize="29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" path="m29,657l29,7,,,,649r29,8xe" stroked="f">
                        <v:path arrowok="t" o:connecttype="custom" o:connectlocs="29,657;29,7;0,0;0,649;29,657" o:connectangles="0,0,0,0,0"/>
                      </v:shape>
                      <v:shape id="Freeform 75968" o:spid="_x0000_s1277" style="position:absolute;left:20397;top:5810;width:1;height:3;visibility:visible;mso-wrap-style:square;v-text-anchor:top" coordsize="96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" path="m89,643l89,,,16,,916,22,902r51,22l22,961,,953r,81l22,1034r51,15l22,1087r-22,l,1175r22,l89,1175,96,798,73,813r,-15l59,776r30,l89,666,73,651,96,635r-7,8xe" stroked="f">
                        <v:path arrowok="t" o:connecttype="custom" o:connectlocs="89,643;89,0;0,16;0,916;22,902;73,924;22,961;0,953;0,1034;22,1034;73,1049;22,1087;0,1087;0,1175;22,1175;89,1175;96,798;73,813;73,798;59,776;89,776;89,666;73,651;96,635;89,643" o:connectangles="0,0,0,0,0,0,0,0,0,0,0,0,0,0,0,0,0,0,0,0,0,0,0,0,0"/>
                      </v:shape>
                      <v:shape id="Freeform 75969" o:spid="_x0000_s1278" style="position:absolute;left:20397;top:5813;width:1;height:0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" path="m89,89l89,,73,,,,,89r22,l73,67,89,89xe" stroked="f">
                        <v:path arrowok="t" o:connecttype="custom" o:connectlocs="89,89;89,0;73,0;0,0;0,89;22,89;73,67;89,89" o:connectangles="0,0,0,0,0,0,0,0"/>
                      </v:shape>
                      <v:shape id="Freeform 75970" o:spid="_x0000_s1279" style="position:absolute;left:20397;top:5814;width:1;height:0;visibility:visible;mso-wrap-style:square;v-text-anchor:top" coordsize="8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" path="m89,112r,-82l59,8,,,,112,22,97r51,l89,112xe" stroked="f">
                        <v:path arrowok="t" o:connecttype="custom" o:connectlocs="89,112;89,30;59,8;0,0;0,112;22,97;73,97;89,112" o:connectangles="0,0,0,0,0,0,0,0"/>
                      </v:shape>
                      <v:shape id="Freeform 75971" o:spid="_x0000_s1280" style="position:absolute;left:20397;top:5814;width:1;height:2;visibility:visible;mso-wrap-style:square;v-text-anchor:top" coordsize="89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" path="m89,110r,-96l22,,,,,110r22,l,140,,383r73,l89,399r,257l59,656,,650,,560r22,l73,524,37,509,,509,,428,89,399r,-141l73,258,89,243r,-110l73,125,89,110xe" stroked="f">
                        <v:path arrowok="t" o:connecttype="custom" o:connectlocs="89,110;89,14;22,0;0,0;0,110;22,110;0,140;0,383;73,383;89,399;89,656;59,656;0,650;0,560;22,560;73,524;37,509;0,509;0,428;89,399;89,258;73,258;89,243;89,133;73,125;89,110" o:connectangles="0,0,0,0,0,0,0,0,0,0,0,0,0,0,0,0,0,0,0,0,0,0,0,0,0,0"/>
                      </v:shape>
                      <v:shape id="Freeform 75972" o:spid="_x0000_s1281" style="position:absolute;left:20397;top:5816;width:1;height:0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" path="m89,96l89,8,73,,,,,96r22,l89,96xe" stroked="f">
                        <v:path arrowok="t" o:connecttype="custom" o:connectlocs="89,96;89,8;73,0;0,0;0,96;22,96;89,96" o:connectangles="0,0,0,0,0,0,0"/>
                      </v:shape>
                      <v:shape id="Freeform 75973" o:spid="_x0000_s1282" style="position:absolute;left:20397;top:5816;width:1;height:0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" path="m89,96l89,,22,,,,,111,89,96xe" stroked="f">
                        <v:path arrowok="t" o:connecttype="custom" o:connectlocs="89,96;89,0;22,0;0,0;0,111;89,96" o:connectangles="0,0,0,0,0,0"/>
                      </v:shape>
                      <v:shape id="Freeform 75974" o:spid="_x0000_s1283" style="position:absolute;left:20397;top:5816;width:1;height:2;visibility:visible;mso-wrap-style:square;v-text-anchor:top" coordsize="89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" path="m89,126l89,,37,,,,,118r22,-6l22,126,,126,,776r73,7l89,790r,-649l73,126r16,xe" stroked="f">
                        <v:path arrowok="t" o:connecttype="custom" o:connectlocs="89,126;89,0;37,0;0,0;0,118;22,112;22,126;0,126;0,776;73,783;89,790;89,141;73,126;89,126" o:connectangles="0,0,0,0,0,0,0,0,0,0,0,0,0,0"/>
                      </v:shape>
                      <v:shape id="Freeform 75975" o:spid="_x0000_s1284" style="position:absolute;left:20397;top:5810;width:0;height:2;visibility:visible;mso-wrap-style:square;v-text-anchor:top" coordsize="7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" path="m74,900l74,,59,,,,,745r22,l59,782,45,797,,797r,95l22,886r37,22l74,900xe" stroked="f">
                        <v:path arrowok="t" o:connecttype="custom" o:connectlocs="74,900;74,0;59,0;0,0;0,745;22,745;59,782;45,797;0,797;0,892;22,886;59,908;74,900" o:connectangles="0,0,0,0,0,0,0,0,0,0,0,0,0"/>
                      </v:shape>
                      <v:shape id="Freeform 75976" o:spid="_x0000_s1285" style="position:absolute;left:20397;top:5813;width:0;height:0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" path="m74,96r,-81l59,,22,23,,23r7,88l59,96r15,xe" stroked="f">
                        <v:path arrowok="t" o:connecttype="custom" o:connectlocs="74,96;74,15;59,0;22,23;0,23;7,111;59,96;74,96" o:connectangles="0,0,0,0,0,0,0,0"/>
                      </v:shape>
                      <v:shape id="Freeform 75977" o:spid="_x0000_s1286" style="position:absolute;left:20397;top:5813;width:0;height:0;visibility:visible;mso-wrap-style:square;v-text-anchor:top" coordsize="7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" path="m74,88l74,,45,,,,,88r22,l74,88xe" stroked="f">
                        <v:path arrowok="t" o:connecttype="custom" o:connectlocs="74,88;74,0;45,0;0,0;0,88;22,88;74,88" o:connectangles="0,0,0,0,0,0,0"/>
                      </v:shape>
                      <v:shape id="Freeform 75978" o:spid="_x0000_s1287" style="position:absolute;left:20397;top:5813;width:0;height:1;visibility:visible;mso-wrap-style:square;v-text-anchor:top" coordsize="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" path="m74,89l74,,,,,111,22,89r23,l74,89xe" stroked="f">
                        <v:path arrowok="t" o:connecttype="custom" o:connectlocs="74,89;74,0;0,0;0,111;22,89;45,89;74,89" o:connectangles="0,0,0,0,0,0,0"/>
                      </v:shape>
                      <v:shape id="Freeform 75979" o:spid="_x0000_s1288" style="position:absolute;left:20397;top:5814;width:0;height:1;visibility:visible;mso-wrap-style:square;v-text-anchor:top" coordsize="74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" path="m74,118l74,6,59,,22,,,,,124r22,l,140,,398r22,l59,398,45,413,,427r,90l59,523r15,l74,280r,7l59,265r,-15l74,250r,-110l59,140r,-16l74,118xe" stroked="f">
                        <v:path arrowok="t" o:connecttype="custom" o:connectlocs="74,118;74,6;59,0;22,0;0,0;0,124;22,124;0,140;0,398;22,398;59,398;45,413;0,427;0,517;59,523;74,523;74,280;74,287;59,265;59,250;74,250;74,140;59,140;59,124;74,118" o:connectangles="0,0,0,0,0,0,0,0,0,0,0,0,0,0,0,0,0,0,0,0,0,0,0,0,0"/>
                      </v:shape>
                      <v:shape id="Freeform 75980" o:spid="_x0000_s1289" style="position:absolute;left:20397;top:5815;width:0;height:0;visibility:visible;mso-wrap-style:square;v-text-anchor:top" coordsize="7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" path="m74,81l74,,59,8,,8,,81r74,xe" stroked="f">
                        <v:path arrowok="t" o:connecttype="custom" o:connectlocs="74,81;74,0;59,8;0,8;0,81;74,81" o:connectangles="0,0,0,0,0,0"/>
                      </v:shape>
                      <v:shape id="Freeform 75981" o:spid="_x0000_s1290" style="position:absolute;left:20397;top:5815;width:0;height:1;visibility:visible;mso-wrap-style:square;v-text-anchor:top" coordsize="7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" path="m74,90l74,,45,,,,7,96,22,75,74,90xe" stroked="f">
                        <v:path arrowok="t" o:connecttype="custom" o:connectlocs="74,90;74,0;45,0;0,0;7,96;22,75;74,90" o:connectangles="0,0,0,0,0,0,0"/>
                      </v:shape>
                      <v:shape id="Freeform 75982" o:spid="_x0000_s1291" style="position:absolute;left:20397;top:5816;width:0;height:0;visibility:visible;mso-wrap-style:square;v-text-anchor:top" coordsize="7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" path="m74,96l74,,,,,89,22,74,74,96xe" stroked="f">
                        <v:path arrowok="t" o:connecttype="custom" o:connectlocs="74,96;74,0;0,0;0,89;22,74;74,96" o:connectangles="0,0,0,0,0,0"/>
                      </v:shape>
                      <v:shape id="Freeform 75983" o:spid="_x0000_s1292" style="position:absolute;left:20397;top:5816;width:0;height:2;visibility:visible;mso-wrap-style:square;v-text-anchor:top" coordsize="7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" path="m74,118l74,7,,,,110r22,8l,132,,900r74,8l74,258r-15,l74,250r,-118l59,118r15,xe" stroked="f">
                        <v:path arrowok="t" o:connecttype="custom" o:connectlocs="74,118;74,7;0,0;0,110;22,118;0,132;0,900;74,908;74,258;59,258;74,250;74,132;59,118;74,118" o:connectangles="0,0,0,0,0,0,0,0,0,0,0,0,0,0"/>
                      </v:shape>
                      <v:shape id="Freeform 75984" o:spid="_x0000_s1293" style="position:absolute;left:20397;top:5810;width:0;height:2;visibility:visible;mso-wrap-style:square;v-text-anchor:top" coordsize="44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" path="m44,745l44,,,,,760,30,745r14,xe" stroked="f">
                        <v:path arrowok="t" o:connecttype="custom" o:connectlocs="44,745;44,0;0,0;0,760;30,745;44,745" o:connectangles="0,0,0,0,0,0"/>
                      </v:shape>
                      <v:shape id="Freeform 75985" o:spid="_x0000_s1294" style="position:absolute;left:20397;top:5812;width:0;height:0;visibility:visible;mso-wrap-style:square;v-text-anchor:top" coordsize="5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" path="m44,95l51,,14,,,7,,111,44,95xe" stroked="f">
                        <v:path arrowok="t" o:connecttype="custom" o:connectlocs="44,95;51,0;14,0;0,7;0,111;44,95" o:connectangles="0,0,0,0,0,0"/>
                      </v:shape>
                      <v:shape id="Freeform 75986" o:spid="_x0000_s1295" style="position:absolute;left:20397;top:5813;width:0;height:0;visibility:visible;mso-wrap-style:square;v-text-anchor:top" coordsize="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" path="m44,88l44,,,,,81r51,7l44,88xe" stroked="f">
                        <v:path arrowok="t" o:connecttype="custom" o:connectlocs="44,88;44,0;0,0;0,81;51,88;44,88" o:connectangles="0,0,0,0,0,0"/>
                      </v:shape>
                      <v:shape id="Freeform 75987" o:spid="_x0000_s1296" style="position:absolute;left:20397;top:5813;width:0;height:0;visibility:visible;mso-wrap-style:square;v-text-anchor:top" coordsize="4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" path="m44,88l44,,,,,88r14,l44,88xe" stroked="f">
                        <v:path arrowok="t" o:connecttype="custom" o:connectlocs="44,88;44,0;0,0;0,88;14,88;44,88" o:connectangles="0,0,0,0,0,0"/>
                      </v:shape>
                      <v:shape id="Freeform 75988" o:spid="_x0000_s1297" style="position:absolute;left:20397;top:5813;width:0;height:2;visibility:visible;mso-wrap-style:square;v-text-anchor:top" coordsize="5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" path="m44,111l44,,,,,376r30,l30,391,,406,,509r30,15l44,524,51,266r-37,l30,250r14,l44,126r-14,l44,111xe" stroked="f">
                        <v:path arrowok="t" o:connecttype="custom" o:connectlocs="44,111;44,0;0,0;0,376;30,376;30,391;0,406;0,509;30,524;44,524;51,266;14,266;30,250;44,250;44,126;30,126;44,111" o:connectangles="0,0,0,0,0,0,0,0,0,0,0,0,0,0,0,0,0"/>
                      </v:shape>
                      <v:shape id="Freeform 75989" o:spid="_x0000_s1298" style="position:absolute;left:20397;top:5815;width:0;height: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" path="m44,90l44,,30,,,,,82r44,8xe" stroked="f">
                        <v:path arrowok="t" o:connecttype="custom" o:connectlocs="44,90;44,0;30,0;0,0;0,82;44,90" o:connectangles="0,0,0,0,0,0"/>
                      </v:shape>
                      <v:shape id="Freeform 75990" o:spid="_x0000_s1299" style="position:absolute;left:20397;top:5815;width:0;height:0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" path="m44,73l44,,,,,81,14,73r30,xe" stroked="f">
                        <v:path arrowok="t" o:connecttype="custom" o:connectlocs="44,73;44,0;0,0;0,81;14,73;44,73" o:connectangles="0,0,0,0,0,0"/>
                      </v:shape>
                      <v:shape id="Freeform 75991" o:spid="_x0000_s1300" style="position:absolute;left:20397;top:5815;width:0;height:1;visibility:visible;mso-wrap-style:square;v-text-anchor:top" coordsize="5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" path="m44,96l44,,,,,96r14,l51,96r-7,xe" stroked="f">
                        <v:path arrowok="t" o:connecttype="custom" o:connectlocs="44,96;44,0;0,0;0,96;14,96;51,96;44,96" o:connectangles="0,0,0,0,0,0,0"/>
                      </v:shape>
                      <v:shape id="Freeform 75992" o:spid="_x0000_s1301" style="position:absolute;left:20397;top:5816;width:0;height:2;visibility:visible;mso-wrap-style:square;v-text-anchor:top" coordsize="5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" path="m44,89l44,,30,,,,,385r14,l30,399,14,421,,421r,613l44,1041,51,273r-21,l14,273r,-14l30,236r14,15l44,141,14,133,30,96,44,89xe" stroked="f">
                        <v:path arrowok="t" o:connecttype="custom" o:connectlocs="44,89;44,0;30,0;0,0;0,385;14,385;30,399;14,421;0,421;0,1034;44,1041;51,273;30,273;14,273;14,259;30,236;44,251;44,141;14,133;30,96;44,89" o:connectangles="0,0,0,0,0,0,0,0,0,0,0,0,0,0,0,0,0,0,0,0,0"/>
                      </v:shape>
                      <v:shape id="Freeform 75993" o:spid="_x0000_s1302" style="position:absolute;left:20397;top:5810;width:0;height:2;visibility:visible;mso-wrap-style:square;v-text-anchor:top" coordsize="4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" path="m45,760l45,,,,,753r37,7l45,760xe" stroked="f">
                        <v:path arrowok="t" o:connecttype="custom" o:connectlocs="45,760;45,0;0,0;0,753;37,760;45,760" o:connectangles="0,0,0,0,0,0"/>
                      </v:shape>
                      <v:shape id="Freeform 75994" o:spid="_x0000_s1303" style="position:absolute;left:20397;top:5812;width:0;height:0;visibility:visible;mso-wrap-style:square;v-text-anchor:top" coordsize="45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" path="m45,104l45,,22,15,,15,,88r37,16l45,104xe" stroked="f">
                        <v:path arrowok="t" o:connecttype="custom" o:connectlocs="45,104;45,0;22,15;0,15;0,88;37,104;45,104" o:connectangles="0,0,0,0,0,0,0"/>
                      </v:shape>
                      <v:shape id="Freeform 75995" o:spid="_x0000_s1304" style="position:absolute;left:20397;top:5813;width:0;height:0;visibility:visible;mso-wrap-style:square;v-text-anchor:top" coordsize="4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" path="m45,81l45,,,,,81,22,73r23,8xe" stroked="f">
                        <v:path arrowok="t" o:connecttype="custom" o:connectlocs="45,81;45,0;0,0;0,81;22,73;45,81" o:connectangles="0,0,0,0,0,0"/>
                      </v:shape>
                      <v:shape id="Freeform 75996" o:spid="_x0000_s1305" style="position:absolute;left:20397;top:5813;width:0;height:0;visibility:visible;mso-wrap-style:square;v-text-anchor:top" coordsize="4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" path="m45,88l45,,,,,110,22,88r23,xe" stroked="f">
                        <v:path arrowok="t" o:connecttype="custom" o:connectlocs="45,88;45,0;0,0;0,110;22,88;45,88" o:connectangles="0,0,0,0,0,0"/>
                      </v:shape>
                      <v:shape id="Freeform 75997" o:spid="_x0000_s1306" style="position:absolute;left:20397;top:5813;width:0;height:1;visibility:visible;mso-wrap-style:square;v-text-anchor:top" coordsize="4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" path="m45,376l45,,,,,370r22,-8l45,376xe" stroked="f">
                        <v:path arrowok="t" o:connecttype="custom" o:connectlocs="45,376;45,0;0,0;0,370;22,362;45,376" o:connectangles="0,0,0,0,0,0"/>
                      </v:shape>
                      <v:shape id="Freeform 75998" o:spid="_x0000_s1307" style="position:absolute;left:20397;top:5814;width:0;height:1;visibility:visible;mso-wrap-style:square;v-text-anchor:top" coordsize="4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" path="m45,103l45,,37,7,,7,,82r22,l45,103xe" stroked="f">
                        <v:path arrowok="t" o:connecttype="custom" o:connectlocs="45,103;45,0;37,7;0,7;0,82;22,82;45,103" o:connectangles="0,0,0,0,0,0,0"/>
                      </v:shape>
                      <v:shape id="Freeform 75999" o:spid="_x0000_s1308" style="position:absolute;left:20397;top:5815;width:0;height:0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" path="m45,88l45,6,,,,88,22,80r23,8xe" stroked="f">
                        <v:path arrowok="t" o:connecttype="custom" o:connectlocs="45,88;45,6;0,0;0,88;22,80;45,88" o:connectangles="0,0,0,0,0,0"/>
                      </v:shape>
                      <v:shape id="Freeform 76000" o:spid="_x0000_s1309" style="position:absolute;left:20397;top:5815;width:0;height:0;visibility:visible;mso-wrap-style:square;v-text-anchor:top" coordsize="4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" path="m45,81l45,,22,,,,,88r22,l45,81xe" stroked="f">
                        <v:path arrowok="t" o:connecttype="custom" o:connectlocs="45,81;45,0;22,0;0,0;0,88;22,88;45,81" o:connectangles="0,0,0,0,0,0,0"/>
                      </v:shape>
                      <v:shape id="Freeform 76001" o:spid="_x0000_s1310" style="position:absolute;left:20397;top:5815;width:0;height:1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" path="m45,96l45,,,,,119,22,96r23,xe" stroked="f">
                        <v:path arrowok="t" o:connecttype="custom" o:connectlocs="45,96;45,0;0,0;0,119;22,96;45,96" o:connectangles="0,0,0,0,0,0"/>
                      </v:shape>
                      <v:shape id="Freeform 76002" o:spid="_x0000_s1311" style="position:absolute;left:20397;top:5816;width:0;height:1;visibility:visible;mso-wrap-style:square;v-text-anchor:top" coordsize="4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" path="m45,385l45,,37,,,,,385r45,xe" stroked="f">
                        <v:path arrowok="t" o:connecttype="custom" o:connectlocs="45,385;45,0;37,0;0,0;0,385;45,385" o:connectangles="0,0,0,0,0,0"/>
                      </v:shape>
                      <v:shape id="Freeform 76003" o:spid="_x0000_s1312" style="position:absolute;left:20397;top:5817;width:0;height:1;visibility:visible;mso-wrap-style:square;v-text-anchor:top" coordsize="4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" path="m45,613l45,,22,,,,,605r45,8xe" stroked="f">
                        <v:path arrowok="t" o:connecttype="custom" o:connectlocs="45,613;45,0;22,0;0,0;0,605;45,613" o:connectangles="0,0,0,0,0,0"/>
                      </v:shape>
                      <v:shape id="Freeform 76004" o:spid="_x0000_s1313" style="position:absolute;left:20397;top:5810;width:0;height:2;visibility:visible;mso-wrap-style:square;v-text-anchor:top" coordsize="29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" path="m29,753l29,,,14,,760,29,745r,8xe" stroked="f">
                        <v:path arrowok="t" o:connecttype="custom" o:connectlocs="29,753;29,0;0,14;0,760;29,745;29,753" o:connectangles="0,0,0,0,0,0"/>
                      </v:shape>
                      <v:shape id="Freeform 76005" o:spid="_x0000_s1314" style="position:absolute;left:20397;top:5812;width:0;height:0;visibility:visible;mso-wrap-style:square;v-text-anchor:top" coordsize="2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" path="m29,88r,-73l,,,82r29,l29,88xe" stroked="f">
                        <v:path arrowok="t" o:connecttype="custom" o:connectlocs="29,88;29,15;0,0;0,82;29,82;29,88" o:connectangles="0,0,0,0,0,0"/>
                      </v:shape>
                      <v:shape id="Freeform 76006" o:spid="_x0000_s1315" style="position:absolute;left:20397;top:5813;width:0;height:0;visibility:visible;mso-wrap-style:square;v-text-anchor:top" coordsize="2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" path="m29,81l29,,,,,88r15,l29,81xe" stroked="f">
                        <v:path arrowok="t" o:connecttype="custom" o:connectlocs="29,81;29,0;0,0;0,88;15,88;29,81" o:connectangles="0,0,0,0,0,0"/>
                      </v:shape>
                      <v:shape id="Freeform 76007" o:spid="_x0000_s1316" style="position:absolute;left:20397;top:5813;width:0;height:1;visibility:visible;mso-wrap-style:square;v-text-anchor:top" coordsize="2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" path="m29,148l29,38,15,,,8,,288r29,l29,311,,311,,429r29,22l,458,,561r15,l29,555r,-370l15,162,29,148xe" stroked="f">
                        <v:path arrowok="t" o:connecttype="custom" o:connectlocs="29,148;29,38;15,0;0,8;0,288;29,288;29,311;0,311;0,429;29,451;0,458;0,561;15,561;29,555;29,185;15,162;29,148" o:connectangles="0,0,0,0,0,0,0,0,0,0,0,0,0,0,0,0,0"/>
                      </v:shape>
                      <v:shape id="Freeform 76008" o:spid="_x0000_s1317" style="position:absolute;left:20397;top:5814;width:0;height:0;visibility:visible;mso-wrap-style:square;v-text-anchor:top" coordsize="2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" path="m29,75l29,,15,,,,,75r29,xe" stroked="f">
                        <v:path arrowok="t" o:connecttype="custom" o:connectlocs="29,75;29,0;15,0;0,0;0,75;29,75" o:connectangles="0,0,0,0,0,0"/>
                      </v:shape>
                      <v:shape id="Freeform 76009" o:spid="_x0000_s1318" style="position:absolute;left:20397;top:5815;width:0;height:0;visibility:visible;mso-wrap-style:square;v-text-anchor:top" coordsize="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" path="m29,88l29,,,,,96,29,88xe" stroked="f">
                        <v:path arrowok="t" o:connecttype="custom" o:connectlocs="29,88;29,0;0,0;0,96;29,88" o:connectangles="0,0,0,0,0"/>
                      </v:shape>
                      <v:shape id="Freeform 76010" o:spid="_x0000_s1319" style="position:absolute;left:20397;top:5815;width:0;height:0;visibility:visible;mso-wrap-style:square;v-text-anchor:top" coordsize="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" path="m29,96l29,8,,,,96r29,xe" stroked="f">
                        <v:path arrowok="t" o:connecttype="custom" o:connectlocs="29,96;29,8;0,0;0,96;29,96" o:connectangles="0,0,0,0,0"/>
                      </v:shape>
                      <v:shape id="Freeform 76011" o:spid="_x0000_s1320" style="position:absolute;left:20397;top:5815;width:0;height:3;visibility:visible;mso-wrap-style:square;v-text-anchor:top" coordsize="2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" path="m29,119l29,,,,,377r29,8l,399r,747l29,1146r,6l29,547r,-36l29,126r,-7xe" stroked="f">
                        <v:path arrowok="t" o:connecttype="custom" o:connectlocs="29,119;29,0;0,0;0,377;29,385;0,399;0,1146;29,1146;29,1152;29,547;29,511;29,126;29,119" o:connectangles="0,0,0,0,0,0,0,0,0,0,0,0,0"/>
                      </v:shape>
                      <v:shape id="Freeform 76012" o:spid="_x0000_s1321" style="position:absolute;left:20397;top:5816;width:0;height: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" path="m14,22l,22,,,14,22xe" stroked="f">
                        <v:path arrowok="t" o:connecttype="custom" o:connectlocs="14,22;0,22;0,0;14,22" o:connectangles="0,0,0,0"/>
                      </v:shape>
                      <v:shape id="Freeform 76013" o:spid="_x0000_s1322" style="position:absolute;left:20397;top:5810;width:0;height:2;visibility:visible;mso-wrap-style:square;v-text-anchor:top" coordsize="8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" path="m89,746l89,,15,45,,52,,746r30,l81,746r8,xe" stroked="f">
                        <v:path arrowok="t" o:connecttype="custom" o:connectlocs="89,746;89,0;15,45;0,52;0,746;30,746;81,746;89,746" o:connectangles="0,0,0,0,0,0,0,0"/>
                      </v:shape>
                      <v:shape id="Freeform 76014" o:spid="_x0000_s1323" style="position:absolute;left:20397;top:5812;width:0;height:0;visibility:visible;mso-wrap-style:square;v-text-anchor:top" coordsize="8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" path="m89,89l89,7,81,,30,,,,,111r15,l67,89r22,xe" stroked="f">
                        <v:path arrowok="t" o:connecttype="custom" o:connectlocs="89,89;89,7;81,0;30,0;0,0;0,111;15,111;67,89;89,89" o:connectangles="0,0,0,0,0,0,0,0,0"/>
                      </v:shape>
                      <v:shape id="Freeform 76015" o:spid="_x0000_s1324" style="position:absolute;left:20397;top:5812;width:0;height:2;visibility:visible;mso-wrap-style:square;v-text-anchor:top" coordsize="8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" path="m89,125r,-88l67,37,15,,,14,,251r30,l52,287,,310,,413r15,l15,436,,442r,89l52,524r29,15l89,554r,-118l67,436,81,413r8,l89,133r-8,7l52,163r-37,l30,125,67,110r22,15xe" stroked="f">
                        <v:path arrowok="t" o:connecttype="custom" o:connectlocs="89,125;89,37;67,37;15,0;0,14;0,251;30,251;52,287;0,310;0,413;15,413;15,436;0,442;0,531;52,524;81,539;89,554;89,436;67,436;81,413;89,413;89,133;81,140;52,163;15,163;30,125;67,110;89,125" o:connectangles="0,0,0,0,0,0,0,0,0,0,0,0,0,0,0,0,0,0,0,0,0,0,0,0,0,0,0,0"/>
                      </v:shape>
                      <v:shape id="Freeform 76016" o:spid="_x0000_s1325" style="position:absolute;left:20397;top:5814;width:0;height:0;visibility:visible;mso-wrap-style:square;v-text-anchor:top" coordsize="8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" path="m89,103l89,,,7,,97r89,6xe" stroked="f">
                        <v:path arrowok="t" o:connecttype="custom" o:connectlocs="89,103;89,0;0,7;0,97;89,103" o:connectangles="0,0,0,0,0"/>
                      </v:shape>
                      <v:shape id="Freeform 76017" o:spid="_x0000_s1326" style="position:absolute;left:20397;top:5814;width:0;height:1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" path="m89,75l89,,67,,15,16,,16,,89,81,75r8,xe" stroked="f">
                        <v:path arrowok="t" o:connecttype="custom" o:connectlocs="89,75;89,0;67,0;15,16;0,16;0,89;81,75;89,75" o:connectangles="0,0,0,0,0,0,0,0"/>
                      </v:shape>
                      <v:shape id="Freeform 76018" o:spid="_x0000_s1327" style="position:absolute;left:20397;top:5815;width:0;height:3;visibility:visible;mso-wrap-style:square;v-text-anchor:top" coordsize="8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" path="m89,112r,-96l67,8,,,,414r15,-7l52,391,30,421,,421,,547r15,7l,554r,857l89,1441r,-747l81,694r-14,l67,680,81,657r8,15l89,295r-22,l52,295,15,259,52,244r29,15l89,259r,-96l81,155r-29,l15,118r74,-6xe" stroked="f">
                        <v:path arrowok="t" o:connecttype="custom" o:connectlocs="89,112;89,16;67,8;0,0;0,414;15,407;52,391;30,421;0,421;0,547;15,554;0,554;0,1411;89,1441;89,694;81,694;67,694;67,680;81,657;89,672;89,295;67,295;52,295;15,259;52,244;81,259;89,259;89,163;81,155;52,155;15,118;89,112" o:connectangles="0,0,0,0,0,0,0,0,0,0,0,0,0,0,0,0,0,0,0,0,0,0,0,0,0,0,0,0,0,0,0,0"/>
                      </v:shape>
                      <v:shape id="Freeform 76019" o:spid="_x0000_s1328" style="position:absolute;left:20396;top:5810;width:1;height:2;visibility:visible;mso-wrap-style:square;v-text-anchor:top" coordsize="44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" path="m44,694l44,,,14,,834,22,820r22,22l44,731r-8,l22,694r22,xe" stroked="f">
                        <v:path arrowok="t" o:connecttype="custom" o:connectlocs="44,694;44,0;0,14;0,834;22,820;44,842;44,731;36,731;22,694;44,694" o:connectangles="0,0,0,0,0,0,0,0,0,0"/>
                      </v:shape>
                      <v:shape id="Freeform 76020" o:spid="_x0000_s1329" style="position:absolute;left:20396;top:5813;width:1;height:1;visibility:visible;mso-wrap-style:square;v-text-anchor:top" coordsize="4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" path="m44,237l44,,22,23,,23,,392r44,7l44,296r-8,l22,273,36,237r8,xe" stroked="f">
                        <v:path arrowok="t" o:connecttype="custom" o:connectlocs="44,237;44,0;22,23;0,23;0,392;44,399;44,296;36,296;22,273;36,237;44,237" o:connectangles="0,0,0,0,0,0,0,0,0,0,0"/>
                      </v:shape>
                      <v:shape id="Freeform 76021" o:spid="_x0000_s1330" style="position:absolute;left:20396;top:5814;width:1;height:0;visibility:visible;mso-wrap-style:square;v-text-anchor:top" coordsize="4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" path="m44,89l44,,,,,97,44,89xe" stroked="f">
                        <v:path arrowok="t" o:connecttype="custom" o:connectlocs="44,89;44,0;0,0;0,97;44,89" o:connectangles="0,0,0,0,0"/>
                      </v:shape>
                      <v:shape id="Freeform 76022" o:spid="_x0000_s1331" style="position:absolute;left:20396;top:5814;width:1;height:0;visibility:visible;mso-wrap-style:square;v-text-anchor:top" coordsize="4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" path="m44,90l44,,,8,,90,22,82r22,8xe" stroked="f">
                        <v:path arrowok="t" o:connecttype="custom" o:connectlocs="44,90;44,0;0,8;0,90;22,82;44,90" o:connectangles="0,0,0,0,0,0"/>
                      </v:shape>
                      <v:shape id="Freeform 76023" o:spid="_x0000_s1332" style="position:absolute;left:20396;top:5814;width:1;height:1;visibility:visible;mso-wrap-style:square;v-text-anchor:top" coordsize="4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" path="m44,89r,-73l22,,,,,89r36,l44,89xe" stroked="f">
                        <v:path arrowok="t" o:connecttype="custom" o:connectlocs="44,89;44,16;22,0;0,0;0,89;36,89;44,89" o:connectangles="0,0,0,0,0,0,0"/>
                      </v:shape>
                      <v:shape id="Freeform 76024" o:spid="_x0000_s1333" style="position:absolute;left:20396;top:5815;width:1;height:3;visibility:visible;mso-wrap-style:square;v-text-anchor:top" coordsize="44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" path="m44,436l44,22,22,15,,,,140r22,l36,156,22,177,,170,,274r22,7l,295,,1418r44,15l44,576r-8,l36,554r8,15l44,443r-8,l22,443r22,-7xe" stroked="f">
                        <v:path arrowok="t" o:connecttype="custom" o:connectlocs="44,436;44,22;22,15;0,0;0,140;22,140;36,156;22,177;0,170;0,274;22,281;0,295;0,1418;44,1433;44,576;36,576;36,554;44,569;44,443;36,443;22,443;44,436" o:connectangles="0,0,0,0,0,0,0,0,0,0,0,0,0,0,0,0,0,0,0,0,0,0"/>
                      </v:shape>
                      <v:shape id="Freeform 76025" o:spid="_x0000_s1334" style="position:absolute;left:20396;top:5810;width:0;height:3;visibility:visible;mso-wrap-style:square;v-text-anchor:top" coordsize="6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" path="m60,820l60,,,23,,702,8,953r37,l23,991,,991r,88l45,1079r-22,59l,1145r,74l45,1227r15,7l60,865r-15,l45,828r15,-8xe" stroked="f">
                        <v:path arrowok="t" o:connecttype="custom" o:connectlocs="60,820;60,0;0,23;0,702;8,953;45,953;23,991;0,991;0,1079;45,1079;23,1138;0,1145;0,1219;45,1227;60,1234;60,865;45,865;45,828;60,820" o:connectangles="0,0,0,0,0,0,0,0,0,0,0,0,0,0,0,0,0,0,0"/>
                      </v:shape>
                      <v:shape id="Freeform 76026" o:spid="_x0000_s1335" style="position:absolute;left:20396;top:5814;width:0;height:0;visibility:visible;mso-wrap-style:square;v-text-anchor:top" coordsize="6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" path="m60,97l60,,,8,,97r23,l60,97xe" stroked="f">
                        <v:path arrowok="t" o:connecttype="custom" o:connectlocs="60,97;60,0;0,8;0,97;23,97;60,97" o:connectangles="0,0,0,0,0,0"/>
                      </v:shape>
                      <v:shape id="Freeform 76027" o:spid="_x0000_s1336" style="position:absolute;left:20396;top:5814;width:0;height:0;visibility:visible;mso-wrap-style:square;v-text-anchor:top" coordsize="6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" path="m60,90l60,8,45,8,,,,104,60,90xe" stroked="f">
                        <v:path arrowok="t" o:connecttype="custom" o:connectlocs="60,90;60,8;45,8;0,0;0,104;60,90" o:connectangles="0,0,0,0,0,0"/>
                      </v:shape>
                      <v:shape id="Freeform 76028" o:spid="_x0000_s1337" style="position:absolute;left:20396;top:5814;width:0;height:4;visibility:visible;mso-wrap-style:square;v-text-anchor:top" coordsize="60,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" path="m60,89l60,,45,,,,8,89r15,22l,126,,1500r23,l60,1514,60,391,23,413r,-51l60,362r,8l60,266,45,252r,-16l60,236,60,96r,-7xe" stroked="f">
                        <v:path arrowok="t" o:connecttype="custom" o:connectlocs="60,89;60,0;45,0;0,0;8,89;23,111;0,126;0,1500;23,1500;60,1514;60,391;23,413;23,362;60,362;60,370;60,266;45,252;45,236;60,236;60,96;60,89" o:connectangles="0,0,0,0,0,0,0,0,0,0,0,0,0,0,0,0,0,0,0,0,0"/>
                      </v:shape>
                      <v:shape id="Freeform 76029" o:spid="_x0000_s1338" style="position:absolute;left:20396;top:5810;width:0;height:3;visibility:visible;mso-wrap-style:square;v-text-anchor:top" coordsize="96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" path="m88,7r8,679l45,686,59,664r15,l88,686r8,251l74,952r14,23l88,1063r-43,l,1063,,959,59,937,23,922,,922,,849r45,l59,849r,-37l45,790,,790,,7,96,,88,7xe" stroked="f">
                        <v:path arrowok="t" o:connecttype="custom" o:connectlocs="88,7;96,686;45,686;59,664;74,664;88,686;96,937;74,952;88,975;88,1063;45,1063;0,1063;0,959;59,937;23,922;0,922;0,849;45,849;59,849;59,812;45,790;0,790;0,7;96,0;88,7" o:connectangles="0,0,0,0,0,0,0,0,0,0,0,0,0,0,0,0,0,0,0,0,0,0,0,0,0"/>
                      </v:shape>
                      <v:shape id="Freeform 76030" o:spid="_x0000_s1339" style="position:absolute;left:20396;top:5813;width:0;height:1;visibility:visible;mso-wrap-style:square;v-text-anchor:top" coordsize="8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" path="m88,74l88,,,7,7,96,45,60,88,74xe" stroked="f">
                        <v:path arrowok="t" o:connecttype="custom" o:connectlocs="88,74;88,0;0,7;7,96;45,60;88,74" o:connectangles="0,0,0,0,0,0"/>
                      </v:shape>
                      <v:shape id="Freeform 76031" o:spid="_x0000_s1340" style="position:absolute;left:20396;top:5814;width:0;height:0;visibility:visible;mso-wrap-style:square;v-text-anchor:top" coordsize="9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" path="m88,97l96,8,45,8,,,7,97r38,l88,97xe" stroked="f">
                        <v:path arrowok="t" o:connecttype="custom" o:connectlocs="88,97;96,8;45,8;0,0;7,97;45,97;88,97" o:connectangles="0,0,0,0,0,0,0"/>
                      </v:shape>
                      <v:shape id="Freeform 76032" o:spid="_x0000_s1341" style="position:absolute;left:20396;top:5814;width:0;height:4;visibility:visible;mso-wrap-style:square;v-text-anchor:top" coordsize="96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" path="m88,126l88,22,,,7,118,,133,,1610r88,45l96,281,59,266r,-22l88,244r8,-89l59,133r29,-7xe" stroked="f">
                        <v:path arrowok="t" o:connecttype="custom" o:connectlocs="88,126;88,22;0,0;7,118;0,133;0,1610;88,1655;96,281;59,266;59,244;88,244;96,155;59,133;88,126" o:connectangles="0,0,0,0,0,0,0,0,0,0,0,0,0,0"/>
                      </v:shape>
                      <v:shape id="Freeform 76033" o:spid="_x0000_s1342" style="position:absolute;left:20396;top:5810;width:0;height:2;visibility:visible;mso-wrap-style:square;v-text-anchor:top" coordsize="140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" path="m133,783l133,,15,7,,7,,657r103,l118,679r-15,37l,701r,82l44,783r96,l133,783xe" stroked="f">
                        <v:path arrowok="t" o:connecttype="custom" o:connectlocs="133,783;133,0;15,7;0,7;0,657;103,657;118,679;103,716;0,701;0,783;44,783;140,783;133,783" o:connectangles="0,0,0,0,0,0,0,0,0,0,0,0,0"/>
                      </v:shape>
                      <v:shape id="Freeform 76034" o:spid="_x0000_s1343" style="position:absolute;left:20396;top:5813;width:0;height:0;visibility:visible;mso-wrap-style:square;v-text-anchor:top" coordsize="1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" path="m133,73l133,,67,,,,,73r44,l81,88,118,73r15,xe" stroked="f">
                        <v:path arrowok="t" o:connecttype="custom" o:connectlocs="133,73;133,0;67,0;0,0;0,73;44,73;81,88;118,73;133,73" o:connectangles="0,0,0,0,0,0,0,0,0"/>
                      </v:shape>
                      <v:shape id="Freeform 76035" o:spid="_x0000_s1344" style="position:absolute;left:20396;top:5813;width:0;height:5;visibility:visible;mso-wrap-style:square;v-text-anchor:top" coordsize="140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" path="m133,111l133,7,81,23,,,,1845r15,23l44,1942r59,74l133,2038,140,561,118,546r15,l133,428r-15,-8l133,406r,-104l118,296r-51,l44,296,67,259r36,l133,273r7,-89l44,170,67,111r66,xe" stroked="f">
                        <v:path arrowok="t" o:connecttype="custom" o:connectlocs="133,111;133,7;81,23;0,0;0,1845;15,1868;44,1942;103,2016;133,2038;140,561;118,546;133,546;133,428;118,420;133,406;133,302;118,296;67,296;44,296;67,259;103,259;133,273;140,184;44,170;67,111;133,111" o:connectangles="0,0,0,0,0,0,0,0,0,0,0,0,0,0,0,0,0,0,0,0,0,0,0,0,0,0"/>
                      </v:shape>
                      <v:shape id="Freeform 76036" o:spid="_x0000_s1345" style="position:absolute;left:20393;top:5809;width:3;height:8;visibility:visible;mso-wrap-style:square;v-text-anchor:top" coordsize="1285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" path="m1285,1277r,-650l1079,627r-37,-14l990,613,953,591,901,576,753,538,613,487,473,383,324,259,74,,37,110,,236r74,59l96,332r15,51l163,420r59,52l310,576r89,88l458,715r29,60l524,827r38,51l583,937r44,38l643,1063r37,89l702,1240r,96l739,1366r14,73l768,1550r37,74l827,1676r37,162l901,2001r37,125l953,2259r37,66l967,2421r-51,l879,2459r-177,29l562,2525r-104,59l399,2598r-37,38l362,2783r22,67l436,2887r37,-15l524,2872r59,l613,2835r354,-89l1042,2724r37,l1101,2710r29,162l1167,3019r22,89l1226,3212r59,198l1285,1565r-21,-15l1278,1535r7,l1285,1462r-59,l1203,1425r23,-22l1285,1403r,-82l1278,1314r-126,-15l1152,1277r15,l1226,1277r59,xe" stroked="f">
                        <v:path arrowok="t" o:connecttype="custom" o:connectlocs="1285,627;1042,613;953,591;753,538;473,383;74,0;0,236;96,332;163,420;310,576;458,715;524,827;583,937;643,1063;702,1240;739,1366;768,1550;827,1676;901,2001;953,2259;967,2421;879,2459;562,2525;399,2598;362,2783;436,2887;524,2872;613,2835;1042,2724;1101,2710;1167,3019;1226,3212;1285,1565;1278,1535;1285,1462;1203,1425;1285,1403;1278,1314;1152,1277;1226,1277" o:connectangles="0,0,0,0,0,0,0,0,0,0,0,0,0,0,0,0,0,0,0,0,0,0,0,0,0,0,0,0,0,0,0,0,0,0,0,0,0,0,0,0"/>
                      </v:shape>
                      <v:shape id="Freeform 76037" o:spid="_x0000_s1346" style="position:absolute;left:20392;top:5810;width:2;height:5;visibility:visible;mso-wrap-style:square;v-text-anchor:top" coordsize="924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" path="m436,177r-37,59l348,303r-59,73l273,472r16,266l348,975r73,324l525,1610r96,124l672,1787r75,37l814,1875r59,l924,1986r,147l798,2170r-51,16l672,2186r-73,-53l562,2074r-89,-88l326,1787r-53,-89l237,1610r-15,-59l222,1498r,-51l185,1373,96,989,23,649,,472,23,303,59,199,96,126,237,r74,14l348,73r88,104xe" stroked="f">
                        <v:path arrowok="t" o:connecttype="custom" o:connectlocs="436,177;399,236;348,303;289,376;273,472;289,738;348,975;421,1299;525,1610;621,1734;672,1787;747,1824;814,1875;873,1875;924,1986;924,2133;798,2170;747,2186;672,2186;599,2133;562,2074;473,1986;326,1787;273,1698;237,1610;222,1551;222,1498;222,1447;185,1373;96,989;23,649;0,472;23,303;59,199;96,126;237,0;311,14;348,73;436,177" o:connectangles="0,0,0,0,0,0,0,0,0,0,0,0,0,0,0,0,0,0,0,0,0,0,0,0,0,0,0,0,0,0,0,0,0,0,0,0,0,0,0"/>
                      </v:shape>
                      <v:shape id="Freeform 76038" o:spid="_x0000_s1347" style="position:absolute;left:20404;top:5810;width:2;height:5;visibility:visible;mso-wrap-style:square;v-text-anchor:top" coordsize="975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" path="m938,761r-88,324l761,1411,614,1714,436,1987r-74,36l311,2060r-59,37l185,2075,89,2038,,2009,37,1809r52,-22l149,1750r51,-36l252,1698r96,-88l436,1484,635,975,710,627r,-161l688,303,635,214r,-73l724,52,836,r73,74l938,163r37,177l938,761xe" stroked="f">
                        <v:path arrowok="t" o:connecttype="custom" o:connectlocs="938,761;850,1085;761,1411;614,1714;436,1987;362,2023;311,2060;252,2097;185,2075;89,2038;0,2009;37,1809;89,1787;149,1750;200,1714;252,1698;348,1610;436,1484;635,975;710,627;710,466;688,303;635,214;635,141;724,52;836,0;909,74;938,163;975,340;938,761" o:connectangles="0,0,0,0,0,0,0,0,0,0,0,0,0,0,0,0,0,0,0,0,0,0,0,0,0,0,0,0,0,0"/>
                      </v:shape>
                      <v:shape id="Freeform 76039" o:spid="_x0000_s1348" style="position:absolute;left:20394;top:5816;width:10;height:5;visibility:visible;mso-wrap-style:square;v-text-anchor:top" coordsize="4099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" path="m229,15r96,309l450,613,590,886r199,250l1027,1462r147,126l1336,1712r67,38l1440,1772r59,-22l1536,1787r37,l1603,1787r36,22l1788,1787r161,37l2097,1824r126,-15l2386,1824r161,-15l2563,1787r37,l2651,1787r148,-111l2925,1588r125,-141l3176,1299r199,-236l3575,775,3686,613r73,-163l3885,74r15,-23l3959,51r37,37l4048,104r37,l4099,140,3996,501,3833,849r-59,89l3723,1026r-37,89l3597,1174r-59,125l3434,1425r-59,37l3338,1535r-30,53l3249,1610r-51,66l3139,1735r-67,37l3013,1824r-51,37l2909,1897r-36,37l2799,1934r-126,67l2547,2001r-110,59l2311,2060r-125,-22l2038,2060r-89,l1839,2060r-325,-22l1499,2001r-22,l1425,2001r-148,-51l1137,1861r-37,-37l1049,1787,915,1676r-51,-66l789,1535r-73,-59l687,1410r-59,-36l612,1315r-22,-53l539,1226r,-52l487,1115r-37,-52l427,1012,339,863,266,701,213,664,191,613,177,560,140,501,103,399,66,265,51,214,30,163,,104,14,51,103,15,213,r16,15xe" stroked="f">
                        <v:path arrowok="t" o:connecttype="custom" o:connectlocs="325,324;590,886;1027,1462;1336,1712;1440,1772;1536,1787;1603,1787;1788,1787;2097,1824;2386,1824;2563,1787;2651,1787;2925,1588;3176,1299;3575,775;3759,450;3900,51;3996,88;4085,104;3996,501;3774,938;3686,1115;3538,1299;3375,1462;3308,1588;3198,1676;3072,1772;2962,1861;2873,1934;2673,2001;2437,2060;2186,2038;1949,2060;1514,2038;1477,2001;1277,1950;1100,1824;915,1676;789,1535;687,1410;612,1315;539,1226;487,1115;427,1012;266,701;191,613;140,501;66,265;30,163;14,51;213,0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</w:rPr>
            <w:id w:val="-166300418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4082" w:type="dxa"/>
              </w:tcPr>
              <w:p w14:paraId="502CF6E4" w14:textId="3D064187" w:rsidR="00EE5040" w:rsidRPr="009F4399" w:rsidRDefault="0010637D" w:rsidP="004D0AB1">
                <w:pPr>
                  <w:pStyle w:val="NoSpacing"/>
                  <w:rPr>
                    <w:rFonts w:ascii="Tahoma" w:hAnsi="Tahoma" w:cs="Tahoma"/>
                  </w:rPr>
                </w:pPr>
                <w:r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5040" w:rsidRPr="009F4399" w14:paraId="4584483D" w14:textId="77777777" w:rsidTr="00640AEB">
        <w:tc>
          <w:tcPr>
            <w:tcW w:w="1271" w:type="dxa"/>
          </w:tcPr>
          <w:p w14:paraId="117494EF" w14:textId="3C0E0ECF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25AEE26" wp14:editId="756EDE33">
                      <wp:extent cx="460907" cy="517195"/>
                      <wp:effectExtent l="0" t="0" r="15875" b="1651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907" cy="517195"/>
                                <a:chOff x="571472" y="285728"/>
                                <a:chExt cx="5049837" cy="5691187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71472" y="285728"/>
                                  <a:ext cx="5049837" cy="5691187"/>
                                  <a:chOff x="571472" y="285728"/>
                                  <a:chExt cx="3181" cy="3585"/>
                                </a:xfrm>
                              </wpg:grpSpPr>
                              <wps:wsp>
                                <wps:cNvPr id="21" name="AutoShape 4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571472" y="285728"/>
                                    <a:ext cx="3181" cy="3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472" y="285728"/>
                                    <a:ext cx="3168" cy="35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754" y="0"/>
                                      </a:cxn>
                                      <a:cxn ang="0">
                                        <a:pos x="11938" y="0"/>
                                      </a:cxn>
                                      <a:cxn ang="0">
                                        <a:pos x="12093" y="15"/>
                                      </a:cxn>
                                      <a:cxn ang="0">
                                        <a:pos x="12234" y="68"/>
                                      </a:cxn>
                                      <a:cxn ang="0">
                                        <a:pos x="12359" y="148"/>
                                      </a:cxn>
                                      <a:cxn ang="0">
                                        <a:pos x="12470" y="252"/>
                                      </a:cxn>
                                      <a:cxn ang="0">
                                        <a:pos x="12633" y="526"/>
                                      </a:cxn>
                                      <a:cxn ang="0">
                                        <a:pos x="12670" y="874"/>
                                      </a:cxn>
                                      <a:cxn ang="0">
                                        <a:pos x="12670" y="13435"/>
                                      </a:cxn>
                                      <a:cxn ang="0">
                                        <a:pos x="12633" y="13775"/>
                                      </a:cxn>
                                      <a:cxn ang="0">
                                        <a:pos x="12470" y="14057"/>
                                      </a:cxn>
                                      <a:cxn ang="0">
                                        <a:pos x="12234" y="14241"/>
                                      </a:cxn>
                                      <a:cxn ang="0">
                                        <a:pos x="11938" y="14286"/>
                                      </a:cxn>
                                      <a:cxn ang="0">
                                        <a:pos x="754" y="14286"/>
                                      </a:cxn>
                                      <a:cxn ang="0">
                                        <a:pos x="458" y="14241"/>
                                      </a:cxn>
                                      <a:cxn ang="0">
                                        <a:pos x="222" y="14057"/>
                                      </a:cxn>
                                      <a:cxn ang="0">
                                        <a:pos x="133" y="13924"/>
                                      </a:cxn>
                                      <a:cxn ang="0">
                                        <a:pos x="59" y="13775"/>
                                      </a:cxn>
                                      <a:cxn ang="0">
                                        <a:pos x="0" y="13435"/>
                                      </a:cxn>
                                      <a:cxn ang="0">
                                        <a:pos x="0" y="874"/>
                                      </a:cxn>
                                      <a:cxn ang="0">
                                        <a:pos x="14" y="696"/>
                                      </a:cxn>
                                      <a:cxn ang="0">
                                        <a:pos x="59" y="526"/>
                                      </a:cxn>
                                      <a:cxn ang="0">
                                        <a:pos x="133" y="378"/>
                                      </a:cxn>
                                      <a:cxn ang="0">
                                        <a:pos x="222" y="252"/>
                                      </a:cxn>
                                      <a:cxn ang="0">
                                        <a:pos x="333" y="148"/>
                                      </a:cxn>
                                      <a:cxn ang="0">
                                        <a:pos x="458" y="68"/>
                                      </a:cxn>
                                      <a:cxn ang="0">
                                        <a:pos x="607" y="15"/>
                                      </a:cxn>
                                      <a:cxn ang="0">
                                        <a:pos x="754" y="0"/>
                                      </a:cxn>
                                    </a:cxnLst>
                                    <a:rect l="0" t="0" r="r" b="b"/>
                                    <a:pathLst>
                                      <a:path w="12670" h="14286">
                                        <a:moveTo>
                                          <a:pt x="754" y="0"/>
                                        </a:moveTo>
                                        <a:lnTo>
                                          <a:pt x="11938" y="0"/>
                                        </a:lnTo>
                                        <a:lnTo>
                                          <a:pt x="12093" y="15"/>
                                        </a:lnTo>
                                        <a:lnTo>
                                          <a:pt x="12234" y="68"/>
                                        </a:lnTo>
                                        <a:lnTo>
                                          <a:pt x="12359" y="148"/>
                                        </a:lnTo>
                                        <a:lnTo>
                                          <a:pt x="12470" y="252"/>
                                        </a:lnTo>
                                        <a:lnTo>
                                          <a:pt x="12633" y="526"/>
                                        </a:lnTo>
                                        <a:lnTo>
                                          <a:pt x="12670" y="874"/>
                                        </a:lnTo>
                                        <a:lnTo>
                                          <a:pt x="12670" y="13435"/>
                                        </a:lnTo>
                                        <a:lnTo>
                                          <a:pt x="12633" y="13775"/>
                                        </a:lnTo>
                                        <a:lnTo>
                                          <a:pt x="12470" y="14057"/>
                                        </a:lnTo>
                                        <a:lnTo>
                                          <a:pt x="12234" y="14241"/>
                                        </a:lnTo>
                                        <a:lnTo>
                                          <a:pt x="11938" y="14286"/>
                                        </a:lnTo>
                                        <a:lnTo>
                                          <a:pt x="754" y="14286"/>
                                        </a:lnTo>
                                        <a:lnTo>
                                          <a:pt x="458" y="14241"/>
                                        </a:lnTo>
                                        <a:lnTo>
                                          <a:pt x="222" y="14057"/>
                                        </a:lnTo>
                                        <a:lnTo>
                                          <a:pt x="133" y="13924"/>
                                        </a:lnTo>
                                        <a:lnTo>
                                          <a:pt x="59" y="13775"/>
                                        </a:lnTo>
                                        <a:lnTo>
                                          <a:pt x="0" y="13435"/>
                                        </a:lnTo>
                                        <a:lnTo>
                                          <a:pt x="0" y="874"/>
                                        </a:lnTo>
                                        <a:lnTo>
                                          <a:pt x="14" y="696"/>
                                        </a:lnTo>
                                        <a:lnTo>
                                          <a:pt x="59" y="526"/>
                                        </a:lnTo>
                                        <a:lnTo>
                                          <a:pt x="133" y="378"/>
                                        </a:lnTo>
                                        <a:lnTo>
                                          <a:pt x="222" y="252"/>
                                        </a:lnTo>
                                        <a:lnTo>
                                          <a:pt x="333" y="148"/>
                                        </a:lnTo>
                                        <a:lnTo>
                                          <a:pt x="458" y="68"/>
                                        </a:lnTo>
                                        <a:lnTo>
                                          <a:pt x="607" y="15"/>
                                        </a:lnTo>
                                        <a:lnTo>
                                          <a:pt x="7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243" y="286461"/>
                                    <a:ext cx="1632" cy="21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4093" y="110"/>
                                      </a:cxn>
                                      <a:cxn ang="0">
                                        <a:pos x="4410" y="170"/>
                                      </a:cxn>
                                      <a:cxn ang="0">
                                        <a:pos x="5906" y="1547"/>
                                      </a:cxn>
                                      <a:cxn ang="0">
                                        <a:pos x="6431" y="3242"/>
                                      </a:cxn>
                                      <a:cxn ang="0">
                                        <a:pos x="6261" y="3634"/>
                                      </a:cxn>
                                      <a:cxn ang="0">
                                        <a:pos x="5957" y="3716"/>
                                      </a:cxn>
                                      <a:cxn ang="0">
                                        <a:pos x="6202" y="4974"/>
                                      </a:cxn>
                                      <a:cxn ang="0">
                                        <a:pos x="5469" y="6424"/>
                                      </a:cxn>
                                      <a:cxn ang="0">
                                        <a:pos x="4567" y="7994"/>
                                      </a:cxn>
                                      <a:cxn ang="0">
                                        <a:pos x="4070" y="8298"/>
                                      </a:cxn>
                                      <a:cxn ang="0">
                                        <a:pos x="3492" y="8408"/>
                                      </a:cxn>
                                      <a:cxn ang="0">
                                        <a:pos x="3167" y="8445"/>
                                      </a:cxn>
                                      <a:cxn ang="0">
                                        <a:pos x="2850" y="8408"/>
                                      </a:cxn>
                                      <a:cxn ang="0">
                                        <a:pos x="2531" y="8349"/>
                                      </a:cxn>
                                      <a:cxn ang="0">
                                        <a:pos x="2020" y="8045"/>
                                      </a:cxn>
                                      <a:cxn ang="0">
                                        <a:pos x="1658" y="7616"/>
                                      </a:cxn>
                                      <a:cxn ang="0">
                                        <a:pos x="1339" y="7127"/>
                                      </a:cxn>
                                      <a:cxn ang="0">
                                        <a:pos x="1117" y="6595"/>
                                      </a:cxn>
                                      <a:cxn ang="0">
                                        <a:pos x="984" y="6011"/>
                                      </a:cxn>
                                      <a:cxn ang="0">
                                        <a:pos x="622" y="5522"/>
                                      </a:cxn>
                                      <a:cxn ang="0">
                                        <a:pos x="362" y="5130"/>
                                      </a:cxn>
                                      <a:cxn ang="0">
                                        <a:pos x="244" y="4300"/>
                                      </a:cxn>
                                      <a:cxn ang="0">
                                        <a:pos x="703" y="3752"/>
                                      </a:cxn>
                                      <a:cxn ang="0">
                                        <a:pos x="740" y="4034"/>
                                      </a:cxn>
                                      <a:cxn ang="0">
                                        <a:pos x="792" y="5277"/>
                                      </a:cxn>
                                      <a:cxn ang="0">
                                        <a:pos x="1413" y="6506"/>
                                      </a:cxn>
                                      <a:cxn ang="0">
                                        <a:pos x="2116" y="7691"/>
                                      </a:cxn>
                                      <a:cxn ang="0">
                                        <a:pos x="2827" y="8164"/>
                                      </a:cxn>
                                      <a:cxn ang="0">
                                        <a:pos x="3656" y="8141"/>
                                      </a:cxn>
                                      <a:cxn ang="0">
                                        <a:pos x="4359" y="7750"/>
                                      </a:cxn>
                                      <a:cxn ang="0">
                                        <a:pos x="5166" y="6543"/>
                                      </a:cxn>
                                      <a:cxn ang="0">
                                        <a:pos x="5677" y="5447"/>
                                      </a:cxn>
                                      <a:cxn ang="0">
                                        <a:pos x="6017" y="4507"/>
                                      </a:cxn>
                                      <a:cxn ang="0">
                                        <a:pos x="5957" y="4093"/>
                                      </a:cxn>
                                      <a:cxn ang="0">
                                        <a:pos x="5602" y="3922"/>
                                      </a:cxn>
                                      <a:cxn ang="0">
                                        <a:pos x="5677" y="3693"/>
                                      </a:cxn>
                                      <a:cxn ang="0">
                                        <a:pos x="5321" y="3693"/>
                                      </a:cxn>
                                      <a:cxn ang="0">
                                        <a:pos x="4958" y="3730"/>
                                      </a:cxn>
                                      <a:cxn ang="0">
                                        <a:pos x="4396" y="3849"/>
                                      </a:cxn>
                                      <a:cxn ang="0">
                                        <a:pos x="3811" y="4012"/>
                                      </a:cxn>
                                      <a:cxn ang="0">
                                        <a:pos x="3056" y="4034"/>
                                      </a:cxn>
                                      <a:cxn ang="0">
                                        <a:pos x="2738" y="3975"/>
                                      </a:cxn>
                                      <a:cxn ang="0">
                                        <a:pos x="2094" y="3885"/>
                                      </a:cxn>
                                      <a:cxn ang="0">
                                        <a:pos x="1791" y="3767"/>
                                      </a:cxn>
                                      <a:cxn ang="0">
                                        <a:pos x="1435" y="3730"/>
                                      </a:cxn>
                                      <a:cxn ang="0">
                                        <a:pos x="1096" y="3716"/>
                                      </a:cxn>
                                      <a:cxn ang="0">
                                        <a:pos x="665" y="3679"/>
                                      </a:cxn>
                                      <a:cxn ang="0">
                                        <a:pos x="229" y="3597"/>
                                      </a:cxn>
                                      <a:cxn ang="0">
                                        <a:pos x="96" y="3242"/>
                                      </a:cxn>
                                      <a:cxn ang="0">
                                        <a:pos x="452" y="2472"/>
                                      </a:cxn>
                                      <a:cxn ang="0">
                                        <a:pos x="681" y="1451"/>
                                      </a:cxn>
                                      <a:cxn ang="0">
                                        <a:pos x="1509" y="525"/>
                                      </a:cxn>
                                      <a:cxn ang="0">
                                        <a:pos x="2035" y="206"/>
                                      </a:cxn>
                                      <a:cxn ang="0">
                                        <a:pos x="2531" y="59"/>
                                      </a:cxn>
                                      <a:cxn ang="0">
                                        <a:pos x="3071" y="14"/>
                                      </a:cxn>
                                    </a:cxnLst>
                                    <a:rect l="0" t="0" r="r" b="b"/>
                                    <a:pathLst>
                                      <a:path w="6528" h="8445">
                                        <a:moveTo>
                                          <a:pt x="3752" y="14"/>
                                        </a:moveTo>
                                        <a:lnTo>
                                          <a:pt x="3848" y="37"/>
                                        </a:lnTo>
                                        <a:lnTo>
                                          <a:pt x="3944" y="59"/>
                                        </a:lnTo>
                                        <a:lnTo>
                                          <a:pt x="3981" y="73"/>
                                        </a:lnTo>
                                        <a:lnTo>
                                          <a:pt x="4033" y="73"/>
                                        </a:lnTo>
                                        <a:lnTo>
                                          <a:pt x="4070" y="73"/>
                                        </a:lnTo>
                                        <a:lnTo>
                                          <a:pt x="4093" y="110"/>
                                        </a:lnTo>
                                        <a:lnTo>
                                          <a:pt x="4152" y="96"/>
                                        </a:lnTo>
                                        <a:lnTo>
                                          <a:pt x="4189" y="110"/>
                                        </a:lnTo>
                                        <a:lnTo>
                                          <a:pt x="4226" y="133"/>
                                        </a:lnTo>
                                        <a:lnTo>
                                          <a:pt x="4277" y="133"/>
                                        </a:lnTo>
                                        <a:lnTo>
                                          <a:pt x="4322" y="170"/>
                                        </a:lnTo>
                                        <a:lnTo>
                                          <a:pt x="4373" y="170"/>
                                        </a:lnTo>
                                        <a:lnTo>
                                          <a:pt x="4410" y="170"/>
                                        </a:lnTo>
                                        <a:lnTo>
                                          <a:pt x="4470" y="206"/>
                                        </a:lnTo>
                                        <a:lnTo>
                                          <a:pt x="4862" y="392"/>
                                        </a:lnTo>
                                        <a:lnTo>
                                          <a:pt x="5113" y="584"/>
                                        </a:lnTo>
                                        <a:lnTo>
                                          <a:pt x="5358" y="792"/>
                                        </a:lnTo>
                                        <a:lnTo>
                                          <a:pt x="5565" y="1014"/>
                                        </a:lnTo>
                                        <a:lnTo>
                                          <a:pt x="5751" y="1281"/>
                                        </a:lnTo>
                                        <a:lnTo>
                                          <a:pt x="5906" y="1547"/>
                                        </a:lnTo>
                                        <a:lnTo>
                                          <a:pt x="5957" y="1680"/>
                                        </a:lnTo>
                                        <a:lnTo>
                                          <a:pt x="5980" y="1828"/>
                                        </a:lnTo>
                                        <a:lnTo>
                                          <a:pt x="6054" y="2391"/>
                                        </a:lnTo>
                                        <a:lnTo>
                                          <a:pt x="6150" y="2961"/>
                                        </a:lnTo>
                                        <a:lnTo>
                                          <a:pt x="6225" y="3072"/>
                                        </a:lnTo>
                                        <a:lnTo>
                                          <a:pt x="6335" y="3145"/>
                                        </a:lnTo>
                                        <a:lnTo>
                                          <a:pt x="6431" y="3242"/>
                                        </a:lnTo>
                                        <a:lnTo>
                                          <a:pt x="6528" y="3353"/>
                                        </a:lnTo>
                                        <a:lnTo>
                                          <a:pt x="6528" y="3413"/>
                                        </a:lnTo>
                                        <a:lnTo>
                                          <a:pt x="6505" y="3449"/>
                                        </a:lnTo>
                                        <a:lnTo>
                                          <a:pt x="6431" y="3560"/>
                                        </a:lnTo>
                                        <a:lnTo>
                                          <a:pt x="6358" y="3560"/>
                                        </a:lnTo>
                                        <a:lnTo>
                                          <a:pt x="6321" y="3597"/>
                                        </a:lnTo>
                                        <a:lnTo>
                                          <a:pt x="6261" y="3634"/>
                                        </a:lnTo>
                                        <a:lnTo>
                                          <a:pt x="6187" y="3634"/>
                                        </a:lnTo>
                                        <a:lnTo>
                                          <a:pt x="6113" y="3634"/>
                                        </a:lnTo>
                                        <a:lnTo>
                                          <a:pt x="6068" y="3634"/>
                                        </a:lnTo>
                                        <a:lnTo>
                                          <a:pt x="6031" y="3679"/>
                                        </a:lnTo>
                                        <a:lnTo>
                                          <a:pt x="5980" y="3656"/>
                                        </a:lnTo>
                                        <a:lnTo>
                                          <a:pt x="5943" y="3693"/>
                                        </a:lnTo>
                                        <a:lnTo>
                                          <a:pt x="5957" y="3716"/>
                                        </a:lnTo>
                                        <a:lnTo>
                                          <a:pt x="6017" y="3730"/>
                                        </a:lnTo>
                                        <a:lnTo>
                                          <a:pt x="6113" y="3767"/>
                                        </a:lnTo>
                                        <a:lnTo>
                                          <a:pt x="6239" y="3901"/>
                                        </a:lnTo>
                                        <a:lnTo>
                                          <a:pt x="6321" y="4056"/>
                                        </a:lnTo>
                                        <a:lnTo>
                                          <a:pt x="6335" y="4300"/>
                                        </a:lnTo>
                                        <a:lnTo>
                                          <a:pt x="6321" y="4545"/>
                                        </a:lnTo>
                                        <a:lnTo>
                                          <a:pt x="6202" y="4974"/>
                                        </a:lnTo>
                                        <a:lnTo>
                                          <a:pt x="6031" y="5388"/>
                                        </a:lnTo>
                                        <a:lnTo>
                                          <a:pt x="5810" y="5788"/>
                                        </a:lnTo>
                                        <a:lnTo>
                                          <a:pt x="5714" y="5884"/>
                                        </a:lnTo>
                                        <a:lnTo>
                                          <a:pt x="5618" y="5921"/>
                                        </a:lnTo>
                                        <a:lnTo>
                                          <a:pt x="5543" y="6091"/>
                                        </a:lnTo>
                                        <a:lnTo>
                                          <a:pt x="5506" y="6254"/>
                                        </a:lnTo>
                                        <a:lnTo>
                                          <a:pt x="5469" y="6424"/>
                                        </a:lnTo>
                                        <a:lnTo>
                                          <a:pt x="5432" y="6595"/>
                                        </a:lnTo>
                                        <a:lnTo>
                                          <a:pt x="5373" y="6802"/>
                                        </a:lnTo>
                                        <a:lnTo>
                                          <a:pt x="5277" y="6994"/>
                                        </a:lnTo>
                                        <a:lnTo>
                                          <a:pt x="5070" y="7335"/>
                                        </a:lnTo>
                                        <a:lnTo>
                                          <a:pt x="4751" y="7750"/>
                                        </a:lnTo>
                                        <a:lnTo>
                                          <a:pt x="4677" y="7861"/>
                                        </a:lnTo>
                                        <a:lnTo>
                                          <a:pt x="4567" y="7994"/>
                                        </a:lnTo>
                                        <a:lnTo>
                                          <a:pt x="4506" y="8045"/>
                                        </a:lnTo>
                                        <a:lnTo>
                                          <a:pt x="4433" y="8104"/>
                                        </a:lnTo>
                                        <a:lnTo>
                                          <a:pt x="4373" y="8164"/>
                                        </a:lnTo>
                                        <a:lnTo>
                                          <a:pt x="4277" y="8202"/>
                                        </a:lnTo>
                                        <a:lnTo>
                                          <a:pt x="4240" y="8253"/>
                                        </a:lnTo>
                                        <a:lnTo>
                                          <a:pt x="4203" y="8275"/>
                                        </a:lnTo>
                                        <a:lnTo>
                                          <a:pt x="4070" y="8298"/>
                                        </a:lnTo>
                                        <a:lnTo>
                                          <a:pt x="4033" y="8335"/>
                                        </a:lnTo>
                                        <a:lnTo>
                                          <a:pt x="3960" y="8349"/>
                                        </a:lnTo>
                                        <a:lnTo>
                                          <a:pt x="3826" y="8372"/>
                                        </a:lnTo>
                                        <a:lnTo>
                                          <a:pt x="3752" y="8386"/>
                                        </a:lnTo>
                                        <a:lnTo>
                                          <a:pt x="3678" y="8423"/>
                                        </a:lnTo>
                                        <a:lnTo>
                                          <a:pt x="3567" y="8408"/>
                                        </a:lnTo>
                                        <a:lnTo>
                                          <a:pt x="3492" y="8408"/>
                                        </a:lnTo>
                                        <a:lnTo>
                                          <a:pt x="3449" y="8423"/>
                                        </a:lnTo>
                                        <a:lnTo>
                                          <a:pt x="3412" y="8408"/>
                                        </a:lnTo>
                                        <a:lnTo>
                                          <a:pt x="3375" y="8408"/>
                                        </a:lnTo>
                                        <a:lnTo>
                                          <a:pt x="3323" y="8423"/>
                                        </a:lnTo>
                                        <a:lnTo>
                                          <a:pt x="3263" y="8423"/>
                                        </a:lnTo>
                                        <a:lnTo>
                                          <a:pt x="3204" y="8445"/>
                                        </a:lnTo>
                                        <a:lnTo>
                                          <a:pt x="3167" y="8445"/>
                                        </a:lnTo>
                                        <a:lnTo>
                                          <a:pt x="3130" y="8423"/>
                                        </a:lnTo>
                                        <a:lnTo>
                                          <a:pt x="3071" y="8445"/>
                                        </a:lnTo>
                                        <a:lnTo>
                                          <a:pt x="3034" y="8423"/>
                                        </a:lnTo>
                                        <a:lnTo>
                                          <a:pt x="2983" y="8408"/>
                                        </a:lnTo>
                                        <a:lnTo>
                                          <a:pt x="2946" y="8423"/>
                                        </a:lnTo>
                                        <a:lnTo>
                                          <a:pt x="2909" y="8408"/>
                                        </a:lnTo>
                                        <a:lnTo>
                                          <a:pt x="2850" y="8408"/>
                                        </a:lnTo>
                                        <a:lnTo>
                                          <a:pt x="2812" y="8408"/>
                                        </a:lnTo>
                                        <a:lnTo>
                                          <a:pt x="2752" y="8386"/>
                                        </a:lnTo>
                                        <a:lnTo>
                                          <a:pt x="2716" y="8408"/>
                                        </a:lnTo>
                                        <a:lnTo>
                                          <a:pt x="2679" y="8386"/>
                                        </a:lnTo>
                                        <a:lnTo>
                                          <a:pt x="2619" y="8372"/>
                                        </a:lnTo>
                                        <a:lnTo>
                                          <a:pt x="2582" y="8386"/>
                                        </a:lnTo>
                                        <a:lnTo>
                                          <a:pt x="2531" y="8349"/>
                                        </a:lnTo>
                                        <a:lnTo>
                                          <a:pt x="2449" y="8335"/>
                                        </a:lnTo>
                                        <a:lnTo>
                                          <a:pt x="2361" y="8298"/>
                                        </a:lnTo>
                                        <a:lnTo>
                                          <a:pt x="2302" y="8253"/>
                                        </a:lnTo>
                                        <a:lnTo>
                                          <a:pt x="2265" y="8216"/>
                                        </a:lnTo>
                                        <a:lnTo>
                                          <a:pt x="2190" y="8179"/>
                                        </a:lnTo>
                                        <a:lnTo>
                                          <a:pt x="2116" y="8141"/>
                                        </a:lnTo>
                                        <a:lnTo>
                                          <a:pt x="2020" y="8045"/>
                                        </a:lnTo>
                                        <a:lnTo>
                                          <a:pt x="1924" y="7994"/>
                                        </a:lnTo>
                                        <a:lnTo>
                                          <a:pt x="1887" y="7920"/>
                                        </a:lnTo>
                                        <a:lnTo>
                                          <a:pt x="1828" y="7861"/>
                                        </a:lnTo>
                                        <a:lnTo>
                                          <a:pt x="1791" y="7824"/>
                                        </a:lnTo>
                                        <a:lnTo>
                                          <a:pt x="1776" y="7750"/>
                                        </a:lnTo>
                                        <a:lnTo>
                                          <a:pt x="1702" y="7691"/>
                                        </a:lnTo>
                                        <a:lnTo>
                                          <a:pt x="1658" y="7616"/>
                                        </a:lnTo>
                                        <a:lnTo>
                                          <a:pt x="1569" y="7461"/>
                                        </a:lnTo>
                                        <a:lnTo>
                                          <a:pt x="1532" y="7387"/>
                                        </a:lnTo>
                                        <a:lnTo>
                                          <a:pt x="1495" y="7350"/>
                                        </a:lnTo>
                                        <a:lnTo>
                                          <a:pt x="1450" y="7298"/>
                                        </a:lnTo>
                                        <a:lnTo>
                                          <a:pt x="1435" y="7217"/>
                                        </a:lnTo>
                                        <a:lnTo>
                                          <a:pt x="1376" y="7202"/>
                                        </a:lnTo>
                                        <a:lnTo>
                                          <a:pt x="1339" y="7127"/>
                                        </a:lnTo>
                                        <a:lnTo>
                                          <a:pt x="1325" y="7068"/>
                                        </a:lnTo>
                                        <a:lnTo>
                                          <a:pt x="1266" y="7009"/>
                                        </a:lnTo>
                                        <a:lnTo>
                                          <a:pt x="1243" y="6935"/>
                                        </a:lnTo>
                                        <a:lnTo>
                                          <a:pt x="1192" y="6884"/>
                                        </a:lnTo>
                                        <a:lnTo>
                                          <a:pt x="1169" y="6765"/>
                                        </a:lnTo>
                                        <a:lnTo>
                                          <a:pt x="1117" y="6654"/>
                                        </a:lnTo>
                                        <a:lnTo>
                                          <a:pt x="1117" y="6595"/>
                                        </a:lnTo>
                                        <a:lnTo>
                                          <a:pt x="1096" y="6543"/>
                                        </a:lnTo>
                                        <a:lnTo>
                                          <a:pt x="1080" y="6506"/>
                                        </a:lnTo>
                                        <a:lnTo>
                                          <a:pt x="1096" y="6447"/>
                                        </a:lnTo>
                                        <a:lnTo>
                                          <a:pt x="1036" y="6299"/>
                                        </a:lnTo>
                                        <a:lnTo>
                                          <a:pt x="998" y="6166"/>
                                        </a:lnTo>
                                        <a:lnTo>
                                          <a:pt x="984" y="6091"/>
                                        </a:lnTo>
                                        <a:lnTo>
                                          <a:pt x="984" y="6011"/>
                                        </a:lnTo>
                                        <a:lnTo>
                                          <a:pt x="984" y="5974"/>
                                        </a:lnTo>
                                        <a:lnTo>
                                          <a:pt x="925" y="5936"/>
                                        </a:lnTo>
                                        <a:lnTo>
                                          <a:pt x="792" y="5803"/>
                                        </a:lnTo>
                                        <a:lnTo>
                                          <a:pt x="740" y="5751"/>
                                        </a:lnTo>
                                        <a:lnTo>
                                          <a:pt x="703" y="5692"/>
                                        </a:lnTo>
                                        <a:lnTo>
                                          <a:pt x="644" y="5618"/>
                                        </a:lnTo>
                                        <a:lnTo>
                                          <a:pt x="622" y="5522"/>
                                        </a:lnTo>
                                        <a:lnTo>
                                          <a:pt x="548" y="5470"/>
                                        </a:lnTo>
                                        <a:lnTo>
                                          <a:pt x="511" y="5373"/>
                                        </a:lnTo>
                                        <a:lnTo>
                                          <a:pt x="452" y="5336"/>
                                        </a:lnTo>
                                        <a:lnTo>
                                          <a:pt x="452" y="5277"/>
                                        </a:lnTo>
                                        <a:lnTo>
                                          <a:pt x="436" y="5218"/>
                                        </a:lnTo>
                                        <a:lnTo>
                                          <a:pt x="377" y="5181"/>
                                        </a:lnTo>
                                        <a:lnTo>
                                          <a:pt x="362" y="5130"/>
                                        </a:lnTo>
                                        <a:lnTo>
                                          <a:pt x="362" y="5055"/>
                                        </a:lnTo>
                                        <a:lnTo>
                                          <a:pt x="340" y="4974"/>
                                        </a:lnTo>
                                        <a:lnTo>
                                          <a:pt x="303" y="4922"/>
                                        </a:lnTo>
                                        <a:lnTo>
                                          <a:pt x="303" y="4789"/>
                                        </a:lnTo>
                                        <a:lnTo>
                                          <a:pt x="288" y="4656"/>
                                        </a:lnTo>
                                        <a:lnTo>
                                          <a:pt x="266" y="4486"/>
                                        </a:lnTo>
                                        <a:lnTo>
                                          <a:pt x="244" y="4300"/>
                                        </a:lnTo>
                                        <a:lnTo>
                                          <a:pt x="244" y="4219"/>
                                        </a:lnTo>
                                        <a:lnTo>
                                          <a:pt x="244" y="4182"/>
                                        </a:lnTo>
                                        <a:lnTo>
                                          <a:pt x="229" y="4167"/>
                                        </a:lnTo>
                                        <a:lnTo>
                                          <a:pt x="244" y="3975"/>
                                        </a:lnTo>
                                        <a:lnTo>
                                          <a:pt x="325" y="3804"/>
                                        </a:lnTo>
                                        <a:lnTo>
                                          <a:pt x="511" y="3752"/>
                                        </a:lnTo>
                                        <a:lnTo>
                                          <a:pt x="703" y="3752"/>
                                        </a:lnTo>
                                        <a:lnTo>
                                          <a:pt x="740" y="3767"/>
                                        </a:lnTo>
                                        <a:lnTo>
                                          <a:pt x="792" y="3767"/>
                                        </a:lnTo>
                                        <a:lnTo>
                                          <a:pt x="851" y="3789"/>
                                        </a:lnTo>
                                        <a:lnTo>
                                          <a:pt x="873" y="3849"/>
                                        </a:lnTo>
                                        <a:lnTo>
                                          <a:pt x="888" y="4056"/>
                                        </a:lnTo>
                                        <a:lnTo>
                                          <a:pt x="814" y="4056"/>
                                        </a:lnTo>
                                        <a:lnTo>
                                          <a:pt x="740" y="4034"/>
                                        </a:lnTo>
                                        <a:lnTo>
                                          <a:pt x="665" y="4034"/>
                                        </a:lnTo>
                                        <a:lnTo>
                                          <a:pt x="585" y="4056"/>
                                        </a:lnTo>
                                        <a:lnTo>
                                          <a:pt x="511" y="4204"/>
                                        </a:lnTo>
                                        <a:lnTo>
                                          <a:pt x="511" y="4352"/>
                                        </a:lnTo>
                                        <a:lnTo>
                                          <a:pt x="585" y="4633"/>
                                        </a:lnTo>
                                        <a:lnTo>
                                          <a:pt x="703" y="5070"/>
                                        </a:lnTo>
                                        <a:lnTo>
                                          <a:pt x="792" y="5277"/>
                                        </a:lnTo>
                                        <a:lnTo>
                                          <a:pt x="910" y="5470"/>
                                        </a:lnTo>
                                        <a:lnTo>
                                          <a:pt x="962" y="5543"/>
                                        </a:lnTo>
                                        <a:lnTo>
                                          <a:pt x="1058" y="5596"/>
                                        </a:lnTo>
                                        <a:lnTo>
                                          <a:pt x="1229" y="5655"/>
                                        </a:lnTo>
                                        <a:lnTo>
                                          <a:pt x="1288" y="6032"/>
                                        </a:lnTo>
                                        <a:lnTo>
                                          <a:pt x="1376" y="6410"/>
                                        </a:lnTo>
                                        <a:lnTo>
                                          <a:pt x="1413" y="6506"/>
                                        </a:lnTo>
                                        <a:lnTo>
                                          <a:pt x="1435" y="6632"/>
                                        </a:lnTo>
                                        <a:lnTo>
                                          <a:pt x="1509" y="6861"/>
                                        </a:lnTo>
                                        <a:lnTo>
                                          <a:pt x="1642" y="7106"/>
                                        </a:lnTo>
                                        <a:lnTo>
                                          <a:pt x="1717" y="7217"/>
                                        </a:lnTo>
                                        <a:lnTo>
                                          <a:pt x="1813" y="7350"/>
                                        </a:lnTo>
                                        <a:lnTo>
                                          <a:pt x="1850" y="7409"/>
                                        </a:lnTo>
                                        <a:lnTo>
                                          <a:pt x="2116" y="7691"/>
                                        </a:lnTo>
                                        <a:lnTo>
                                          <a:pt x="2206" y="7824"/>
                                        </a:lnTo>
                                        <a:lnTo>
                                          <a:pt x="2323" y="7920"/>
                                        </a:lnTo>
                                        <a:lnTo>
                                          <a:pt x="2494" y="8045"/>
                                        </a:lnTo>
                                        <a:lnTo>
                                          <a:pt x="2582" y="8104"/>
                                        </a:lnTo>
                                        <a:lnTo>
                                          <a:pt x="2679" y="8127"/>
                                        </a:lnTo>
                                        <a:lnTo>
                                          <a:pt x="2775" y="8141"/>
                                        </a:lnTo>
                                        <a:lnTo>
                                          <a:pt x="2827" y="8164"/>
                                        </a:lnTo>
                                        <a:lnTo>
                                          <a:pt x="2886" y="8141"/>
                                        </a:lnTo>
                                        <a:lnTo>
                                          <a:pt x="2997" y="8141"/>
                                        </a:lnTo>
                                        <a:lnTo>
                                          <a:pt x="3034" y="8141"/>
                                        </a:lnTo>
                                        <a:lnTo>
                                          <a:pt x="3071" y="8164"/>
                                        </a:lnTo>
                                        <a:lnTo>
                                          <a:pt x="3300" y="8164"/>
                                        </a:lnTo>
                                        <a:lnTo>
                                          <a:pt x="3530" y="8141"/>
                                        </a:lnTo>
                                        <a:lnTo>
                                          <a:pt x="3656" y="8141"/>
                                        </a:lnTo>
                                        <a:lnTo>
                                          <a:pt x="3789" y="8127"/>
                                        </a:lnTo>
                                        <a:lnTo>
                                          <a:pt x="3960" y="8090"/>
                                        </a:lnTo>
                                        <a:lnTo>
                                          <a:pt x="4033" y="8068"/>
                                        </a:lnTo>
                                        <a:lnTo>
                                          <a:pt x="4093" y="8008"/>
                                        </a:lnTo>
                                        <a:lnTo>
                                          <a:pt x="4203" y="7934"/>
                                        </a:lnTo>
                                        <a:lnTo>
                                          <a:pt x="4300" y="7824"/>
                                        </a:lnTo>
                                        <a:lnTo>
                                          <a:pt x="4359" y="7750"/>
                                        </a:lnTo>
                                        <a:lnTo>
                                          <a:pt x="4433" y="7691"/>
                                        </a:lnTo>
                                        <a:lnTo>
                                          <a:pt x="4506" y="7616"/>
                                        </a:lnTo>
                                        <a:lnTo>
                                          <a:pt x="4567" y="7520"/>
                                        </a:lnTo>
                                        <a:lnTo>
                                          <a:pt x="4700" y="7372"/>
                                        </a:lnTo>
                                        <a:lnTo>
                                          <a:pt x="4825" y="7202"/>
                                        </a:lnTo>
                                        <a:lnTo>
                                          <a:pt x="5070" y="6839"/>
                                        </a:lnTo>
                                        <a:lnTo>
                                          <a:pt x="5166" y="6543"/>
                                        </a:lnTo>
                                        <a:lnTo>
                                          <a:pt x="5225" y="6240"/>
                                        </a:lnTo>
                                        <a:lnTo>
                                          <a:pt x="5358" y="5633"/>
                                        </a:lnTo>
                                        <a:lnTo>
                                          <a:pt x="5395" y="5596"/>
                                        </a:lnTo>
                                        <a:lnTo>
                                          <a:pt x="5432" y="5581"/>
                                        </a:lnTo>
                                        <a:lnTo>
                                          <a:pt x="5483" y="5581"/>
                                        </a:lnTo>
                                        <a:lnTo>
                                          <a:pt x="5543" y="5559"/>
                                        </a:lnTo>
                                        <a:lnTo>
                                          <a:pt x="5677" y="5447"/>
                                        </a:lnTo>
                                        <a:lnTo>
                                          <a:pt x="5751" y="5314"/>
                                        </a:lnTo>
                                        <a:lnTo>
                                          <a:pt x="5773" y="5277"/>
                                        </a:lnTo>
                                        <a:lnTo>
                                          <a:pt x="5788" y="5240"/>
                                        </a:lnTo>
                                        <a:lnTo>
                                          <a:pt x="5824" y="5203"/>
                                        </a:lnTo>
                                        <a:lnTo>
                                          <a:pt x="5824" y="5167"/>
                                        </a:lnTo>
                                        <a:lnTo>
                                          <a:pt x="5943" y="4840"/>
                                        </a:lnTo>
                                        <a:lnTo>
                                          <a:pt x="6017" y="4507"/>
                                        </a:lnTo>
                                        <a:lnTo>
                                          <a:pt x="5994" y="4470"/>
                                        </a:lnTo>
                                        <a:lnTo>
                                          <a:pt x="6017" y="4426"/>
                                        </a:lnTo>
                                        <a:lnTo>
                                          <a:pt x="6017" y="4374"/>
                                        </a:lnTo>
                                        <a:lnTo>
                                          <a:pt x="6017" y="4315"/>
                                        </a:lnTo>
                                        <a:lnTo>
                                          <a:pt x="6017" y="4182"/>
                                        </a:lnTo>
                                        <a:lnTo>
                                          <a:pt x="6017" y="4130"/>
                                        </a:lnTo>
                                        <a:lnTo>
                                          <a:pt x="5957" y="4093"/>
                                        </a:lnTo>
                                        <a:lnTo>
                                          <a:pt x="5884" y="4056"/>
                                        </a:lnTo>
                                        <a:lnTo>
                                          <a:pt x="5810" y="4056"/>
                                        </a:lnTo>
                                        <a:lnTo>
                                          <a:pt x="5751" y="4056"/>
                                        </a:lnTo>
                                        <a:lnTo>
                                          <a:pt x="5714" y="4071"/>
                                        </a:lnTo>
                                        <a:lnTo>
                                          <a:pt x="5677" y="4093"/>
                                        </a:lnTo>
                                        <a:lnTo>
                                          <a:pt x="5618" y="4093"/>
                                        </a:lnTo>
                                        <a:lnTo>
                                          <a:pt x="5602" y="3922"/>
                                        </a:lnTo>
                                        <a:lnTo>
                                          <a:pt x="5639" y="3767"/>
                                        </a:lnTo>
                                        <a:lnTo>
                                          <a:pt x="5906" y="3716"/>
                                        </a:lnTo>
                                        <a:lnTo>
                                          <a:pt x="5884" y="3679"/>
                                        </a:lnTo>
                                        <a:lnTo>
                                          <a:pt x="5824" y="3679"/>
                                        </a:lnTo>
                                        <a:lnTo>
                                          <a:pt x="5714" y="3679"/>
                                        </a:lnTo>
                                        <a:lnTo>
                                          <a:pt x="5698" y="3679"/>
                                        </a:lnTo>
                                        <a:lnTo>
                                          <a:pt x="5677" y="3693"/>
                                        </a:lnTo>
                                        <a:lnTo>
                                          <a:pt x="5639" y="3693"/>
                                        </a:lnTo>
                                        <a:lnTo>
                                          <a:pt x="5602" y="3679"/>
                                        </a:lnTo>
                                        <a:lnTo>
                                          <a:pt x="5543" y="3693"/>
                                        </a:lnTo>
                                        <a:lnTo>
                                          <a:pt x="5483" y="3716"/>
                                        </a:lnTo>
                                        <a:lnTo>
                                          <a:pt x="5432" y="3693"/>
                                        </a:lnTo>
                                        <a:lnTo>
                                          <a:pt x="5358" y="3693"/>
                                        </a:lnTo>
                                        <a:lnTo>
                                          <a:pt x="5321" y="3693"/>
                                        </a:lnTo>
                                        <a:lnTo>
                                          <a:pt x="5277" y="3716"/>
                                        </a:lnTo>
                                        <a:lnTo>
                                          <a:pt x="5225" y="3716"/>
                                        </a:lnTo>
                                        <a:lnTo>
                                          <a:pt x="5166" y="3730"/>
                                        </a:lnTo>
                                        <a:lnTo>
                                          <a:pt x="5129" y="3752"/>
                                        </a:lnTo>
                                        <a:lnTo>
                                          <a:pt x="5070" y="3716"/>
                                        </a:lnTo>
                                        <a:lnTo>
                                          <a:pt x="5017" y="3730"/>
                                        </a:lnTo>
                                        <a:lnTo>
                                          <a:pt x="4958" y="3730"/>
                                        </a:lnTo>
                                        <a:lnTo>
                                          <a:pt x="4921" y="3730"/>
                                        </a:lnTo>
                                        <a:lnTo>
                                          <a:pt x="4884" y="3767"/>
                                        </a:lnTo>
                                        <a:lnTo>
                                          <a:pt x="4737" y="3789"/>
                                        </a:lnTo>
                                        <a:lnTo>
                                          <a:pt x="4655" y="3804"/>
                                        </a:lnTo>
                                        <a:lnTo>
                                          <a:pt x="4604" y="3849"/>
                                        </a:lnTo>
                                        <a:lnTo>
                                          <a:pt x="4448" y="3849"/>
                                        </a:lnTo>
                                        <a:lnTo>
                                          <a:pt x="4396" y="3849"/>
                                        </a:lnTo>
                                        <a:lnTo>
                                          <a:pt x="4336" y="3901"/>
                                        </a:lnTo>
                                        <a:lnTo>
                                          <a:pt x="4189" y="3901"/>
                                        </a:lnTo>
                                        <a:lnTo>
                                          <a:pt x="4130" y="3922"/>
                                        </a:lnTo>
                                        <a:lnTo>
                                          <a:pt x="4070" y="3959"/>
                                        </a:lnTo>
                                        <a:lnTo>
                                          <a:pt x="3923" y="3959"/>
                                        </a:lnTo>
                                        <a:lnTo>
                                          <a:pt x="3864" y="3975"/>
                                        </a:lnTo>
                                        <a:lnTo>
                                          <a:pt x="3811" y="4012"/>
                                        </a:lnTo>
                                        <a:lnTo>
                                          <a:pt x="3619" y="4012"/>
                                        </a:lnTo>
                                        <a:lnTo>
                                          <a:pt x="3471" y="4034"/>
                                        </a:lnTo>
                                        <a:lnTo>
                                          <a:pt x="3412" y="4056"/>
                                        </a:lnTo>
                                        <a:lnTo>
                                          <a:pt x="3359" y="4056"/>
                                        </a:lnTo>
                                        <a:lnTo>
                                          <a:pt x="3263" y="4056"/>
                                        </a:lnTo>
                                        <a:lnTo>
                                          <a:pt x="3167" y="4034"/>
                                        </a:lnTo>
                                        <a:lnTo>
                                          <a:pt x="3056" y="4034"/>
                                        </a:lnTo>
                                        <a:lnTo>
                                          <a:pt x="2997" y="4012"/>
                                        </a:lnTo>
                                        <a:lnTo>
                                          <a:pt x="2960" y="4012"/>
                                        </a:lnTo>
                                        <a:lnTo>
                                          <a:pt x="2909" y="4034"/>
                                        </a:lnTo>
                                        <a:lnTo>
                                          <a:pt x="2864" y="4012"/>
                                        </a:lnTo>
                                        <a:lnTo>
                                          <a:pt x="2812" y="4012"/>
                                        </a:lnTo>
                                        <a:lnTo>
                                          <a:pt x="2775" y="4012"/>
                                        </a:lnTo>
                                        <a:lnTo>
                                          <a:pt x="2738" y="3975"/>
                                        </a:lnTo>
                                        <a:lnTo>
                                          <a:pt x="2679" y="3997"/>
                                        </a:lnTo>
                                        <a:lnTo>
                                          <a:pt x="2642" y="3975"/>
                                        </a:lnTo>
                                        <a:lnTo>
                                          <a:pt x="2286" y="3901"/>
                                        </a:lnTo>
                                        <a:lnTo>
                                          <a:pt x="2206" y="3901"/>
                                        </a:lnTo>
                                        <a:lnTo>
                                          <a:pt x="2190" y="3901"/>
                                        </a:lnTo>
                                        <a:lnTo>
                                          <a:pt x="2168" y="3885"/>
                                        </a:lnTo>
                                        <a:lnTo>
                                          <a:pt x="2094" y="3885"/>
                                        </a:lnTo>
                                        <a:lnTo>
                                          <a:pt x="2035" y="3849"/>
                                        </a:lnTo>
                                        <a:lnTo>
                                          <a:pt x="1998" y="3826"/>
                                        </a:lnTo>
                                        <a:lnTo>
                                          <a:pt x="1924" y="3826"/>
                                        </a:lnTo>
                                        <a:lnTo>
                                          <a:pt x="1909" y="3804"/>
                                        </a:lnTo>
                                        <a:lnTo>
                                          <a:pt x="1865" y="3804"/>
                                        </a:lnTo>
                                        <a:lnTo>
                                          <a:pt x="1828" y="3804"/>
                                        </a:lnTo>
                                        <a:lnTo>
                                          <a:pt x="1791" y="3767"/>
                                        </a:lnTo>
                                        <a:lnTo>
                                          <a:pt x="1717" y="3789"/>
                                        </a:lnTo>
                                        <a:lnTo>
                                          <a:pt x="1658" y="3752"/>
                                        </a:lnTo>
                                        <a:lnTo>
                                          <a:pt x="1605" y="3767"/>
                                        </a:lnTo>
                                        <a:lnTo>
                                          <a:pt x="1569" y="3752"/>
                                        </a:lnTo>
                                        <a:lnTo>
                                          <a:pt x="1532" y="3730"/>
                                        </a:lnTo>
                                        <a:lnTo>
                                          <a:pt x="1472" y="3752"/>
                                        </a:lnTo>
                                        <a:lnTo>
                                          <a:pt x="1435" y="3730"/>
                                        </a:lnTo>
                                        <a:lnTo>
                                          <a:pt x="1399" y="3716"/>
                                        </a:lnTo>
                                        <a:lnTo>
                                          <a:pt x="1339" y="3716"/>
                                        </a:lnTo>
                                        <a:lnTo>
                                          <a:pt x="1302" y="3693"/>
                                        </a:lnTo>
                                        <a:lnTo>
                                          <a:pt x="1243" y="3716"/>
                                        </a:lnTo>
                                        <a:lnTo>
                                          <a:pt x="1192" y="3693"/>
                                        </a:lnTo>
                                        <a:lnTo>
                                          <a:pt x="1154" y="3693"/>
                                        </a:lnTo>
                                        <a:lnTo>
                                          <a:pt x="1096" y="3716"/>
                                        </a:lnTo>
                                        <a:lnTo>
                                          <a:pt x="1058" y="3693"/>
                                        </a:lnTo>
                                        <a:lnTo>
                                          <a:pt x="1036" y="3693"/>
                                        </a:lnTo>
                                        <a:lnTo>
                                          <a:pt x="962" y="3693"/>
                                        </a:lnTo>
                                        <a:lnTo>
                                          <a:pt x="873" y="3693"/>
                                        </a:lnTo>
                                        <a:lnTo>
                                          <a:pt x="814" y="3693"/>
                                        </a:lnTo>
                                        <a:lnTo>
                                          <a:pt x="777" y="3679"/>
                                        </a:lnTo>
                                        <a:lnTo>
                                          <a:pt x="665" y="3679"/>
                                        </a:lnTo>
                                        <a:lnTo>
                                          <a:pt x="532" y="3634"/>
                                        </a:lnTo>
                                        <a:lnTo>
                                          <a:pt x="473" y="3656"/>
                                        </a:lnTo>
                                        <a:lnTo>
                                          <a:pt x="436" y="3634"/>
                                        </a:lnTo>
                                        <a:lnTo>
                                          <a:pt x="362" y="3634"/>
                                        </a:lnTo>
                                        <a:lnTo>
                                          <a:pt x="303" y="3619"/>
                                        </a:lnTo>
                                        <a:lnTo>
                                          <a:pt x="244" y="3619"/>
                                        </a:lnTo>
                                        <a:lnTo>
                                          <a:pt x="229" y="3597"/>
                                        </a:lnTo>
                                        <a:lnTo>
                                          <a:pt x="192" y="3560"/>
                                        </a:lnTo>
                                        <a:lnTo>
                                          <a:pt x="155" y="3560"/>
                                        </a:lnTo>
                                        <a:lnTo>
                                          <a:pt x="96" y="3509"/>
                                        </a:lnTo>
                                        <a:lnTo>
                                          <a:pt x="22" y="3486"/>
                                        </a:lnTo>
                                        <a:lnTo>
                                          <a:pt x="0" y="3427"/>
                                        </a:lnTo>
                                        <a:lnTo>
                                          <a:pt x="22" y="3375"/>
                                        </a:lnTo>
                                        <a:lnTo>
                                          <a:pt x="96" y="3242"/>
                                        </a:lnTo>
                                        <a:lnTo>
                                          <a:pt x="155" y="3219"/>
                                        </a:lnTo>
                                        <a:lnTo>
                                          <a:pt x="192" y="3182"/>
                                        </a:lnTo>
                                        <a:lnTo>
                                          <a:pt x="244" y="3131"/>
                                        </a:lnTo>
                                        <a:lnTo>
                                          <a:pt x="303" y="3094"/>
                                        </a:lnTo>
                                        <a:lnTo>
                                          <a:pt x="399" y="2939"/>
                                        </a:lnTo>
                                        <a:lnTo>
                                          <a:pt x="436" y="2790"/>
                                        </a:lnTo>
                                        <a:lnTo>
                                          <a:pt x="452" y="2472"/>
                                        </a:lnTo>
                                        <a:lnTo>
                                          <a:pt x="473" y="2354"/>
                                        </a:lnTo>
                                        <a:lnTo>
                                          <a:pt x="495" y="2265"/>
                                        </a:lnTo>
                                        <a:lnTo>
                                          <a:pt x="495" y="2109"/>
                                        </a:lnTo>
                                        <a:lnTo>
                                          <a:pt x="511" y="1976"/>
                                        </a:lnTo>
                                        <a:lnTo>
                                          <a:pt x="585" y="1680"/>
                                        </a:lnTo>
                                        <a:lnTo>
                                          <a:pt x="644" y="1524"/>
                                        </a:lnTo>
                                        <a:lnTo>
                                          <a:pt x="681" y="1451"/>
                                        </a:lnTo>
                                        <a:lnTo>
                                          <a:pt x="755" y="1391"/>
                                        </a:lnTo>
                                        <a:lnTo>
                                          <a:pt x="828" y="1221"/>
                                        </a:lnTo>
                                        <a:lnTo>
                                          <a:pt x="925" y="1095"/>
                                        </a:lnTo>
                                        <a:lnTo>
                                          <a:pt x="1080" y="925"/>
                                        </a:lnTo>
                                        <a:lnTo>
                                          <a:pt x="1229" y="733"/>
                                        </a:lnTo>
                                        <a:lnTo>
                                          <a:pt x="1362" y="621"/>
                                        </a:lnTo>
                                        <a:lnTo>
                                          <a:pt x="1509" y="525"/>
                                        </a:lnTo>
                                        <a:lnTo>
                                          <a:pt x="1569" y="474"/>
                                        </a:lnTo>
                                        <a:lnTo>
                                          <a:pt x="1621" y="437"/>
                                        </a:lnTo>
                                        <a:lnTo>
                                          <a:pt x="1702" y="414"/>
                                        </a:lnTo>
                                        <a:lnTo>
                                          <a:pt x="1738" y="377"/>
                                        </a:lnTo>
                                        <a:lnTo>
                                          <a:pt x="1813" y="341"/>
                                        </a:lnTo>
                                        <a:lnTo>
                                          <a:pt x="1865" y="281"/>
                                        </a:lnTo>
                                        <a:lnTo>
                                          <a:pt x="2035" y="206"/>
                                        </a:lnTo>
                                        <a:lnTo>
                                          <a:pt x="2131" y="170"/>
                                        </a:lnTo>
                                        <a:lnTo>
                                          <a:pt x="2243" y="147"/>
                                        </a:lnTo>
                                        <a:lnTo>
                                          <a:pt x="2265" y="110"/>
                                        </a:lnTo>
                                        <a:lnTo>
                                          <a:pt x="2302" y="110"/>
                                        </a:lnTo>
                                        <a:lnTo>
                                          <a:pt x="2398" y="110"/>
                                        </a:lnTo>
                                        <a:lnTo>
                                          <a:pt x="2472" y="96"/>
                                        </a:lnTo>
                                        <a:lnTo>
                                          <a:pt x="2531" y="59"/>
                                        </a:lnTo>
                                        <a:lnTo>
                                          <a:pt x="2679" y="59"/>
                                        </a:lnTo>
                                        <a:lnTo>
                                          <a:pt x="2812" y="0"/>
                                        </a:lnTo>
                                        <a:lnTo>
                                          <a:pt x="2850" y="14"/>
                                        </a:lnTo>
                                        <a:lnTo>
                                          <a:pt x="2864" y="14"/>
                                        </a:lnTo>
                                        <a:lnTo>
                                          <a:pt x="2909" y="0"/>
                                        </a:lnTo>
                                        <a:lnTo>
                                          <a:pt x="2946" y="0"/>
                                        </a:lnTo>
                                        <a:lnTo>
                                          <a:pt x="3071" y="14"/>
                                        </a:lnTo>
                                        <a:lnTo>
                                          <a:pt x="3189" y="0"/>
                                        </a:lnTo>
                                        <a:lnTo>
                                          <a:pt x="3286" y="0"/>
                                        </a:lnTo>
                                        <a:lnTo>
                                          <a:pt x="3396" y="0"/>
                                        </a:lnTo>
                                        <a:lnTo>
                                          <a:pt x="3752" y="37"/>
                                        </a:lnTo>
                                        <a:lnTo>
                                          <a:pt x="375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Oval 24"/>
                              <wps:cNvSpPr/>
                              <wps:spPr>
                                <a:xfrm>
                                  <a:off x="1071538" y="1214422"/>
                                  <a:ext cx="4000528" cy="37147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Rounded Rectangle 25"/>
                              <wps:cNvSpPr/>
                              <wps:spPr>
                                <a:xfrm>
                                  <a:off x="2024045" y="3039231"/>
                                  <a:ext cx="2095515" cy="13686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368653" y="1670629"/>
                                  <a:ext cx="1424496" cy="1368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024045" y="3234745"/>
                                  <a:ext cx="209551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rot="10800000" flipH="1">
                                  <a:off x="2024045" y="4016803"/>
                                  <a:ext cx="209551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rot="5400000" flipH="1" flipV="1">
                                  <a:off x="1813491" y="2452687"/>
                                  <a:ext cx="1564116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rot="5400000" flipH="1" flipV="1">
                                  <a:off x="2765997" y="2452687"/>
                                  <a:ext cx="1564116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rot="5400000" flipH="1" flipV="1">
                                  <a:off x="2520149" y="3821289"/>
                                  <a:ext cx="1173087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 rot="16200000" flipH="1">
                                  <a:off x="2773170" y="1762740"/>
                                  <a:ext cx="391029" cy="19050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 rot="5400000">
                                  <a:off x="2937940" y="1788471"/>
                                  <a:ext cx="417095" cy="16510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C2295" id="Group 19" o:spid="_x0000_s1026" style="width:36.3pt;height:40.7pt;mso-position-horizontal-relative:char;mso-position-vertical-relative:line" coordorigin="5714,2857" coordsize="50498,5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">
                      <v:group id="Group 20" o:spid="_x0000_s1027" style="position:absolute;left:5714;top:2857;width:50499;height:56912" coordorigin="5714,2857" coordsize="3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rect id="AutoShape 4" o:spid="_x0000_s1028" style="position:absolute;left:5714;top:2857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        <o:lock v:ext="edit" aspectratio="t" text="t"/>
                        </v:rect>
                        <v:shape id="Freeform 22" o:spid="_x0000_s1029" style="position:absolute;left:5714;top:2857;width:32;height:36;visibility:visible;mso-wrap-style:square;v-text-anchor:top" coordsize="12670,1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" path="m754,l11938,r155,15l12234,68r125,80l12470,252r163,274l12670,874r,12561l12633,13775r-163,282l12234,14241r-296,45l754,14286r-296,-45l222,14057r-89,-133l59,13775,,13435,,874,14,696,59,526,133,378,222,252,333,148,458,68,607,15,754,xe" strokeweight="1e-4mm">
                          <v:path arrowok="t" o:connecttype="custom" o:connectlocs="754,0;11938,0;12093,15;12234,68;12359,148;12470,252;12633,526;12670,874;12670,13435;12633,13775;12470,14057;12234,14241;11938,14286;754,14286;458,14241;222,14057;133,13924;59,13775;0,13435;0,874;14,696;59,526;133,378;222,252;333,148;458,68;607,15;754,0" o:connectangles="0,0,0,0,0,0,0,0,0,0,0,0,0,0,0,0,0,0,0,0,0,0,0,0,0,0,0,0"/>
                        </v:shape>
                        <v:shape id="Freeform 23" o:spid="_x0000_s1030" style="position:absolute;left:5722;top:2864;width:16;height:21;visibility:visible;mso-wrap-style:square;v-text-anchor:top" coordsize="6528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" path="m3752,14r96,23l3944,59r37,14l4033,73r37,l4093,110r59,-14l4189,110r37,23l4277,133r45,37l4373,170r37,l4470,206r392,186l5113,584r245,208l5565,1014r186,267l5906,1547r51,133l5980,1828r74,563l6150,2961r75,111l6335,3145r96,97l6528,3353r,60l6505,3449r-74,111l6358,3560r-37,37l6261,3634r-74,l6113,3634r-45,l6031,3679r-51,-23l5943,3693r14,23l6017,3730r96,37l6239,3901r82,155l6335,4300r-14,245l6202,4974r-171,414l5810,5788r-96,96l5618,5921r-75,170l5506,6254r-37,170l5432,6595r-59,207l5277,6994r-207,341l4751,7750r-74,111l4567,7994r-61,51l4433,8104r-60,60l4277,8202r-37,51l4203,8275r-133,23l4033,8335r-73,14l3826,8372r-74,14l3678,8423r-111,-15l3492,8408r-43,15l3412,8408r-37,l3323,8423r-60,l3204,8445r-37,l3130,8423r-59,22l3034,8423r-51,-15l2946,8423r-37,-15l2850,8408r-38,l2752,8386r-36,22l2679,8386r-60,-14l2582,8386r-51,-37l2449,8335r-88,-37l2302,8253r-37,-37l2190,8179r-74,-38l2020,8045r-96,-51l1887,7920r-59,-59l1791,7824r-15,-74l1702,7691r-44,-75l1569,7461r-37,-74l1495,7350r-45,-52l1435,7217r-59,-15l1339,7127r-14,-59l1266,7009r-23,-74l1192,6884r-23,-119l1117,6654r,-59l1096,6543r-16,-37l1096,6447r-60,-148l998,6166r-14,-75l984,6011r,-37l925,5936,792,5803r-52,-52l703,5692r-59,-74l622,5522r-74,-52l511,5373r-59,-37l452,5277r-16,-59l377,5181r-15,-51l362,5055r-22,-81l303,4922r,-133l288,4656,266,4486,244,4300r,-81l244,4182r-15,-15l244,3975r81,-171l511,3752r192,l740,3767r52,l851,3789r22,60l888,4056r-74,l740,4034r-75,l585,4056r-74,148l511,4352r74,281l703,5070r89,207l910,5470r52,73l1058,5596r171,59l1288,6032r88,378l1413,6506r22,126l1509,6861r133,245l1717,7217r96,133l1850,7409r266,282l2206,7824r117,96l2494,8045r88,59l2679,8127r96,14l2827,8164r59,-23l2997,8141r37,l3071,8164r229,l3530,8141r126,l3789,8127r171,-37l4033,8068r60,-60l4203,7934r97,-110l4359,7750r74,-59l4506,7616r61,-96l4700,7372r125,-170l5070,6839r96,-296l5225,6240r133,-607l5395,5596r37,-15l5483,5581r60,-22l5677,5447r74,-133l5773,5277r15,-37l5824,5203r,-36l5943,4840r74,-333l5994,4470r23,-44l6017,4374r,-59l6017,4182r,-52l5957,4093r-73,-37l5810,4056r-59,l5714,4071r-37,22l5618,4093r-16,-171l5639,3767r267,-51l5884,3679r-60,l5714,3679r-16,l5677,3693r-38,l5602,3679r-59,14l5483,3716r-51,-23l5358,3693r-37,l5277,3716r-52,l5166,3730r-37,22l5070,3716r-53,14l4958,3730r-37,l4884,3767r-147,22l4655,3804r-51,45l4448,3849r-52,l4336,3901r-147,l4130,3922r-60,37l3923,3959r-59,16l3811,4012r-192,l3471,4034r-59,22l3359,4056r-96,l3167,4034r-111,l2997,4012r-37,l2909,4034r-45,-22l2812,4012r-37,l2738,3975r-59,22l2642,3975r-356,-74l2206,3901r-16,l2168,3885r-74,l2035,3849r-37,-23l1924,3826r-15,-22l1865,3804r-37,l1791,3767r-74,22l1658,3752r-53,15l1569,3752r-37,-22l1472,3752r-37,-22l1399,3716r-60,l1302,3693r-59,23l1192,3693r-38,l1096,3716r-38,-23l1036,3693r-74,l873,3693r-59,l777,3679r-112,l532,3634r-59,22l436,3634r-74,l303,3619r-59,l229,3597r-37,-37l155,3560,96,3509,22,3486,,3427r22,-52l96,3242r59,-23l192,3182r52,-51l303,3094r96,-155l436,2790r16,-318l473,2354r22,-89l495,2109r16,-133l585,1680r59,-156l681,1451r74,-60l828,1221r97,-126l1080,925,1229,733,1362,621r147,-96l1569,474r52,-37l1702,414r36,-37l1813,341r52,-60l2035,206r96,-36l2243,147r22,-37l2302,110r96,l2472,96r59,-37l2679,59,2812,r38,14l2864,14,2909,r37,l3071,14,3189,r97,l3396,r356,37l3752,14xe" stroked="f">
                          <v:path arrowok="t" o:connecttype="custom" o:connectlocs="4093,110;4410,170;5906,1547;6431,3242;6261,3634;5957,3716;6202,4974;5469,6424;4567,7994;4070,8298;3492,8408;3167,8445;2850,8408;2531,8349;2020,8045;1658,7616;1339,7127;1117,6595;984,6011;622,5522;362,5130;244,4300;703,3752;740,4034;792,5277;1413,6506;2116,7691;2827,8164;3656,8141;4359,7750;5166,6543;5677,5447;6017,4507;5957,4093;5602,3922;5677,3693;5321,3693;4958,3730;4396,3849;3811,4012;3056,4034;2738,3975;2094,3885;1791,3767;1435,3730;1096,3716;665,3679;229,3597;96,3242;452,2472;681,1451;1509,525;2035,206;2531,59;3071,14" o:connectangles="0,0,0,0,0,0,0,0,0,0,0,0,0,0,0,0,0,0,0,0,0,0,0,0,0,0,0,0,0,0,0,0,0,0,0,0,0,0,0,0,0,0,0,0,0,0,0,0,0,0,0,0,0,0,0"/>
                        </v:shape>
                      </v:group>
                      <v:oval id="Oval 24" o:spid="_x0000_s1031" style="position:absolute;left:10715;top:12144;width:40005;height:37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" fillcolor="#002060" strokecolor="#1f497d [3215]" strokeweight="2pt"/>
                      <v:roundrect id="Rounded Rectangle 25" o:spid="_x0000_s1032" style="position:absolute;left:20240;top:30392;width:20955;height:136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" fillcolor="yellow" strokecolor="yellow" strokeweight="2pt"/>
                      <v:rect id="Rectangle 26" o:spid="_x0000_s1033" style="position:absolute;left:23686;top:16706;width:14245;height:13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" fillcolor="yellow" strokecolor="yellow" strokeweight="2pt"/>
                      <v:line id="Straight Connector 27" o:spid="_x0000_s1034" style="position:absolute;visibility:visible;mso-wrap-style:square" from="20240,32347" to="41195,3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" strokecolor="#002060" strokeweight="2pt"/>
                      <v:line id="Straight Connector 28" o:spid="_x0000_s1035" style="position:absolute;rotation:180;flip:x;visibility:visible;mso-wrap-style:square" from="20240,40168" to="41195,40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" strokecolor="#002060" strokeweight="2pt"/>
                      <v:line id="Straight Connector 29" o:spid="_x0000_s1036" style="position:absolute;rotation:90;flip:x y;visibility:visible;mso-wrap-style:square" from="18134,24527" to="33775,2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" strokecolor="#002060" strokeweight="2pt"/>
                      <v:line id="Straight Connector 30" o:spid="_x0000_s1037" style="position:absolute;rotation:90;flip:x y;visibility:visible;mso-wrap-style:square" from="27659,24527" to="43300,2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" strokecolor="#002060" strokeweight="2pt"/>
                      <v:line id="Straight Connector 31" o:spid="_x0000_s1038" style="position:absolute;rotation:90;flip:x y;visibility:visible;mso-wrap-style:square" from="25200,38213" to="36931,3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" strokecolor="#002060" strokeweight="2pt"/>
                      <v:line id="Straight Connector 96" o:spid="_x0000_s1039" style="position:absolute;rotation:90;flip:x;visibility:visible;mso-wrap-style:square" from="27731,17627" to="31642,19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" strokecolor="#002060" strokeweight="2pt"/>
                      <v:line id="Straight Connector 97" o:spid="_x0000_s1040" style="position:absolute;rotation:90;visibility:visible;mso-wrap-style:square" from="29379,17884" to="33550,1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" strokecolor="#002060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7" w:type="dxa"/>
          </w:tcPr>
          <w:p w14:paraId="42EA0F85" w14:textId="3D4AC078" w:rsidR="008D714F" w:rsidRPr="009F4399" w:rsidRDefault="00136B6D" w:rsidP="008D714F">
            <w:pPr>
              <w:pStyle w:val="NoSpacing"/>
              <w:tabs>
                <w:tab w:val="left" w:pos="587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59258161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9413E" w:rsidRPr="009F4399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8D714F" w:rsidRPr="009F4399">
              <w:rPr>
                <w:rFonts w:ascii="Tahoma" w:hAnsi="Tahoma" w:cs="Tahoma"/>
              </w:rPr>
              <w:tab/>
            </w:r>
          </w:p>
          <w:p w14:paraId="40824681" w14:textId="0885DA82" w:rsidR="00EE5040" w:rsidRPr="009F4399" w:rsidRDefault="00EE5040" w:rsidP="00BA5D58">
            <w:pPr>
              <w:pStyle w:val="NoSpacing"/>
              <w:tabs>
                <w:tab w:val="left" w:pos="587"/>
              </w:tabs>
              <w:rPr>
                <w:rFonts w:ascii="Tahoma" w:hAnsi="Tahoma" w:cs="Tahoma"/>
              </w:rPr>
            </w:pPr>
          </w:p>
        </w:tc>
        <w:tc>
          <w:tcPr>
            <w:tcW w:w="1146" w:type="dxa"/>
          </w:tcPr>
          <w:p w14:paraId="60D786BF" w14:textId="4DFA5923" w:rsidR="00EE5040" w:rsidRPr="009F4399" w:rsidRDefault="00EE5040" w:rsidP="00640AE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83A7640" wp14:editId="15D72342">
                      <wp:extent cx="456769" cy="521333"/>
                      <wp:effectExtent l="0" t="0" r="19685" b="12700"/>
                      <wp:docPr id="8602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6769" cy="521333"/>
                                <a:chOff x="1981200" y="519113"/>
                                <a:chExt cx="3264" cy="3665"/>
                              </a:xfrm>
                            </wpg:grpSpPr>
                            <wps:wsp>
                              <wps:cNvPr id="397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981200" y="519113"/>
                                  <a:ext cx="3264" cy="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8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00" y="519113"/>
                                  <a:ext cx="3245" cy="36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71" y="0"/>
                                    </a:cxn>
                                    <a:cxn ang="0">
                                      <a:pos x="12207" y="0"/>
                                    </a:cxn>
                                    <a:cxn ang="0">
                                      <a:pos x="12509" y="69"/>
                                    </a:cxn>
                                    <a:cxn ang="0">
                                      <a:pos x="12752" y="258"/>
                                    </a:cxn>
                                    <a:cxn ang="0">
                                      <a:pos x="12918" y="538"/>
                                    </a:cxn>
                                    <a:cxn ang="0">
                                      <a:pos x="12978" y="894"/>
                                    </a:cxn>
                                    <a:cxn ang="0">
                                      <a:pos x="12978" y="13735"/>
                                    </a:cxn>
                                    <a:cxn ang="0">
                                      <a:pos x="12918" y="14083"/>
                                    </a:cxn>
                                    <a:cxn ang="0">
                                      <a:pos x="12752" y="14371"/>
                                    </a:cxn>
                                    <a:cxn ang="0">
                                      <a:pos x="12638" y="14477"/>
                                    </a:cxn>
                                    <a:cxn ang="0">
                                      <a:pos x="12509" y="14560"/>
                                    </a:cxn>
                                    <a:cxn ang="0">
                                      <a:pos x="12365" y="14613"/>
                                    </a:cxn>
                                    <a:cxn ang="0">
                                      <a:pos x="12207" y="14606"/>
                                    </a:cxn>
                                    <a:cxn ang="0">
                                      <a:pos x="771" y="14606"/>
                                    </a:cxn>
                                    <a:cxn ang="0">
                                      <a:pos x="621" y="14613"/>
                                    </a:cxn>
                                    <a:cxn ang="0">
                                      <a:pos x="469" y="14560"/>
                                    </a:cxn>
                                    <a:cxn ang="0">
                                      <a:pos x="340" y="14477"/>
                                    </a:cxn>
                                    <a:cxn ang="0">
                                      <a:pos x="227" y="14371"/>
                                    </a:cxn>
                                    <a:cxn ang="0">
                                      <a:pos x="136" y="14235"/>
                                    </a:cxn>
                                    <a:cxn ang="0">
                                      <a:pos x="60" y="14083"/>
                                    </a:cxn>
                                    <a:cxn ang="0">
                                      <a:pos x="15" y="13917"/>
                                    </a:cxn>
                                    <a:cxn ang="0">
                                      <a:pos x="0" y="13735"/>
                                    </a:cxn>
                                    <a:cxn ang="0">
                                      <a:pos x="0" y="894"/>
                                    </a:cxn>
                                    <a:cxn ang="0">
                                      <a:pos x="60" y="538"/>
                                    </a:cxn>
                                    <a:cxn ang="0">
                                      <a:pos x="136" y="386"/>
                                    </a:cxn>
                                    <a:cxn ang="0">
                                      <a:pos x="227" y="258"/>
                                    </a:cxn>
                                    <a:cxn ang="0">
                                      <a:pos x="469" y="69"/>
                                    </a:cxn>
                                    <a:cxn ang="0">
                                      <a:pos x="771" y="0"/>
                                    </a:cxn>
                                  </a:cxnLst>
                                  <a:rect l="0" t="0" r="r" b="b"/>
                                  <a:pathLst>
                                    <a:path w="12978" h="14613">
                                      <a:moveTo>
                                        <a:pt x="771" y="0"/>
                                      </a:moveTo>
                                      <a:lnTo>
                                        <a:pt x="12207" y="0"/>
                                      </a:lnTo>
                                      <a:lnTo>
                                        <a:pt x="12509" y="69"/>
                                      </a:lnTo>
                                      <a:lnTo>
                                        <a:pt x="12752" y="258"/>
                                      </a:lnTo>
                                      <a:lnTo>
                                        <a:pt x="12918" y="538"/>
                                      </a:lnTo>
                                      <a:lnTo>
                                        <a:pt x="12978" y="894"/>
                                      </a:lnTo>
                                      <a:lnTo>
                                        <a:pt x="12978" y="13735"/>
                                      </a:lnTo>
                                      <a:lnTo>
                                        <a:pt x="12918" y="14083"/>
                                      </a:lnTo>
                                      <a:lnTo>
                                        <a:pt x="12752" y="14371"/>
                                      </a:lnTo>
                                      <a:lnTo>
                                        <a:pt x="12638" y="14477"/>
                                      </a:lnTo>
                                      <a:lnTo>
                                        <a:pt x="12509" y="14560"/>
                                      </a:lnTo>
                                      <a:lnTo>
                                        <a:pt x="12365" y="14613"/>
                                      </a:lnTo>
                                      <a:lnTo>
                                        <a:pt x="12207" y="14606"/>
                                      </a:lnTo>
                                      <a:lnTo>
                                        <a:pt x="771" y="14606"/>
                                      </a:lnTo>
                                      <a:lnTo>
                                        <a:pt x="621" y="14613"/>
                                      </a:lnTo>
                                      <a:lnTo>
                                        <a:pt x="469" y="14560"/>
                                      </a:lnTo>
                                      <a:lnTo>
                                        <a:pt x="340" y="14477"/>
                                      </a:lnTo>
                                      <a:lnTo>
                                        <a:pt x="227" y="14371"/>
                                      </a:lnTo>
                                      <a:lnTo>
                                        <a:pt x="136" y="14235"/>
                                      </a:lnTo>
                                      <a:lnTo>
                                        <a:pt x="60" y="14083"/>
                                      </a:lnTo>
                                      <a:lnTo>
                                        <a:pt x="15" y="13917"/>
                                      </a:lnTo>
                                      <a:lnTo>
                                        <a:pt x="0" y="13735"/>
                                      </a:lnTo>
                                      <a:lnTo>
                                        <a:pt x="0" y="894"/>
                                      </a:lnTo>
                                      <a:lnTo>
                                        <a:pt x="60" y="538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227" y="258"/>
                                      </a:lnTo>
                                      <a:lnTo>
                                        <a:pt x="469" y="69"/>
                                      </a:lnTo>
                                      <a:lnTo>
                                        <a:pt x="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9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211" y="519113"/>
                                  <a:ext cx="3239" cy="36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72" y="0"/>
                                    </a:cxn>
                                    <a:cxn ang="0">
                                      <a:pos x="12207" y="0"/>
                                    </a:cxn>
                                    <a:cxn ang="0">
                                      <a:pos x="12510" y="69"/>
                                    </a:cxn>
                                    <a:cxn ang="0">
                                      <a:pos x="12752" y="258"/>
                                    </a:cxn>
                                    <a:cxn ang="0">
                                      <a:pos x="12919" y="538"/>
                                    </a:cxn>
                                    <a:cxn ang="0">
                                      <a:pos x="12957" y="894"/>
                                    </a:cxn>
                                    <a:cxn ang="0">
                                      <a:pos x="12957" y="13735"/>
                                    </a:cxn>
                                    <a:cxn ang="0">
                                      <a:pos x="12919" y="14083"/>
                                    </a:cxn>
                                    <a:cxn ang="0">
                                      <a:pos x="12752" y="14371"/>
                                    </a:cxn>
                                    <a:cxn ang="0">
                                      <a:pos x="12639" y="14477"/>
                                    </a:cxn>
                                    <a:cxn ang="0">
                                      <a:pos x="12510" y="14560"/>
                                    </a:cxn>
                                    <a:cxn ang="0">
                                      <a:pos x="12366" y="14613"/>
                                    </a:cxn>
                                    <a:cxn ang="0">
                                      <a:pos x="12207" y="14606"/>
                                    </a:cxn>
                                    <a:cxn ang="0">
                                      <a:pos x="772" y="14606"/>
                                    </a:cxn>
                                    <a:cxn ang="0">
                                      <a:pos x="620" y="14613"/>
                                    </a:cxn>
                                    <a:cxn ang="0">
                                      <a:pos x="470" y="14560"/>
                                    </a:cxn>
                                    <a:cxn ang="0">
                                      <a:pos x="340" y="14477"/>
                                    </a:cxn>
                                    <a:cxn ang="0">
                                      <a:pos x="227" y="14371"/>
                                    </a:cxn>
                                    <a:cxn ang="0">
                                      <a:pos x="136" y="14235"/>
                                    </a:cxn>
                                    <a:cxn ang="0">
                                      <a:pos x="60" y="14083"/>
                                    </a:cxn>
                                    <a:cxn ang="0">
                                      <a:pos x="15" y="13917"/>
                                    </a:cxn>
                                    <a:cxn ang="0">
                                      <a:pos x="0" y="13735"/>
                                    </a:cxn>
                                    <a:cxn ang="0">
                                      <a:pos x="0" y="894"/>
                                    </a:cxn>
                                    <a:cxn ang="0">
                                      <a:pos x="60" y="538"/>
                                    </a:cxn>
                                    <a:cxn ang="0">
                                      <a:pos x="136" y="386"/>
                                    </a:cxn>
                                    <a:cxn ang="0">
                                      <a:pos x="227" y="258"/>
                                    </a:cxn>
                                    <a:cxn ang="0">
                                      <a:pos x="470" y="69"/>
                                    </a:cxn>
                                    <a:cxn ang="0">
                                      <a:pos x="772" y="0"/>
                                    </a:cxn>
                                  </a:cxnLst>
                                  <a:rect l="0" t="0" r="r" b="b"/>
                                  <a:pathLst>
                                    <a:path w="12957" h="14613">
                                      <a:moveTo>
                                        <a:pt x="772" y="0"/>
                                      </a:moveTo>
                                      <a:lnTo>
                                        <a:pt x="12207" y="0"/>
                                      </a:lnTo>
                                      <a:lnTo>
                                        <a:pt x="12510" y="69"/>
                                      </a:lnTo>
                                      <a:lnTo>
                                        <a:pt x="12752" y="258"/>
                                      </a:lnTo>
                                      <a:lnTo>
                                        <a:pt x="12919" y="538"/>
                                      </a:lnTo>
                                      <a:lnTo>
                                        <a:pt x="12957" y="894"/>
                                      </a:lnTo>
                                      <a:lnTo>
                                        <a:pt x="12957" y="13735"/>
                                      </a:lnTo>
                                      <a:lnTo>
                                        <a:pt x="12919" y="14083"/>
                                      </a:lnTo>
                                      <a:lnTo>
                                        <a:pt x="12752" y="14371"/>
                                      </a:lnTo>
                                      <a:lnTo>
                                        <a:pt x="12639" y="14477"/>
                                      </a:lnTo>
                                      <a:lnTo>
                                        <a:pt x="12510" y="14560"/>
                                      </a:lnTo>
                                      <a:lnTo>
                                        <a:pt x="12366" y="14613"/>
                                      </a:lnTo>
                                      <a:lnTo>
                                        <a:pt x="12207" y="14606"/>
                                      </a:lnTo>
                                      <a:lnTo>
                                        <a:pt x="772" y="14606"/>
                                      </a:lnTo>
                                      <a:lnTo>
                                        <a:pt x="620" y="14613"/>
                                      </a:lnTo>
                                      <a:lnTo>
                                        <a:pt x="470" y="14560"/>
                                      </a:lnTo>
                                      <a:lnTo>
                                        <a:pt x="340" y="14477"/>
                                      </a:lnTo>
                                      <a:lnTo>
                                        <a:pt x="227" y="14371"/>
                                      </a:lnTo>
                                      <a:lnTo>
                                        <a:pt x="136" y="14235"/>
                                      </a:lnTo>
                                      <a:lnTo>
                                        <a:pt x="60" y="14083"/>
                                      </a:lnTo>
                                      <a:lnTo>
                                        <a:pt x="15" y="13917"/>
                                      </a:lnTo>
                                      <a:lnTo>
                                        <a:pt x="0" y="13735"/>
                                      </a:lnTo>
                                      <a:lnTo>
                                        <a:pt x="0" y="894"/>
                                      </a:lnTo>
                                      <a:lnTo>
                                        <a:pt x="60" y="538"/>
                                      </a:lnTo>
                                      <a:lnTo>
                                        <a:pt x="136" y="386"/>
                                      </a:lnTo>
                                      <a:lnTo>
                                        <a:pt x="227" y="258"/>
                                      </a:lnTo>
                                      <a:lnTo>
                                        <a:pt x="470" y="69"/>
                                      </a:lnTo>
                                      <a:lnTo>
                                        <a:pt x="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0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461" y="519567"/>
                                  <a:ext cx="2747" cy="274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55" y="30"/>
                                    </a:cxn>
                                    <a:cxn ang="0">
                                      <a:pos x="7129" y="242"/>
                                    </a:cxn>
                                    <a:cxn ang="0">
                                      <a:pos x="8113" y="658"/>
                                    </a:cxn>
                                    <a:cxn ang="0">
                                      <a:pos x="8991" y="1255"/>
                                    </a:cxn>
                                    <a:cxn ang="0">
                                      <a:pos x="9732" y="1998"/>
                                    </a:cxn>
                                    <a:cxn ang="0">
                                      <a:pos x="10330" y="2876"/>
                                    </a:cxn>
                                    <a:cxn ang="0">
                                      <a:pos x="10747" y="3859"/>
                                    </a:cxn>
                                    <a:cxn ang="0">
                                      <a:pos x="10959" y="4934"/>
                                    </a:cxn>
                                    <a:cxn ang="0">
                                      <a:pos x="10959" y="6053"/>
                                    </a:cxn>
                                    <a:cxn ang="0">
                                      <a:pos x="10747" y="7120"/>
                                    </a:cxn>
                                    <a:cxn ang="0">
                                      <a:pos x="10330" y="8105"/>
                                    </a:cxn>
                                    <a:cxn ang="0">
                                      <a:pos x="9732" y="8982"/>
                                    </a:cxn>
                                    <a:cxn ang="0">
                                      <a:pos x="8991" y="9724"/>
                                    </a:cxn>
                                    <a:cxn ang="0">
                                      <a:pos x="8113" y="10322"/>
                                    </a:cxn>
                                    <a:cxn ang="0">
                                      <a:pos x="7129" y="10739"/>
                                    </a:cxn>
                                    <a:cxn ang="0">
                                      <a:pos x="6055" y="10957"/>
                                    </a:cxn>
                                    <a:cxn ang="0">
                                      <a:pos x="4934" y="10957"/>
                                    </a:cxn>
                                    <a:cxn ang="0">
                                      <a:pos x="3867" y="10739"/>
                                    </a:cxn>
                                    <a:cxn ang="0">
                                      <a:pos x="2884" y="10322"/>
                                    </a:cxn>
                                    <a:cxn ang="0">
                                      <a:pos x="2005" y="9724"/>
                                    </a:cxn>
                                    <a:cxn ang="0">
                                      <a:pos x="1264" y="8982"/>
                                    </a:cxn>
                                    <a:cxn ang="0">
                                      <a:pos x="666" y="8105"/>
                                    </a:cxn>
                                    <a:cxn ang="0">
                                      <a:pos x="250" y="7120"/>
                                    </a:cxn>
                                    <a:cxn ang="0">
                                      <a:pos x="30" y="6053"/>
                                    </a:cxn>
                                    <a:cxn ang="0">
                                      <a:pos x="30" y="4934"/>
                                    </a:cxn>
                                    <a:cxn ang="0">
                                      <a:pos x="250" y="3859"/>
                                    </a:cxn>
                                    <a:cxn ang="0">
                                      <a:pos x="666" y="2876"/>
                                    </a:cxn>
                                    <a:cxn ang="0">
                                      <a:pos x="1264" y="1998"/>
                                    </a:cxn>
                                    <a:cxn ang="0">
                                      <a:pos x="2005" y="1255"/>
                                    </a:cxn>
                                    <a:cxn ang="0">
                                      <a:pos x="2884" y="658"/>
                                    </a:cxn>
                                    <a:cxn ang="0">
                                      <a:pos x="3867" y="242"/>
                                    </a:cxn>
                                    <a:cxn ang="0">
                                      <a:pos x="4934" y="30"/>
                                    </a:cxn>
                                  </a:cxnLst>
                                  <a:rect l="0" t="0" r="r" b="b"/>
                                  <a:pathLst>
                                    <a:path w="10989" h="10987">
                                      <a:moveTo>
                                        <a:pt x="5494" y="0"/>
                                      </a:moveTo>
                                      <a:lnTo>
                                        <a:pt x="6055" y="30"/>
                                      </a:lnTo>
                                      <a:lnTo>
                                        <a:pt x="6599" y="114"/>
                                      </a:lnTo>
                                      <a:lnTo>
                                        <a:pt x="7129" y="242"/>
                                      </a:lnTo>
                                      <a:lnTo>
                                        <a:pt x="7628" y="431"/>
                                      </a:lnTo>
                                      <a:lnTo>
                                        <a:pt x="8113" y="658"/>
                                      </a:lnTo>
                                      <a:lnTo>
                                        <a:pt x="8567" y="939"/>
                                      </a:lnTo>
                                      <a:lnTo>
                                        <a:pt x="8991" y="1255"/>
                                      </a:lnTo>
                                      <a:lnTo>
                                        <a:pt x="9376" y="1611"/>
                                      </a:lnTo>
                                      <a:lnTo>
                                        <a:pt x="9732" y="1998"/>
                                      </a:lnTo>
                                      <a:lnTo>
                                        <a:pt x="10050" y="2422"/>
                                      </a:lnTo>
                                      <a:lnTo>
                                        <a:pt x="10330" y="2876"/>
                                      </a:lnTo>
                                      <a:lnTo>
                                        <a:pt x="10557" y="3359"/>
                                      </a:lnTo>
                                      <a:lnTo>
                                        <a:pt x="10747" y="3859"/>
                                      </a:lnTo>
                                      <a:lnTo>
                                        <a:pt x="10875" y="4389"/>
                                      </a:lnTo>
                                      <a:lnTo>
                                        <a:pt x="10959" y="4934"/>
                                      </a:lnTo>
                                      <a:lnTo>
                                        <a:pt x="10989" y="5494"/>
                                      </a:lnTo>
                                      <a:lnTo>
                                        <a:pt x="10959" y="6053"/>
                                      </a:lnTo>
                                      <a:lnTo>
                                        <a:pt x="10875" y="6599"/>
                                      </a:lnTo>
                                      <a:lnTo>
                                        <a:pt x="10747" y="7120"/>
                                      </a:lnTo>
                                      <a:lnTo>
                                        <a:pt x="10557" y="7628"/>
                                      </a:lnTo>
                                      <a:lnTo>
                                        <a:pt x="10330" y="8105"/>
                                      </a:lnTo>
                                      <a:lnTo>
                                        <a:pt x="10050" y="8559"/>
                                      </a:lnTo>
                                      <a:lnTo>
                                        <a:pt x="9732" y="8982"/>
                                      </a:lnTo>
                                      <a:lnTo>
                                        <a:pt x="9376" y="9376"/>
                                      </a:lnTo>
                                      <a:lnTo>
                                        <a:pt x="8991" y="9724"/>
                                      </a:lnTo>
                                      <a:lnTo>
                                        <a:pt x="8567" y="10042"/>
                                      </a:lnTo>
                                      <a:lnTo>
                                        <a:pt x="8113" y="10322"/>
                                      </a:lnTo>
                                      <a:lnTo>
                                        <a:pt x="7628" y="10557"/>
                                      </a:lnTo>
                                      <a:lnTo>
                                        <a:pt x="7129" y="10739"/>
                                      </a:lnTo>
                                      <a:lnTo>
                                        <a:pt x="6599" y="10875"/>
                                      </a:lnTo>
                                      <a:lnTo>
                                        <a:pt x="6055" y="10957"/>
                                      </a:lnTo>
                                      <a:lnTo>
                                        <a:pt x="5494" y="10987"/>
                                      </a:lnTo>
                                      <a:lnTo>
                                        <a:pt x="4934" y="10957"/>
                                      </a:lnTo>
                                      <a:lnTo>
                                        <a:pt x="4389" y="10875"/>
                                      </a:lnTo>
                                      <a:lnTo>
                                        <a:pt x="3867" y="10739"/>
                                      </a:lnTo>
                                      <a:lnTo>
                                        <a:pt x="3360" y="10557"/>
                                      </a:lnTo>
                                      <a:lnTo>
                                        <a:pt x="2884" y="10322"/>
                                      </a:lnTo>
                                      <a:lnTo>
                                        <a:pt x="2429" y="10042"/>
                                      </a:lnTo>
                                      <a:lnTo>
                                        <a:pt x="2005" y="9724"/>
                                      </a:lnTo>
                                      <a:lnTo>
                                        <a:pt x="1612" y="9376"/>
                                      </a:lnTo>
                                      <a:lnTo>
                                        <a:pt x="1264" y="8982"/>
                                      </a:lnTo>
                                      <a:lnTo>
                                        <a:pt x="946" y="8559"/>
                                      </a:lnTo>
                                      <a:lnTo>
                                        <a:pt x="666" y="8105"/>
                                      </a:lnTo>
                                      <a:lnTo>
                                        <a:pt x="432" y="7628"/>
                                      </a:lnTo>
                                      <a:lnTo>
                                        <a:pt x="250" y="7120"/>
                                      </a:lnTo>
                                      <a:lnTo>
                                        <a:pt x="113" y="6599"/>
                                      </a:lnTo>
                                      <a:lnTo>
                                        <a:pt x="30" y="6053"/>
                                      </a:lnTo>
                                      <a:lnTo>
                                        <a:pt x="0" y="5494"/>
                                      </a:lnTo>
                                      <a:lnTo>
                                        <a:pt x="30" y="4934"/>
                                      </a:lnTo>
                                      <a:lnTo>
                                        <a:pt x="113" y="4389"/>
                                      </a:lnTo>
                                      <a:lnTo>
                                        <a:pt x="250" y="3859"/>
                                      </a:lnTo>
                                      <a:lnTo>
                                        <a:pt x="432" y="3359"/>
                                      </a:lnTo>
                                      <a:lnTo>
                                        <a:pt x="666" y="2876"/>
                                      </a:lnTo>
                                      <a:lnTo>
                                        <a:pt x="946" y="2422"/>
                                      </a:lnTo>
                                      <a:lnTo>
                                        <a:pt x="1264" y="1998"/>
                                      </a:lnTo>
                                      <a:lnTo>
                                        <a:pt x="1612" y="1611"/>
                                      </a:lnTo>
                                      <a:lnTo>
                                        <a:pt x="2005" y="1255"/>
                                      </a:lnTo>
                                      <a:lnTo>
                                        <a:pt x="2429" y="939"/>
                                      </a:lnTo>
                                      <a:lnTo>
                                        <a:pt x="2884" y="658"/>
                                      </a:lnTo>
                                      <a:lnTo>
                                        <a:pt x="3360" y="431"/>
                                      </a:lnTo>
                                      <a:lnTo>
                                        <a:pt x="3867" y="242"/>
                                      </a:lnTo>
                                      <a:lnTo>
                                        <a:pt x="4389" y="114"/>
                                      </a:lnTo>
                                      <a:lnTo>
                                        <a:pt x="4934" y="30"/>
                                      </a:lnTo>
                                      <a:lnTo>
                                        <a:pt x="5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1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677" y="519925"/>
                                  <a:ext cx="1071" cy="8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269" y="151"/>
                                    </a:cxn>
                                    <a:cxn ang="0">
                                      <a:pos x="3292" y="484"/>
                                    </a:cxn>
                                    <a:cxn ang="0">
                                      <a:pos x="3073" y="507"/>
                                    </a:cxn>
                                    <a:cxn ang="0">
                                      <a:pos x="2860" y="484"/>
                                    </a:cxn>
                                    <a:cxn ang="0">
                                      <a:pos x="2785" y="916"/>
                                    </a:cxn>
                                    <a:cxn ang="0">
                                      <a:pos x="3020" y="976"/>
                                    </a:cxn>
                                    <a:cxn ang="0">
                                      <a:pos x="3254" y="1112"/>
                                    </a:cxn>
                                    <a:cxn ang="0">
                                      <a:pos x="3429" y="1286"/>
                                    </a:cxn>
                                    <a:cxn ang="0">
                                      <a:pos x="3625" y="1264"/>
                                    </a:cxn>
                                    <a:cxn ang="0">
                                      <a:pos x="3761" y="1030"/>
                                    </a:cxn>
                                    <a:cxn ang="0">
                                      <a:pos x="3897" y="696"/>
                                    </a:cxn>
                                    <a:cxn ang="0">
                                      <a:pos x="4268" y="756"/>
                                    </a:cxn>
                                    <a:cxn ang="0">
                                      <a:pos x="4147" y="2860"/>
                                    </a:cxn>
                                    <a:cxn ang="0">
                                      <a:pos x="3935" y="2845"/>
                                    </a:cxn>
                                    <a:cxn ang="0">
                                      <a:pos x="3875" y="2626"/>
                                    </a:cxn>
                                    <a:cxn ang="0">
                                      <a:pos x="3701" y="2535"/>
                                    </a:cxn>
                                    <a:cxn ang="0">
                                      <a:pos x="3603" y="2239"/>
                                    </a:cxn>
                                    <a:cxn ang="0">
                                      <a:pos x="3405" y="2277"/>
                                    </a:cxn>
                                    <a:cxn ang="0">
                                      <a:pos x="3254" y="2452"/>
                                    </a:cxn>
                                    <a:cxn ang="0">
                                      <a:pos x="3133" y="2785"/>
                                    </a:cxn>
                                    <a:cxn ang="0">
                                      <a:pos x="2959" y="2762"/>
                                    </a:cxn>
                                    <a:cxn ang="0">
                                      <a:pos x="2762" y="2785"/>
                                    </a:cxn>
                                    <a:cxn ang="0">
                                      <a:pos x="2528" y="2762"/>
                                    </a:cxn>
                                    <a:cxn ang="0">
                                      <a:pos x="2316" y="2762"/>
                                    </a:cxn>
                                    <a:cxn ang="0">
                                      <a:pos x="2066" y="2785"/>
                                    </a:cxn>
                                    <a:cxn ang="0">
                                      <a:pos x="1968" y="2513"/>
                                    </a:cxn>
                                    <a:cxn ang="0">
                                      <a:pos x="1711" y="2255"/>
                                    </a:cxn>
                                    <a:cxn ang="0">
                                      <a:pos x="1339" y="2217"/>
                                    </a:cxn>
                                    <a:cxn ang="0">
                                      <a:pos x="1029" y="2353"/>
                                    </a:cxn>
                                    <a:cxn ang="0">
                                      <a:pos x="916" y="2982"/>
                                    </a:cxn>
                                    <a:cxn ang="0">
                                      <a:pos x="855" y="3406"/>
                                    </a:cxn>
                                    <a:cxn ang="0">
                                      <a:pos x="696" y="3390"/>
                                    </a:cxn>
                                    <a:cxn ang="0">
                                      <a:pos x="582" y="3390"/>
                                    </a:cxn>
                                    <a:cxn ang="0">
                                      <a:pos x="370" y="3428"/>
                                    </a:cxn>
                                    <a:cxn ang="0">
                                      <a:pos x="174" y="3390"/>
                                    </a:cxn>
                                    <a:cxn ang="0">
                                      <a:pos x="0" y="3314"/>
                                    </a:cxn>
                                    <a:cxn ang="0">
                                      <a:pos x="15" y="2898"/>
                                    </a:cxn>
                                    <a:cxn ang="0">
                                      <a:pos x="15" y="2709"/>
                                    </a:cxn>
                                    <a:cxn ang="0">
                                      <a:pos x="98" y="2103"/>
                                    </a:cxn>
                                    <a:cxn ang="0">
                                      <a:pos x="408" y="1673"/>
                                    </a:cxn>
                                    <a:cxn ang="0">
                                      <a:pos x="832" y="1423"/>
                                    </a:cxn>
                                    <a:cxn ang="0">
                                      <a:pos x="1657" y="1324"/>
                                    </a:cxn>
                                    <a:cxn ang="0">
                                      <a:pos x="1749" y="1128"/>
                                    </a:cxn>
                                    <a:cxn ang="0">
                                      <a:pos x="2278" y="976"/>
                                    </a:cxn>
                                    <a:cxn ang="0">
                                      <a:pos x="2392" y="780"/>
                                    </a:cxn>
                                    <a:cxn ang="0">
                                      <a:pos x="2376" y="606"/>
                                    </a:cxn>
                                    <a:cxn ang="0">
                                      <a:pos x="2180" y="484"/>
                                    </a:cxn>
                                    <a:cxn ang="0">
                                      <a:pos x="2006" y="507"/>
                                    </a:cxn>
                                    <a:cxn ang="0">
                                      <a:pos x="1711" y="348"/>
                                    </a:cxn>
                                    <a:cxn ang="0">
                                      <a:pos x="1733" y="151"/>
                                    </a:cxn>
                                    <a:cxn ang="0">
                                      <a:pos x="2354" y="136"/>
                                    </a:cxn>
                                    <a:cxn ang="0">
                                      <a:pos x="2528" y="0"/>
                                    </a:cxn>
                                  </a:cxnLst>
                                  <a:rect l="0" t="0" r="r" b="b"/>
                                  <a:pathLst>
                                    <a:path w="4284" h="3428">
                                      <a:moveTo>
                                        <a:pt x="2846" y="151"/>
                                      </a:moveTo>
                                      <a:lnTo>
                                        <a:pt x="2982" y="136"/>
                                      </a:lnTo>
                                      <a:lnTo>
                                        <a:pt x="3133" y="151"/>
                                      </a:lnTo>
                                      <a:lnTo>
                                        <a:pt x="3269" y="151"/>
                                      </a:lnTo>
                                      <a:lnTo>
                                        <a:pt x="3429" y="151"/>
                                      </a:lnTo>
                                      <a:lnTo>
                                        <a:pt x="3443" y="333"/>
                                      </a:lnTo>
                                      <a:lnTo>
                                        <a:pt x="3429" y="484"/>
                                      </a:lnTo>
                                      <a:lnTo>
                                        <a:pt x="3292" y="484"/>
                                      </a:lnTo>
                                      <a:lnTo>
                                        <a:pt x="3232" y="484"/>
                                      </a:lnTo>
                                      <a:lnTo>
                                        <a:pt x="3156" y="507"/>
                                      </a:lnTo>
                                      <a:lnTo>
                                        <a:pt x="3118" y="507"/>
                                      </a:lnTo>
                                      <a:lnTo>
                                        <a:pt x="3073" y="507"/>
                                      </a:lnTo>
                                      <a:lnTo>
                                        <a:pt x="3035" y="522"/>
                                      </a:lnTo>
                                      <a:lnTo>
                                        <a:pt x="2982" y="507"/>
                                      </a:lnTo>
                                      <a:lnTo>
                                        <a:pt x="2922" y="507"/>
                                      </a:lnTo>
                                      <a:lnTo>
                                        <a:pt x="2860" y="484"/>
                                      </a:lnTo>
                                      <a:lnTo>
                                        <a:pt x="2823" y="484"/>
                                      </a:lnTo>
                                      <a:lnTo>
                                        <a:pt x="2785" y="545"/>
                                      </a:lnTo>
                                      <a:lnTo>
                                        <a:pt x="2762" y="742"/>
                                      </a:lnTo>
                                      <a:lnTo>
                                        <a:pt x="2785" y="916"/>
                                      </a:lnTo>
                                      <a:lnTo>
                                        <a:pt x="2846" y="954"/>
                                      </a:lnTo>
                                      <a:lnTo>
                                        <a:pt x="2898" y="954"/>
                                      </a:lnTo>
                                      <a:lnTo>
                                        <a:pt x="2959" y="930"/>
                                      </a:lnTo>
                                      <a:lnTo>
                                        <a:pt x="3020" y="976"/>
                                      </a:lnTo>
                                      <a:lnTo>
                                        <a:pt x="3058" y="1067"/>
                                      </a:lnTo>
                                      <a:lnTo>
                                        <a:pt x="3058" y="1112"/>
                                      </a:lnTo>
                                      <a:lnTo>
                                        <a:pt x="3118" y="1128"/>
                                      </a:lnTo>
                                      <a:lnTo>
                                        <a:pt x="3254" y="1112"/>
                                      </a:lnTo>
                                      <a:lnTo>
                                        <a:pt x="3391" y="1128"/>
                                      </a:lnTo>
                                      <a:lnTo>
                                        <a:pt x="3405" y="1188"/>
                                      </a:lnTo>
                                      <a:lnTo>
                                        <a:pt x="3405" y="1226"/>
                                      </a:lnTo>
                                      <a:lnTo>
                                        <a:pt x="3429" y="1286"/>
                                      </a:lnTo>
                                      <a:lnTo>
                                        <a:pt x="3467" y="1302"/>
                                      </a:lnTo>
                                      <a:lnTo>
                                        <a:pt x="3542" y="1302"/>
                                      </a:lnTo>
                                      <a:lnTo>
                                        <a:pt x="3603" y="1302"/>
                                      </a:lnTo>
                                      <a:lnTo>
                                        <a:pt x="3625" y="1264"/>
                                      </a:lnTo>
                                      <a:lnTo>
                                        <a:pt x="3625" y="1150"/>
                                      </a:lnTo>
                                      <a:lnTo>
                                        <a:pt x="3625" y="1052"/>
                                      </a:lnTo>
                                      <a:lnTo>
                                        <a:pt x="3679" y="1030"/>
                                      </a:lnTo>
                                      <a:lnTo>
                                        <a:pt x="3761" y="1030"/>
                                      </a:lnTo>
                                      <a:lnTo>
                                        <a:pt x="3799" y="1014"/>
                                      </a:lnTo>
                                      <a:lnTo>
                                        <a:pt x="3837" y="954"/>
                                      </a:lnTo>
                                      <a:lnTo>
                                        <a:pt x="3875" y="840"/>
                                      </a:lnTo>
                                      <a:lnTo>
                                        <a:pt x="3897" y="696"/>
                                      </a:lnTo>
                                      <a:lnTo>
                                        <a:pt x="3913" y="681"/>
                                      </a:lnTo>
                                      <a:lnTo>
                                        <a:pt x="4132" y="681"/>
                                      </a:lnTo>
                                      <a:lnTo>
                                        <a:pt x="4208" y="681"/>
                                      </a:lnTo>
                                      <a:lnTo>
                                        <a:pt x="4268" y="756"/>
                                      </a:lnTo>
                                      <a:lnTo>
                                        <a:pt x="4284" y="1793"/>
                                      </a:lnTo>
                                      <a:lnTo>
                                        <a:pt x="4268" y="2808"/>
                                      </a:lnTo>
                                      <a:lnTo>
                                        <a:pt x="4185" y="2845"/>
                                      </a:lnTo>
                                      <a:lnTo>
                                        <a:pt x="4147" y="2860"/>
                                      </a:lnTo>
                                      <a:lnTo>
                                        <a:pt x="4087" y="2845"/>
                                      </a:lnTo>
                                      <a:lnTo>
                                        <a:pt x="4034" y="2860"/>
                                      </a:lnTo>
                                      <a:lnTo>
                                        <a:pt x="3973" y="2845"/>
                                      </a:lnTo>
                                      <a:lnTo>
                                        <a:pt x="3935" y="2845"/>
                                      </a:lnTo>
                                      <a:lnTo>
                                        <a:pt x="3897" y="2860"/>
                                      </a:lnTo>
                                      <a:lnTo>
                                        <a:pt x="3875" y="2762"/>
                                      </a:lnTo>
                                      <a:lnTo>
                                        <a:pt x="3875" y="2671"/>
                                      </a:lnTo>
                                      <a:lnTo>
                                        <a:pt x="3875" y="2626"/>
                                      </a:lnTo>
                                      <a:lnTo>
                                        <a:pt x="3853" y="2588"/>
                                      </a:lnTo>
                                      <a:lnTo>
                                        <a:pt x="3777" y="2513"/>
                                      </a:lnTo>
                                      <a:lnTo>
                                        <a:pt x="3739" y="2535"/>
                                      </a:lnTo>
                                      <a:lnTo>
                                        <a:pt x="3701" y="2535"/>
                                      </a:lnTo>
                                      <a:lnTo>
                                        <a:pt x="3663" y="2513"/>
                                      </a:lnTo>
                                      <a:lnTo>
                                        <a:pt x="3603" y="2513"/>
                                      </a:lnTo>
                                      <a:lnTo>
                                        <a:pt x="3603" y="2377"/>
                                      </a:lnTo>
                                      <a:lnTo>
                                        <a:pt x="3603" y="2239"/>
                                      </a:lnTo>
                                      <a:lnTo>
                                        <a:pt x="3542" y="2239"/>
                                      </a:lnTo>
                                      <a:lnTo>
                                        <a:pt x="3489" y="2217"/>
                                      </a:lnTo>
                                      <a:lnTo>
                                        <a:pt x="3443" y="2217"/>
                                      </a:lnTo>
                                      <a:lnTo>
                                        <a:pt x="3405" y="2277"/>
                                      </a:lnTo>
                                      <a:lnTo>
                                        <a:pt x="3405" y="2377"/>
                                      </a:lnTo>
                                      <a:lnTo>
                                        <a:pt x="3391" y="2437"/>
                                      </a:lnTo>
                                      <a:lnTo>
                                        <a:pt x="3353" y="2452"/>
                                      </a:lnTo>
                                      <a:lnTo>
                                        <a:pt x="3254" y="2452"/>
                                      </a:lnTo>
                                      <a:lnTo>
                                        <a:pt x="3209" y="2475"/>
                                      </a:lnTo>
                                      <a:lnTo>
                                        <a:pt x="3194" y="2513"/>
                                      </a:lnTo>
                                      <a:lnTo>
                                        <a:pt x="3156" y="2762"/>
                                      </a:lnTo>
                                      <a:lnTo>
                                        <a:pt x="3133" y="2785"/>
                                      </a:lnTo>
                                      <a:lnTo>
                                        <a:pt x="3095" y="2762"/>
                                      </a:lnTo>
                                      <a:lnTo>
                                        <a:pt x="3035" y="2762"/>
                                      </a:lnTo>
                                      <a:lnTo>
                                        <a:pt x="2997" y="2785"/>
                                      </a:lnTo>
                                      <a:lnTo>
                                        <a:pt x="2959" y="2762"/>
                                      </a:lnTo>
                                      <a:lnTo>
                                        <a:pt x="2898" y="2762"/>
                                      </a:lnTo>
                                      <a:lnTo>
                                        <a:pt x="2860" y="2785"/>
                                      </a:lnTo>
                                      <a:lnTo>
                                        <a:pt x="2800" y="2762"/>
                                      </a:lnTo>
                                      <a:lnTo>
                                        <a:pt x="2762" y="2785"/>
                                      </a:lnTo>
                                      <a:lnTo>
                                        <a:pt x="2724" y="2785"/>
                                      </a:lnTo>
                                      <a:lnTo>
                                        <a:pt x="2626" y="2785"/>
                                      </a:lnTo>
                                      <a:lnTo>
                                        <a:pt x="2574" y="2762"/>
                                      </a:lnTo>
                                      <a:lnTo>
                                        <a:pt x="2528" y="2762"/>
                                      </a:lnTo>
                                      <a:lnTo>
                                        <a:pt x="2474" y="2785"/>
                                      </a:lnTo>
                                      <a:lnTo>
                                        <a:pt x="2430" y="2762"/>
                                      </a:lnTo>
                                      <a:lnTo>
                                        <a:pt x="2376" y="2762"/>
                                      </a:lnTo>
                                      <a:lnTo>
                                        <a:pt x="2316" y="2762"/>
                                      </a:lnTo>
                                      <a:lnTo>
                                        <a:pt x="2256" y="2747"/>
                                      </a:lnTo>
                                      <a:lnTo>
                                        <a:pt x="2218" y="2785"/>
                                      </a:lnTo>
                                      <a:lnTo>
                                        <a:pt x="2119" y="2785"/>
                                      </a:lnTo>
                                      <a:lnTo>
                                        <a:pt x="2066" y="2785"/>
                                      </a:lnTo>
                                      <a:lnTo>
                                        <a:pt x="2021" y="2762"/>
                                      </a:lnTo>
                                      <a:lnTo>
                                        <a:pt x="1945" y="2762"/>
                                      </a:lnTo>
                                      <a:lnTo>
                                        <a:pt x="1968" y="2626"/>
                                      </a:lnTo>
                                      <a:lnTo>
                                        <a:pt x="1968" y="2513"/>
                                      </a:lnTo>
                                      <a:lnTo>
                                        <a:pt x="1869" y="2452"/>
                                      </a:lnTo>
                                      <a:lnTo>
                                        <a:pt x="1793" y="2452"/>
                                      </a:lnTo>
                                      <a:lnTo>
                                        <a:pt x="1733" y="2339"/>
                                      </a:lnTo>
                                      <a:lnTo>
                                        <a:pt x="1711" y="2255"/>
                                      </a:lnTo>
                                      <a:lnTo>
                                        <a:pt x="1673" y="2217"/>
                                      </a:lnTo>
                                      <a:lnTo>
                                        <a:pt x="1575" y="2239"/>
                                      </a:lnTo>
                                      <a:lnTo>
                                        <a:pt x="1461" y="2217"/>
                                      </a:lnTo>
                                      <a:lnTo>
                                        <a:pt x="1339" y="2217"/>
                                      </a:lnTo>
                                      <a:lnTo>
                                        <a:pt x="1203" y="2217"/>
                                      </a:lnTo>
                                      <a:lnTo>
                                        <a:pt x="1105" y="2255"/>
                                      </a:lnTo>
                                      <a:lnTo>
                                        <a:pt x="1052" y="2277"/>
                                      </a:lnTo>
                                      <a:lnTo>
                                        <a:pt x="1029" y="2353"/>
                                      </a:lnTo>
                                      <a:lnTo>
                                        <a:pt x="969" y="2437"/>
                                      </a:lnTo>
                                      <a:lnTo>
                                        <a:pt x="931" y="2535"/>
                                      </a:lnTo>
                                      <a:lnTo>
                                        <a:pt x="916" y="2747"/>
                                      </a:lnTo>
                                      <a:lnTo>
                                        <a:pt x="916" y="2982"/>
                                      </a:lnTo>
                                      <a:lnTo>
                                        <a:pt x="916" y="3216"/>
                                      </a:lnTo>
                                      <a:lnTo>
                                        <a:pt x="916" y="3330"/>
                                      </a:lnTo>
                                      <a:lnTo>
                                        <a:pt x="916" y="3368"/>
                                      </a:lnTo>
                                      <a:lnTo>
                                        <a:pt x="855" y="3406"/>
                                      </a:lnTo>
                                      <a:lnTo>
                                        <a:pt x="817" y="3390"/>
                                      </a:lnTo>
                                      <a:lnTo>
                                        <a:pt x="780" y="3390"/>
                                      </a:lnTo>
                                      <a:lnTo>
                                        <a:pt x="734" y="3406"/>
                                      </a:lnTo>
                                      <a:lnTo>
                                        <a:pt x="696" y="3390"/>
                                      </a:lnTo>
                                      <a:lnTo>
                                        <a:pt x="658" y="3390"/>
                                      </a:lnTo>
                                      <a:lnTo>
                                        <a:pt x="644" y="3406"/>
                                      </a:lnTo>
                                      <a:lnTo>
                                        <a:pt x="620" y="3428"/>
                                      </a:lnTo>
                                      <a:lnTo>
                                        <a:pt x="582" y="3390"/>
                                      </a:lnTo>
                                      <a:lnTo>
                                        <a:pt x="507" y="3428"/>
                                      </a:lnTo>
                                      <a:lnTo>
                                        <a:pt x="462" y="3428"/>
                                      </a:lnTo>
                                      <a:lnTo>
                                        <a:pt x="424" y="3406"/>
                                      </a:lnTo>
                                      <a:lnTo>
                                        <a:pt x="370" y="3428"/>
                                      </a:lnTo>
                                      <a:lnTo>
                                        <a:pt x="326" y="3406"/>
                                      </a:lnTo>
                                      <a:lnTo>
                                        <a:pt x="272" y="3390"/>
                                      </a:lnTo>
                                      <a:lnTo>
                                        <a:pt x="212" y="3406"/>
                                      </a:lnTo>
                                      <a:lnTo>
                                        <a:pt x="174" y="3390"/>
                                      </a:lnTo>
                                      <a:lnTo>
                                        <a:pt x="114" y="3406"/>
                                      </a:lnTo>
                                      <a:lnTo>
                                        <a:pt x="76" y="3406"/>
                                      </a:lnTo>
                                      <a:lnTo>
                                        <a:pt x="15" y="3390"/>
                                      </a:lnTo>
                                      <a:lnTo>
                                        <a:pt x="0" y="3314"/>
                                      </a:lnTo>
                                      <a:lnTo>
                                        <a:pt x="0" y="3254"/>
                                      </a:lnTo>
                                      <a:lnTo>
                                        <a:pt x="15" y="3133"/>
                                      </a:lnTo>
                                      <a:lnTo>
                                        <a:pt x="15" y="3020"/>
                                      </a:lnTo>
                                      <a:lnTo>
                                        <a:pt x="15" y="2898"/>
                                      </a:lnTo>
                                      <a:lnTo>
                                        <a:pt x="38" y="2845"/>
                                      </a:lnTo>
                                      <a:lnTo>
                                        <a:pt x="15" y="2808"/>
                                      </a:lnTo>
                                      <a:lnTo>
                                        <a:pt x="0" y="2762"/>
                                      </a:lnTo>
                                      <a:lnTo>
                                        <a:pt x="15" y="2709"/>
                                      </a:lnTo>
                                      <a:lnTo>
                                        <a:pt x="15" y="2588"/>
                                      </a:lnTo>
                                      <a:lnTo>
                                        <a:pt x="15" y="2452"/>
                                      </a:lnTo>
                                      <a:lnTo>
                                        <a:pt x="53" y="2277"/>
                                      </a:lnTo>
                                      <a:lnTo>
                                        <a:pt x="98" y="2103"/>
                                      </a:lnTo>
                                      <a:lnTo>
                                        <a:pt x="212" y="1907"/>
                                      </a:lnTo>
                                      <a:lnTo>
                                        <a:pt x="272" y="1809"/>
                                      </a:lnTo>
                                      <a:lnTo>
                                        <a:pt x="348" y="1756"/>
                                      </a:lnTo>
                                      <a:lnTo>
                                        <a:pt x="408" y="1673"/>
                                      </a:lnTo>
                                      <a:lnTo>
                                        <a:pt x="462" y="1612"/>
                                      </a:lnTo>
                                      <a:lnTo>
                                        <a:pt x="545" y="1574"/>
                                      </a:lnTo>
                                      <a:lnTo>
                                        <a:pt x="620" y="1521"/>
                                      </a:lnTo>
                                      <a:lnTo>
                                        <a:pt x="832" y="1423"/>
                                      </a:lnTo>
                                      <a:lnTo>
                                        <a:pt x="1052" y="1340"/>
                                      </a:lnTo>
                                      <a:lnTo>
                                        <a:pt x="1339" y="1324"/>
                                      </a:lnTo>
                                      <a:lnTo>
                                        <a:pt x="1499" y="1302"/>
                                      </a:lnTo>
                                      <a:lnTo>
                                        <a:pt x="1657" y="1324"/>
                                      </a:lnTo>
                                      <a:lnTo>
                                        <a:pt x="1733" y="1302"/>
                                      </a:lnTo>
                                      <a:lnTo>
                                        <a:pt x="1749" y="1264"/>
                                      </a:lnTo>
                                      <a:lnTo>
                                        <a:pt x="1733" y="1188"/>
                                      </a:lnTo>
                                      <a:lnTo>
                                        <a:pt x="1749" y="1128"/>
                                      </a:lnTo>
                                      <a:lnTo>
                                        <a:pt x="2081" y="1128"/>
                                      </a:lnTo>
                                      <a:lnTo>
                                        <a:pt x="2119" y="1052"/>
                                      </a:lnTo>
                                      <a:lnTo>
                                        <a:pt x="2142" y="976"/>
                                      </a:lnTo>
                                      <a:lnTo>
                                        <a:pt x="2278" y="976"/>
                                      </a:lnTo>
                                      <a:lnTo>
                                        <a:pt x="2338" y="954"/>
                                      </a:lnTo>
                                      <a:lnTo>
                                        <a:pt x="2376" y="916"/>
                                      </a:lnTo>
                                      <a:lnTo>
                                        <a:pt x="2392" y="818"/>
                                      </a:lnTo>
                                      <a:lnTo>
                                        <a:pt x="2392" y="780"/>
                                      </a:lnTo>
                                      <a:lnTo>
                                        <a:pt x="2376" y="756"/>
                                      </a:lnTo>
                                      <a:lnTo>
                                        <a:pt x="2376" y="719"/>
                                      </a:lnTo>
                                      <a:lnTo>
                                        <a:pt x="2376" y="696"/>
                                      </a:lnTo>
                                      <a:lnTo>
                                        <a:pt x="2376" y="606"/>
                                      </a:lnTo>
                                      <a:lnTo>
                                        <a:pt x="2376" y="507"/>
                                      </a:lnTo>
                                      <a:lnTo>
                                        <a:pt x="2338" y="484"/>
                                      </a:lnTo>
                                      <a:lnTo>
                                        <a:pt x="2293" y="484"/>
                                      </a:lnTo>
                                      <a:lnTo>
                                        <a:pt x="2180" y="484"/>
                                      </a:lnTo>
                                      <a:lnTo>
                                        <a:pt x="2142" y="507"/>
                                      </a:lnTo>
                                      <a:lnTo>
                                        <a:pt x="2104" y="507"/>
                                      </a:lnTo>
                                      <a:lnTo>
                                        <a:pt x="2043" y="484"/>
                                      </a:lnTo>
                                      <a:lnTo>
                                        <a:pt x="2006" y="507"/>
                                      </a:lnTo>
                                      <a:lnTo>
                                        <a:pt x="1733" y="484"/>
                                      </a:lnTo>
                                      <a:lnTo>
                                        <a:pt x="1711" y="446"/>
                                      </a:lnTo>
                                      <a:lnTo>
                                        <a:pt x="1711" y="386"/>
                                      </a:lnTo>
                                      <a:lnTo>
                                        <a:pt x="1711" y="348"/>
                                      </a:lnTo>
                                      <a:lnTo>
                                        <a:pt x="1673" y="333"/>
                                      </a:lnTo>
                                      <a:lnTo>
                                        <a:pt x="1695" y="235"/>
                                      </a:lnTo>
                                      <a:lnTo>
                                        <a:pt x="1695" y="197"/>
                                      </a:lnTo>
                                      <a:lnTo>
                                        <a:pt x="1733" y="151"/>
                                      </a:lnTo>
                                      <a:lnTo>
                                        <a:pt x="1869" y="136"/>
                                      </a:lnTo>
                                      <a:lnTo>
                                        <a:pt x="2104" y="151"/>
                                      </a:lnTo>
                                      <a:lnTo>
                                        <a:pt x="2240" y="151"/>
                                      </a:lnTo>
                                      <a:lnTo>
                                        <a:pt x="2354" y="136"/>
                                      </a:lnTo>
                                      <a:lnTo>
                                        <a:pt x="2376" y="99"/>
                                      </a:lnTo>
                                      <a:lnTo>
                                        <a:pt x="2430" y="61"/>
                                      </a:lnTo>
                                      <a:lnTo>
                                        <a:pt x="2490" y="38"/>
                                      </a:lnTo>
                                      <a:lnTo>
                                        <a:pt x="2528" y="0"/>
                                      </a:lnTo>
                                      <a:lnTo>
                                        <a:pt x="2710" y="61"/>
                                      </a:lnTo>
                                      <a:lnTo>
                                        <a:pt x="2846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2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613" y="520797"/>
                                  <a:ext cx="356" cy="5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73" y="54"/>
                                    </a:cxn>
                                    <a:cxn ang="0">
                                      <a:pos x="1422" y="1711"/>
                                    </a:cxn>
                                    <a:cxn ang="0">
                                      <a:pos x="1173" y="1885"/>
                                    </a:cxn>
                                    <a:cxn ang="0">
                                      <a:pos x="1173" y="1847"/>
                                    </a:cxn>
                                    <a:cxn ang="0">
                                      <a:pos x="1173" y="1696"/>
                                    </a:cxn>
                                    <a:cxn ang="0">
                                      <a:pos x="1089" y="1658"/>
                                    </a:cxn>
                                    <a:cxn ang="0">
                                      <a:pos x="1052" y="1771"/>
                                    </a:cxn>
                                    <a:cxn ang="0">
                                      <a:pos x="1074" y="1968"/>
                                    </a:cxn>
                                    <a:cxn ang="0">
                                      <a:pos x="953" y="2082"/>
                                    </a:cxn>
                                    <a:cxn ang="0">
                                      <a:pos x="817" y="2082"/>
                                    </a:cxn>
                                    <a:cxn ang="0">
                                      <a:pos x="817" y="1930"/>
                                    </a:cxn>
                                    <a:cxn ang="0">
                                      <a:pos x="817" y="1809"/>
                                    </a:cxn>
                                    <a:cxn ang="0">
                                      <a:pos x="817" y="1613"/>
                                    </a:cxn>
                                    <a:cxn ang="0">
                                      <a:pos x="802" y="1439"/>
                                    </a:cxn>
                                    <a:cxn ang="0">
                                      <a:pos x="719" y="1401"/>
                                    </a:cxn>
                                    <a:cxn ang="0">
                                      <a:pos x="681" y="1537"/>
                                    </a:cxn>
                                    <a:cxn ang="0">
                                      <a:pos x="665" y="1968"/>
                                    </a:cxn>
                                    <a:cxn ang="0">
                                      <a:pos x="627" y="2202"/>
                                    </a:cxn>
                                    <a:cxn ang="0">
                                      <a:pos x="545" y="2158"/>
                                    </a:cxn>
                                    <a:cxn ang="0">
                                      <a:pos x="529" y="2006"/>
                                    </a:cxn>
                                    <a:cxn ang="0">
                                      <a:pos x="469" y="2044"/>
                                    </a:cxn>
                                    <a:cxn ang="0">
                                      <a:pos x="409" y="2066"/>
                                    </a:cxn>
                                    <a:cxn ang="0">
                                      <a:pos x="333" y="2006"/>
                                    </a:cxn>
                                    <a:cxn ang="0">
                                      <a:pos x="272" y="1930"/>
                                    </a:cxn>
                                    <a:cxn ang="0">
                                      <a:pos x="295" y="1832"/>
                                    </a:cxn>
                                    <a:cxn ang="0">
                                      <a:pos x="272" y="1734"/>
                                    </a:cxn>
                                    <a:cxn ang="0">
                                      <a:pos x="235" y="1673"/>
                                    </a:cxn>
                                    <a:cxn ang="0">
                                      <a:pos x="197" y="1870"/>
                                    </a:cxn>
                                    <a:cxn ang="0">
                                      <a:pos x="75" y="1832"/>
                                    </a:cxn>
                                    <a:cxn ang="0">
                                      <a:pos x="98" y="1363"/>
                                    </a:cxn>
                                    <a:cxn ang="0">
                                      <a:pos x="136" y="969"/>
                                    </a:cxn>
                                    <a:cxn ang="0">
                                      <a:pos x="174" y="879"/>
                                    </a:cxn>
                                    <a:cxn ang="0">
                                      <a:pos x="159" y="780"/>
                                    </a:cxn>
                                    <a:cxn ang="0">
                                      <a:pos x="235" y="386"/>
                                    </a:cxn>
                                    <a:cxn ang="0">
                                      <a:pos x="235" y="288"/>
                                    </a:cxn>
                                    <a:cxn ang="0">
                                      <a:pos x="257" y="190"/>
                                    </a:cxn>
                                    <a:cxn ang="0">
                                      <a:pos x="295" y="38"/>
                                    </a:cxn>
                                    <a:cxn ang="0">
                                      <a:pos x="567" y="16"/>
                                    </a:cxn>
                                    <a:cxn ang="0">
                                      <a:pos x="901" y="0"/>
                                    </a:cxn>
                                    <a:cxn ang="0">
                                      <a:pos x="1150" y="16"/>
                                    </a:cxn>
                                  </a:cxnLst>
                                  <a:rect l="0" t="0" r="r" b="b"/>
                                  <a:pathLst>
                                    <a:path w="1422" h="2240">
                                      <a:moveTo>
                                        <a:pt x="1150" y="16"/>
                                      </a:moveTo>
                                      <a:lnTo>
                                        <a:pt x="1173" y="54"/>
                                      </a:lnTo>
                                      <a:lnTo>
                                        <a:pt x="1309" y="893"/>
                                      </a:lnTo>
                                      <a:lnTo>
                                        <a:pt x="1422" y="1711"/>
                                      </a:lnTo>
                                      <a:lnTo>
                                        <a:pt x="1309" y="1809"/>
                                      </a:lnTo>
                                      <a:lnTo>
                                        <a:pt x="1173" y="1885"/>
                                      </a:lnTo>
                                      <a:lnTo>
                                        <a:pt x="1150" y="1870"/>
                                      </a:lnTo>
                                      <a:lnTo>
                                        <a:pt x="1173" y="1847"/>
                                      </a:lnTo>
                                      <a:lnTo>
                                        <a:pt x="1173" y="1734"/>
                                      </a:lnTo>
                                      <a:lnTo>
                                        <a:pt x="1173" y="1696"/>
                                      </a:lnTo>
                                      <a:lnTo>
                                        <a:pt x="1150" y="1658"/>
                                      </a:lnTo>
                                      <a:lnTo>
                                        <a:pt x="1089" y="1658"/>
                                      </a:lnTo>
                                      <a:lnTo>
                                        <a:pt x="1074" y="1696"/>
                                      </a:lnTo>
                                      <a:lnTo>
                                        <a:pt x="1052" y="1771"/>
                                      </a:lnTo>
                                      <a:lnTo>
                                        <a:pt x="1074" y="1885"/>
                                      </a:lnTo>
                                      <a:lnTo>
                                        <a:pt x="1074" y="1968"/>
                                      </a:lnTo>
                                      <a:lnTo>
                                        <a:pt x="1014" y="2044"/>
                                      </a:lnTo>
                                      <a:lnTo>
                                        <a:pt x="953" y="2082"/>
                                      </a:lnTo>
                                      <a:lnTo>
                                        <a:pt x="839" y="2142"/>
                                      </a:lnTo>
                                      <a:lnTo>
                                        <a:pt x="817" y="2082"/>
                                      </a:lnTo>
                                      <a:lnTo>
                                        <a:pt x="817" y="2044"/>
                                      </a:lnTo>
                                      <a:lnTo>
                                        <a:pt x="817" y="1930"/>
                                      </a:lnTo>
                                      <a:lnTo>
                                        <a:pt x="817" y="1847"/>
                                      </a:lnTo>
                                      <a:lnTo>
                                        <a:pt x="817" y="1809"/>
                                      </a:lnTo>
                                      <a:lnTo>
                                        <a:pt x="802" y="1794"/>
                                      </a:lnTo>
                                      <a:lnTo>
                                        <a:pt x="817" y="1613"/>
                                      </a:lnTo>
                                      <a:lnTo>
                                        <a:pt x="817" y="1521"/>
                                      </a:lnTo>
                                      <a:lnTo>
                                        <a:pt x="802" y="1439"/>
                                      </a:lnTo>
                                      <a:lnTo>
                                        <a:pt x="764" y="1423"/>
                                      </a:lnTo>
                                      <a:lnTo>
                                        <a:pt x="719" y="1401"/>
                                      </a:lnTo>
                                      <a:lnTo>
                                        <a:pt x="681" y="1477"/>
                                      </a:lnTo>
                                      <a:lnTo>
                                        <a:pt x="681" y="1537"/>
                                      </a:lnTo>
                                      <a:lnTo>
                                        <a:pt x="681" y="1673"/>
                                      </a:lnTo>
                                      <a:lnTo>
                                        <a:pt x="665" y="1968"/>
                                      </a:lnTo>
                                      <a:lnTo>
                                        <a:pt x="665" y="2240"/>
                                      </a:lnTo>
                                      <a:lnTo>
                                        <a:pt x="627" y="2202"/>
                                      </a:lnTo>
                                      <a:lnTo>
                                        <a:pt x="583" y="2180"/>
                                      </a:lnTo>
                                      <a:lnTo>
                                        <a:pt x="545" y="2158"/>
                                      </a:lnTo>
                                      <a:lnTo>
                                        <a:pt x="529" y="2104"/>
                                      </a:lnTo>
                                      <a:lnTo>
                                        <a:pt x="529" y="2006"/>
                                      </a:lnTo>
                                      <a:lnTo>
                                        <a:pt x="469" y="2006"/>
                                      </a:lnTo>
                                      <a:lnTo>
                                        <a:pt x="469" y="2044"/>
                                      </a:lnTo>
                                      <a:lnTo>
                                        <a:pt x="447" y="2082"/>
                                      </a:lnTo>
                                      <a:lnTo>
                                        <a:pt x="409" y="2066"/>
                                      </a:lnTo>
                                      <a:lnTo>
                                        <a:pt x="355" y="2044"/>
                                      </a:lnTo>
                                      <a:lnTo>
                                        <a:pt x="333" y="2006"/>
                                      </a:lnTo>
                                      <a:lnTo>
                                        <a:pt x="310" y="1968"/>
                                      </a:lnTo>
                                      <a:lnTo>
                                        <a:pt x="272" y="1930"/>
                                      </a:lnTo>
                                      <a:lnTo>
                                        <a:pt x="310" y="1870"/>
                                      </a:lnTo>
                                      <a:lnTo>
                                        <a:pt x="295" y="1832"/>
                                      </a:lnTo>
                                      <a:lnTo>
                                        <a:pt x="272" y="1794"/>
                                      </a:lnTo>
                                      <a:lnTo>
                                        <a:pt x="272" y="1734"/>
                                      </a:lnTo>
                                      <a:lnTo>
                                        <a:pt x="257" y="1696"/>
                                      </a:lnTo>
                                      <a:lnTo>
                                        <a:pt x="235" y="1673"/>
                                      </a:lnTo>
                                      <a:lnTo>
                                        <a:pt x="219" y="1809"/>
                                      </a:lnTo>
                                      <a:lnTo>
                                        <a:pt x="197" y="1870"/>
                                      </a:lnTo>
                                      <a:lnTo>
                                        <a:pt x="136" y="1885"/>
                                      </a:lnTo>
                                      <a:lnTo>
                                        <a:pt x="75" y="1832"/>
                                      </a:lnTo>
                                      <a:lnTo>
                                        <a:pt x="0" y="1749"/>
                                      </a:lnTo>
                                      <a:lnTo>
                                        <a:pt x="98" y="1363"/>
                                      </a:lnTo>
                                      <a:lnTo>
                                        <a:pt x="136" y="1167"/>
                                      </a:lnTo>
                                      <a:lnTo>
                                        <a:pt x="136" y="969"/>
                                      </a:lnTo>
                                      <a:lnTo>
                                        <a:pt x="159" y="917"/>
                                      </a:lnTo>
                                      <a:lnTo>
                                        <a:pt x="174" y="879"/>
                                      </a:lnTo>
                                      <a:lnTo>
                                        <a:pt x="136" y="833"/>
                                      </a:lnTo>
                                      <a:lnTo>
                                        <a:pt x="159" y="780"/>
                                      </a:lnTo>
                                      <a:lnTo>
                                        <a:pt x="136" y="743"/>
                                      </a:lnTo>
                                      <a:lnTo>
                                        <a:pt x="235" y="386"/>
                                      </a:lnTo>
                                      <a:lnTo>
                                        <a:pt x="219" y="326"/>
                                      </a:lnTo>
                                      <a:lnTo>
                                        <a:pt x="235" y="288"/>
                                      </a:lnTo>
                                      <a:lnTo>
                                        <a:pt x="257" y="250"/>
                                      </a:lnTo>
                                      <a:lnTo>
                                        <a:pt x="257" y="190"/>
                                      </a:lnTo>
                                      <a:lnTo>
                                        <a:pt x="272" y="7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567" y="16"/>
                                      </a:lnTo>
                                      <a:lnTo>
                                        <a:pt x="764" y="0"/>
                                      </a:lnTo>
                                      <a:lnTo>
                                        <a:pt x="901" y="0"/>
                                      </a:lnTo>
                                      <a:lnTo>
                                        <a:pt x="1037" y="0"/>
                                      </a:lnTo>
                                      <a:lnTo>
                                        <a:pt x="11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3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530" y="520903"/>
                                  <a:ext cx="79" cy="11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19" y="409"/>
                                    </a:cxn>
                                    <a:cxn ang="0">
                                      <a:pos x="319" y="469"/>
                                    </a:cxn>
                                    <a:cxn ang="0">
                                      <a:pos x="273" y="431"/>
                                    </a:cxn>
                                    <a:cxn ang="0">
                                      <a:pos x="235" y="394"/>
                                    </a:cxn>
                                    <a:cxn ang="0">
                                      <a:pos x="182" y="371"/>
                                    </a:cxn>
                                    <a:cxn ang="0">
                                      <a:pos x="160" y="319"/>
                                    </a:cxn>
                                    <a:cxn ang="0">
                                      <a:pos x="99" y="273"/>
                                    </a:cxn>
                                    <a:cxn ang="0">
                                      <a:pos x="84" y="235"/>
                                    </a:cxn>
                                    <a:cxn ang="0">
                                      <a:pos x="62" y="197"/>
                                    </a:cxn>
                                    <a:cxn ang="0">
                                      <a:pos x="24" y="175"/>
                                    </a:cxn>
                                    <a:cxn ang="0">
                                      <a:pos x="0" y="99"/>
                                    </a:cxn>
                                    <a:cxn ang="0">
                                      <a:pos x="46" y="38"/>
                                    </a:cxn>
                                    <a:cxn ang="0">
                                      <a:pos x="160" y="0"/>
                                    </a:cxn>
                                    <a:cxn ang="0">
                                      <a:pos x="258" y="84"/>
                                    </a:cxn>
                                    <a:cxn ang="0">
                                      <a:pos x="319" y="197"/>
                                    </a:cxn>
                                    <a:cxn ang="0">
                                      <a:pos x="319" y="319"/>
                                    </a:cxn>
                                    <a:cxn ang="0">
                                      <a:pos x="319" y="409"/>
                                    </a:cxn>
                                  </a:cxnLst>
                                  <a:rect l="0" t="0" r="r" b="b"/>
                                  <a:pathLst>
                                    <a:path w="319" h="469">
                                      <a:moveTo>
                                        <a:pt x="319" y="409"/>
                                      </a:moveTo>
                                      <a:lnTo>
                                        <a:pt x="319" y="469"/>
                                      </a:lnTo>
                                      <a:lnTo>
                                        <a:pt x="273" y="43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182" y="371"/>
                                      </a:lnTo>
                                      <a:lnTo>
                                        <a:pt x="160" y="319"/>
                                      </a:lnTo>
                                      <a:lnTo>
                                        <a:pt x="99" y="273"/>
                                      </a:lnTo>
                                      <a:lnTo>
                                        <a:pt x="84" y="235"/>
                                      </a:lnTo>
                                      <a:lnTo>
                                        <a:pt x="62" y="197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319" y="197"/>
                                      </a:lnTo>
                                      <a:lnTo>
                                        <a:pt x="319" y="319"/>
                                      </a:lnTo>
                                      <a:lnTo>
                                        <a:pt x="319" y="4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4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92" y="520918"/>
                                  <a:ext cx="77" cy="10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11" y="76"/>
                                    </a:cxn>
                                    <a:cxn ang="0">
                                      <a:pos x="228" y="258"/>
                                    </a:cxn>
                                    <a:cxn ang="0">
                                      <a:pos x="152" y="310"/>
                                    </a:cxn>
                                    <a:cxn ang="0">
                                      <a:pos x="76" y="348"/>
                                    </a:cxn>
                                    <a:cxn ang="0">
                                      <a:pos x="38" y="394"/>
                                    </a:cxn>
                                    <a:cxn ang="0">
                                      <a:pos x="16" y="408"/>
                                    </a:cxn>
                                    <a:cxn ang="0">
                                      <a:pos x="0" y="333"/>
                                    </a:cxn>
                                    <a:cxn ang="0">
                                      <a:pos x="16" y="258"/>
                                    </a:cxn>
                                    <a:cxn ang="0">
                                      <a:pos x="54" y="98"/>
                                    </a:cxn>
                                    <a:cxn ang="0">
                                      <a:pos x="152" y="0"/>
                                    </a:cxn>
                                    <a:cxn ang="0">
                                      <a:pos x="250" y="23"/>
                                    </a:cxn>
                                    <a:cxn ang="0">
                                      <a:pos x="288" y="38"/>
                                    </a:cxn>
                                    <a:cxn ang="0">
                                      <a:pos x="311" y="76"/>
                                    </a:cxn>
                                  </a:cxnLst>
                                  <a:rect l="0" t="0" r="r" b="b"/>
                                  <a:pathLst>
                                    <a:path w="311" h="408">
                                      <a:moveTo>
                                        <a:pt x="311" y="76"/>
                                      </a:moveTo>
                                      <a:lnTo>
                                        <a:pt x="228" y="258"/>
                                      </a:lnTo>
                                      <a:lnTo>
                                        <a:pt x="152" y="310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38" y="394"/>
                                      </a:lnTo>
                                      <a:lnTo>
                                        <a:pt x="16" y="408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6" y="258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250" y="23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1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5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67" y="521026"/>
                                  <a:ext cx="136" cy="1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45" y="112"/>
                                    </a:cxn>
                                    <a:cxn ang="0">
                                      <a:pos x="545" y="188"/>
                                    </a:cxn>
                                    <a:cxn ang="0">
                                      <a:pos x="522" y="234"/>
                                    </a:cxn>
                                    <a:cxn ang="0">
                                      <a:pos x="409" y="324"/>
                                    </a:cxn>
                                    <a:cxn ang="0">
                                      <a:pos x="234" y="386"/>
                                    </a:cxn>
                                    <a:cxn ang="0">
                                      <a:pos x="98" y="484"/>
                                    </a:cxn>
                                    <a:cxn ang="0">
                                      <a:pos x="53" y="506"/>
                                    </a:cxn>
                                    <a:cxn ang="0">
                                      <a:pos x="0" y="461"/>
                                    </a:cxn>
                                    <a:cxn ang="0">
                                      <a:pos x="38" y="423"/>
                                    </a:cxn>
                                    <a:cxn ang="0">
                                      <a:pos x="38" y="370"/>
                                    </a:cxn>
                                    <a:cxn ang="0">
                                      <a:pos x="38" y="310"/>
                                    </a:cxn>
                                    <a:cxn ang="0">
                                      <a:pos x="53" y="272"/>
                                    </a:cxn>
                                    <a:cxn ang="0">
                                      <a:pos x="53" y="234"/>
                                    </a:cxn>
                                    <a:cxn ang="0">
                                      <a:pos x="98" y="212"/>
                                    </a:cxn>
                                    <a:cxn ang="0">
                                      <a:pos x="136" y="174"/>
                                    </a:cxn>
                                    <a:cxn ang="0">
                                      <a:pos x="136" y="136"/>
                                    </a:cxn>
                                    <a:cxn ang="0">
                                      <a:pos x="250" y="38"/>
                                    </a:cxn>
                                    <a:cxn ang="0">
                                      <a:pos x="424" y="0"/>
                                    </a:cxn>
                                    <a:cxn ang="0">
                                      <a:pos x="507" y="14"/>
                                    </a:cxn>
                                    <a:cxn ang="0">
                                      <a:pos x="545" y="112"/>
                                    </a:cxn>
                                  </a:cxnLst>
                                  <a:rect l="0" t="0" r="r" b="b"/>
                                  <a:pathLst>
                                    <a:path w="545" h="506">
                                      <a:moveTo>
                                        <a:pt x="545" y="112"/>
                                      </a:moveTo>
                                      <a:lnTo>
                                        <a:pt x="545" y="188"/>
                                      </a:lnTo>
                                      <a:lnTo>
                                        <a:pt x="522" y="234"/>
                                      </a:lnTo>
                                      <a:lnTo>
                                        <a:pt x="409" y="324"/>
                                      </a:lnTo>
                                      <a:lnTo>
                                        <a:pt x="234" y="386"/>
                                      </a:lnTo>
                                      <a:lnTo>
                                        <a:pt x="98" y="484"/>
                                      </a:lnTo>
                                      <a:lnTo>
                                        <a:pt x="53" y="506"/>
                                      </a:lnTo>
                                      <a:lnTo>
                                        <a:pt x="0" y="461"/>
                                      </a:lnTo>
                                      <a:lnTo>
                                        <a:pt x="38" y="423"/>
                                      </a:lnTo>
                                      <a:lnTo>
                                        <a:pt x="38" y="370"/>
                                      </a:lnTo>
                                      <a:lnTo>
                                        <a:pt x="38" y="31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136" y="174"/>
                                      </a:lnTo>
                                      <a:lnTo>
                                        <a:pt x="136" y="136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507" y="14"/>
                                      </a:lnTo>
                                      <a:lnTo>
                                        <a:pt x="545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6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808" y="521026"/>
                                  <a:ext cx="1058" cy="80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94" y="832"/>
                                    </a:cxn>
                                    <a:cxn ang="0">
                                      <a:pos x="4094" y="1225"/>
                                    </a:cxn>
                                    <a:cxn ang="0">
                                      <a:pos x="3883" y="1339"/>
                                    </a:cxn>
                                    <a:cxn ang="0">
                                      <a:pos x="3701" y="1437"/>
                                    </a:cxn>
                                    <a:cxn ang="0">
                                      <a:pos x="3467" y="1633"/>
                                    </a:cxn>
                                    <a:cxn ang="0">
                                      <a:pos x="3239" y="1793"/>
                                    </a:cxn>
                                    <a:cxn ang="0">
                                      <a:pos x="3020" y="2005"/>
                                    </a:cxn>
                                    <a:cxn ang="0">
                                      <a:pos x="2536" y="2648"/>
                                    </a:cxn>
                                    <a:cxn ang="0">
                                      <a:pos x="2324" y="2822"/>
                                    </a:cxn>
                                    <a:cxn ang="0">
                                      <a:pos x="1930" y="3034"/>
                                    </a:cxn>
                                    <a:cxn ang="0">
                                      <a:pos x="1771" y="3117"/>
                                    </a:cxn>
                                    <a:cxn ang="0">
                                      <a:pos x="1582" y="3117"/>
                                    </a:cxn>
                                    <a:cxn ang="0">
                                      <a:pos x="1423" y="3155"/>
                                    </a:cxn>
                                    <a:cxn ang="0">
                                      <a:pos x="1287" y="3170"/>
                                    </a:cxn>
                                    <a:cxn ang="0">
                                      <a:pos x="1135" y="3216"/>
                                    </a:cxn>
                                    <a:cxn ang="0">
                                      <a:pos x="855" y="3170"/>
                                    </a:cxn>
                                    <a:cxn ang="0">
                                      <a:pos x="704" y="3094"/>
                                    </a:cxn>
                                    <a:cxn ang="0">
                                      <a:pos x="583" y="3034"/>
                                    </a:cxn>
                                    <a:cxn ang="0">
                                      <a:pos x="469" y="3019"/>
                                    </a:cxn>
                                    <a:cxn ang="0">
                                      <a:pos x="310" y="2958"/>
                                    </a:cxn>
                                    <a:cxn ang="0">
                                      <a:pos x="174" y="2898"/>
                                    </a:cxn>
                                    <a:cxn ang="0">
                                      <a:pos x="60" y="2860"/>
                                    </a:cxn>
                                    <a:cxn ang="0">
                                      <a:pos x="38" y="2784"/>
                                    </a:cxn>
                                    <a:cxn ang="0">
                                      <a:pos x="409" y="2746"/>
                                    </a:cxn>
                                    <a:cxn ang="0">
                                      <a:pos x="667" y="2724"/>
                                    </a:cxn>
                                    <a:cxn ang="0">
                                      <a:pos x="879" y="2489"/>
                                    </a:cxn>
                                    <a:cxn ang="0">
                                      <a:pos x="1309" y="2254"/>
                                    </a:cxn>
                                    <a:cxn ang="0">
                                      <a:pos x="1484" y="2005"/>
                                    </a:cxn>
                                    <a:cxn ang="0">
                                      <a:pos x="1423" y="1869"/>
                                    </a:cxn>
                                    <a:cxn ang="0">
                                      <a:pos x="1309" y="1709"/>
                                    </a:cxn>
                                    <a:cxn ang="0">
                                      <a:pos x="1151" y="1671"/>
                                    </a:cxn>
                                    <a:cxn ang="0">
                                      <a:pos x="953" y="1733"/>
                                    </a:cxn>
                                    <a:cxn ang="0">
                                      <a:pos x="606" y="1846"/>
                                    </a:cxn>
                                    <a:cxn ang="0">
                                      <a:pos x="492" y="1770"/>
                                    </a:cxn>
                                    <a:cxn ang="0">
                                      <a:pos x="356" y="1709"/>
                                    </a:cxn>
                                    <a:cxn ang="0">
                                      <a:pos x="174" y="1559"/>
                                    </a:cxn>
                                    <a:cxn ang="0">
                                      <a:pos x="60" y="1437"/>
                                    </a:cxn>
                                    <a:cxn ang="0">
                                      <a:pos x="23" y="1377"/>
                                    </a:cxn>
                                    <a:cxn ang="0">
                                      <a:pos x="507" y="1051"/>
                                    </a:cxn>
                                    <a:cxn ang="0">
                                      <a:pos x="643" y="930"/>
                                    </a:cxn>
                                    <a:cxn ang="0">
                                      <a:pos x="817" y="817"/>
                                    </a:cxn>
                                    <a:cxn ang="0">
                                      <a:pos x="1075" y="718"/>
                                    </a:cxn>
                                    <a:cxn ang="0">
                                      <a:pos x="1582" y="484"/>
                                    </a:cxn>
                                    <a:cxn ang="0">
                                      <a:pos x="2376" y="461"/>
                                    </a:cxn>
                                    <a:cxn ang="0">
                                      <a:pos x="2611" y="408"/>
                                    </a:cxn>
                                    <a:cxn ang="0">
                                      <a:pos x="2846" y="348"/>
                                    </a:cxn>
                                    <a:cxn ang="0">
                                      <a:pos x="3081" y="212"/>
                                    </a:cxn>
                                    <a:cxn ang="0">
                                      <a:pos x="3512" y="52"/>
                                    </a:cxn>
                                  </a:cxnLst>
                                  <a:rect l="0" t="0" r="r" b="b"/>
                                  <a:pathLst>
                                    <a:path w="4230" h="3216">
                                      <a:moveTo>
                                        <a:pt x="3648" y="0"/>
                                      </a:moveTo>
                                      <a:lnTo>
                                        <a:pt x="3958" y="560"/>
                                      </a:lnTo>
                                      <a:lnTo>
                                        <a:pt x="4094" y="832"/>
                                      </a:lnTo>
                                      <a:lnTo>
                                        <a:pt x="4230" y="1149"/>
                                      </a:lnTo>
                                      <a:lnTo>
                                        <a:pt x="4170" y="1203"/>
                                      </a:lnTo>
                                      <a:lnTo>
                                        <a:pt x="4094" y="1225"/>
                                      </a:lnTo>
                                      <a:lnTo>
                                        <a:pt x="4019" y="1263"/>
                                      </a:lnTo>
                                      <a:lnTo>
                                        <a:pt x="3936" y="1323"/>
                                      </a:lnTo>
                                      <a:lnTo>
                                        <a:pt x="3883" y="1339"/>
                                      </a:lnTo>
                                      <a:lnTo>
                                        <a:pt x="3822" y="1377"/>
                                      </a:lnTo>
                                      <a:lnTo>
                                        <a:pt x="3762" y="1423"/>
                                      </a:lnTo>
                                      <a:lnTo>
                                        <a:pt x="3701" y="1437"/>
                                      </a:lnTo>
                                      <a:lnTo>
                                        <a:pt x="3587" y="1521"/>
                                      </a:lnTo>
                                      <a:lnTo>
                                        <a:pt x="3527" y="1559"/>
                                      </a:lnTo>
                                      <a:lnTo>
                                        <a:pt x="3467" y="1633"/>
                                      </a:lnTo>
                                      <a:lnTo>
                                        <a:pt x="3413" y="1657"/>
                                      </a:lnTo>
                                      <a:lnTo>
                                        <a:pt x="3353" y="1709"/>
                                      </a:lnTo>
                                      <a:lnTo>
                                        <a:pt x="3239" y="1793"/>
                                      </a:lnTo>
                                      <a:lnTo>
                                        <a:pt x="3157" y="1869"/>
                                      </a:lnTo>
                                      <a:lnTo>
                                        <a:pt x="3103" y="1944"/>
                                      </a:lnTo>
                                      <a:lnTo>
                                        <a:pt x="3020" y="2005"/>
                                      </a:lnTo>
                                      <a:lnTo>
                                        <a:pt x="2967" y="2118"/>
                                      </a:lnTo>
                                      <a:lnTo>
                                        <a:pt x="2732" y="2353"/>
                                      </a:lnTo>
                                      <a:lnTo>
                                        <a:pt x="2536" y="2648"/>
                                      </a:lnTo>
                                      <a:lnTo>
                                        <a:pt x="2437" y="2746"/>
                                      </a:lnTo>
                                      <a:lnTo>
                                        <a:pt x="2376" y="2784"/>
                                      </a:lnTo>
                                      <a:lnTo>
                                        <a:pt x="2324" y="2822"/>
                                      </a:lnTo>
                                      <a:lnTo>
                                        <a:pt x="2104" y="2958"/>
                                      </a:lnTo>
                                      <a:lnTo>
                                        <a:pt x="2006" y="2981"/>
                                      </a:lnTo>
                                      <a:lnTo>
                                        <a:pt x="1930" y="3034"/>
                                      </a:lnTo>
                                      <a:lnTo>
                                        <a:pt x="1870" y="3034"/>
                                      </a:lnTo>
                                      <a:lnTo>
                                        <a:pt x="1832" y="3079"/>
                                      </a:lnTo>
                                      <a:lnTo>
                                        <a:pt x="1771" y="3117"/>
                                      </a:lnTo>
                                      <a:lnTo>
                                        <a:pt x="1696" y="3117"/>
                                      </a:lnTo>
                                      <a:lnTo>
                                        <a:pt x="1635" y="3117"/>
                                      </a:lnTo>
                                      <a:lnTo>
                                        <a:pt x="1582" y="3117"/>
                                      </a:lnTo>
                                      <a:lnTo>
                                        <a:pt x="1544" y="3155"/>
                                      </a:lnTo>
                                      <a:lnTo>
                                        <a:pt x="1484" y="3155"/>
                                      </a:lnTo>
                                      <a:lnTo>
                                        <a:pt x="1423" y="3155"/>
                                      </a:lnTo>
                                      <a:lnTo>
                                        <a:pt x="1363" y="3170"/>
                                      </a:lnTo>
                                      <a:lnTo>
                                        <a:pt x="1325" y="3155"/>
                                      </a:lnTo>
                                      <a:lnTo>
                                        <a:pt x="1287" y="3170"/>
                                      </a:lnTo>
                                      <a:lnTo>
                                        <a:pt x="1249" y="3193"/>
                                      </a:lnTo>
                                      <a:lnTo>
                                        <a:pt x="1211" y="3170"/>
                                      </a:lnTo>
                                      <a:lnTo>
                                        <a:pt x="1135" y="3216"/>
                                      </a:lnTo>
                                      <a:lnTo>
                                        <a:pt x="1037" y="3193"/>
                                      </a:lnTo>
                                      <a:lnTo>
                                        <a:pt x="917" y="3193"/>
                                      </a:lnTo>
                                      <a:lnTo>
                                        <a:pt x="855" y="3170"/>
                                      </a:lnTo>
                                      <a:lnTo>
                                        <a:pt x="803" y="3117"/>
                                      </a:lnTo>
                                      <a:lnTo>
                                        <a:pt x="742" y="3117"/>
                                      </a:lnTo>
                                      <a:lnTo>
                                        <a:pt x="704" y="3094"/>
                                      </a:lnTo>
                                      <a:lnTo>
                                        <a:pt x="667" y="3056"/>
                                      </a:lnTo>
                                      <a:lnTo>
                                        <a:pt x="606" y="3094"/>
                                      </a:lnTo>
                                      <a:lnTo>
                                        <a:pt x="583" y="3034"/>
                                      </a:lnTo>
                                      <a:lnTo>
                                        <a:pt x="530" y="3034"/>
                                      </a:lnTo>
                                      <a:lnTo>
                                        <a:pt x="492" y="3034"/>
                                      </a:lnTo>
                                      <a:lnTo>
                                        <a:pt x="469" y="3019"/>
                                      </a:lnTo>
                                      <a:lnTo>
                                        <a:pt x="432" y="2981"/>
                                      </a:lnTo>
                                      <a:lnTo>
                                        <a:pt x="394" y="2996"/>
                                      </a:lnTo>
                                      <a:lnTo>
                                        <a:pt x="310" y="2958"/>
                                      </a:lnTo>
                                      <a:lnTo>
                                        <a:pt x="258" y="2981"/>
                                      </a:lnTo>
                                      <a:lnTo>
                                        <a:pt x="235" y="2920"/>
                                      </a:lnTo>
                                      <a:lnTo>
                                        <a:pt x="174" y="2898"/>
                                      </a:lnTo>
                                      <a:lnTo>
                                        <a:pt x="136" y="2898"/>
                                      </a:lnTo>
                                      <a:lnTo>
                                        <a:pt x="98" y="2882"/>
                                      </a:lnTo>
                                      <a:lnTo>
                                        <a:pt x="60" y="2860"/>
                                      </a:lnTo>
                                      <a:lnTo>
                                        <a:pt x="23" y="2882"/>
                                      </a:lnTo>
                                      <a:lnTo>
                                        <a:pt x="0" y="2822"/>
                                      </a:lnTo>
                                      <a:lnTo>
                                        <a:pt x="38" y="2784"/>
                                      </a:lnTo>
                                      <a:lnTo>
                                        <a:pt x="122" y="2746"/>
                                      </a:lnTo>
                                      <a:lnTo>
                                        <a:pt x="174" y="2708"/>
                                      </a:lnTo>
                                      <a:lnTo>
                                        <a:pt x="409" y="2746"/>
                                      </a:lnTo>
                                      <a:lnTo>
                                        <a:pt x="507" y="2762"/>
                                      </a:lnTo>
                                      <a:lnTo>
                                        <a:pt x="606" y="2746"/>
                                      </a:lnTo>
                                      <a:lnTo>
                                        <a:pt x="667" y="2724"/>
                                      </a:lnTo>
                                      <a:lnTo>
                                        <a:pt x="719" y="2686"/>
                                      </a:lnTo>
                                      <a:lnTo>
                                        <a:pt x="817" y="2610"/>
                                      </a:lnTo>
                                      <a:lnTo>
                                        <a:pt x="879" y="2489"/>
                                      </a:lnTo>
                                      <a:lnTo>
                                        <a:pt x="953" y="2414"/>
                                      </a:lnTo>
                                      <a:lnTo>
                                        <a:pt x="1151" y="2338"/>
                                      </a:lnTo>
                                      <a:lnTo>
                                        <a:pt x="1309" y="2254"/>
                                      </a:lnTo>
                                      <a:lnTo>
                                        <a:pt x="1446" y="2080"/>
                                      </a:lnTo>
                                      <a:lnTo>
                                        <a:pt x="1484" y="2043"/>
                                      </a:lnTo>
                                      <a:lnTo>
                                        <a:pt x="1484" y="2005"/>
                                      </a:lnTo>
                                      <a:lnTo>
                                        <a:pt x="1461" y="1967"/>
                                      </a:lnTo>
                                      <a:lnTo>
                                        <a:pt x="1484" y="1929"/>
                                      </a:lnTo>
                                      <a:lnTo>
                                        <a:pt x="1423" y="1869"/>
                                      </a:lnTo>
                                      <a:lnTo>
                                        <a:pt x="1408" y="1808"/>
                                      </a:lnTo>
                                      <a:lnTo>
                                        <a:pt x="1363" y="1747"/>
                                      </a:lnTo>
                                      <a:lnTo>
                                        <a:pt x="1309" y="1709"/>
                                      </a:lnTo>
                                      <a:lnTo>
                                        <a:pt x="1249" y="1709"/>
                                      </a:lnTo>
                                      <a:lnTo>
                                        <a:pt x="1211" y="1695"/>
                                      </a:lnTo>
                                      <a:lnTo>
                                        <a:pt x="1151" y="1671"/>
                                      </a:lnTo>
                                      <a:lnTo>
                                        <a:pt x="1090" y="1671"/>
                                      </a:lnTo>
                                      <a:lnTo>
                                        <a:pt x="1037" y="1695"/>
                                      </a:lnTo>
                                      <a:lnTo>
                                        <a:pt x="953" y="1733"/>
                                      </a:lnTo>
                                      <a:lnTo>
                                        <a:pt x="879" y="1733"/>
                                      </a:lnTo>
                                      <a:lnTo>
                                        <a:pt x="779" y="1770"/>
                                      </a:lnTo>
                                      <a:lnTo>
                                        <a:pt x="606" y="1846"/>
                                      </a:lnTo>
                                      <a:lnTo>
                                        <a:pt x="545" y="1869"/>
                                      </a:lnTo>
                                      <a:lnTo>
                                        <a:pt x="507" y="1831"/>
                                      </a:lnTo>
                                      <a:lnTo>
                                        <a:pt x="492" y="1770"/>
                                      </a:lnTo>
                                      <a:lnTo>
                                        <a:pt x="432" y="1770"/>
                                      </a:lnTo>
                                      <a:lnTo>
                                        <a:pt x="394" y="1709"/>
                                      </a:lnTo>
                                      <a:lnTo>
                                        <a:pt x="356" y="1709"/>
                                      </a:lnTo>
                                      <a:lnTo>
                                        <a:pt x="310" y="1695"/>
                                      </a:lnTo>
                                      <a:lnTo>
                                        <a:pt x="310" y="1633"/>
                                      </a:lnTo>
                                      <a:lnTo>
                                        <a:pt x="174" y="1559"/>
                                      </a:lnTo>
                                      <a:lnTo>
                                        <a:pt x="98" y="1535"/>
                                      </a:lnTo>
                                      <a:lnTo>
                                        <a:pt x="60" y="1459"/>
                                      </a:lnTo>
                                      <a:lnTo>
                                        <a:pt x="60" y="1437"/>
                                      </a:lnTo>
                                      <a:lnTo>
                                        <a:pt x="23" y="1423"/>
                                      </a:lnTo>
                                      <a:lnTo>
                                        <a:pt x="0" y="1423"/>
                                      </a:lnTo>
                                      <a:lnTo>
                                        <a:pt x="23" y="1377"/>
                                      </a:lnTo>
                                      <a:lnTo>
                                        <a:pt x="432" y="1104"/>
                                      </a:lnTo>
                                      <a:lnTo>
                                        <a:pt x="469" y="1089"/>
                                      </a:lnTo>
                                      <a:lnTo>
                                        <a:pt x="507" y="1051"/>
                                      </a:lnTo>
                                      <a:lnTo>
                                        <a:pt x="530" y="1013"/>
                                      </a:lnTo>
                                      <a:lnTo>
                                        <a:pt x="583" y="1013"/>
                                      </a:lnTo>
                                      <a:lnTo>
                                        <a:pt x="643" y="930"/>
                                      </a:lnTo>
                                      <a:lnTo>
                                        <a:pt x="704" y="892"/>
                                      </a:lnTo>
                                      <a:lnTo>
                                        <a:pt x="779" y="877"/>
                                      </a:lnTo>
                                      <a:lnTo>
                                        <a:pt x="817" y="817"/>
                                      </a:lnTo>
                                      <a:lnTo>
                                        <a:pt x="917" y="794"/>
                                      </a:lnTo>
                                      <a:lnTo>
                                        <a:pt x="991" y="741"/>
                                      </a:lnTo>
                                      <a:lnTo>
                                        <a:pt x="1075" y="718"/>
                                      </a:lnTo>
                                      <a:lnTo>
                                        <a:pt x="1151" y="658"/>
                                      </a:lnTo>
                                      <a:lnTo>
                                        <a:pt x="1363" y="582"/>
                                      </a:lnTo>
                                      <a:lnTo>
                                        <a:pt x="1582" y="484"/>
                                      </a:lnTo>
                                      <a:lnTo>
                                        <a:pt x="1892" y="461"/>
                                      </a:lnTo>
                                      <a:lnTo>
                                        <a:pt x="2126" y="461"/>
                                      </a:lnTo>
                                      <a:lnTo>
                                        <a:pt x="2376" y="461"/>
                                      </a:lnTo>
                                      <a:lnTo>
                                        <a:pt x="2498" y="461"/>
                                      </a:lnTo>
                                      <a:lnTo>
                                        <a:pt x="2596" y="446"/>
                                      </a:lnTo>
                                      <a:lnTo>
                                        <a:pt x="2611" y="408"/>
                                      </a:lnTo>
                                      <a:lnTo>
                                        <a:pt x="2649" y="408"/>
                                      </a:lnTo>
                                      <a:lnTo>
                                        <a:pt x="2732" y="386"/>
                                      </a:lnTo>
                                      <a:lnTo>
                                        <a:pt x="2846" y="348"/>
                                      </a:lnTo>
                                      <a:lnTo>
                                        <a:pt x="2945" y="310"/>
                                      </a:lnTo>
                                      <a:lnTo>
                                        <a:pt x="3020" y="272"/>
                                      </a:lnTo>
                                      <a:lnTo>
                                        <a:pt x="3081" y="212"/>
                                      </a:lnTo>
                                      <a:lnTo>
                                        <a:pt x="3217" y="174"/>
                                      </a:lnTo>
                                      <a:lnTo>
                                        <a:pt x="3375" y="112"/>
                                      </a:lnTo>
                                      <a:lnTo>
                                        <a:pt x="3512" y="52"/>
                                      </a:lnTo>
                                      <a:lnTo>
                                        <a:pt x="36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7" name="Freeform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492" y="521026"/>
                                  <a:ext cx="112" cy="12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85" y="188"/>
                                    </a:cxn>
                                    <a:cxn ang="0">
                                      <a:pos x="423" y="348"/>
                                    </a:cxn>
                                    <a:cxn ang="0">
                                      <a:pos x="446" y="408"/>
                                    </a:cxn>
                                    <a:cxn ang="0">
                                      <a:pos x="446" y="484"/>
                                    </a:cxn>
                                    <a:cxn ang="0">
                                      <a:pos x="408" y="506"/>
                                    </a:cxn>
                                    <a:cxn ang="0">
                                      <a:pos x="348" y="484"/>
                                    </a:cxn>
                                    <a:cxn ang="0">
                                      <a:pos x="310" y="408"/>
                                    </a:cxn>
                                    <a:cxn ang="0">
                                      <a:pos x="234" y="348"/>
                                    </a:cxn>
                                    <a:cxn ang="0">
                                      <a:pos x="174" y="310"/>
                                    </a:cxn>
                                    <a:cxn ang="0">
                                      <a:pos x="112" y="310"/>
                                    </a:cxn>
                                    <a:cxn ang="0">
                                      <a:pos x="98" y="250"/>
                                    </a:cxn>
                                    <a:cxn ang="0">
                                      <a:pos x="38" y="212"/>
                                    </a:cxn>
                                    <a:cxn ang="0">
                                      <a:pos x="0" y="174"/>
                                    </a:cxn>
                                    <a:cxn ang="0">
                                      <a:pos x="0" y="112"/>
                                    </a:cxn>
                                    <a:cxn ang="0">
                                      <a:pos x="14" y="52"/>
                                    </a:cxn>
                                    <a:cxn ang="0">
                                      <a:pos x="98" y="0"/>
                                    </a:cxn>
                                    <a:cxn ang="0">
                                      <a:pos x="196" y="0"/>
                                    </a:cxn>
                                    <a:cxn ang="0">
                                      <a:pos x="272" y="38"/>
                                    </a:cxn>
                                    <a:cxn ang="0">
                                      <a:pos x="348" y="112"/>
                                    </a:cxn>
                                    <a:cxn ang="0">
                                      <a:pos x="385" y="188"/>
                                    </a:cxn>
                                  </a:cxnLst>
                                  <a:rect l="0" t="0" r="r" b="b"/>
                                  <a:pathLst>
                                    <a:path w="446" h="506">
                                      <a:moveTo>
                                        <a:pt x="385" y="188"/>
                                      </a:moveTo>
                                      <a:lnTo>
                                        <a:pt x="423" y="348"/>
                                      </a:lnTo>
                                      <a:lnTo>
                                        <a:pt x="446" y="408"/>
                                      </a:lnTo>
                                      <a:lnTo>
                                        <a:pt x="446" y="484"/>
                                      </a:lnTo>
                                      <a:lnTo>
                                        <a:pt x="408" y="506"/>
                                      </a:lnTo>
                                      <a:lnTo>
                                        <a:pt x="348" y="484"/>
                                      </a:lnTo>
                                      <a:lnTo>
                                        <a:pt x="310" y="408"/>
                                      </a:lnTo>
                                      <a:lnTo>
                                        <a:pt x="234" y="348"/>
                                      </a:lnTo>
                                      <a:lnTo>
                                        <a:pt x="174" y="310"/>
                                      </a:lnTo>
                                      <a:lnTo>
                                        <a:pt x="112" y="310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348" y="112"/>
                                      </a:lnTo>
                                      <a:lnTo>
                                        <a:pt x="385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8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1800" y="521045"/>
                                  <a:ext cx="1256" cy="89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67" y="529"/>
                                    </a:cxn>
                                    <a:cxn ang="0">
                                      <a:pos x="2534" y="545"/>
                                    </a:cxn>
                                    <a:cxn ang="0">
                                      <a:pos x="4131" y="1558"/>
                                    </a:cxn>
                                    <a:cxn ang="0">
                                      <a:pos x="4465" y="1831"/>
                                    </a:cxn>
                                    <a:cxn ang="0">
                                      <a:pos x="4291" y="1930"/>
                                    </a:cxn>
                                    <a:cxn ang="0">
                                      <a:pos x="4093" y="2165"/>
                                    </a:cxn>
                                    <a:cxn ang="0">
                                      <a:pos x="3995" y="2339"/>
                                    </a:cxn>
                                    <a:cxn ang="0">
                                      <a:pos x="3881" y="2263"/>
                                    </a:cxn>
                                    <a:cxn ang="0">
                                      <a:pos x="3799" y="2240"/>
                                    </a:cxn>
                                    <a:cxn ang="0">
                                      <a:pos x="3647" y="2127"/>
                                    </a:cxn>
                                    <a:cxn ang="0">
                                      <a:pos x="3511" y="2066"/>
                                    </a:cxn>
                                    <a:cxn ang="0">
                                      <a:pos x="3390" y="1990"/>
                                    </a:cxn>
                                    <a:cxn ang="0">
                                      <a:pos x="3292" y="1930"/>
                                    </a:cxn>
                                    <a:cxn ang="0">
                                      <a:pos x="3140" y="1892"/>
                                    </a:cxn>
                                    <a:cxn ang="0">
                                      <a:pos x="3019" y="1854"/>
                                    </a:cxn>
                                    <a:cxn ang="0">
                                      <a:pos x="2882" y="1831"/>
                                    </a:cxn>
                                    <a:cxn ang="0">
                                      <a:pos x="2732" y="1990"/>
                                    </a:cxn>
                                    <a:cxn ang="0">
                                      <a:pos x="2672" y="2361"/>
                                    </a:cxn>
                                    <a:cxn ang="0">
                                      <a:pos x="3352" y="2687"/>
                                    </a:cxn>
                                    <a:cxn ang="0">
                                      <a:pos x="4480" y="3042"/>
                                    </a:cxn>
                                    <a:cxn ang="0">
                                      <a:pos x="4601" y="3080"/>
                                    </a:cxn>
                                    <a:cxn ang="0">
                                      <a:pos x="4912" y="3216"/>
                                    </a:cxn>
                                    <a:cxn ang="0">
                                      <a:pos x="4972" y="3488"/>
                                    </a:cxn>
                                    <a:cxn ang="0">
                                      <a:pos x="4812" y="3466"/>
                                    </a:cxn>
                                    <a:cxn ang="0">
                                      <a:pos x="4639" y="3428"/>
                                    </a:cxn>
                                    <a:cxn ang="0">
                                      <a:pos x="4442" y="3428"/>
                                    </a:cxn>
                                    <a:cxn ang="0">
                                      <a:pos x="4291" y="3526"/>
                                    </a:cxn>
                                    <a:cxn ang="0">
                                      <a:pos x="4131" y="3564"/>
                                    </a:cxn>
                                    <a:cxn ang="0">
                                      <a:pos x="3957" y="3488"/>
                                    </a:cxn>
                                    <a:cxn ang="0">
                                      <a:pos x="3799" y="3466"/>
                                    </a:cxn>
                                    <a:cxn ang="0">
                                      <a:pos x="3390" y="3390"/>
                                    </a:cxn>
                                    <a:cxn ang="0">
                                      <a:pos x="2882" y="3292"/>
                                    </a:cxn>
                                    <a:cxn ang="0">
                                      <a:pos x="2596" y="3178"/>
                                    </a:cxn>
                                    <a:cxn ang="0">
                                      <a:pos x="2474" y="3156"/>
                                    </a:cxn>
                                    <a:cxn ang="0">
                                      <a:pos x="2338" y="3118"/>
                                    </a:cxn>
                                    <a:cxn ang="0">
                                      <a:pos x="2051" y="3057"/>
                                    </a:cxn>
                                    <a:cxn ang="0">
                                      <a:pos x="1891" y="3004"/>
                                    </a:cxn>
                                    <a:cxn ang="0">
                                      <a:pos x="1755" y="2883"/>
                                    </a:cxn>
                                    <a:cxn ang="0">
                                      <a:pos x="1635" y="2807"/>
                                    </a:cxn>
                                    <a:cxn ang="0">
                                      <a:pos x="1521" y="2687"/>
                                    </a:cxn>
                                    <a:cxn ang="0">
                                      <a:pos x="1361" y="2551"/>
                                    </a:cxn>
                                    <a:cxn ang="0">
                                      <a:pos x="1286" y="2414"/>
                                    </a:cxn>
                                    <a:cxn ang="0">
                                      <a:pos x="1173" y="2165"/>
                                    </a:cxn>
                                    <a:cxn ang="0">
                                      <a:pos x="1074" y="1968"/>
                                    </a:cxn>
                                    <a:cxn ang="0">
                                      <a:pos x="976" y="1808"/>
                                    </a:cxn>
                                    <a:cxn ang="0">
                                      <a:pos x="878" y="1658"/>
                                    </a:cxn>
                                    <a:cxn ang="0">
                                      <a:pos x="779" y="1536"/>
                                    </a:cxn>
                                    <a:cxn ang="0">
                                      <a:pos x="530" y="1362"/>
                                    </a:cxn>
                                    <a:cxn ang="0">
                                      <a:pos x="430" y="1286"/>
                                    </a:cxn>
                                    <a:cxn ang="0">
                                      <a:pos x="310" y="1210"/>
                                    </a:cxn>
                                    <a:cxn ang="0">
                                      <a:pos x="174" y="1150"/>
                                    </a:cxn>
                                    <a:cxn ang="0">
                                      <a:pos x="0" y="954"/>
                                    </a:cxn>
                                    <a:cxn ang="0">
                                      <a:pos x="174" y="621"/>
                                    </a:cxn>
                                    <a:cxn ang="0">
                                      <a:pos x="915" y="159"/>
                                    </a:cxn>
                                  </a:cxnLst>
                                  <a:rect l="0" t="0" r="r" b="b"/>
                                  <a:pathLst>
                                    <a:path w="5024" h="3564">
                                      <a:moveTo>
                                        <a:pt x="1225" y="273"/>
                                      </a:moveTo>
                                      <a:lnTo>
                                        <a:pt x="1717" y="469"/>
                                      </a:lnTo>
                                      <a:lnTo>
                                        <a:pt x="1967" y="529"/>
                                      </a:lnTo>
                                      <a:lnTo>
                                        <a:pt x="2240" y="545"/>
                                      </a:lnTo>
                                      <a:lnTo>
                                        <a:pt x="2376" y="529"/>
                                      </a:lnTo>
                                      <a:lnTo>
                                        <a:pt x="2534" y="545"/>
                                      </a:lnTo>
                                      <a:lnTo>
                                        <a:pt x="2830" y="621"/>
                                      </a:lnTo>
                                      <a:lnTo>
                                        <a:pt x="3489" y="1074"/>
                                      </a:lnTo>
                                      <a:lnTo>
                                        <a:pt x="4131" y="1558"/>
                                      </a:lnTo>
                                      <a:lnTo>
                                        <a:pt x="4192" y="1596"/>
                                      </a:lnTo>
                                      <a:lnTo>
                                        <a:pt x="4230" y="1634"/>
                                      </a:lnTo>
                                      <a:lnTo>
                                        <a:pt x="4465" y="1831"/>
                                      </a:lnTo>
                                      <a:lnTo>
                                        <a:pt x="4442" y="1854"/>
                                      </a:lnTo>
                                      <a:lnTo>
                                        <a:pt x="4404" y="1869"/>
                                      </a:lnTo>
                                      <a:lnTo>
                                        <a:pt x="4291" y="1930"/>
                                      </a:lnTo>
                                      <a:lnTo>
                                        <a:pt x="4207" y="1990"/>
                                      </a:lnTo>
                                      <a:lnTo>
                                        <a:pt x="4155" y="2066"/>
                                      </a:lnTo>
                                      <a:lnTo>
                                        <a:pt x="4093" y="2165"/>
                                      </a:lnTo>
                                      <a:lnTo>
                                        <a:pt x="4056" y="2361"/>
                                      </a:lnTo>
                                      <a:lnTo>
                                        <a:pt x="4018" y="2361"/>
                                      </a:lnTo>
                                      <a:lnTo>
                                        <a:pt x="3995" y="2339"/>
                                      </a:lnTo>
                                      <a:lnTo>
                                        <a:pt x="3957" y="2315"/>
                                      </a:lnTo>
                                      <a:lnTo>
                                        <a:pt x="3919" y="2315"/>
                                      </a:lnTo>
                                      <a:lnTo>
                                        <a:pt x="3881" y="2263"/>
                                      </a:lnTo>
                                      <a:lnTo>
                                        <a:pt x="3859" y="2225"/>
                                      </a:lnTo>
                                      <a:lnTo>
                                        <a:pt x="3821" y="2263"/>
                                      </a:lnTo>
                                      <a:lnTo>
                                        <a:pt x="3799" y="2240"/>
                                      </a:lnTo>
                                      <a:lnTo>
                                        <a:pt x="3783" y="2179"/>
                                      </a:lnTo>
                                      <a:lnTo>
                                        <a:pt x="3701" y="2165"/>
                                      </a:lnTo>
                                      <a:lnTo>
                                        <a:pt x="3647" y="2127"/>
                                      </a:lnTo>
                                      <a:lnTo>
                                        <a:pt x="3587" y="2127"/>
                                      </a:lnTo>
                                      <a:lnTo>
                                        <a:pt x="3549" y="2104"/>
                                      </a:lnTo>
                                      <a:lnTo>
                                        <a:pt x="3511" y="2066"/>
                                      </a:lnTo>
                                      <a:lnTo>
                                        <a:pt x="3451" y="2066"/>
                                      </a:lnTo>
                                      <a:lnTo>
                                        <a:pt x="3428" y="2005"/>
                                      </a:lnTo>
                                      <a:lnTo>
                                        <a:pt x="3390" y="1990"/>
                                      </a:lnTo>
                                      <a:lnTo>
                                        <a:pt x="3352" y="1990"/>
                                      </a:lnTo>
                                      <a:lnTo>
                                        <a:pt x="3314" y="1968"/>
                                      </a:lnTo>
                                      <a:lnTo>
                                        <a:pt x="3292" y="1930"/>
                                      </a:lnTo>
                                      <a:lnTo>
                                        <a:pt x="3239" y="1930"/>
                                      </a:lnTo>
                                      <a:lnTo>
                                        <a:pt x="3193" y="1892"/>
                                      </a:lnTo>
                                      <a:lnTo>
                                        <a:pt x="3140" y="1892"/>
                                      </a:lnTo>
                                      <a:lnTo>
                                        <a:pt x="3102" y="1892"/>
                                      </a:lnTo>
                                      <a:lnTo>
                                        <a:pt x="3080" y="1854"/>
                                      </a:lnTo>
                                      <a:lnTo>
                                        <a:pt x="3019" y="1854"/>
                                      </a:lnTo>
                                      <a:lnTo>
                                        <a:pt x="2966" y="1831"/>
                                      </a:lnTo>
                                      <a:lnTo>
                                        <a:pt x="2920" y="1808"/>
                                      </a:lnTo>
                                      <a:lnTo>
                                        <a:pt x="2882" y="1831"/>
                                      </a:lnTo>
                                      <a:lnTo>
                                        <a:pt x="2784" y="1907"/>
                                      </a:lnTo>
                                      <a:lnTo>
                                        <a:pt x="2746" y="1930"/>
                                      </a:lnTo>
                                      <a:lnTo>
                                        <a:pt x="2732" y="1990"/>
                                      </a:lnTo>
                                      <a:lnTo>
                                        <a:pt x="2634" y="2165"/>
                                      </a:lnTo>
                                      <a:lnTo>
                                        <a:pt x="2634" y="2263"/>
                                      </a:lnTo>
                                      <a:lnTo>
                                        <a:pt x="2672" y="2361"/>
                                      </a:lnTo>
                                      <a:lnTo>
                                        <a:pt x="2784" y="2513"/>
                                      </a:lnTo>
                                      <a:lnTo>
                                        <a:pt x="2966" y="2589"/>
                                      </a:lnTo>
                                      <a:lnTo>
                                        <a:pt x="3352" y="2687"/>
                                      </a:lnTo>
                                      <a:lnTo>
                                        <a:pt x="4131" y="2921"/>
                                      </a:lnTo>
                                      <a:lnTo>
                                        <a:pt x="4291" y="2959"/>
                                      </a:lnTo>
                                      <a:lnTo>
                                        <a:pt x="4480" y="3042"/>
                                      </a:lnTo>
                                      <a:lnTo>
                                        <a:pt x="4540" y="3042"/>
                                      </a:lnTo>
                                      <a:lnTo>
                                        <a:pt x="4578" y="3057"/>
                                      </a:lnTo>
                                      <a:lnTo>
                                        <a:pt x="4601" y="3080"/>
                                      </a:lnTo>
                                      <a:lnTo>
                                        <a:pt x="4639" y="3057"/>
                                      </a:lnTo>
                                      <a:lnTo>
                                        <a:pt x="4775" y="3141"/>
                                      </a:lnTo>
                                      <a:lnTo>
                                        <a:pt x="4912" y="3216"/>
                                      </a:lnTo>
                                      <a:lnTo>
                                        <a:pt x="4986" y="3330"/>
                                      </a:lnTo>
                                      <a:lnTo>
                                        <a:pt x="5024" y="3466"/>
                                      </a:lnTo>
                                      <a:lnTo>
                                        <a:pt x="4972" y="3488"/>
                                      </a:lnTo>
                                      <a:lnTo>
                                        <a:pt x="4912" y="3466"/>
                                      </a:lnTo>
                                      <a:lnTo>
                                        <a:pt x="4874" y="3451"/>
                                      </a:lnTo>
                                      <a:lnTo>
                                        <a:pt x="4812" y="3466"/>
                                      </a:lnTo>
                                      <a:lnTo>
                                        <a:pt x="4752" y="3428"/>
                                      </a:lnTo>
                                      <a:lnTo>
                                        <a:pt x="4700" y="3428"/>
                                      </a:lnTo>
                                      <a:lnTo>
                                        <a:pt x="4639" y="3428"/>
                                      </a:lnTo>
                                      <a:lnTo>
                                        <a:pt x="4578" y="3413"/>
                                      </a:lnTo>
                                      <a:lnTo>
                                        <a:pt x="4502" y="3413"/>
                                      </a:lnTo>
                                      <a:lnTo>
                                        <a:pt x="4442" y="3428"/>
                                      </a:lnTo>
                                      <a:lnTo>
                                        <a:pt x="4404" y="3466"/>
                                      </a:lnTo>
                                      <a:lnTo>
                                        <a:pt x="4328" y="3488"/>
                                      </a:lnTo>
                                      <a:lnTo>
                                        <a:pt x="4291" y="3526"/>
                                      </a:lnTo>
                                      <a:lnTo>
                                        <a:pt x="4230" y="3564"/>
                                      </a:lnTo>
                                      <a:lnTo>
                                        <a:pt x="4192" y="3550"/>
                                      </a:lnTo>
                                      <a:lnTo>
                                        <a:pt x="4131" y="3564"/>
                                      </a:lnTo>
                                      <a:lnTo>
                                        <a:pt x="4056" y="3504"/>
                                      </a:lnTo>
                                      <a:lnTo>
                                        <a:pt x="3995" y="3526"/>
                                      </a:lnTo>
                                      <a:lnTo>
                                        <a:pt x="3957" y="3488"/>
                                      </a:lnTo>
                                      <a:lnTo>
                                        <a:pt x="3919" y="3504"/>
                                      </a:lnTo>
                                      <a:lnTo>
                                        <a:pt x="3859" y="3504"/>
                                      </a:lnTo>
                                      <a:lnTo>
                                        <a:pt x="3799" y="3466"/>
                                      </a:lnTo>
                                      <a:lnTo>
                                        <a:pt x="3685" y="3451"/>
                                      </a:lnTo>
                                      <a:lnTo>
                                        <a:pt x="3526" y="3413"/>
                                      </a:lnTo>
                                      <a:lnTo>
                                        <a:pt x="3390" y="3390"/>
                                      </a:lnTo>
                                      <a:lnTo>
                                        <a:pt x="3239" y="3368"/>
                                      </a:lnTo>
                                      <a:lnTo>
                                        <a:pt x="3057" y="3314"/>
                                      </a:lnTo>
                                      <a:lnTo>
                                        <a:pt x="2882" y="3292"/>
                                      </a:lnTo>
                                      <a:lnTo>
                                        <a:pt x="2770" y="3231"/>
                                      </a:lnTo>
                                      <a:lnTo>
                                        <a:pt x="2610" y="3193"/>
                                      </a:lnTo>
                                      <a:lnTo>
                                        <a:pt x="2596" y="3178"/>
                                      </a:lnTo>
                                      <a:lnTo>
                                        <a:pt x="2550" y="3178"/>
                                      </a:lnTo>
                                      <a:lnTo>
                                        <a:pt x="2512" y="3178"/>
                                      </a:lnTo>
                                      <a:lnTo>
                                        <a:pt x="2474" y="3156"/>
                                      </a:lnTo>
                                      <a:lnTo>
                                        <a:pt x="2414" y="3156"/>
                                      </a:lnTo>
                                      <a:lnTo>
                                        <a:pt x="2376" y="3141"/>
                                      </a:lnTo>
                                      <a:lnTo>
                                        <a:pt x="2338" y="3118"/>
                                      </a:lnTo>
                                      <a:lnTo>
                                        <a:pt x="2262" y="3118"/>
                                      </a:lnTo>
                                      <a:lnTo>
                                        <a:pt x="2164" y="3080"/>
                                      </a:lnTo>
                                      <a:lnTo>
                                        <a:pt x="2051" y="3057"/>
                                      </a:lnTo>
                                      <a:lnTo>
                                        <a:pt x="1990" y="3019"/>
                                      </a:lnTo>
                                      <a:lnTo>
                                        <a:pt x="1952" y="3019"/>
                                      </a:lnTo>
                                      <a:lnTo>
                                        <a:pt x="1891" y="3004"/>
                                      </a:lnTo>
                                      <a:lnTo>
                                        <a:pt x="1853" y="2959"/>
                                      </a:lnTo>
                                      <a:lnTo>
                                        <a:pt x="1793" y="2944"/>
                                      </a:lnTo>
                                      <a:lnTo>
                                        <a:pt x="1755" y="2883"/>
                                      </a:lnTo>
                                      <a:lnTo>
                                        <a:pt x="1733" y="2845"/>
                                      </a:lnTo>
                                      <a:lnTo>
                                        <a:pt x="1657" y="2823"/>
                                      </a:lnTo>
                                      <a:lnTo>
                                        <a:pt x="1635" y="2807"/>
                                      </a:lnTo>
                                      <a:lnTo>
                                        <a:pt x="1581" y="2807"/>
                                      </a:lnTo>
                                      <a:lnTo>
                                        <a:pt x="1559" y="2725"/>
                                      </a:lnTo>
                                      <a:lnTo>
                                        <a:pt x="1521" y="2687"/>
                                      </a:lnTo>
                                      <a:lnTo>
                                        <a:pt x="1423" y="2611"/>
                                      </a:lnTo>
                                      <a:lnTo>
                                        <a:pt x="1385" y="2589"/>
                                      </a:lnTo>
                                      <a:lnTo>
                                        <a:pt x="1361" y="2551"/>
                                      </a:lnTo>
                                      <a:lnTo>
                                        <a:pt x="1361" y="2513"/>
                                      </a:lnTo>
                                      <a:lnTo>
                                        <a:pt x="1347" y="2475"/>
                                      </a:lnTo>
                                      <a:lnTo>
                                        <a:pt x="1286" y="2414"/>
                                      </a:lnTo>
                                      <a:lnTo>
                                        <a:pt x="1271" y="2315"/>
                                      </a:lnTo>
                                      <a:lnTo>
                                        <a:pt x="1225" y="2240"/>
                                      </a:lnTo>
                                      <a:lnTo>
                                        <a:pt x="1173" y="2165"/>
                                      </a:lnTo>
                                      <a:lnTo>
                                        <a:pt x="1150" y="2066"/>
                                      </a:lnTo>
                                      <a:lnTo>
                                        <a:pt x="1089" y="2028"/>
                                      </a:lnTo>
                                      <a:lnTo>
                                        <a:pt x="1074" y="1968"/>
                                      </a:lnTo>
                                      <a:lnTo>
                                        <a:pt x="1051" y="1907"/>
                                      </a:lnTo>
                                      <a:lnTo>
                                        <a:pt x="998" y="1869"/>
                                      </a:lnTo>
                                      <a:lnTo>
                                        <a:pt x="976" y="1808"/>
                                      </a:lnTo>
                                      <a:lnTo>
                                        <a:pt x="953" y="1771"/>
                                      </a:lnTo>
                                      <a:lnTo>
                                        <a:pt x="900" y="1718"/>
                                      </a:lnTo>
                                      <a:lnTo>
                                        <a:pt x="878" y="1658"/>
                                      </a:lnTo>
                                      <a:lnTo>
                                        <a:pt x="840" y="1634"/>
                                      </a:lnTo>
                                      <a:lnTo>
                                        <a:pt x="817" y="1582"/>
                                      </a:lnTo>
                                      <a:lnTo>
                                        <a:pt x="779" y="1536"/>
                                      </a:lnTo>
                                      <a:lnTo>
                                        <a:pt x="718" y="1521"/>
                                      </a:lnTo>
                                      <a:lnTo>
                                        <a:pt x="642" y="1446"/>
                                      </a:lnTo>
                                      <a:lnTo>
                                        <a:pt x="530" y="1362"/>
                                      </a:lnTo>
                                      <a:lnTo>
                                        <a:pt x="492" y="1362"/>
                                      </a:lnTo>
                                      <a:lnTo>
                                        <a:pt x="468" y="1324"/>
                                      </a:lnTo>
                                      <a:lnTo>
                                        <a:pt x="430" y="1286"/>
                                      </a:lnTo>
                                      <a:lnTo>
                                        <a:pt x="394" y="1286"/>
                                      </a:lnTo>
                                      <a:lnTo>
                                        <a:pt x="370" y="1248"/>
                                      </a:lnTo>
                                      <a:lnTo>
                                        <a:pt x="310" y="1210"/>
                                      </a:lnTo>
                                      <a:lnTo>
                                        <a:pt x="257" y="1166"/>
                                      </a:lnTo>
                                      <a:lnTo>
                                        <a:pt x="219" y="1150"/>
                                      </a:lnTo>
                                      <a:lnTo>
                                        <a:pt x="174" y="1150"/>
                                      </a:lnTo>
                                      <a:lnTo>
                                        <a:pt x="120" y="1074"/>
                                      </a:lnTo>
                                      <a:lnTo>
                                        <a:pt x="37" y="1014"/>
                                      </a:lnTo>
                                      <a:lnTo>
                                        <a:pt x="0" y="954"/>
                                      </a:lnTo>
                                      <a:lnTo>
                                        <a:pt x="37" y="878"/>
                                      </a:lnTo>
                                      <a:lnTo>
                                        <a:pt x="136" y="704"/>
                                      </a:lnTo>
                                      <a:lnTo>
                                        <a:pt x="174" y="621"/>
                                      </a:lnTo>
                                      <a:lnTo>
                                        <a:pt x="234" y="583"/>
                                      </a:lnTo>
                                      <a:lnTo>
                                        <a:pt x="604" y="0"/>
                                      </a:lnTo>
                                      <a:lnTo>
                                        <a:pt x="915" y="159"/>
                                      </a:lnTo>
                                      <a:lnTo>
                                        <a:pt x="1225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9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03" y="521064"/>
                                  <a:ext cx="64" cy="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8" y="100"/>
                                    </a:cxn>
                                    <a:cxn ang="0">
                                      <a:pos x="236" y="160"/>
                                    </a:cxn>
                                    <a:cxn ang="0">
                                      <a:pos x="198" y="198"/>
                                    </a:cxn>
                                    <a:cxn ang="0">
                                      <a:pos x="122" y="236"/>
                                    </a:cxn>
                                    <a:cxn ang="0">
                                      <a:pos x="76" y="296"/>
                                    </a:cxn>
                                    <a:cxn ang="0">
                                      <a:pos x="24" y="311"/>
                                    </a:cxn>
                                    <a:cxn ang="0">
                                      <a:pos x="0" y="258"/>
                                    </a:cxn>
                                    <a:cxn ang="0">
                                      <a:pos x="0" y="198"/>
                                    </a:cxn>
                                    <a:cxn ang="0">
                                      <a:pos x="24" y="100"/>
                                    </a:cxn>
                                    <a:cxn ang="0">
                                      <a:pos x="62" y="38"/>
                                    </a:cxn>
                                    <a:cxn ang="0">
                                      <a:pos x="100" y="24"/>
                                    </a:cxn>
                                    <a:cxn ang="0">
                                      <a:pos x="198" y="0"/>
                                    </a:cxn>
                                    <a:cxn ang="0">
                                      <a:pos x="258" y="38"/>
                                    </a:cxn>
                                    <a:cxn ang="0">
                                      <a:pos x="258" y="100"/>
                                    </a:cxn>
                                  </a:cxnLst>
                                  <a:rect l="0" t="0" r="r" b="b"/>
                                  <a:pathLst>
                                    <a:path w="258" h="311">
                                      <a:moveTo>
                                        <a:pt x="258" y="100"/>
                                      </a:moveTo>
                                      <a:lnTo>
                                        <a:pt x="236" y="160"/>
                                      </a:lnTo>
                                      <a:lnTo>
                                        <a:pt x="198" y="198"/>
                                      </a:lnTo>
                                      <a:lnTo>
                                        <a:pt x="122" y="236"/>
                                      </a:lnTo>
                                      <a:lnTo>
                                        <a:pt x="76" y="296"/>
                                      </a:lnTo>
                                      <a:lnTo>
                                        <a:pt x="24" y="311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58" y="38"/>
                                      </a:lnTo>
                                      <a:lnTo>
                                        <a:pt x="258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0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473" y="521122"/>
                                  <a:ext cx="63" cy="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0" y="136"/>
                                    </a:cxn>
                                    <a:cxn ang="0">
                                      <a:pos x="250" y="174"/>
                                    </a:cxn>
                                    <a:cxn ang="0">
                                      <a:pos x="174" y="196"/>
                                    </a:cxn>
                                    <a:cxn ang="0">
                                      <a:pos x="114" y="174"/>
                                    </a:cxn>
                                    <a:cxn ang="0">
                                      <a:pos x="76" y="158"/>
                                    </a:cxn>
                                    <a:cxn ang="0">
                                      <a:pos x="52" y="158"/>
                                    </a:cxn>
                                    <a:cxn ang="0">
                                      <a:pos x="0" y="136"/>
                                    </a:cxn>
                                    <a:cxn ang="0">
                                      <a:pos x="14" y="37"/>
                                    </a:cxn>
                                    <a:cxn ang="0">
                                      <a:pos x="14" y="0"/>
                                    </a:cxn>
                                    <a:cxn ang="0">
                                      <a:pos x="52" y="0"/>
                                    </a:cxn>
                                    <a:cxn ang="0">
                                      <a:pos x="136" y="0"/>
                                    </a:cxn>
                                    <a:cxn ang="0">
                                      <a:pos x="174" y="37"/>
                                    </a:cxn>
                                    <a:cxn ang="0">
                                      <a:pos x="250" y="136"/>
                                    </a:cxn>
                                  </a:cxnLst>
                                  <a:rect l="0" t="0" r="r" b="b"/>
                                  <a:pathLst>
                                    <a:path w="250" h="196">
                                      <a:moveTo>
                                        <a:pt x="250" y="136"/>
                                      </a:moveTo>
                                      <a:lnTo>
                                        <a:pt x="250" y="174"/>
                                      </a:lnTo>
                                      <a:lnTo>
                                        <a:pt x="174" y="196"/>
                                      </a:lnTo>
                                      <a:lnTo>
                                        <a:pt x="114" y="174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25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1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842" y="521531"/>
                                  <a:ext cx="157" cy="1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07" y="98"/>
                                    </a:cxn>
                                    <a:cxn ang="0">
                                      <a:pos x="568" y="182"/>
                                    </a:cxn>
                                    <a:cxn ang="0">
                                      <a:pos x="629" y="295"/>
                                    </a:cxn>
                                    <a:cxn ang="0">
                                      <a:pos x="629" y="416"/>
                                    </a:cxn>
                                    <a:cxn ang="0">
                                      <a:pos x="606" y="530"/>
                                    </a:cxn>
                                    <a:cxn ang="0">
                                      <a:pos x="507" y="606"/>
                                    </a:cxn>
                                    <a:cxn ang="0">
                                      <a:pos x="447" y="628"/>
                                    </a:cxn>
                                    <a:cxn ang="0">
                                      <a:pos x="394" y="628"/>
                                    </a:cxn>
                                    <a:cxn ang="0">
                                      <a:pos x="356" y="644"/>
                                    </a:cxn>
                                    <a:cxn ang="0">
                                      <a:pos x="296" y="644"/>
                                    </a:cxn>
                                    <a:cxn ang="0">
                                      <a:pos x="235" y="628"/>
                                    </a:cxn>
                                    <a:cxn ang="0">
                                      <a:pos x="174" y="628"/>
                                    </a:cxn>
                                    <a:cxn ang="0">
                                      <a:pos x="137" y="606"/>
                                    </a:cxn>
                                    <a:cxn ang="0">
                                      <a:pos x="99" y="568"/>
                                    </a:cxn>
                                    <a:cxn ang="0">
                                      <a:pos x="38" y="454"/>
                                    </a:cxn>
                                    <a:cxn ang="0">
                                      <a:pos x="0" y="416"/>
                                    </a:cxn>
                                    <a:cxn ang="0">
                                      <a:pos x="0" y="370"/>
                                    </a:cxn>
                                    <a:cxn ang="0">
                                      <a:pos x="23" y="280"/>
                                    </a:cxn>
                                    <a:cxn ang="0">
                                      <a:pos x="38" y="196"/>
                                    </a:cxn>
                                    <a:cxn ang="0">
                                      <a:pos x="76" y="159"/>
                                    </a:cxn>
                                    <a:cxn ang="0">
                                      <a:pos x="122" y="121"/>
                                    </a:cxn>
                                    <a:cxn ang="0">
                                      <a:pos x="174" y="60"/>
                                    </a:cxn>
                                    <a:cxn ang="0">
                                      <a:pos x="258" y="0"/>
                                    </a:cxn>
                                    <a:cxn ang="0">
                                      <a:pos x="394" y="0"/>
                                    </a:cxn>
                                    <a:cxn ang="0">
                                      <a:pos x="447" y="45"/>
                                    </a:cxn>
                                    <a:cxn ang="0">
                                      <a:pos x="507" y="98"/>
                                    </a:cxn>
                                  </a:cxnLst>
                                  <a:rect l="0" t="0" r="r" b="b"/>
                                  <a:pathLst>
                                    <a:path w="629" h="644">
                                      <a:moveTo>
                                        <a:pt x="507" y="98"/>
                                      </a:moveTo>
                                      <a:lnTo>
                                        <a:pt x="568" y="182"/>
                                      </a:lnTo>
                                      <a:lnTo>
                                        <a:pt x="629" y="295"/>
                                      </a:lnTo>
                                      <a:lnTo>
                                        <a:pt x="629" y="416"/>
                                      </a:lnTo>
                                      <a:lnTo>
                                        <a:pt x="606" y="530"/>
                                      </a:lnTo>
                                      <a:lnTo>
                                        <a:pt x="507" y="606"/>
                                      </a:lnTo>
                                      <a:lnTo>
                                        <a:pt x="447" y="628"/>
                                      </a:lnTo>
                                      <a:lnTo>
                                        <a:pt x="394" y="628"/>
                                      </a:lnTo>
                                      <a:lnTo>
                                        <a:pt x="356" y="644"/>
                                      </a:lnTo>
                                      <a:lnTo>
                                        <a:pt x="296" y="644"/>
                                      </a:lnTo>
                                      <a:lnTo>
                                        <a:pt x="235" y="628"/>
                                      </a:lnTo>
                                      <a:lnTo>
                                        <a:pt x="174" y="628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99" y="568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23" y="280"/>
                                      </a:lnTo>
                                      <a:lnTo>
                                        <a:pt x="38" y="196"/>
                                      </a:lnTo>
                                      <a:lnTo>
                                        <a:pt x="76" y="159"/>
                                      </a:lnTo>
                                      <a:lnTo>
                                        <a:pt x="122" y="121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47" y="45"/>
                                      </a:lnTo>
                                      <a:lnTo>
                                        <a:pt x="507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2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609" y="521561"/>
                                  <a:ext cx="82" cy="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25" y="159"/>
                                    </a:cxn>
                                    <a:cxn ang="0">
                                      <a:pos x="287" y="174"/>
                                    </a:cxn>
                                    <a:cxn ang="0">
                                      <a:pos x="272" y="174"/>
                                    </a:cxn>
                                    <a:cxn ang="0">
                                      <a:pos x="234" y="174"/>
                                    </a:cxn>
                                    <a:cxn ang="0">
                                      <a:pos x="189" y="197"/>
                                    </a:cxn>
                                    <a:cxn ang="0">
                                      <a:pos x="136" y="159"/>
                                    </a:cxn>
                                    <a:cxn ang="0">
                                      <a:pos x="75" y="136"/>
                                    </a:cxn>
                                    <a:cxn ang="0">
                                      <a:pos x="37" y="113"/>
                                    </a:cxn>
                                    <a:cxn ang="0">
                                      <a:pos x="0" y="61"/>
                                    </a:cxn>
                                    <a:cxn ang="0">
                                      <a:pos x="15" y="0"/>
                                    </a:cxn>
                                    <a:cxn ang="0">
                                      <a:pos x="325" y="159"/>
                                    </a:cxn>
                                  </a:cxnLst>
                                  <a:rect l="0" t="0" r="r" b="b"/>
                                  <a:pathLst>
                                    <a:path w="325" h="197">
                                      <a:moveTo>
                                        <a:pt x="325" y="159"/>
                                      </a:moveTo>
                                      <a:lnTo>
                                        <a:pt x="287" y="174"/>
                                      </a:lnTo>
                                      <a:lnTo>
                                        <a:pt x="272" y="174"/>
                                      </a:lnTo>
                                      <a:lnTo>
                                        <a:pt x="234" y="174"/>
                                      </a:lnTo>
                                      <a:lnTo>
                                        <a:pt x="189" y="197"/>
                                      </a:lnTo>
                                      <a:lnTo>
                                        <a:pt x="136" y="159"/>
                                      </a:lnTo>
                                      <a:lnTo>
                                        <a:pt x="75" y="136"/>
                                      </a:lnTo>
                                      <a:lnTo>
                                        <a:pt x="37" y="11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325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3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604" y="521620"/>
                                  <a:ext cx="176" cy="9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43" y="98"/>
                                    </a:cxn>
                                    <a:cxn ang="0">
                                      <a:pos x="681" y="113"/>
                                    </a:cxn>
                                    <a:cxn ang="0">
                                      <a:pos x="703" y="136"/>
                                    </a:cxn>
                                    <a:cxn ang="0">
                                      <a:pos x="665" y="212"/>
                                    </a:cxn>
                                    <a:cxn ang="0">
                                      <a:pos x="605" y="250"/>
                                    </a:cxn>
                                    <a:cxn ang="0">
                                      <a:pos x="529" y="288"/>
                                    </a:cxn>
                                    <a:cxn ang="0">
                                      <a:pos x="485" y="370"/>
                                    </a:cxn>
                                    <a:cxn ang="0">
                                      <a:pos x="431" y="370"/>
                                    </a:cxn>
                                    <a:cxn ang="0">
                                      <a:pos x="348" y="348"/>
                                    </a:cxn>
                                    <a:cxn ang="0">
                                      <a:pos x="212" y="310"/>
                                    </a:cxn>
                                    <a:cxn ang="0">
                                      <a:pos x="0" y="234"/>
                                    </a:cxn>
                                    <a:cxn ang="0">
                                      <a:pos x="159" y="113"/>
                                    </a:cxn>
                                    <a:cxn ang="0">
                                      <a:pos x="310" y="38"/>
                                    </a:cxn>
                                    <a:cxn ang="0">
                                      <a:pos x="371" y="38"/>
                                    </a:cxn>
                                    <a:cxn ang="0">
                                      <a:pos x="431" y="14"/>
                                    </a:cxn>
                                    <a:cxn ang="0">
                                      <a:pos x="485" y="0"/>
                                    </a:cxn>
                                    <a:cxn ang="0">
                                      <a:pos x="529" y="14"/>
                                    </a:cxn>
                                    <a:cxn ang="0">
                                      <a:pos x="605" y="38"/>
                                    </a:cxn>
                                    <a:cxn ang="0">
                                      <a:pos x="643" y="98"/>
                                    </a:cxn>
                                  </a:cxnLst>
                                  <a:rect l="0" t="0" r="r" b="b"/>
                                  <a:pathLst>
                                    <a:path w="703" h="370">
                                      <a:moveTo>
                                        <a:pt x="643" y="98"/>
                                      </a:moveTo>
                                      <a:lnTo>
                                        <a:pt x="681" y="113"/>
                                      </a:lnTo>
                                      <a:lnTo>
                                        <a:pt x="703" y="136"/>
                                      </a:lnTo>
                                      <a:lnTo>
                                        <a:pt x="665" y="212"/>
                                      </a:lnTo>
                                      <a:lnTo>
                                        <a:pt x="605" y="250"/>
                                      </a:lnTo>
                                      <a:lnTo>
                                        <a:pt x="529" y="288"/>
                                      </a:lnTo>
                                      <a:lnTo>
                                        <a:pt x="485" y="370"/>
                                      </a:lnTo>
                                      <a:lnTo>
                                        <a:pt x="431" y="370"/>
                                      </a:lnTo>
                                      <a:lnTo>
                                        <a:pt x="348" y="348"/>
                                      </a:lnTo>
                                      <a:lnTo>
                                        <a:pt x="212" y="310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159" y="113"/>
                                      </a:lnTo>
                                      <a:lnTo>
                                        <a:pt x="310" y="38"/>
                                      </a:lnTo>
                                      <a:lnTo>
                                        <a:pt x="371" y="38"/>
                                      </a:lnTo>
                                      <a:lnTo>
                                        <a:pt x="431" y="14"/>
                                      </a:lnTo>
                                      <a:lnTo>
                                        <a:pt x="485" y="0"/>
                                      </a:lnTo>
                                      <a:lnTo>
                                        <a:pt x="529" y="14"/>
                                      </a:lnTo>
                                      <a:lnTo>
                                        <a:pt x="605" y="38"/>
                                      </a:lnTo>
                                      <a:lnTo>
                                        <a:pt x="64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4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749" y="521669"/>
                                  <a:ext cx="78" cy="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10" y="54"/>
                                    </a:cxn>
                                    <a:cxn ang="0">
                                      <a:pos x="272" y="92"/>
                                    </a:cxn>
                                    <a:cxn ang="0">
                                      <a:pos x="219" y="136"/>
                                    </a:cxn>
                                    <a:cxn ang="0">
                                      <a:pos x="174" y="174"/>
                                    </a:cxn>
                                    <a:cxn ang="0">
                                      <a:pos x="136" y="212"/>
                                    </a:cxn>
                                    <a:cxn ang="0">
                                      <a:pos x="82" y="228"/>
                                    </a:cxn>
                                    <a:cxn ang="0">
                                      <a:pos x="0" y="212"/>
                                    </a:cxn>
                                    <a:cxn ang="0">
                                      <a:pos x="0" y="190"/>
                                    </a:cxn>
                                    <a:cxn ang="0">
                                      <a:pos x="136" y="114"/>
                                    </a:cxn>
                                    <a:cxn ang="0">
                                      <a:pos x="219" y="0"/>
                                    </a:cxn>
                                    <a:cxn ang="0">
                                      <a:pos x="272" y="38"/>
                                    </a:cxn>
                                    <a:cxn ang="0">
                                      <a:pos x="294" y="54"/>
                                    </a:cxn>
                                    <a:cxn ang="0">
                                      <a:pos x="310" y="54"/>
                                    </a:cxn>
                                  </a:cxnLst>
                                  <a:rect l="0" t="0" r="r" b="b"/>
                                  <a:pathLst>
                                    <a:path w="310" h="228">
                                      <a:moveTo>
                                        <a:pt x="310" y="54"/>
                                      </a:moveTo>
                                      <a:lnTo>
                                        <a:pt x="272" y="92"/>
                                      </a:lnTo>
                                      <a:lnTo>
                                        <a:pt x="219" y="136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36" y="212"/>
                                      </a:lnTo>
                                      <a:lnTo>
                                        <a:pt x="82" y="22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94" y="54"/>
                                      </a:lnTo>
                                      <a:lnTo>
                                        <a:pt x="31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5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326" y="521843"/>
                                  <a:ext cx="126" cy="4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07" y="137"/>
                                    </a:cxn>
                                    <a:cxn ang="0">
                                      <a:pos x="493" y="197"/>
                                    </a:cxn>
                                    <a:cxn ang="0">
                                      <a:pos x="431" y="197"/>
                                    </a:cxn>
                                    <a:cxn ang="0">
                                      <a:pos x="311" y="197"/>
                                    </a:cxn>
                                    <a:cxn ang="0">
                                      <a:pos x="235" y="197"/>
                                    </a:cxn>
                                    <a:cxn ang="0">
                                      <a:pos x="197" y="197"/>
                                    </a:cxn>
                                    <a:cxn ang="0">
                                      <a:pos x="159" y="175"/>
                                    </a:cxn>
                                    <a:cxn ang="0">
                                      <a:pos x="121" y="159"/>
                                    </a:cxn>
                                    <a:cxn ang="0">
                                      <a:pos x="99" y="137"/>
                                    </a:cxn>
                                    <a:cxn ang="0">
                                      <a:pos x="61" y="99"/>
                                    </a:cxn>
                                    <a:cxn ang="0">
                                      <a:pos x="23" y="99"/>
                                    </a:cxn>
                                    <a:cxn ang="0">
                                      <a:pos x="0" y="3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58" y="61"/>
                                    </a:cxn>
                                    <a:cxn ang="0">
                                      <a:pos x="507" y="137"/>
                                    </a:cxn>
                                  </a:cxnLst>
                                  <a:rect l="0" t="0" r="r" b="b"/>
                                  <a:pathLst>
                                    <a:path w="507" h="197">
                                      <a:moveTo>
                                        <a:pt x="507" y="137"/>
                                      </a:moveTo>
                                      <a:lnTo>
                                        <a:pt x="493" y="197"/>
                                      </a:lnTo>
                                      <a:lnTo>
                                        <a:pt x="431" y="197"/>
                                      </a:lnTo>
                                      <a:lnTo>
                                        <a:pt x="311" y="197"/>
                                      </a:lnTo>
                                      <a:lnTo>
                                        <a:pt x="235" y="197"/>
                                      </a:lnTo>
                                      <a:lnTo>
                                        <a:pt x="197" y="197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21" y="159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61" y="99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507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6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2907" y="521926"/>
                                  <a:ext cx="130" cy="2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9" y="61"/>
                                    </a:cxn>
                                    <a:cxn ang="0">
                                      <a:pos x="523" y="76"/>
                                    </a:cxn>
                                    <a:cxn ang="0">
                                      <a:pos x="461" y="98"/>
                                    </a:cxn>
                                    <a:cxn ang="0">
                                      <a:pos x="423" y="98"/>
                                    </a:cxn>
                                    <a:cxn ang="0">
                                      <a:pos x="371" y="98"/>
                                    </a:cxn>
                                    <a:cxn ang="0">
                                      <a:pos x="325" y="114"/>
                                    </a:cxn>
                                    <a:cxn ang="0">
                                      <a:pos x="212" y="114"/>
                                    </a:cxn>
                                    <a:cxn ang="0">
                                      <a:pos x="113" y="114"/>
                                    </a:cxn>
                                    <a:cxn ang="0">
                                      <a:pos x="38" y="98"/>
                                    </a:cxn>
                                    <a:cxn ang="0">
                                      <a:pos x="0" y="61"/>
                                    </a:cxn>
                                    <a:cxn ang="0">
                                      <a:pos x="38" y="24"/>
                                    </a:cxn>
                                    <a:cxn ang="0">
                                      <a:pos x="113" y="0"/>
                                    </a:cxn>
                                    <a:cxn ang="0">
                                      <a:pos x="409" y="61"/>
                                    </a:cxn>
                                  </a:cxnLst>
                                  <a:rect l="0" t="0" r="r" b="b"/>
                                  <a:pathLst>
                                    <a:path w="523" h="114">
                                      <a:moveTo>
                                        <a:pt x="409" y="61"/>
                                      </a:moveTo>
                                      <a:lnTo>
                                        <a:pt x="523" y="76"/>
                                      </a:lnTo>
                                      <a:lnTo>
                                        <a:pt x="461" y="98"/>
                                      </a:lnTo>
                                      <a:lnTo>
                                        <a:pt x="423" y="98"/>
                                      </a:lnTo>
                                      <a:lnTo>
                                        <a:pt x="371" y="98"/>
                                      </a:lnTo>
                                      <a:lnTo>
                                        <a:pt x="325" y="114"/>
                                      </a:lnTo>
                                      <a:lnTo>
                                        <a:pt x="212" y="114"/>
                                      </a:lnTo>
                                      <a:lnTo>
                                        <a:pt x="113" y="114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409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EEA5B" id="Group 5" o:spid="_x0000_s1026" style="width:35.95pt;height:41.05pt;mso-position-horizontal-relative:char;mso-position-vertical-relative:line" coordorigin="19812,5191" coordsize="3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">
                      <v:rect id="AutoShape 4" o:spid="_x0000_s1027" style="position:absolute;left:19812;top:5191;width:32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" filled="f" stroked="f">
                        <o:lock v:ext="edit" aspectratio="t" text="t"/>
                      </v:rect>
                      <v:shape id="Freeform 398" o:spid="_x0000_s1028" style="position:absolute;left:19812;top:5191;width:32;height:36;visibility:visible;mso-wrap-style:square;v-text-anchor:top" coordsize="12978,1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" path="m771,l12207,r302,69l12752,258r166,280l12978,894r,12841l12918,14083r-166,288l12638,14477r-129,83l12365,14613r-158,-7l771,14606r-150,7l469,14560r-129,-83l227,14371r-91,-136l60,14083,15,13917,,13735,,894,60,538,136,386,227,258,469,69,771,xe" strokeweight="17e-5mm">
                        <v:path arrowok="t" o:connecttype="custom" o:connectlocs="771,0;12207,0;12509,69;12752,258;12918,538;12978,894;12978,13735;12918,14083;12752,14371;12638,14477;12509,14560;12365,14613;12207,14606;771,14606;621,14613;469,14560;340,14477;227,14371;136,14235;60,14083;15,13917;0,13735;0,894;60,538;136,386;227,258;469,69;771,0" o:connectangles="0,0,0,0,0,0,0,0,0,0,0,0,0,0,0,0,0,0,0,0,0,0,0,0,0,0,0,0"/>
                      </v:shape>
                      <v:shape id="Freeform 399" o:spid="_x0000_s1029" style="position:absolute;left:19812;top:5191;width:32;height:36;visibility:visible;mso-wrap-style:square;v-text-anchor:top" coordsize="12957,1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" path="m772,l12207,r303,69l12752,258r167,280l12957,894r,12841l12919,14083r-167,288l12639,14477r-129,83l12366,14613r-159,-7l772,14606r-152,7l470,14560r-130,-83l227,14371r-91,-136l60,14083,15,13917,,13735,,894,60,538,136,386,227,258,470,69,772,xe" filled="f" strokeweight="17e-5mm">
                        <v:path arrowok="t" o:connecttype="custom" o:connectlocs="772,0;12207,0;12510,69;12752,258;12919,538;12957,894;12957,13735;12919,14083;12752,14371;12639,14477;12510,14560;12366,14613;12207,14606;772,14606;620,14613;470,14560;340,14477;227,14371;136,14235;60,14083;15,13917;0,13735;0,894;60,538;136,386;227,258;470,69;772,0" o:connectangles="0,0,0,0,0,0,0,0,0,0,0,0,0,0,0,0,0,0,0,0,0,0,0,0,0,0,0,0"/>
                      </v:shape>
                      <v:shape id="Freeform 400" o:spid="_x0000_s1030" style="position:absolute;left:19814;top:5195;width:28;height:28;visibility:visible;mso-wrap-style:square;v-text-anchor:top" coordsize="10989,1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" path="m5494,r561,30l6599,114r530,128l7628,431r485,227l8567,939r424,316l9376,1611r356,387l10050,2422r280,454l10557,3359r190,500l10875,4389r84,545l10989,5494r-30,559l10875,6599r-128,521l10557,7628r-227,477l10050,8559r-318,423l9376,9376r-385,348l8567,10042r-454,280l7628,10557r-499,182l6599,10875r-544,82l5494,10987r-560,-30l4389,10875r-522,-136l3360,10557r-476,-235l2429,10042,2005,9724,1612,9376,1264,8982,946,8559,666,8105,432,7628,250,7120,113,6599,30,6053,,5494,30,4934r83,-545l250,3859,432,3359,666,2876,946,2422r318,-424l1612,1611r393,-356l2429,939,2884,658,3360,431,3867,242,4389,114,4934,30,5494,xe" fillcolor="#002060" stroked="f">
                        <v:path arrowok="t" o:connecttype="custom" o:connectlocs="6055,30;7129,242;8113,658;8991,1255;9732,1998;10330,2876;10747,3859;10959,4934;10959,6053;10747,7120;10330,8105;9732,8982;8991,9724;8113,10322;7129,10739;6055,10957;4934,10957;3867,10739;2884,10322;2005,9724;1264,8982;666,8105;250,7120;30,6053;30,4934;250,3859;666,2876;1264,1998;2005,1255;2884,658;3867,242;4934,30" o:connectangles="0,0,0,0,0,0,0,0,0,0,0,0,0,0,0,0,0,0,0,0,0,0,0,0,0,0,0,0,0,0,0,0"/>
                      </v:shape>
                      <v:shape id="Freeform 401" o:spid="_x0000_s1031" style="position:absolute;left:19826;top:5199;width:11;height:8;visibility:visible;mso-wrap-style:square;v-text-anchor:top" coordsize="4284,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" path="m2846,151r136,-15l3133,151r136,l3429,151r14,182l3429,484r-137,l3232,484r-76,23l3118,507r-45,l3035,522r-53,-15l2922,507r-62,-23l2823,484r-38,61l2762,742r23,174l2846,954r52,l2959,930r61,46l3058,1067r,45l3118,1128r136,-16l3391,1128r14,60l3405,1226r24,60l3467,1302r75,l3603,1302r22,-38l3625,1150r,-98l3679,1030r82,l3799,1014r38,-60l3875,840r22,-144l3913,681r219,l4208,681r60,75l4284,1793r-16,1015l4185,2845r-38,15l4087,2845r-53,15l3973,2845r-38,l3897,2860r-22,-98l3875,2671r,-45l3853,2588r-76,-75l3739,2535r-38,l3663,2513r-60,l3603,2377r,-138l3542,2239r-53,-22l3443,2217r-38,60l3405,2377r-14,60l3353,2452r-99,l3209,2475r-15,38l3156,2762r-23,23l3095,2762r-60,l2997,2785r-38,-23l2898,2762r-38,23l2800,2762r-38,23l2724,2785r-98,l2574,2762r-46,l2474,2785r-44,-23l2376,2762r-60,l2256,2747r-38,38l2119,2785r-53,l2021,2762r-76,l1968,2626r,-113l1869,2452r-76,l1733,2339r-22,-84l1673,2217r-98,22l1461,2217r-122,l1203,2217r-98,38l1052,2277r-23,76l969,2437r-38,98l916,2747r,235l916,3216r,114l916,3368r-61,38l817,3390r-37,l734,3406r-38,-16l658,3390r-14,16l620,3428r-38,-38l507,3428r-45,l424,3406r-54,22l326,3406r-54,-16l212,3406r-38,-16l114,3406r-38,l15,3390,,3314r,-60l15,3133r,-113l15,2898r23,-53l15,2808,,2762r15,-53l15,2588r,-136l53,2277,98,2103,212,1907r60,-98l348,1756r60,-83l462,1612r83,-38l620,1521r212,-98l1052,1340r287,-16l1499,1302r158,22l1733,1302r16,-38l1733,1188r16,-60l2081,1128r38,-76l2142,976r136,l2338,954r38,-38l2392,818r,-38l2376,756r,-37l2376,696r,-90l2376,507r-38,-23l2293,484r-113,l2142,507r-38,l2043,484r-37,23l1733,484r-22,-38l1711,386r,-38l1673,333r22,-98l1695,197r38,-46l1869,136r235,15l2240,151r114,-15l2376,99r54,-38l2490,38,2528,r182,61l2846,151xe" stroked="f">
                        <v:path arrowok="t" o:connecttype="custom" o:connectlocs="3269,151;3292,484;3073,507;2860,484;2785,916;3020,976;3254,1112;3429,1286;3625,1264;3761,1030;3897,696;4268,756;4147,2860;3935,2845;3875,2626;3701,2535;3603,2239;3405,2277;3254,2452;3133,2785;2959,2762;2762,2785;2528,2762;2316,2762;2066,2785;1968,2513;1711,2255;1339,2217;1029,2353;916,2982;855,3406;696,3390;582,3390;370,3428;174,3390;0,3314;15,2898;15,2709;98,2103;408,1673;832,1423;1657,1324;1749,1128;2278,976;2392,780;2376,606;2180,484;2006,507;1711,348;1733,151;2354,136;2528,0" o:connectangles="0,0,0,0,0,0,0,0,0,0,0,0,0,0,0,0,0,0,0,0,0,0,0,0,0,0,0,0,0,0,0,0,0,0,0,0,0,0,0,0,0,0,0,0,0,0,0,0,0,0,0,0"/>
                      </v:shape>
                      <v:shape id="Freeform 402" o:spid="_x0000_s1032" style="position:absolute;left:19826;top:5207;width:3;height:6;visibility:visible;mso-wrap-style:square;v-text-anchor:top" coordsize="1422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" path="m1150,16r23,38l1309,893r113,818l1309,1809r-136,76l1150,1870r23,-23l1173,1734r,-38l1150,1658r-61,l1074,1696r-22,75l1074,1885r,83l1014,2044r-61,38l839,2142r-22,-60l817,2044r,-114l817,1847r,-38l802,1794r15,-181l817,1521r-15,-82l764,1423r-45,-22l681,1477r,60l681,1673r-16,295l665,2240r-38,-38l583,2180r-38,-22l529,2104r,-98l469,2006r,38l447,2082r-38,-16l355,2044r-22,-38l310,1968r-38,-38l310,1870r-15,-38l272,1794r,-60l257,1696r-22,-23l219,1809r-22,61l136,1885,75,1832,,1749,98,1363r38,-196l136,969r23,-52l174,879,136,833r23,-53l136,743,235,386,219,326r16,-38l257,250r,-60l272,76,295,38,333,,567,16,764,,901,r136,l1150,16xe" stroked="f">
                        <v:path arrowok="t" o:connecttype="custom" o:connectlocs="1173,54;1422,1711;1173,1885;1173,1847;1173,1696;1089,1658;1052,1771;1074,1968;953,2082;817,2082;817,1930;817,1809;817,1613;802,1439;719,1401;681,1537;665,1968;627,2202;545,2158;529,2006;469,2044;409,2066;333,2006;272,1930;295,1832;272,1734;235,1673;197,1870;75,1832;98,1363;136,969;174,879;159,780;235,386;235,288;257,190;295,38;567,16;901,0;1150,16" o:connectangles="0,0,0,0,0,0,0,0,0,0,0,0,0,0,0,0,0,0,0,0,0,0,0,0,0,0,0,0,0,0,0,0,0,0,0,0,0,0,0,0"/>
                      </v:shape>
                      <v:shape id="Freeform 403" o:spid="_x0000_s1033" style="position:absolute;left:19825;top:5209;width:1;height:1;visibility:visible;mso-wrap-style:square;v-text-anchor:top" coordsize="31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" path="m319,409r,60l273,431,235,394,182,371,160,319,99,273,84,235,62,197,24,175,,99,46,38,160,r98,84l319,197r,122l319,409xe" stroked="f">
                        <v:path arrowok="t" o:connecttype="custom" o:connectlocs="319,409;319,469;273,431;235,394;182,371;160,319;99,273;84,235;62,197;24,175;0,99;46,38;160,0;258,84;319,197;319,319;319,409" o:connectangles="0,0,0,0,0,0,0,0,0,0,0,0,0,0,0,0,0"/>
                      </v:shape>
                      <v:shape id="Freeform 404" o:spid="_x0000_s1034" style="position:absolute;left:19830;top:5209;width:1;height:1;visibility:visible;mso-wrap-style:square;v-text-anchor:top" coordsize="31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" path="m311,76l228,258r-76,52l76,348,38,394,16,408,,333,16,258,54,98,152,r98,23l288,38r23,38xe" stroked="f">
                        <v:path arrowok="t" o:connecttype="custom" o:connectlocs="311,76;228,258;152,310;76,348;38,394;16,408;0,333;16,258;54,98;152,0;250,23;288,38;311,76" o:connectangles="0,0,0,0,0,0,0,0,0,0,0,0,0"/>
                      </v:shape>
                      <v:shape id="Freeform 405" o:spid="_x0000_s1035" style="position:absolute;left:19830;top:5210;width:2;height:1;visibility:visible;mso-wrap-style:square;v-text-anchor:top" coordsize="54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" path="m545,112r,76l522,234,409,324,234,386,98,484,53,506,,461,38,423r,-53l38,310,53,272r,-38l98,212r38,-38l136,136,250,38,424,r83,14l545,112xe" stroked="f">
                        <v:path arrowok="t" o:connecttype="custom" o:connectlocs="545,112;545,188;522,234;409,324;234,386;98,484;53,506;0,461;38,423;38,370;38,310;53,272;53,234;98,212;136,174;136,136;250,38;424,0;507,14;545,112" o:connectangles="0,0,0,0,0,0,0,0,0,0,0,0,0,0,0,0,0,0,0,0"/>
                      </v:shape>
                      <v:shape id="Freeform 406" o:spid="_x0000_s1036" style="position:absolute;left:19828;top:5210;width:10;height:8;visibility:visible;mso-wrap-style:square;v-text-anchor:top" coordsize="4230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" path="m3648,r310,560l4094,832r136,317l4170,1203r-76,22l4019,1263r-83,60l3883,1339r-61,38l3762,1423r-61,14l3587,1521r-60,38l3467,1633r-54,24l3353,1709r-114,84l3157,1869r-54,75l3020,2005r-53,113l2732,2353r-196,295l2437,2746r-61,38l2324,2822r-220,136l2006,2981r-76,53l1870,3034r-38,45l1771,3117r-75,l1635,3117r-53,l1544,3155r-60,l1423,3155r-60,15l1325,3155r-38,15l1249,3193r-38,-23l1135,3216r-98,-23l917,3193r-62,-23l803,3117r-61,l704,3094r-37,-38l606,3094r-23,-60l530,3034r-38,l469,3019r-37,-38l394,2996r-84,-38l258,2981r-23,-61l174,2898r-38,l98,2882,60,2860r-37,22l,2822r38,-38l122,2746r52,-38l409,2746r98,16l606,2746r61,-22l719,2686r98,-76l879,2489r74,-75l1151,2338r158,-84l1446,2080r38,-37l1484,2005r-23,-38l1484,1929r-61,-60l1408,1808r-45,-61l1309,1709r-60,l1211,1695r-60,-24l1090,1671r-53,24l953,1733r-74,l779,1770r-173,76l545,1869r-38,-38l492,1770r-60,l394,1709r-38,l310,1695r,-62l174,1559,98,1535,60,1459r,-22l23,1423r-23,l23,1377,432,1104r37,-15l507,1051r23,-38l583,1013r60,-83l704,892r75,-15l817,817,917,794r74,-53l1075,718r76,-60l1363,582r219,-98l1892,461r234,l2376,461r122,l2596,446r15,-38l2649,408r83,-22l2846,348r99,-38l3020,272r61,-60l3217,174r158,-62l3512,52,3648,xe" stroked="f">
                        <v:path arrowok="t" o:connecttype="custom" o:connectlocs="4094,832;4094,1225;3883,1339;3701,1437;3467,1633;3239,1793;3020,2005;2536,2648;2324,2822;1930,3034;1771,3117;1582,3117;1423,3155;1287,3170;1135,3216;855,3170;704,3094;583,3034;469,3019;310,2958;174,2898;60,2860;38,2784;409,2746;667,2724;879,2489;1309,2254;1484,2005;1423,1869;1309,1709;1151,1671;953,1733;606,1846;492,1770;356,1709;174,1559;60,1437;23,1377;507,1051;643,930;817,817;1075,718;1582,484;2376,461;2611,408;2846,348;3081,212;3512,52" o:connectangles="0,0,0,0,0,0,0,0,0,0,0,0,0,0,0,0,0,0,0,0,0,0,0,0,0,0,0,0,0,0,0,0,0,0,0,0,0,0,0,0,0,0,0,0,0,0,0,0"/>
                      </v:shape>
                      <v:shape id="Freeform 407" o:spid="_x0000_s1037" style="position:absolute;left:19824;top:5210;width:2;height:1;visibility:visible;mso-wrap-style:square;v-text-anchor:top" coordsize="446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" path="m385,188r38,160l446,408r,76l408,506,348,484,310,408,234,348,174,310r-62,l98,250,38,212,,174,,112,14,52,98,r98,l272,38r76,74l385,188xe" stroked="f">
                        <v:path arrowok="t" o:connecttype="custom" o:connectlocs="385,188;423,348;446,408;446,484;408,506;348,484;310,408;234,348;174,310;112,310;98,250;38,212;0,174;0,112;14,52;98,0;196,0;272,38;348,112;385,188" o:connectangles="0,0,0,0,0,0,0,0,0,0,0,0,0,0,0,0,0,0,0,0"/>
                      </v:shape>
                      <v:shape id="Freeform 408" o:spid="_x0000_s1038" style="position:absolute;left:19818;top:5210;width:12;height:9;visibility:visible;mso-wrap-style:square;v-text-anchor:top" coordsize="5024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" path="m1225,273r492,196l1967,529r273,16l2376,529r158,16l2830,621r659,453l4131,1558r61,38l4230,1634r235,197l4442,1854r-38,15l4291,1930r-84,60l4155,2066r-62,99l4056,2361r-38,l3995,2339r-38,-24l3919,2315r-38,-52l3859,2225r-38,38l3799,2240r-16,-61l3701,2165r-54,-38l3587,2127r-38,-23l3511,2066r-60,l3428,2005r-38,-15l3352,1990r-38,-22l3292,1930r-53,l3193,1892r-53,l3102,1892r-22,-38l3019,1854r-53,-23l2920,1808r-38,23l2784,1907r-38,23l2732,1990r-98,175l2634,2263r38,98l2784,2513r182,76l3352,2687r779,234l4291,2959r189,83l4540,3042r38,15l4601,3080r38,-23l4775,3141r137,75l4986,3330r38,136l4972,3488r-60,-22l4874,3451r-62,15l4752,3428r-52,l4639,3428r-61,-15l4502,3413r-60,15l4404,3466r-76,22l4291,3526r-61,38l4192,3550r-61,14l4056,3504r-61,22l3957,3488r-38,16l3859,3504r-60,-38l3685,3451r-159,-38l3390,3390r-151,-22l3057,3314r-175,-22l2770,3231r-160,-38l2596,3178r-46,l2512,3178r-38,-22l2414,3156r-38,-15l2338,3118r-76,l2164,3080r-113,-23l1990,3019r-38,l1891,3004r-38,-45l1793,2944r-38,-61l1733,2845r-76,-22l1635,2807r-54,l1559,2725r-38,-38l1423,2611r-38,-22l1361,2551r,-38l1347,2475r-61,-61l1271,2315r-46,-75l1173,2165r-23,-99l1089,2028r-15,-60l1051,1907r-53,-38l976,1808r-23,-37l900,1718r-22,-60l840,1634r-23,-52l779,1536r-61,-15l642,1446,530,1362r-38,l468,1324r-38,-38l394,1286r-24,-38l310,1210r-53,-44l219,1150r-45,l120,1074,37,1014,,954,37,878,136,704r38,-83l234,583,604,,915,159r310,114xe" stroked="f">
                        <v:path arrowok="t" o:connecttype="custom" o:connectlocs="1967,529;2534,545;4131,1558;4465,1831;4291,1930;4093,2165;3995,2339;3881,2263;3799,2240;3647,2127;3511,2066;3390,1990;3292,1930;3140,1892;3019,1854;2882,1831;2732,1990;2672,2361;3352,2687;4480,3042;4601,3080;4912,3216;4972,3488;4812,3466;4639,3428;4442,3428;4291,3526;4131,3564;3957,3488;3799,3466;3390,3390;2882,3292;2596,3178;2474,3156;2338,3118;2051,3057;1891,3004;1755,2883;1635,2807;1521,2687;1361,2551;1286,2414;1173,2165;1074,1968;976,1808;878,1658;779,1536;530,1362;430,1286;310,1210;174,1150;0,954;174,621;915,159" o:connectangles="0,0,0,0,0,0,0,0,0,0,0,0,0,0,0,0,0,0,0,0,0,0,0,0,0,0,0,0,0,0,0,0,0,0,0,0,0,0,0,0,0,0,0,0,0,0,0,0,0,0,0,0,0,0"/>
                      </v:shape>
                      <v:shape id="Freeform 409" o:spid="_x0000_s1039" style="position:absolute;left:19830;top:5210;width:0;height:1;visibility:visible;mso-wrap-style:square;v-text-anchor:top" coordsize="25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" path="m258,100r-22,60l198,198r-76,38l76,296,24,311,,258,,198,24,100,62,38,100,24,198,r60,38l258,100xe" stroked="f">
                        <v:path arrowok="t" o:connecttype="custom" o:connectlocs="258,100;236,160;198,198;122,236;76,296;24,311;0,258;0,198;24,100;62,38;100,24;198,0;258,38;258,100" o:connectangles="0,0,0,0,0,0,0,0,0,0,0,0,0,0"/>
                      </v:shape>
                      <v:shape id="Freeform 410" o:spid="_x0000_s1040" style="position:absolute;left:19824;top:5211;width:1;height:0;visibility:visible;mso-wrap-style:square;v-text-anchor:top" coordsize="2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" path="m250,136r,38l174,196,114,174,76,158r-24,l,136,14,37,14,,52,r84,l174,37r76,99xe" stroked="f">
                        <v:path arrowok="t" o:connecttype="custom" o:connectlocs="250,136;250,174;174,196;114,174;76,158;52,158;0,136;14,37;14,0;52,0;136,0;174,37;250,136" o:connectangles="0,0,0,0,0,0,0,0,0,0,0,0,0"/>
                      </v:shape>
                      <v:shape id="Freeform 411" o:spid="_x0000_s1041" style="position:absolute;left:19828;top:5215;width:1;height:1;visibility:visible;mso-wrap-style:square;v-text-anchor:top" coordsize="62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" path="m507,98r61,84l629,295r,121l606,530r-99,76l447,628r-53,l356,644r-60,l235,628r-61,l137,606,99,568,38,454,,416,,370,23,280,38,196,76,159r46,-38l174,60,258,,394,r53,45l507,98xe" stroked="f">
                        <v:path arrowok="t" o:connecttype="custom" o:connectlocs="507,98;568,182;629,295;629,416;606,530;507,606;447,628;394,628;356,644;296,644;235,628;174,628;137,606;99,568;38,454;0,416;0,370;23,280;38,196;76,159;122,121;174,60;258,0;394,0;447,45;507,98" o:connectangles="0,0,0,0,0,0,0,0,0,0,0,0,0,0,0,0,0,0,0,0,0,0,0,0,0,0"/>
                      </v:shape>
                      <v:shape id="Freeform 412" o:spid="_x0000_s1042" style="position:absolute;left:19826;top:5215;width:0;height:1;visibility:visible;mso-wrap-style:square;v-text-anchor:top" coordsize="3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" path="m325,159r-38,15l272,174r-38,l189,197,136,159,75,136,37,113,,61,15,,325,159xe" stroked="f">
                        <v:path arrowok="t" o:connecttype="custom" o:connectlocs="325,159;287,174;272,174;234,174;189,197;136,159;75,136;37,113;0,61;15,0;325,159" o:connectangles="0,0,0,0,0,0,0,0,0,0,0"/>
                      </v:shape>
                      <v:shape id="Freeform 413" o:spid="_x0000_s1043" style="position:absolute;left:19826;top:5216;width:1;height:1;visibility:visible;mso-wrap-style:square;v-text-anchor:top" coordsize="7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" path="m643,98r38,15l703,136r-38,76l605,250r-76,38l485,370r-54,l348,348,212,310,,234,159,113,310,38r61,l431,14,485,r44,14l605,38r38,60xe" stroked="f">
                        <v:path arrowok="t" o:connecttype="custom" o:connectlocs="643,98;681,113;703,136;665,212;605,250;529,288;485,370;431,370;348,348;212,310;0,234;159,113;310,38;371,38;431,14;485,0;529,14;605,38;643,98" o:connectangles="0,0,0,0,0,0,0,0,0,0,0,0,0,0,0,0,0,0,0"/>
                      </v:shape>
                      <v:shape id="Freeform 414" o:spid="_x0000_s1044" style="position:absolute;left:19827;top:5216;width:1;height:1;visibility:visible;mso-wrap-style:square;v-text-anchor:top" coordsize="31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" path="m310,54l272,92r-53,44l174,174r-38,38l82,228,,212,,190,136,114,219,r53,38l294,54r16,xe" stroked="f">
                        <v:path arrowok="t" o:connecttype="custom" o:connectlocs="310,54;272,92;219,136;174,174;136,212;82,228;0,212;0,190;136,114;219,0;272,38;294,54;310,54" o:connectangles="0,0,0,0,0,0,0,0,0,0,0,0,0"/>
                      </v:shape>
                      <v:shape id="Freeform 415" o:spid="_x0000_s1045" style="position:absolute;left:19823;top:5218;width:1;height:0;visibility:visible;mso-wrap-style:square;v-text-anchor:top" coordsize="5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" path="m507,137r-14,60l431,197r-120,l235,197r-38,l159,175,121,159,99,137,61,99r-38,l,38,,,258,61r249,76xe" stroked="f">
                        <v:path arrowok="t" o:connecttype="custom" o:connectlocs="507,137;493,197;431,197;311,197;235,197;197,197;159,175;121,159;99,137;61,99;23,99;0,38;0,0;258,61;507,137" o:connectangles="0,0,0,0,0,0,0,0,0,0,0,0,0,0,0"/>
                      </v:shape>
                      <v:shape id="Freeform 416" o:spid="_x0000_s1046" style="position:absolute;left:19829;top:5219;width:1;height:0;visibility:visible;mso-wrap-style:square;v-text-anchor:top" coordsize="52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" path="m409,61l523,76,461,98r-38,l371,98r-46,16l212,114r-99,l38,98,,61,38,24,113,,409,61xe" stroked="f">
                        <v:path arrowok="t" o:connecttype="custom" o:connectlocs="409,61;523,76;461,98;423,98;371,98;325,114;212,114;113,114;38,98;0,61;38,24;113,0;409,61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2" w:type="dxa"/>
          </w:tcPr>
          <w:p w14:paraId="61F2BED1" w14:textId="77777777" w:rsidR="00694625" w:rsidRPr="009F4399" w:rsidRDefault="00136B6D" w:rsidP="00694625">
            <w:pPr>
              <w:pStyle w:val="NoSpacing"/>
              <w:tabs>
                <w:tab w:val="left" w:pos="873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61272351"/>
                <w14:checkbox>
                  <w14:checked w14:val="1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694625" w:rsidRPr="009F4399">
                  <w:rPr>
                    <w:rFonts w:ascii="Tahoma" w:hAnsi="Tahoma" w:cs="Tahoma"/>
                  </w:rPr>
                  <w:sym w:font="Wingdings 2" w:char="F052"/>
                </w:r>
              </w:sdtContent>
            </w:sdt>
            <w:r w:rsidR="00694625" w:rsidRPr="009F4399">
              <w:rPr>
                <w:rFonts w:ascii="Tahoma" w:hAnsi="Tahoma" w:cs="Tahoma"/>
              </w:rPr>
              <w:tab/>
            </w:r>
          </w:p>
          <w:p w14:paraId="47593CF4" w14:textId="240CF252" w:rsidR="00EE5040" w:rsidRPr="009F4399" w:rsidRDefault="00694625" w:rsidP="00694625">
            <w:pPr>
              <w:pStyle w:val="NoSpacing"/>
              <w:tabs>
                <w:tab w:val="left" w:pos="873"/>
              </w:tabs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Operatives always to wash hands prior to eating or smoking</w:t>
            </w:r>
          </w:p>
        </w:tc>
      </w:tr>
      <w:tr w:rsidR="00EE5040" w:rsidRPr="009F4399" w14:paraId="71C4A40D" w14:textId="77777777" w:rsidTr="00640AEB">
        <w:tc>
          <w:tcPr>
            <w:tcW w:w="1271" w:type="dxa"/>
          </w:tcPr>
          <w:p w14:paraId="163C0425" w14:textId="1FD66C2E" w:rsidR="00EE5040" w:rsidRPr="009F4399" w:rsidRDefault="00EE5040" w:rsidP="00025A7B">
            <w:pPr>
              <w:pStyle w:val="NoSpacing"/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F4399">
              <w:rPr>
                <w:rFonts w:ascii="Tahoma" w:hAnsi="Tahoma" w:cs="Tahoma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000D218" wp14:editId="3A888ABB">
                      <wp:extent cx="477457" cy="517195"/>
                      <wp:effectExtent l="0" t="0" r="18415" b="16510"/>
                      <wp:docPr id="9216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77457" cy="517195"/>
                                <a:chOff x="1985963" y="519113"/>
                                <a:chExt cx="3254" cy="3665"/>
                              </a:xfrm>
                            </wpg:grpSpPr>
                            <wps:wsp>
                              <wps:cNvPr id="417" name="AutoShape 4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985963" y="519113"/>
                                  <a:ext cx="3254" cy="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8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5963" y="519113"/>
                                  <a:ext cx="3244" cy="36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71" y="0"/>
                                    </a:cxn>
                                    <a:cxn ang="0">
                                      <a:pos x="12205" y="0"/>
                                    </a:cxn>
                                    <a:cxn ang="0">
                                      <a:pos x="12364" y="16"/>
                                    </a:cxn>
                                    <a:cxn ang="0">
                                      <a:pos x="12507" y="69"/>
                                    </a:cxn>
                                    <a:cxn ang="0">
                                      <a:pos x="12750" y="258"/>
                                    </a:cxn>
                                    <a:cxn ang="0">
                                      <a:pos x="12848" y="386"/>
                                    </a:cxn>
                                    <a:cxn ang="0">
                                      <a:pos x="12916" y="538"/>
                                    </a:cxn>
                                    <a:cxn ang="0">
                                      <a:pos x="12976" y="894"/>
                                    </a:cxn>
                                    <a:cxn ang="0">
                                      <a:pos x="12976" y="13735"/>
                                    </a:cxn>
                                    <a:cxn ang="0">
                                      <a:pos x="12962" y="13917"/>
                                    </a:cxn>
                                    <a:cxn ang="0">
                                      <a:pos x="12916" y="14083"/>
                                    </a:cxn>
                                    <a:cxn ang="0">
                                      <a:pos x="12848" y="14235"/>
                                    </a:cxn>
                                    <a:cxn ang="0">
                                      <a:pos x="12750" y="14371"/>
                                    </a:cxn>
                                    <a:cxn ang="0">
                                      <a:pos x="12636" y="14477"/>
                                    </a:cxn>
                                    <a:cxn ang="0">
                                      <a:pos x="12507" y="14560"/>
                                    </a:cxn>
                                    <a:cxn ang="0">
                                      <a:pos x="12364" y="14613"/>
                                    </a:cxn>
                                    <a:cxn ang="0">
                                      <a:pos x="12205" y="14606"/>
                                    </a:cxn>
                                    <a:cxn ang="0">
                                      <a:pos x="771" y="14606"/>
                                    </a:cxn>
                                    <a:cxn ang="0">
                                      <a:pos x="469" y="14560"/>
                                    </a:cxn>
                                    <a:cxn ang="0">
                                      <a:pos x="340" y="14477"/>
                                    </a:cxn>
                                    <a:cxn ang="0">
                                      <a:pos x="227" y="14371"/>
                                    </a:cxn>
                                    <a:cxn ang="0">
                                      <a:pos x="60" y="14083"/>
                                    </a:cxn>
                                    <a:cxn ang="0">
                                      <a:pos x="0" y="13735"/>
                                    </a:cxn>
                                    <a:cxn ang="0">
                                      <a:pos x="0" y="894"/>
                                    </a:cxn>
                                    <a:cxn ang="0">
                                      <a:pos x="60" y="538"/>
                                    </a:cxn>
                                    <a:cxn ang="0">
                                      <a:pos x="227" y="258"/>
                                    </a:cxn>
                                    <a:cxn ang="0">
                                      <a:pos x="469" y="69"/>
                                    </a:cxn>
                                    <a:cxn ang="0">
                                      <a:pos x="771" y="0"/>
                                    </a:cxn>
                                  </a:cxnLst>
                                  <a:rect l="0" t="0" r="r" b="b"/>
                                  <a:pathLst>
                                    <a:path w="12976" h="14613">
                                      <a:moveTo>
                                        <a:pt x="771" y="0"/>
                                      </a:moveTo>
                                      <a:lnTo>
                                        <a:pt x="12205" y="0"/>
                                      </a:lnTo>
                                      <a:lnTo>
                                        <a:pt x="12364" y="16"/>
                                      </a:lnTo>
                                      <a:lnTo>
                                        <a:pt x="12507" y="69"/>
                                      </a:lnTo>
                                      <a:lnTo>
                                        <a:pt x="12750" y="258"/>
                                      </a:lnTo>
                                      <a:lnTo>
                                        <a:pt x="12848" y="386"/>
                                      </a:lnTo>
                                      <a:lnTo>
                                        <a:pt x="12916" y="538"/>
                                      </a:lnTo>
                                      <a:lnTo>
                                        <a:pt x="12976" y="894"/>
                                      </a:lnTo>
                                      <a:lnTo>
                                        <a:pt x="12976" y="13735"/>
                                      </a:lnTo>
                                      <a:lnTo>
                                        <a:pt x="12962" y="13917"/>
                                      </a:lnTo>
                                      <a:lnTo>
                                        <a:pt x="12916" y="14083"/>
                                      </a:lnTo>
                                      <a:lnTo>
                                        <a:pt x="12848" y="14235"/>
                                      </a:lnTo>
                                      <a:lnTo>
                                        <a:pt x="12750" y="14371"/>
                                      </a:lnTo>
                                      <a:lnTo>
                                        <a:pt x="12636" y="14477"/>
                                      </a:lnTo>
                                      <a:lnTo>
                                        <a:pt x="12507" y="14560"/>
                                      </a:lnTo>
                                      <a:lnTo>
                                        <a:pt x="12364" y="14613"/>
                                      </a:lnTo>
                                      <a:lnTo>
                                        <a:pt x="12205" y="14606"/>
                                      </a:lnTo>
                                      <a:lnTo>
                                        <a:pt x="771" y="14606"/>
                                      </a:lnTo>
                                      <a:lnTo>
                                        <a:pt x="469" y="14560"/>
                                      </a:lnTo>
                                      <a:lnTo>
                                        <a:pt x="340" y="14477"/>
                                      </a:lnTo>
                                      <a:lnTo>
                                        <a:pt x="227" y="14371"/>
                                      </a:lnTo>
                                      <a:lnTo>
                                        <a:pt x="60" y="14083"/>
                                      </a:lnTo>
                                      <a:lnTo>
                                        <a:pt x="0" y="13735"/>
                                      </a:lnTo>
                                      <a:lnTo>
                                        <a:pt x="0" y="894"/>
                                      </a:lnTo>
                                      <a:lnTo>
                                        <a:pt x="60" y="538"/>
                                      </a:lnTo>
                                      <a:lnTo>
                                        <a:pt x="227" y="258"/>
                                      </a:lnTo>
                                      <a:lnTo>
                                        <a:pt x="469" y="69"/>
                                      </a:lnTo>
                                      <a:lnTo>
                                        <a:pt x="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5965" y="519113"/>
                                  <a:ext cx="3240" cy="36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72" y="0"/>
                                    </a:cxn>
                                    <a:cxn ang="0">
                                      <a:pos x="12205" y="0"/>
                                    </a:cxn>
                                    <a:cxn ang="0">
                                      <a:pos x="12364" y="16"/>
                                    </a:cxn>
                                    <a:cxn ang="0">
                                      <a:pos x="12508" y="69"/>
                                    </a:cxn>
                                    <a:cxn ang="0">
                                      <a:pos x="12750" y="258"/>
                                    </a:cxn>
                                    <a:cxn ang="0">
                                      <a:pos x="12849" y="386"/>
                                    </a:cxn>
                                    <a:cxn ang="0">
                                      <a:pos x="12917" y="538"/>
                                    </a:cxn>
                                    <a:cxn ang="0">
                                      <a:pos x="12955" y="894"/>
                                    </a:cxn>
                                    <a:cxn ang="0">
                                      <a:pos x="12955" y="13735"/>
                                    </a:cxn>
                                    <a:cxn ang="0">
                                      <a:pos x="12962" y="13917"/>
                                    </a:cxn>
                                    <a:cxn ang="0">
                                      <a:pos x="12917" y="14083"/>
                                    </a:cxn>
                                    <a:cxn ang="0">
                                      <a:pos x="12849" y="14235"/>
                                    </a:cxn>
                                    <a:cxn ang="0">
                                      <a:pos x="12750" y="14371"/>
                                    </a:cxn>
                                    <a:cxn ang="0">
                                      <a:pos x="12637" y="14477"/>
                                    </a:cxn>
                                    <a:cxn ang="0">
                                      <a:pos x="12508" y="14560"/>
                                    </a:cxn>
                                    <a:cxn ang="0">
                                      <a:pos x="12364" y="14613"/>
                                    </a:cxn>
                                    <a:cxn ang="0">
                                      <a:pos x="12205" y="14606"/>
                                    </a:cxn>
                                    <a:cxn ang="0">
                                      <a:pos x="772" y="14606"/>
                                    </a:cxn>
                                    <a:cxn ang="0">
                                      <a:pos x="470" y="14560"/>
                                    </a:cxn>
                                    <a:cxn ang="0">
                                      <a:pos x="340" y="14477"/>
                                    </a:cxn>
                                    <a:cxn ang="0">
                                      <a:pos x="227" y="14371"/>
                                    </a:cxn>
                                    <a:cxn ang="0">
                                      <a:pos x="61" y="14083"/>
                                    </a:cxn>
                                    <a:cxn ang="0">
                                      <a:pos x="0" y="13735"/>
                                    </a:cxn>
                                    <a:cxn ang="0">
                                      <a:pos x="0" y="894"/>
                                    </a:cxn>
                                    <a:cxn ang="0">
                                      <a:pos x="61" y="538"/>
                                    </a:cxn>
                                    <a:cxn ang="0">
                                      <a:pos x="227" y="258"/>
                                    </a:cxn>
                                    <a:cxn ang="0">
                                      <a:pos x="470" y="69"/>
                                    </a:cxn>
                                    <a:cxn ang="0">
                                      <a:pos x="772" y="0"/>
                                    </a:cxn>
                                  </a:cxnLst>
                                  <a:rect l="0" t="0" r="r" b="b"/>
                                  <a:pathLst>
                                    <a:path w="12962" h="14613">
                                      <a:moveTo>
                                        <a:pt x="772" y="0"/>
                                      </a:moveTo>
                                      <a:lnTo>
                                        <a:pt x="12205" y="0"/>
                                      </a:lnTo>
                                      <a:lnTo>
                                        <a:pt x="12364" y="16"/>
                                      </a:lnTo>
                                      <a:lnTo>
                                        <a:pt x="12508" y="69"/>
                                      </a:lnTo>
                                      <a:lnTo>
                                        <a:pt x="12750" y="258"/>
                                      </a:lnTo>
                                      <a:lnTo>
                                        <a:pt x="12849" y="386"/>
                                      </a:lnTo>
                                      <a:lnTo>
                                        <a:pt x="12917" y="538"/>
                                      </a:lnTo>
                                      <a:lnTo>
                                        <a:pt x="12955" y="894"/>
                                      </a:lnTo>
                                      <a:lnTo>
                                        <a:pt x="12955" y="13735"/>
                                      </a:lnTo>
                                      <a:lnTo>
                                        <a:pt x="12962" y="13917"/>
                                      </a:lnTo>
                                      <a:lnTo>
                                        <a:pt x="12917" y="14083"/>
                                      </a:lnTo>
                                      <a:lnTo>
                                        <a:pt x="12849" y="14235"/>
                                      </a:lnTo>
                                      <a:lnTo>
                                        <a:pt x="12750" y="14371"/>
                                      </a:lnTo>
                                      <a:lnTo>
                                        <a:pt x="12637" y="14477"/>
                                      </a:lnTo>
                                      <a:lnTo>
                                        <a:pt x="12508" y="14560"/>
                                      </a:lnTo>
                                      <a:lnTo>
                                        <a:pt x="12364" y="14613"/>
                                      </a:lnTo>
                                      <a:lnTo>
                                        <a:pt x="12205" y="14606"/>
                                      </a:lnTo>
                                      <a:lnTo>
                                        <a:pt x="772" y="14606"/>
                                      </a:lnTo>
                                      <a:lnTo>
                                        <a:pt x="470" y="14560"/>
                                      </a:lnTo>
                                      <a:lnTo>
                                        <a:pt x="340" y="14477"/>
                                      </a:lnTo>
                                      <a:lnTo>
                                        <a:pt x="227" y="14371"/>
                                      </a:lnTo>
                                      <a:lnTo>
                                        <a:pt x="61" y="14083"/>
                                      </a:lnTo>
                                      <a:lnTo>
                                        <a:pt x="0" y="13735"/>
                                      </a:lnTo>
                                      <a:lnTo>
                                        <a:pt x="0" y="894"/>
                                      </a:lnTo>
                                      <a:lnTo>
                                        <a:pt x="61" y="538"/>
                                      </a:lnTo>
                                      <a:lnTo>
                                        <a:pt x="227" y="258"/>
                                      </a:lnTo>
                                      <a:lnTo>
                                        <a:pt x="470" y="69"/>
                                      </a:lnTo>
                                      <a:lnTo>
                                        <a:pt x="7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0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213" y="519567"/>
                                  <a:ext cx="2746" cy="274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53" y="30"/>
                                    </a:cxn>
                                    <a:cxn ang="0">
                                      <a:pos x="7127" y="242"/>
                                    </a:cxn>
                                    <a:cxn ang="0">
                                      <a:pos x="8110" y="658"/>
                                    </a:cxn>
                                    <a:cxn ang="0">
                                      <a:pos x="8989" y="1255"/>
                                    </a:cxn>
                                    <a:cxn ang="0">
                                      <a:pos x="9730" y="1998"/>
                                    </a:cxn>
                                    <a:cxn ang="0">
                                      <a:pos x="10328" y="2876"/>
                                    </a:cxn>
                                    <a:cxn ang="0">
                                      <a:pos x="10744" y="3859"/>
                                    </a:cxn>
                                    <a:cxn ang="0">
                                      <a:pos x="10956" y="4934"/>
                                    </a:cxn>
                                    <a:cxn ang="0">
                                      <a:pos x="10956" y="6053"/>
                                    </a:cxn>
                                    <a:cxn ang="0">
                                      <a:pos x="10744" y="7120"/>
                                    </a:cxn>
                                    <a:cxn ang="0">
                                      <a:pos x="10328" y="8105"/>
                                    </a:cxn>
                                    <a:cxn ang="0">
                                      <a:pos x="9730" y="8982"/>
                                    </a:cxn>
                                    <a:cxn ang="0">
                                      <a:pos x="8989" y="9724"/>
                                    </a:cxn>
                                    <a:cxn ang="0">
                                      <a:pos x="8110" y="10322"/>
                                    </a:cxn>
                                    <a:cxn ang="0">
                                      <a:pos x="7127" y="10739"/>
                                    </a:cxn>
                                    <a:cxn ang="0">
                                      <a:pos x="6053" y="10957"/>
                                    </a:cxn>
                                    <a:cxn ang="0">
                                      <a:pos x="4933" y="10957"/>
                                    </a:cxn>
                                    <a:cxn ang="0">
                                      <a:pos x="3865" y="10739"/>
                                    </a:cxn>
                                    <a:cxn ang="0">
                                      <a:pos x="2882" y="10322"/>
                                    </a:cxn>
                                    <a:cxn ang="0">
                                      <a:pos x="2004" y="9724"/>
                                    </a:cxn>
                                    <a:cxn ang="0">
                                      <a:pos x="1263" y="8982"/>
                                    </a:cxn>
                                    <a:cxn ang="0">
                                      <a:pos x="665" y="8105"/>
                                    </a:cxn>
                                    <a:cxn ang="0">
                                      <a:pos x="249" y="7120"/>
                                    </a:cxn>
                                    <a:cxn ang="0">
                                      <a:pos x="30" y="6053"/>
                                    </a:cxn>
                                    <a:cxn ang="0">
                                      <a:pos x="30" y="4934"/>
                                    </a:cxn>
                                    <a:cxn ang="0">
                                      <a:pos x="249" y="3859"/>
                                    </a:cxn>
                                    <a:cxn ang="0">
                                      <a:pos x="665" y="2876"/>
                                    </a:cxn>
                                    <a:cxn ang="0">
                                      <a:pos x="1263" y="1998"/>
                                    </a:cxn>
                                    <a:cxn ang="0">
                                      <a:pos x="2004" y="1255"/>
                                    </a:cxn>
                                    <a:cxn ang="0">
                                      <a:pos x="2882" y="658"/>
                                    </a:cxn>
                                    <a:cxn ang="0">
                                      <a:pos x="3865" y="242"/>
                                    </a:cxn>
                                    <a:cxn ang="0">
                                      <a:pos x="4933" y="30"/>
                                    </a:cxn>
                                  </a:cxnLst>
                                  <a:rect l="0" t="0" r="r" b="b"/>
                                  <a:pathLst>
                                    <a:path w="10986" h="10987">
                                      <a:moveTo>
                                        <a:pt x="5492" y="0"/>
                                      </a:moveTo>
                                      <a:lnTo>
                                        <a:pt x="6053" y="30"/>
                                      </a:lnTo>
                                      <a:lnTo>
                                        <a:pt x="6597" y="114"/>
                                      </a:lnTo>
                                      <a:lnTo>
                                        <a:pt x="7127" y="242"/>
                                      </a:lnTo>
                                      <a:lnTo>
                                        <a:pt x="7626" y="431"/>
                                      </a:lnTo>
                                      <a:lnTo>
                                        <a:pt x="8110" y="658"/>
                                      </a:lnTo>
                                      <a:lnTo>
                                        <a:pt x="8565" y="939"/>
                                      </a:lnTo>
                                      <a:lnTo>
                                        <a:pt x="8989" y="1255"/>
                                      </a:lnTo>
                                      <a:lnTo>
                                        <a:pt x="9375" y="1611"/>
                                      </a:lnTo>
                                      <a:lnTo>
                                        <a:pt x="9730" y="1998"/>
                                      </a:lnTo>
                                      <a:lnTo>
                                        <a:pt x="10048" y="2422"/>
                                      </a:lnTo>
                                      <a:lnTo>
                                        <a:pt x="10328" y="2876"/>
                                      </a:lnTo>
                                      <a:lnTo>
                                        <a:pt x="10555" y="3359"/>
                                      </a:lnTo>
                                      <a:lnTo>
                                        <a:pt x="10744" y="3859"/>
                                      </a:lnTo>
                                      <a:lnTo>
                                        <a:pt x="10872" y="4389"/>
                                      </a:lnTo>
                                      <a:lnTo>
                                        <a:pt x="10956" y="4934"/>
                                      </a:lnTo>
                                      <a:lnTo>
                                        <a:pt x="10986" y="5494"/>
                                      </a:lnTo>
                                      <a:lnTo>
                                        <a:pt x="10956" y="6053"/>
                                      </a:lnTo>
                                      <a:lnTo>
                                        <a:pt x="10872" y="6599"/>
                                      </a:lnTo>
                                      <a:lnTo>
                                        <a:pt x="10744" y="7120"/>
                                      </a:lnTo>
                                      <a:lnTo>
                                        <a:pt x="10555" y="7628"/>
                                      </a:lnTo>
                                      <a:lnTo>
                                        <a:pt x="10328" y="8105"/>
                                      </a:lnTo>
                                      <a:lnTo>
                                        <a:pt x="10048" y="8559"/>
                                      </a:lnTo>
                                      <a:lnTo>
                                        <a:pt x="9730" y="8982"/>
                                      </a:lnTo>
                                      <a:lnTo>
                                        <a:pt x="9375" y="9376"/>
                                      </a:lnTo>
                                      <a:lnTo>
                                        <a:pt x="8989" y="9724"/>
                                      </a:lnTo>
                                      <a:lnTo>
                                        <a:pt x="8565" y="10042"/>
                                      </a:lnTo>
                                      <a:lnTo>
                                        <a:pt x="8110" y="10322"/>
                                      </a:lnTo>
                                      <a:lnTo>
                                        <a:pt x="7626" y="10557"/>
                                      </a:lnTo>
                                      <a:lnTo>
                                        <a:pt x="7127" y="10739"/>
                                      </a:lnTo>
                                      <a:lnTo>
                                        <a:pt x="6597" y="10875"/>
                                      </a:lnTo>
                                      <a:lnTo>
                                        <a:pt x="6053" y="10957"/>
                                      </a:lnTo>
                                      <a:lnTo>
                                        <a:pt x="5492" y="10987"/>
                                      </a:lnTo>
                                      <a:lnTo>
                                        <a:pt x="4933" y="10957"/>
                                      </a:lnTo>
                                      <a:lnTo>
                                        <a:pt x="4388" y="10875"/>
                                      </a:lnTo>
                                      <a:lnTo>
                                        <a:pt x="3865" y="10739"/>
                                      </a:lnTo>
                                      <a:lnTo>
                                        <a:pt x="3359" y="10557"/>
                                      </a:lnTo>
                                      <a:lnTo>
                                        <a:pt x="2882" y="10322"/>
                                      </a:lnTo>
                                      <a:lnTo>
                                        <a:pt x="2428" y="10042"/>
                                      </a:lnTo>
                                      <a:lnTo>
                                        <a:pt x="2004" y="9724"/>
                                      </a:lnTo>
                                      <a:lnTo>
                                        <a:pt x="1611" y="9376"/>
                                      </a:lnTo>
                                      <a:lnTo>
                                        <a:pt x="1263" y="8982"/>
                                      </a:lnTo>
                                      <a:lnTo>
                                        <a:pt x="945" y="8559"/>
                                      </a:lnTo>
                                      <a:lnTo>
                                        <a:pt x="665" y="8105"/>
                                      </a:lnTo>
                                      <a:lnTo>
                                        <a:pt x="431" y="7628"/>
                                      </a:lnTo>
                                      <a:lnTo>
                                        <a:pt x="249" y="7120"/>
                                      </a:lnTo>
                                      <a:lnTo>
                                        <a:pt x="112" y="6599"/>
                                      </a:lnTo>
                                      <a:lnTo>
                                        <a:pt x="30" y="6053"/>
                                      </a:lnTo>
                                      <a:lnTo>
                                        <a:pt x="0" y="5494"/>
                                      </a:lnTo>
                                      <a:lnTo>
                                        <a:pt x="30" y="4934"/>
                                      </a:lnTo>
                                      <a:lnTo>
                                        <a:pt x="112" y="4389"/>
                                      </a:lnTo>
                                      <a:lnTo>
                                        <a:pt x="249" y="3859"/>
                                      </a:lnTo>
                                      <a:lnTo>
                                        <a:pt x="431" y="3359"/>
                                      </a:lnTo>
                                      <a:lnTo>
                                        <a:pt x="665" y="2876"/>
                                      </a:lnTo>
                                      <a:lnTo>
                                        <a:pt x="945" y="2422"/>
                                      </a:lnTo>
                                      <a:lnTo>
                                        <a:pt x="1263" y="1998"/>
                                      </a:lnTo>
                                      <a:lnTo>
                                        <a:pt x="1611" y="1611"/>
                                      </a:lnTo>
                                      <a:lnTo>
                                        <a:pt x="2004" y="1255"/>
                                      </a:lnTo>
                                      <a:lnTo>
                                        <a:pt x="2428" y="939"/>
                                      </a:lnTo>
                                      <a:lnTo>
                                        <a:pt x="2882" y="658"/>
                                      </a:lnTo>
                                      <a:lnTo>
                                        <a:pt x="3359" y="431"/>
                                      </a:lnTo>
                                      <a:lnTo>
                                        <a:pt x="3865" y="242"/>
                                      </a:lnTo>
                                      <a:lnTo>
                                        <a:pt x="4388" y="114"/>
                                      </a:lnTo>
                                      <a:lnTo>
                                        <a:pt x="4933" y="30"/>
                                      </a:lnTo>
                                      <a:lnTo>
                                        <a:pt x="5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60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1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879" y="521134"/>
                                  <a:ext cx="87" cy="10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117"/>
                                    </a:cxn>
                                    <a:cxn ang="0">
                                      <a:pos x="62" y="4125"/>
                                    </a:cxn>
                                    <a:cxn ang="0">
                                      <a:pos x="160" y="4064"/>
                                    </a:cxn>
                                    <a:cxn ang="0">
                                      <a:pos x="250" y="4011"/>
                                    </a:cxn>
                                    <a:cxn ang="0">
                                      <a:pos x="273" y="3913"/>
                                    </a:cxn>
                                    <a:cxn ang="0">
                                      <a:pos x="273" y="3799"/>
                                    </a:cxn>
                                    <a:cxn ang="0">
                                      <a:pos x="273" y="3701"/>
                                    </a:cxn>
                                    <a:cxn ang="0">
                                      <a:pos x="326" y="3603"/>
                                    </a:cxn>
                                    <a:cxn ang="0">
                                      <a:pos x="348" y="3353"/>
                                    </a:cxn>
                                    <a:cxn ang="0">
                                      <a:pos x="326" y="3103"/>
                                    </a:cxn>
                                    <a:cxn ang="0">
                                      <a:pos x="250" y="2619"/>
                                    </a:cxn>
                                    <a:cxn ang="0">
                                      <a:pos x="190" y="712"/>
                                    </a:cxn>
                                    <a:cxn ang="0">
                                      <a:pos x="190" y="455"/>
                                    </a:cxn>
                                    <a:cxn ang="0">
                                      <a:pos x="190" y="205"/>
                                    </a:cxn>
                                    <a:cxn ang="0">
                                      <a:pos x="38" y="16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48" h="4125">
                                      <a:moveTo>
                                        <a:pt x="0" y="0"/>
                                      </a:moveTo>
                                      <a:lnTo>
                                        <a:pt x="0" y="4117"/>
                                      </a:lnTo>
                                      <a:lnTo>
                                        <a:pt x="62" y="4125"/>
                                      </a:lnTo>
                                      <a:lnTo>
                                        <a:pt x="160" y="4064"/>
                                      </a:lnTo>
                                      <a:lnTo>
                                        <a:pt x="250" y="4011"/>
                                      </a:lnTo>
                                      <a:lnTo>
                                        <a:pt x="273" y="3913"/>
                                      </a:lnTo>
                                      <a:lnTo>
                                        <a:pt x="273" y="3799"/>
                                      </a:lnTo>
                                      <a:lnTo>
                                        <a:pt x="273" y="3701"/>
                                      </a:lnTo>
                                      <a:lnTo>
                                        <a:pt x="326" y="3603"/>
                                      </a:lnTo>
                                      <a:lnTo>
                                        <a:pt x="348" y="3353"/>
                                      </a:lnTo>
                                      <a:lnTo>
                                        <a:pt x="326" y="3103"/>
                                      </a:lnTo>
                                      <a:lnTo>
                                        <a:pt x="250" y="2619"/>
                                      </a:lnTo>
                                      <a:lnTo>
                                        <a:pt x="190" y="712"/>
                                      </a:lnTo>
                                      <a:lnTo>
                                        <a:pt x="190" y="455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2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879" y="520882"/>
                                  <a:ext cx="68" cy="2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742"/>
                                    </a:cxn>
                                    <a:cxn ang="0">
                                      <a:pos x="62" y="750"/>
                                    </a:cxn>
                                    <a:cxn ang="0">
                                      <a:pos x="99" y="788"/>
                                    </a:cxn>
                                    <a:cxn ang="0">
                                      <a:pos x="122" y="810"/>
                                    </a:cxn>
                                    <a:cxn ang="0">
                                      <a:pos x="136" y="810"/>
                                    </a:cxn>
                                    <a:cxn ang="0">
                                      <a:pos x="190" y="848"/>
                                    </a:cxn>
                                    <a:cxn ang="0">
                                      <a:pos x="212" y="924"/>
                                    </a:cxn>
                                    <a:cxn ang="0">
                                      <a:pos x="273" y="750"/>
                                    </a:cxn>
                                    <a:cxn ang="0">
                                      <a:pos x="273" y="560"/>
                                    </a:cxn>
                                    <a:cxn ang="0">
                                      <a:pos x="236" y="364"/>
                                    </a:cxn>
                                    <a:cxn ang="0">
                                      <a:pos x="174" y="189"/>
                                    </a:cxn>
                                    <a:cxn ang="0">
                                      <a:pos x="38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273" h="924">
                                      <a:moveTo>
                                        <a:pt x="0" y="0"/>
                                      </a:moveTo>
                                      <a:lnTo>
                                        <a:pt x="0" y="742"/>
                                      </a:lnTo>
                                      <a:lnTo>
                                        <a:pt x="62" y="750"/>
                                      </a:lnTo>
                                      <a:lnTo>
                                        <a:pt x="99" y="788"/>
                                      </a:lnTo>
                                      <a:lnTo>
                                        <a:pt x="122" y="810"/>
                                      </a:lnTo>
                                      <a:lnTo>
                                        <a:pt x="136" y="810"/>
                                      </a:lnTo>
                                      <a:lnTo>
                                        <a:pt x="190" y="848"/>
                                      </a:lnTo>
                                      <a:lnTo>
                                        <a:pt x="212" y="924"/>
                                      </a:lnTo>
                                      <a:lnTo>
                                        <a:pt x="273" y="750"/>
                                      </a:lnTo>
                                      <a:lnTo>
                                        <a:pt x="273" y="560"/>
                                      </a:lnTo>
                                      <a:lnTo>
                                        <a:pt x="236" y="364"/>
                                      </a:lnTo>
                                      <a:lnTo>
                                        <a:pt x="174" y="189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3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879" y="520277"/>
                                  <a:ext cx="309" cy="90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1786"/>
                                    </a:cxn>
                                    <a:cxn ang="0">
                                      <a:pos x="38" y="1725"/>
                                    </a:cxn>
                                    <a:cxn ang="0">
                                      <a:pos x="76" y="1786"/>
                                    </a:cxn>
                                    <a:cxn ang="0">
                                      <a:pos x="136" y="1854"/>
                                    </a:cxn>
                                    <a:cxn ang="0">
                                      <a:pos x="160" y="1974"/>
                                    </a:cxn>
                                    <a:cxn ang="0">
                                      <a:pos x="174" y="2012"/>
                                    </a:cxn>
                                    <a:cxn ang="0">
                                      <a:pos x="212" y="2050"/>
                                    </a:cxn>
                                    <a:cxn ang="0">
                                      <a:pos x="236" y="2104"/>
                                    </a:cxn>
                                    <a:cxn ang="0">
                                      <a:pos x="212" y="2148"/>
                                    </a:cxn>
                                    <a:cxn ang="0">
                                      <a:pos x="273" y="2224"/>
                                    </a:cxn>
                                    <a:cxn ang="0">
                                      <a:pos x="288" y="2300"/>
                                    </a:cxn>
                                    <a:cxn ang="0">
                                      <a:pos x="273" y="2474"/>
                                    </a:cxn>
                                    <a:cxn ang="0">
                                      <a:pos x="311" y="2512"/>
                                    </a:cxn>
                                    <a:cxn ang="0">
                                      <a:pos x="326" y="2535"/>
                                    </a:cxn>
                                    <a:cxn ang="0">
                                      <a:pos x="326" y="2573"/>
                                    </a:cxn>
                                    <a:cxn ang="0">
                                      <a:pos x="348" y="2610"/>
                                    </a:cxn>
                                    <a:cxn ang="0">
                                      <a:pos x="348" y="2648"/>
                                    </a:cxn>
                                    <a:cxn ang="0">
                                      <a:pos x="326" y="2686"/>
                                    </a:cxn>
                                    <a:cxn ang="0">
                                      <a:pos x="348" y="2762"/>
                                    </a:cxn>
                                    <a:cxn ang="0">
                                      <a:pos x="348" y="2845"/>
                                    </a:cxn>
                                    <a:cxn ang="0">
                                      <a:pos x="372" y="2883"/>
                                    </a:cxn>
                                    <a:cxn ang="0">
                                      <a:pos x="409" y="2935"/>
                                    </a:cxn>
                                    <a:cxn ang="0">
                                      <a:pos x="409" y="2997"/>
                                    </a:cxn>
                                    <a:cxn ang="0">
                                      <a:pos x="440" y="3035"/>
                                    </a:cxn>
                                    <a:cxn ang="0">
                                      <a:pos x="470" y="3079"/>
                                    </a:cxn>
                                    <a:cxn ang="0">
                                      <a:pos x="470" y="3109"/>
                                    </a:cxn>
                                    <a:cxn ang="0">
                                      <a:pos x="485" y="3209"/>
                                    </a:cxn>
                                    <a:cxn ang="0">
                                      <a:pos x="485" y="3283"/>
                                    </a:cxn>
                                    <a:cxn ang="0">
                                      <a:pos x="598" y="3345"/>
                                    </a:cxn>
                                    <a:cxn ang="0">
                                      <a:pos x="659" y="3269"/>
                                    </a:cxn>
                                    <a:cxn ang="0">
                                      <a:pos x="674" y="3247"/>
                                    </a:cxn>
                                    <a:cxn ang="0">
                                      <a:pos x="735" y="3231"/>
                                    </a:cxn>
                                    <a:cxn ang="0">
                                      <a:pos x="735" y="3329"/>
                                    </a:cxn>
                                    <a:cxn ang="0">
                                      <a:pos x="787" y="3383"/>
                                    </a:cxn>
                                    <a:cxn ang="0">
                                      <a:pos x="773" y="3443"/>
                                    </a:cxn>
                                    <a:cxn ang="0">
                                      <a:pos x="787" y="3495"/>
                                    </a:cxn>
                                    <a:cxn ang="0">
                                      <a:pos x="886" y="3579"/>
                                    </a:cxn>
                                    <a:cxn ang="0">
                                      <a:pos x="924" y="3617"/>
                                    </a:cxn>
                                    <a:cxn ang="0">
                                      <a:pos x="947" y="3594"/>
                                    </a:cxn>
                                    <a:cxn ang="0">
                                      <a:pos x="1007" y="3594"/>
                                    </a:cxn>
                                    <a:cxn ang="0">
                                      <a:pos x="1045" y="3579"/>
                                    </a:cxn>
                                    <a:cxn ang="0">
                                      <a:pos x="1159" y="3481"/>
                                    </a:cxn>
                                    <a:cxn ang="0">
                                      <a:pos x="1219" y="3367"/>
                                    </a:cxn>
                                    <a:cxn ang="0">
                                      <a:pos x="1235" y="3095"/>
                                    </a:cxn>
                                    <a:cxn ang="0">
                                      <a:pos x="1159" y="2997"/>
                                    </a:cxn>
                                    <a:cxn ang="0">
                                      <a:pos x="1067" y="2921"/>
                                    </a:cxn>
                                    <a:cxn ang="0">
                                      <a:pos x="985" y="2799"/>
                                    </a:cxn>
                                    <a:cxn ang="0">
                                      <a:pos x="947" y="2671"/>
                                    </a:cxn>
                                    <a:cxn ang="0">
                                      <a:pos x="947" y="2202"/>
                                    </a:cxn>
                                    <a:cxn ang="0">
                                      <a:pos x="947" y="1725"/>
                                    </a:cxn>
                                    <a:cxn ang="0">
                                      <a:pos x="909" y="1528"/>
                                    </a:cxn>
                                    <a:cxn ang="0">
                                      <a:pos x="833" y="1354"/>
                                    </a:cxn>
                                    <a:cxn ang="0">
                                      <a:pos x="621" y="1029"/>
                                    </a:cxn>
                                    <a:cxn ang="0">
                                      <a:pos x="409" y="621"/>
                                    </a:cxn>
                                    <a:cxn ang="0">
                                      <a:pos x="212" y="21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1235" h="3617">
                                      <a:moveTo>
                                        <a:pt x="0" y="0"/>
                                      </a:moveTo>
                                      <a:lnTo>
                                        <a:pt x="0" y="1786"/>
                                      </a:lnTo>
                                      <a:lnTo>
                                        <a:pt x="38" y="1725"/>
                                      </a:lnTo>
                                      <a:lnTo>
                                        <a:pt x="76" y="1786"/>
                                      </a:lnTo>
                                      <a:lnTo>
                                        <a:pt x="136" y="1854"/>
                                      </a:lnTo>
                                      <a:lnTo>
                                        <a:pt x="160" y="1974"/>
                                      </a:lnTo>
                                      <a:lnTo>
                                        <a:pt x="174" y="2012"/>
                                      </a:lnTo>
                                      <a:lnTo>
                                        <a:pt x="212" y="2050"/>
                                      </a:lnTo>
                                      <a:lnTo>
                                        <a:pt x="236" y="2104"/>
                                      </a:lnTo>
                                      <a:lnTo>
                                        <a:pt x="212" y="2148"/>
                                      </a:lnTo>
                                      <a:lnTo>
                                        <a:pt x="273" y="2224"/>
                                      </a:lnTo>
                                      <a:lnTo>
                                        <a:pt x="288" y="2300"/>
                                      </a:lnTo>
                                      <a:lnTo>
                                        <a:pt x="273" y="2474"/>
                                      </a:lnTo>
                                      <a:lnTo>
                                        <a:pt x="311" y="2512"/>
                                      </a:lnTo>
                                      <a:lnTo>
                                        <a:pt x="326" y="2535"/>
                                      </a:lnTo>
                                      <a:lnTo>
                                        <a:pt x="326" y="2573"/>
                                      </a:lnTo>
                                      <a:lnTo>
                                        <a:pt x="348" y="2610"/>
                                      </a:lnTo>
                                      <a:lnTo>
                                        <a:pt x="348" y="2648"/>
                                      </a:lnTo>
                                      <a:lnTo>
                                        <a:pt x="326" y="2686"/>
                                      </a:lnTo>
                                      <a:lnTo>
                                        <a:pt x="348" y="2762"/>
                                      </a:lnTo>
                                      <a:lnTo>
                                        <a:pt x="348" y="2845"/>
                                      </a:lnTo>
                                      <a:lnTo>
                                        <a:pt x="372" y="2883"/>
                                      </a:lnTo>
                                      <a:lnTo>
                                        <a:pt x="409" y="2935"/>
                                      </a:lnTo>
                                      <a:lnTo>
                                        <a:pt x="409" y="2997"/>
                                      </a:lnTo>
                                      <a:lnTo>
                                        <a:pt x="440" y="3035"/>
                                      </a:lnTo>
                                      <a:lnTo>
                                        <a:pt x="470" y="3079"/>
                                      </a:lnTo>
                                      <a:lnTo>
                                        <a:pt x="470" y="3109"/>
                                      </a:lnTo>
                                      <a:lnTo>
                                        <a:pt x="485" y="3209"/>
                                      </a:lnTo>
                                      <a:lnTo>
                                        <a:pt x="485" y="3283"/>
                                      </a:lnTo>
                                      <a:lnTo>
                                        <a:pt x="598" y="3345"/>
                                      </a:lnTo>
                                      <a:lnTo>
                                        <a:pt x="659" y="3269"/>
                                      </a:lnTo>
                                      <a:lnTo>
                                        <a:pt x="674" y="3247"/>
                                      </a:lnTo>
                                      <a:lnTo>
                                        <a:pt x="735" y="3231"/>
                                      </a:lnTo>
                                      <a:lnTo>
                                        <a:pt x="735" y="3329"/>
                                      </a:lnTo>
                                      <a:lnTo>
                                        <a:pt x="787" y="3383"/>
                                      </a:lnTo>
                                      <a:lnTo>
                                        <a:pt x="773" y="3443"/>
                                      </a:lnTo>
                                      <a:lnTo>
                                        <a:pt x="787" y="3495"/>
                                      </a:lnTo>
                                      <a:lnTo>
                                        <a:pt x="886" y="3579"/>
                                      </a:lnTo>
                                      <a:lnTo>
                                        <a:pt x="924" y="3617"/>
                                      </a:lnTo>
                                      <a:lnTo>
                                        <a:pt x="947" y="3594"/>
                                      </a:lnTo>
                                      <a:lnTo>
                                        <a:pt x="1007" y="3594"/>
                                      </a:lnTo>
                                      <a:lnTo>
                                        <a:pt x="1045" y="3579"/>
                                      </a:lnTo>
                                      <a:lnTo>
                                        <a:pt x="1159" y="3481"/>
                                      </a:lnTo>
                                      <a:lnTo>
                                        <a:pt x="1219" y="3367"/>
                                      </a:lnTo>
                                      <a:lnTo>
                                        <a:pt x="1235" y="3095"/>
                                      </a:lnTo>
                                      <a:lnTo>
                                        <a:pt x="1159" y="2997"/>
                                      </a:lnTo>
                                      <a:lnTo>
                                        <a:pt x="1067" y="2921"/>
                                      </a:lnTo>
                                      <a:lnTo>
                                        <a:pt x="985" y="2799"/>
                                      </a:lnTo>
                                      <a:lnTo>
                                        <a:pt x="947" y="2671"/>
                                      </a:lnTo>
                                      <a:lnTo>
                                        <a:pt x="947" y="2202"/>
                                      </a:lnTo>
                                      <a:lnTo>
                                        <a:pt x="947" y="1725"/>
                                      </a:lnTo>
                                      <a:lnTo>
                                        <a:pt x="909" y="1528"/>
                                      </a:lnTo>
                                      <a:lnTo>
                                        <a:pt x="833" y="1354"/>
                                      </a:lnTo>
                                      <a:lnTo>
                                        <a:pt x="621" y="1029"/>
                                      </a:lnTo>
                                      <a:lnTo>
                                        <a:pt x="409" y="621"/>
                                      </a:lnTo>
                                      <a:lnTo>
                                        <a:pt x="212" y="2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4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47" y="519709"/>
                                  <a:ext cx="132" cy="110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29" y="2271"/>
                                    </a:cxn>
                                    <a:cxn ang="0">
                                      <a:pos x="417" y="1885"/>
                                    </a:cxn>
                                    <a:cxn ang="0">
                                      <a:pos x="431" y="1567"/>
                                    </a:cxn>
                                    <a:cxn ang="0">
                                      <a:pos x="529" y="1272"/>
                                    </a:cxn>
                                    <a:cxn ang="0">
                                      <a:pos x="491" y="962"/>
                                    </a:cxn>
                                    <a:cxn ang="0">
                                      <a:pos x="257" y="174"/>
                                    </a:cxn>
                                    <a:cxn ang="0">
                                      <a:pos x="303" y="364"/>
                                    </a:cxn>
                                    <a:cxn ang="0">
                                      <a:pos x="265" y="424"/>
                                    </a:cxn>
                                    <a:cxn ang="0">
                                      <a:pos x="303" y="636"/>
                                    </a:cxn>
                                    <a:cxn ang="0">
                                      <a:pos x="303" y="848"/>
                                    </a:cxn>
                                    <a:cxn ang="0">
                                      <a:pos x="265" y="924"/>
                                    </a:cxn>
                                    <a:cxn ang="0">
                                      <a:pos x="265" y="1037"/>
                                    </a:cxn>
                                    <a:cxn ang="0">
                                      <a:pos x="205" y="1158"/>
                                    </a:cxn>
                                    <a:cxn ang="0">
                                      <a:pos x="227" y="1249"/>
                                    </a:cxn>
                                    <a:cxn ang="0">
                                      <a:pos x="189" y="1309"/>
                                    </a:cxn>
                                    <a:cxn ang="0">
                                      <a:pos x="129" y="1757"/>
                                    </a:cxn>
                                    <a:cxn ang="0">
                                      <a:pos x="15" y="1967"/>
                                    </a:cxn>
                                    <a:cxn ang="0">
                                      <a:pos x="0" y="2005"/>
                                    </a:cxn>
                                    <a:cxn ang="0">
                                      <a:pos x="30" y="2029"/>
                                    </a:cxn>
                                    <a:cxn ang="0">
                                      <a:pos x="113" y="2104"/>
                                    </a:cxn>
                                    <a:cxn ang="0">
                                      <a:pos x="189" y="1983"/>
                                    </a:cxn>
                                    <a:cxn ang="0">
                                      <a:pos x="303" y="2067"/>
                                    </a:cxn>
                                    <a:cxn ang="0">
                                      <a:pos x="303" y="2135"/>
                                    </a:cxn>
                                    <a:cxn ang="0">
                                      <a:pos x="189" y="2135"/>
                                    </a:cxn>
                                    <a:cxn ang="0">
                                      <a:pos x="113" y="2180"/>
                                    </a:cxn>
                                    <a:cxn ang="0">
                                      <a:pos x="0" y="2384"/>
                                    </a:cxn>
                                    <a:cxn ang="0">
                                      <a:pos x="15" y="3973"/>
                                    </a:cxn>
                                    <a:cxn ang="0">
                                      <a:pos x="53" y="4109"/>
                                    </a:cxn>
                                    <a:cxn ang="0">
                                      <a:pos x="113" y="4207"/>
                                    </a:cxn>
                                    <a:cxn ang="0">
                                      <a:pos x="129" y="4405"/>
                                    </a:cxn>
                                    <a:cxn ang="0">
                                      <a:pos x="265" y="4405"/>
                                    </a:cxn>
                                    <a:cxn ang="0">
                                      <a:pos x="469" y="4171"/>
                                    </a:cxn>
                                  </a:cxnLst>
                                  <a:rect l="0" t="0" r="r" b="b"/>
                                  <a:pathLst>
                                    <a:path w="529" h="4419">
                                      <a:moveTo>
                                        <a:pt x="529" y="4057"/>
                                      </a:moveTo>
                                      <a:lnTo>
                                        <a:pt x="529" y="2271"/>
                                      </a:lnTo>
                                      <a:lnTo>
                                        <a:pt x="507" y="2233"/>
                                      </a:lnTo>
                                      <a:lnTo>
                                        <a:pt x="417" y="1885"/>
                                      </a:lnTo>
                                      <a:lnTo>
                                        <a:pt x="417" y="1719"/>
                                      </a:lnTo>
                                      <a:lnTo>
                                        <a:pt x="431" y="1567"/>
                                      </a:lnTo>
                                      <a:lnTo>
                                        <a:pt x="507" y="1423"/>
                                      </a:lnTo>
                                      <a:lnTo>
                                        <a:pt x="529" y="1272"/>
                                      </a:lnTo>
                                      <a:lnTo>
                                        <a:pt x="507" y="1120"/>
                                      </a:lnTo>
                                      <a:lnTo>
                                        <a:pt x="491" y="962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257" y="174"/>
                                      </a:lnTo>
                                      <a:lnTo>
                                        <a:pt x="265" y="326"/>
                                      </a:lnTo>
                                      <a:lnTo>
                                        <a:pt x="303" y="364"/>
                                      </a:lnTo>
                                      <a:lnTo>
                                        <a:pt x="287" y="386"/>
                                      </a:lnTo>
                                      <a:lnTo>
                                        <a:pt x="265" y="424"/>
                                      </a:lnTo>
                                      <a:lnTo>
                                        <a:pt x="303" y="462"/>
                                      </a:lnTo>
                                      <a:lnTo>
                                        <a:pt x="303" y="636"/>
                                      </a:lnTo>
                                      <a:lnTo>
                                        <a:pt x="265" y="810"/>
                                      </a:lnTo>
                                      <a:lnTo>
                                        <a:pt x="303" y="848"/>
                                      </a:lnTo>
                                      <a:lnTo>
                                        <a:pt x="287" y="886"/>
                                      </a:lnTo>
                                      <a:lnTo>
                                        <a:pt x="265" y="924"/>
                                      </a:lnTo>
                                      <a:lnTo>
                                        <a:pt x="303" y="962"/>
                                      </a:lnTo>
                                      <a:lnTo>
                                        <a:pt x="265" y="1037"/>
                                      </a:lnTo>
                                      <a:lnTo>
                                        <a:pt x="243" y="1136"/>
                                      </a:lnTo>
                                      <a:lnTo>
                                        <a:pt x="205" y="1158"/>
                                      </a:lnTo>
                                      <a:lnTo>
                                        <a:pt x="205" y="1219"/>
                                      </a:lnTo>
                                      <a:lnTo>
                                        <a:pt x="227" y="1249"/>
                                      </a:lnTo>
                                      <a:lnTo>
                                        <a:pt x="189" y="1287"/>
                                      </a:lnTo>
                                      <a:lnTo>
                                        <a:pt x="189" y="1309"/>
                                      </a:lnTo>
                                      <a:lnTo>
                                        <a:pt x="167" y="1619"/>
                                      </a:lnTo>
                                      <a:lnTo>
                                        <a:pt x="129" y="1757"/>
                                      </a:lnTo>
                                      <a:lnTo>
                                        <a:pt x="53" y="1885"/>
                                      </a:lnTo>
                                      <a:lnTo>
                                        <a:pt x="15" y="1967"/>
                                      </a:lnTo>
                                      <a:lnTo>
                                        <a:pt x="15" y="2005"/>
                                      </a:lnTo>
                                      <a:lnTo>
                                        <a:pt x="0" y="2005"/>
                                      </a:lnTo>
                                      <a:lnTo>
                                        <a:pt x="0" y="2021"/>
                                      </a:lnTo>
                                      <a:lnTo>
                                        <a:pt x="30" y="2029"/>
                                      </a:lnTo>
                                      <a:lnTo>
                                        <a:pt x="53" y="2081"/>
                                      </a:lnTo>
                                      <a:lnTo>
                                        <a:pt x="113" y="2104"/>
                                      </a:lnTo>
                                      <a:lnTo>
                                        <a:pt x="167" y="2104"/>
                                      </a:lnTo>
                                      <a:lnTo>
                                        <a:pt x="189" y="1983"/>
                                      </a:lnTo>
                                      <a:lnTo>
                                        <a:pt x="265" y="2005"/>
                                      </a:lnTo>
                                      <a:lnTo>
                                        <a:pt x="303" y="2067"/>
                                      </a:lnTo>
                                      <a:lnTo>
                                        <a:pt x="303" y="2119"/>
                                      </a:lnTo>
                                      <a:lnTo>
                                        <a:pt x="303" y="2135"/>
                                      </a:lnTo>
                                      <a:lnTo>
                                        <a:pt x="265" y="2135"/>
                                      </a:lnTo>
                                      <a:lnTo>
                                        <a:pt x="189" y="2135"/>
                                      </a:lnTo>
                                      <a:lnTo>
                                        <a:pt x="143" y="2135"/>
                                      </a:lnTo>
                                      <a:lnTo>
                                        <a:pt x="113" y="2180"/>
                                      </a:lnTo>
                                      <a:lnTo>
                                        <a:pt x="30" y="2316"/>
                                      </a:lnTo>
                                      <a:lnTo>
                                        <a:pt x="0" y="2384"/>
                                      </a:lnTo>
                                      <a:lnTo>
                                        <a:pt x="0" y="3928"/>
                                      </a:lnTo>
                                      <a:lnTo>
                                        <a:pt x="15" y="3973"/>
                                      </a:lnTo>
                                      <a:lnTo>
                                        <a:pt x="53" y="4033"/>
                                      </a:lnTo>
                                      <a:lnTo>
                                        <a:pt x="53" y="4109"/>
                                      </a:lnTo>
                                      <a:lnTo>
                                        <a:pt x="75" y="4171"/>
                                      </a:lnTo>
                                      <a:lnTo>
                                        <a:pt x="113" y="4207"/>
                                      </a:lnTo>
                                      <a:lnTo>
                                        <a:pt x="129" y="4321"/>
                                      </a:lnTo>
                                      <a:lnTo>
                                        <a:pt x="129" y="4405"/>
                                      </a:lnTo>
                                      <a:lnTo>
                                        <a:pt x="205" y="4419"/>
                                      </a:lnTo>
                                      <a:lnTo>
                                        <a:pt x="265" y="4405"/>
                                      </a:lnTo>
                                      <a:lnTo>
                                        <a:pt x="371" y="4375"/>
                                      </a:lnTo>
                                      <a:lnTo>
                                        <a:pt x="469" y="4171"/>
                                      </a:lnTo>
                                      <a:lnTo>
                                        <a:pt x="529" y="40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5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813" y="520882"/>
                                  <a:ext cx="66" cy="1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64" y="742"/>
                                    </a:cxn>
                                    <a:cxn ang="0">
                                      <a:pos x="264" y="0"/>
                                    </a:cxn>
                                    <a:cxn ang="0">
                                      <a:pos x="242" y="0"/>
                                    </a:cxn>
                                    <a:cxn ang="0">
                                      <a:pos x="188" y="15"/>
                                    </a:cxn>
                                    <a:cxn ang="0">
                                      <a:pos x="128" y="31"/>
                                    </a:cxn>
                                    <a:cxn ang="0">
                                      <a:pos x="60" y="31"/>
                                    </a:cxn>
                                    <a:cxn ang="0">
                                      <a:pos x="0" y="91"/>
                                    </a:cxn>
                                    <a:cxn ang="0">
                                      <a:pos x="22" y="152"/>
                                    </a:cxn>
                                    <a:cxn ang="0">
                                      <a:pos x="60" y="227"/>
                                    </a:cxn>
                                    <a:cxn ang="0">
                                      <a:pos x="90" y="310"/>
                                    </a:cxn>
                                    <a:cxn ang="0">
                                      <a:pos x="90" y="341"/>
                                    </a:cxn>
                                    <a:cxn ang="0">
                                      <a:pos x="76" y="378"/>
                                    </a:cxn>
                                    <a:cxn ang="0">
                                      <a:pos x="76" y="424"/>
                                    </a:cxn>
                                    <a:cxn ang="0">
                                      <a:pos x="106" y="462"/>
                                    </a:cxn>
                                    <a:cxn ang="0">
                                      <a:pos x="152" y="500"/>
                                    </a:cxn>
                                    <a:cxn ang="0">
                                      <a:pos x="128" y="576"/>
                                    </a:cxn>
                                    <a:cxn ang="0">
                                      <a:pos x="152" y="598"/>
                                    </a:cxn>
                                    <a:cxn ang="0">
                                      <a:pos x="166" y="614"/>
                                    </a:cxn>
                                    <a:cxn ang="0">
                                      <a:pos x="204" y="628"/>
                                    </a:cxn>
                                    <a:cxn ang="0">
                                      <a:pos x="226" y="674"/>
                                    </a:cxn>
                                    <a:cxn ang="0">
                                      <a:pos x="242" y="726"/>
                                    </a:cxn>
                                    <a:cxn ang="0">
                                      <a:pos x="264" y="742"/>
                                    </a:cxn>
                                  </a:cxnLst>
                                  <a:rect l="0" t="0" r="r" b="b"/>
                                  <a:pathLst>
                                    <a:path w="264" h="742">
                                      <a:moveTo>
                                        <a:pt x="264" y="742"/>
                                      </a:moveTo>
                                      <a:lnTo>
                                        <a:pt x="264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188" y="15"/>
                                      </a:lnTo>
                                      <a:lnTo>
                                        <a:pt x="128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60" y="227"/>
                                      </a:lnTo>
                                      <a:lnTo>
                                        <a:pt x="90" y="310"/>
                                      </a:lnTo>
                                      <a:lnTo>
                                        <a:pt x="90" y="341"/>
                                      </a:lnTo>
                                      <a:lnTo>
                                        <a:pt x="76" y="378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106" y="462"/>
                                      </a:lnTo>
                                      <a:lnTo>
                                        <a:pt x="152" y="500"/>
                                      </a:lnTo>
                                      <a:lnTo>
                                        <a:pt x="128" y="576"/>
                                      </a:lnTo>
                                      <a:lnTo>
                                        <a:pt x="152" y="598"/>
                                      </a:lnTo>
                                      <a:lnTo>
                                        <a:pt x="166" y="614"/>
                                      </a:lnTo>
                                      <a:lnTo>
                                        <a:pt x="204" y="628"/>
                                      </a:lnTo>
                                      <a:lnTo>
                                        <a:pt x="226" y="674"/>
                                      </a:lnTo>
                                      <a:lnTo>
                                        <a:pt x="242" y="726"/>
                                      </a:lnTo>
                                      <a:lnTo>
                                        <a:pt x="264" y="7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6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47" y="521113"/>
                                  <a:ext cx="132" cy="10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29" y="4199"/>
                                    </a:cxn>
                                    <a:cxn ang="0">
                                      <a:pos x="529" y="82"/>
                                    </a:cxn>
                                    <a:cxn ang="0">
                                      <a:pos x="469" y="38"/>
                                    </a:cxn>
                                    <a:cxn ang="0">
                                      <a:pos x="371" y="0"/>
                                    </a:cxn>
                                    <a:cxn ang="0">
                                      <a:pos x="189" y="52"/>
                                    </a:cxn>
                                    <a:cxn ang="0">
                                      <a:pos x="30" y="150"/>
                                    </a:cxn>
                                    <a:cxn ang="0">
                                      <a:pos x="0" y="166"/>
                                    </a:cxn>
                                    <a:cxn ang="0">
                                      <a:pos x="0" y="4207"/>
                                    </a:cxn>
                                    <a:cxn ang="0">
                                      <a:pos x="30" y="4207"/>
                                    </a:cxn>
                                    <a:cxn ang="0">
                                      <a:pos x="129" y="4184"/>
                                    </a:cxn>
                                    <a:cxn ang="0">
                                      <a:pos x="227" y="4230"/>
                                    </a:cxn>
                                    <a:cxn ang="0">
                                      <a:pos x="265" y="4207"/>
                                    </a:cxn>
                                    <a:cxn ang="0">
                                      <a:pos x="325" y="4230"/>
                                    </a:cxn>
                                    <a:cxn ang="0">
                                      <a:pos x="355" y="4207"/>
                                    </a:cxn>
                                    <a:cxn ang="0">
                                      <a:pos x="393" y="4184"/>
                                    </a:cxn>
                                    <a:cxn ang="0">
                                      <a:pos x="453" y="4207"/>
                                    </a:cxn>
                                    <a:cxn ang="0">
                                      <a:pos x="507" y="4184"/>
                                    </a:cxn>
                                    <a:cxn ang="0">
                                      <a:pos x="529" y="4199"/>
                                    </a:cxn>
                                  </a:cxnLst>
                                  <a:rect l="0" t="0" r="r" b="b"/>
                                  <a:pathLst>
                                    <a:path w="529" h="4230">
                                      <a:moveTo>
                                        <a:pt x="529" y="4199"/>
                                      </a:moveTo>
                                      <a:lnTo>
                                        <a:pt x="529" y="82"/>
                                      </a:lnTo>
                                      <a:lnTo>
                                        <a:pt x="469" y="38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30" y="150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30" y="4207"/>
                                      </a:lnTo>
                                      <a:lnTo>
                                        <a:pt x="129" y="4184"/>
                                      </a:lnTo>
                                      <a:lnTo>
                                        <a:pt x="227" y="4230"/>
                                      </a:lnTo>
                                      <a:lnTo>
                                        <a:pt x="265" y="4207"/>
                                      </a:lnTo>
                                      <a:lnTo>
                                        <a:pt x="325" y="4230"/>
                                      </a:lnTo>
                                      <a:lnTo>
                                        <a:pt x="355" y="4207"/>
                                      </a:lnTo>
                                      <a:lnTo>
                                        <a:pt x="393" y="4184"/>
                                      </a:lnTo>
                                      <a:lnTo>
                                        <a:pt x="453" y="4207"/>
                                      </a:lnTo>
                                      <a:lnTo>
                                        <a:pt x="507" y="4184"/>
                                      </a:lnTo>
                                      <a:lnTo>
                                        <a:pt x="529" y="4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7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47" y="520905"/>
                                  <a:ext cx="56" cy="1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741"/>
                                    </a:cxn>
                                    <a:cxn ang="0">
                                      <a:pos x="30" y="719"/>
                                    </a:cxn>
                                    <a:cxn ang="0">
                                      <a:pos x="129" y="681"/>
                                    </a:cxn>
                                    <a:cxn ang="0">
                                      <a:pos x="227" y="597"/>
                                    </a:cxn>
                                    <a:cxn ang="0">
                                      <a:pos x="53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227" h="741">
                                      <a:moveTo>
                                        <a:pt x="0" y="0"/>
                                      </a:moveTo>
                                      <a:lnTo>
                                        <a:pt x="0" y="741"/>
                                      </a:lnTo>
                                      <a:lnTo>
                                        <a:pt x="30" y="719"/>
                                      </a:lnTo>
                                      <a:lnTo>
                                        <a:pt x="129" y="681"/>
                                      </a:lnTo>
                                      <a:lnTo>
                                        <a:pt x="227" y="597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8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47" y="519915"/>
                                  <a:ext cx="41" cy="21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856"/>
                                    </a:cxn>
                                    <a:cxn ang="0">
                                      <a:pos x="91" y="742"/>
                                    </a:cxn>
                                    <a:cxn ang="0">
                                      <a:pos x="143" y="545"/>
                                    </a:cxn>
                                    <a:cxn ang="0">
                                      <a:pos x="167" y="333"/>
                                    </a:cxn>
                                    <a:cxn ang="0">
                                      <a:pos x="113" y="137"/>
                                    </a:cxn>
                                    <a:cxn ang="0">
                                      <a:pos x="53" y="45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167" h="856">
                                      <a:moveTo>
                                        <a:pt x="0" y="0"/>
                                      </a:moveTo>
                                      <a:lnTo>
                                        <a:pt x="0" y="856"/>
                                      </a:lnTo>
                                      <a:lnTo>
                                        <a:pt x="91" y="742"/>
                                      </a:lnTo>
                                      <a:lnTo>
                                        <a:pt x="143" y="545"/>
                                      </a:lnTo>
                                      <a:lnTo>
                                        <a:pt x="167" y="333"/>
                                      </a:lnTo>
                                      <a:lnTo>
                                        <a:pt x="113" y="137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9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61" y="519857"/>
                                  <a:ext cx="186" cy="97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2" y="1091"/>
                                    </a:cxn>
                                    <a:cxn ang="0">
                                      <a:pos x="742" y="235"/>
                                    </a:cxn>
                                    <a:cxn ang="0">
                                      <a:pos x="719" y="198"/>
                                    </a:cxn>
                                    <a:cxn ang="0">
                                      <a:pos x="507" y="84"/>
                                    </a:cxn>
                                    <a:cxn ang="0">
                                      <a:pos x="273" y="24"/>
                                    </a:cxn>
                                    <a:cxn ang="0">
                                      <a:pos x="23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3853"/>
                                    </a:cxn>
                                    <a:cxn ang="0">
                                      <a:pos x="23" y="3845"/>
                                    </a:cxn>
                                    <a:cxn ang="0">
                                      <a:pos x="84" y="3867"/>
                                    </a:cxn>
                                    <a:cxn ang="0">
                                      <a:pos x="122" y="3883"/>
                                    </a:cxn>
                                    <a:cxn ang="0">
                                      <a:pos x="160" y="3867"/>
                                    </a:cxn>
                                    <a:cxn ang="0">
                                      <a:pos x="220" y="3883"/>
                                    </a:cxn>
                                    <a:cxn ang="0">
                                      <a:pos x="273" y="3867"/>
                                    </a:cxn>
                                    <a:cxn ang="0">
                                      <a:pos x="310" y="3845"/>
                                    </a:cxn>
                                    <a:cxn ang="0">
                                      <a:pos x="371" y="3867"/>
                                    </a:cxn>
                                    <a:cxn ang="0">
                                      <a:pos x="485" y="3845"/>
                                    </a:cxn>
                                    <a:cxn ang="0">
                                      <a:pos x="583" y="3867"/>
                                    </a:cxn>
                                    <a:cxn ang="0">
                                      <a:pos x="636" y="3845"/>
                                    </a:cxn>
                                    <a:cxn ang="0">
                                      <a:pos x="659" y="3815"/>
                                    </a:cxn>
                                    <a:cxn ang="0">
                                      <a:pos x="568" y="3467"/>
                                    </a:cxn>
                                    <a:cxn ang="0">
                                      <a:pos x="507" y="3118"/>
                                    </a:cxn>
                                    <a:cxn ang="0">
                                      <a:pos x="424" y="2588"/>
                                    </a:cxn>
                                    <a:cxn ang="0">
                                      <a:pos x="409" y="2339"/>
                                    </a:cxn>
                                    <a:cxn ang="0">
                                      <a:pos x="447" y="2074"/>
                                    </a:cxn>
                                    <a:cxn ang="0">
                                      <a:pos x="485" y="1892"/>
                                    </a:cxn>
                                    <a:cxn ang="0">
                                      <a:pos x="538" y="1741"/>
                                    </a:cxn>
                                    <a:cxn ang="0">
                                      <a:pos x="697" y="1415"/>
                                    </a:cxn>
                                    <a:cxn ang="0">
                                      <a:pos x="659" y="1355"/>
                                    </a:cxn>
                                    <a:cxn ang="0">
                                      <a:pos x="659" y="1279"/>
                                    </a:cxn>
                                    <a:cxn ang="0">
                                      <a:pos x="719" y="1129"/>
                                    </a:cxn>
                                    <a:cxn ang="0">
                                      <a:pos x="742" y="1091"/>
                                    </a:cxn>
                                  </a:cxnLst>
                                  <a:rect l="0" t="0" r="r" b="b"/>
                                  <a:pathLst>
                                    <a:path w="742" h="3883">
                                      <a:moveTo>
                                        <a:pt x="742" y="1091"/>
                                      </a:moveTo>
                                      <a:lnTo>
                                        <a:pt x="742" y="235"/>
                                      </a:lnTo>
                                      <a:lnTo>
                                        <a:pt x="719" y="198"/>
                                      </a:lnTo>
                                      <a:lnTo>
                                        <a:pt x="507" y="84"/>
                                      </a:lnTo>
                                      <a:lnTo>
                                        <a:pt x="273" y="24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53"/>
                                      </a:lnTo>
                                      <a:lnTo>
                                        <a:pt x="23" y="3845"/>
                                      </a:lnTo>
                                      <a:lnTo>
                                        <a:pt x="84" y="3867"/>
                                      </a:lnTo>
                                      <a:lnTo>
                                        <a:pt x="122" y="3883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220" y="3883"/>
                                      </a:lnTo>
                                      <a:lnTo>
                                        <a:pt x="273" y="3867"/>
                                      </a:lnTo>
                                      <a:lnTo>
                                        <a:pt x="310" y="3845"/>
                                      </a:lnTo>
                                      <a:lnTo>
                                        <a:pt x="371" y="3867"/>
                                      </a:lnTo>
                                      <a:lnTo>
                                        <a:pt x="485" y="3845"/>
                                      </a:lnTo>
                                      <a:lnTo>
                                        <a:pt x="583" y="3867"/>
                                      </a:lnTo>
                                      <a:lnTo>
                                        <a:pt x="636" y="3845"/>
                                      </a:lnTo>
                                      <a:lnTo>
                                        <a:pt x="659" y="3815"/>
                                      </a:lnTo>
                                      <a:lnTo>
                                        <a:pt x="568" y="3467"/>
                                      </a:lnTo>
                                      <a:lnTo>
                                        <a:pt x="507" y="3118"/>
                                      </a:lnTo>
                                      <a:lnTo>
                                        <a:pt x="424" y="2588"/>
                                      </a:lnTo>
                                      <a:lnTo>
                                        <a:pt x="409" y="2339"/>
                                      </a:lnTo>
                                      <a:lnTo>
                                        <a:pt x="447" y="2074"/>
                                      </a:lnTo>
                                      <a:lnTo>
                                        <a:pt x="485" y="1892"/>
                                      </a:lnTo>
                                      <a:lnTo>
                                        <a:pt x="538" y="1741"/>
                                      </a:lnTo>
                                      <a:lnTo>
                                        <a:pt x="697" y="1415"/>
                                      </a:lnTo>
                                      <a:lnTo>
                                        <a:pt x="659" y="1355"/>
                                      </a:lnTo>
                                      <a:lnTo>
                                        <a:pt x="659" y="1279"/>
                                      </a:lnTo>
                                      <a:lnTo>
                                        <a:pt x="719" y="1129"/>
                                      </a:lnTo>
                                      <a:lnTo>
                                        <a:pt x="742" y="10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0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41" y="520210"/>
                                  <a:ext cx="6" cy="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3" y="16"/>
                                    </a:cxn>
                                    <a:cxn ang="0">
                                      <a:pos x="23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23" y="16"/>
                                    </a:cxn>
                                  </a:cxnLst>
                                  <a:rect l="0" t="0" r="r" b="b"/>
                                  <a:pathLst>
                                    <a:path w="23" h="16">
                                      <a:moveTo>
                                        <a:pt x="23" y="16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1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07" y="520305"/>
                                  <a:ext cx="40" cy="38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9" y="1544"/>
                                    </a:cxn>
                                    <a:cxn ang="0">
                                      <a:pos x="159" y="0"/>
                                    </a:cxn>
                                    <a:cxn ang="0">
                                      <a:pos x="136" y="83"/>
                                    </a:cxn>
                                    <a:cxn ang="0">
                                      <a:pos x="76" y="220"/>
                                    </a:cxn>
                                    <a:cxn ang="0">
                                      <a:pos x="53" y="356"/>
                                    </a:cxn>
                                    <a:cxn ang="0">
                                      <a:pos x="0" y="644"/>
                                    </a:cxn>
                                    <a:cxn ang="0">
                                      <a:pos x="38" y="704"/>
                                    </a:cxn>
                                    <a:cxn ang="0">
                                      <a:pos x="53" y="780"/>
                                    </a:cxn>
                                    <a:cxn ang="0">
                                      <a:pos x="38" y="916"/>
                                    </a:cxn>
                                    <a:cxn ang="0">
                                      <a:pos x="38" y="976"/>
                                    </a:cxn>
                                    <a:cxn ang="0">
                                      <a:pos x="38" y="1029"/>
                                    </a:cxn>
                                    <a:cxn ang="0">
                                      <a:pos x="76" y="1128"/>
                                    </a:cxn>
                                    <a:cxn ang="0">
                                      <a:pos x="76" y="1203"/>
                                    </a:cxn>
                                    <a:cxn ang="0">
                                      <a:pos x="76" y="1302"/>
                                    </a:cxn>
                                    <a:cxn ang="0">
                                      <a:pos x="98" y="1339"/>
                                    </a:cxn>
                                    <a:cxn ang="0">
                                      <a:pos x="136" y="1339"/>
                                    </a:cxn>
                                    <a:cxn ang="0">
                                      <a:pos x="159" y="1544"/>
                                    </a:cxn>
                                  </a:cxnLst>
                                  <a:rect l="0" t="0" r="r" b="b"/>
                                  <a:pathLst>
                                    <a:path w="159" h="1544">
                                      <a:moveTo>
                                        <a:pt x="159" y="1544"/>
                                      </a:moveTo>
                                      <a:lnTo>
                                        <a:pt x="159" y="0"/>
                                      </a:lnTo>
                                      <a:lnTo>
                                        <a:pt x="136" y="83"/>
                                      </a:lnTo>
                                      <a:lnTo>
                                        <a:pt x="76" y="220"/>
                                      </a:lnTo>
                                      <a:lnTo>
                                        <a:pt x="53" y="356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38" y="704"/>
                                      </a:lnTo>
                                      <a:lnTo>
                                        <a:pt x="53" y="780"/>
                                      </a:lnTo>
                                      <a:lnTo>
                                        <a:pt x="38" y="916"/>
                                      </a:lnTo>
                                      <a:lnTo>
                                        <a:pt x="38" y="976"/>
                                      </a:lnTo>
                                      <a:lnTo>
                                        <a:pt x="38" y="1029"/>
                                      </a:lnTo>
                                      <a:lnTo>
                                        <a:pt x="76" y="1128"/>
                                      </a:lnTo>
                                      <a:lnTo>
                                        <a:pt x="76" y="1203"/>
                                      </a:lnTo>
                                      <a:lnTo>
                                        <a:pt x="76" y="1302"/>
                                      </a:lnTo>
                                      <a:lnTo>
                                        <a:pt x="98" y="1339"/>
                                      </a:lnTo>
                                      <a:lnTo>
                                        <a:pt x="136" y="1339"/>
                                      </a:lnTo>
                                      <a:lnTo>
                                        <a:pt x="159" y="1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2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61" y="520905"/>
                                  <a:ext cx="186" cy="28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2" y="741"/>
                                    </a:cxn>
                                    <a:cxn ang="0">
                                      <a:pos x="742" y="0"/>
                                    </a:cxn>
                                    <a:cxn ang="0">
                                      <a:pos x="636" y="0"/>
                                    </a:cxn>
                                    <a:cxn ang="0">
                                      <a:pos x="136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629"/>
                                    </a:cxn>
                                    <a:cxn ang="0">
                                      <a:pos x="23" y="635"/>
                                    </a:cxn>
                                    <a:cxn ang="0">
                                      <a:pos x="38" y="681"/>
                                    </a:cxn>
                                    <a:cxn ang="0">
                                      <a:pos x="84" y="735"/>
                                    </a:cxn>
                                    <a:cxn ang="0">
                                      <a:pos x="136" y="757"/>
                                    </a:cxn>
                                    <a:cxn ang="0">
                                      <a:pos x="136" y="817"/>
                                    </a:cxn>
                                    <a:cxn ang="0">
                                      <a:pos x="160" y="908"/>
                                    </a:cxn>
                                    <a:cxn ang="0">
                                      <a:pos x="220" y="946"/>
                                    </a:cxn>
                                    <a:cxn ang="0">
                                      <a:pos x="235" y="1007"/>
                                    </a:cxn>
                                    <a:cxn ang="0">
                                      <a:pos x="235" y="1067"/>
                                    </a:cxn>
                                    <a:cxn ang="0">
                                      <a:pos x="273" y="1120"/>
                                    </a:cxn>
                                    <a:cxn ang="0">
                                      <a:pos x="348" y="1067"/>
                                    </a:cxn>
                                    <a:cxn ang="0">
                                      <a:pos x="386" y="1029"/>
                                    </a:cxn>
                                    <a:cxn ang="0">
                                      <a:pos x="424" y="983"/>
                                    </a:cxn>
                                    <a:cxn ang="0">
                                      <a:pos x="742" y="741"/>
                                    </a:cxn>
                                  </a:cxnLst>
                                  <a:rect l="0" t="0" r="r" b="b"/>
                                  <a:pathLst>
                                    <a:path w="742" h="1120">
                                      <a:moveTo>
                                        <a:pt x="742" y="741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29"/>
                                      </a:lnTo>
                                      <a:lnTo>
                                        <a:pt x="23" y="635"/>
                                      </a:lnTo>
                                      <a:lnTo>
                                        <a:pt x="38" y="681"/>
                                      </a:lnTo>
                                      <a:lnTo>
                                        <a:pt x="84" y="735"/>
                                      </a:lnTo>
                                      <a:lnTo>
                                        <a:pt x="136" y="757"/>
                                      </a:lnTo>
                                      <a:lnTo>
                                        <a:pt x="136" y="817"/>
                                      </a:lnTo>
                                      <a:lnTo>
                                        <a:pt x="160" y="908"/>
                                      </a:lnTo>
                                      <a:lnTo>
                                        <a:pt x="220" y="946"/>
                                      </a:lnTo>
                                      <a:lnTo>
                                        <a:pt x="235" y="1007"/>
                                      </a:lnTo>
                                      <a:lnTo>
                                        <a:pt x="235" y="1067"/>
                                      </a:lnTo>
                                      <a:lnTo>
                                        <a:pt x="273" y="1120"/>
                                      </a:lnTo>
                                      <a:lnTo>
                                        <a:pt x="348" y="1067"/>
                                      </a:lnTo>
                                      <a:lnTo>
                                        <a:pt x="386" y="1029"/>
                                      </a:lnTo>
                                      <a:lnTo>
                                        <a:pt x="424" y="983"/>
                                      </a:lnTo>
                                      <a:lnTo>
                                        <a:pt x="742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3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61" y="521155"/>
                                  <a:ext cx="186" cy="101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742" y="4041"/>
                                    </a:cxn>
                                    <a:cxn ang="0">
                                      <a:pos x="742" y="0"/>
                                    </a:cxn>
                                    <a:cxn ang="0">
                                      <a:pos x="681" y="30"/>
                                    </a:cxn>
                                    <a:cxn ang="0">
                                      <a:pos x="621" y="83"/>
                                    </a:cxn>
                                    <a:cxn ang="0">
                                      <a:pos x="485" y="197"/>
                                    </a:cxn>
                                    <a:cxn ang="0">
                                      <a:pos x="447" y="280"/>
                                    </a:cxn>
                                    <a:cxn ang="0">
                                      <a:pos x="386" y="318"/>
                                    </a:cxn>
                                    <a:cxn ang="0">
                                      <a:pos x="288" y="416"/>
                                    </a:cxn>
                                    <a:cxn ang="0">
                                      <a:pos x="288" y="454"/>
                                    </a:cxn>
                                    <a:cxn ang="0">
                                      <a:pos x="310" y="484"/>
                                    </a:cxn>
                                    <a:cxn ang="0">
                                      <a:pos x="348" y="567"/>
                                    </a:cxn>
                                    <a:cxn ang="0">
                                      <a:pos x="333" y="741"/>
                                    </a:cxn>
                                    <a:cxn ang="0">
                                      <a:pos x="333" y="817"/>
                                    </a:cxn>
                                    <a:cxn ang="0">
                                      <a:pos x="371" y="877"/>
                                    </a:cxn>
                                    <a:cxn ang="0">
                                      <a:pos x="371" y="1226"/>
                                    </a:cxn>
                                    <a:cxn ang="0">
                                      <a:pos x="409" y="1279"/>
                                    </a:cxn>
                                    <a:cxn ang="0">
                                      <a:pos x="386" y="1362"/>
                                    </a:cxn>
                                    <a:cxn ang="0">
                                      <a:pos x="424" y="1400"/>
                                    </a:cxn>
                                    <a:cxn ang="0">
                                      <a:pos x="424" y="1415"/>
                                    </a:cxn>
                                    <a:cxn ang="0">
                                      <a:pos x="386" y="1491"/>
                                    </a:cxn>
                                    <a:cxn ang="0">
                                      <a:pos x="447" y="1529"/>
                                    </a:cxn>
                                    <a:cxn ang="0">
                                      <a:pos x="470" y="1612"/>
                                    </a:cxn>
                                    <a:cxn ang="0">
                                      <a:pos x="447" y="1763"/>
                                    </a:cxn>
                                    <a:cxn ang="0">
                                      <a:pos x="485" y="1778"/>
                                    </a:cxn>
                                    <a:cxn ang="0">
                                      <a:pos x="507" y="1824"/>
                                    </a:cxn>
                                    <a:cxn ang="0">
                                      <a:pos x="507" y="1900"/>
                                    </a:cxn>
                                    <a:cxn ang="0">
                                      <a:pos x="523" y="2012"/>
                                    </a:cxn>
                                    <a:cxn ang="0">
                                      <a:pos x="507" y="2150"/>
                                    </a:cxn>
                                    <a:cxn ang="0">
                                      <a:pos x="538" y="2210"/>
                                    </a:cxn>
                                    <a:cxn ang="0">
                                      <a:pos x="538" y="2270"/>
                                    </a:cxn>
                                    <a:cxn ang="0">
                                      <a:pos x="523" y="2376"/>
                                    </a:cxn>
                                    <a:cxn ang="0">
                                      <a:pos x="523" y="2460"/>
                                    </a:cxn>
                                    <a:cxn ang="0">
                                      <a:pos x="538" y="2535"/>
                                    </a:cxn>
                                    <a:cxn ang="0">
                                      <a:pos x="538" y="2558"/>
                                    </a:cxn>
                                    <a:cxn ang="0">
                                      <a:pos x="583" y="2596"/>
                                    </a:cxn>
                                    <a:cxn ang="0">
                                      <a:pos x="583" y="2770"/>
                                    </a:cxn>
                                    <a:cxn ang="0">
                                      <a:pos x="568" y="2943"/>
                                    </a:cxn>
                                    <a:cxn ang="0">
                                      <a:pos x="598" y="3073"/>
                                    </a:cxn>
                                    <a:cxn ang="0">
                                      <a:pos x="583" y="3254"/>
                                    </a:cxn>
                                    <a:cxn ang="0">
                                      <a:pos x="568" y="3367"/>
                                    </a:cxn>
                                    <a:cxn ang="0">
                                      <a:pos x="485" y="3541"/>
                                    </a:cxn>
                                    <a:cxn ang="0">
                                      <a:pos x="424" y="3617"/>
                                    </a:cxn>
                                    <a:cxn ang="0">
                                      <a:pos x="348" y="3693"/>
                                    </a:cxn>
                                    <a:cxn ang="0">
                                      <a:pos x="250" y="3731"/>
                                    </a:cxn>
                                    <a:cxn ang="0">
                                      <a:pos x="160" y="3753"/>
                                    </a:cxn>
                                    <a:cxn ang="0">
                                      <a:pos x="38" y="3791"/>
                                    </a:cxn>
                                    <a:cxn ang="0">
                                      <a:pos x="0" y="3814"/>
                                    </a:cxn>
                                    <a:cxn ang="0">
                                      <a:pos x="0" y="4041"/>
                                    </a:cxn>
                                    <a:cxn ang="0">
                                      <a:pos x="23" y="4064"/>
                                    </a:cxn>
                                    <a:cxn ang="0">
                                      <a:pos x="38" y="4064"/>
                                    </a:cxn>
                                    <a:cxn ang="0">
                                      <a:pos x="60" y="4041"/>
                                    </a:cxn>
                                    <a:cxn ang="0">
                                      <a:pos x="98" y="4064"/>
                                    </a:cxn>
                                    <a:cxn ang="0">
                                      <a:pos x="136" y="4079"/>
                                    </a:cxn>
                                    <a:cxn ang="0">
                                      <a:pos x="197" y="4064"/>
                                    </a:cxn>
                                    <a:cxn ang="0">
                                      <a:pos x="250" y="4064"/>
                                    </a:cxn>
                                    <a:cxn ang="0">
                                      <a:pos x="371" y="4064"/>
                                    </a:cxn>
                                    <a:cxn ang="0">
                                      <a:pos x="409" y="4079"/>
                                    </a:cxn>
                                    <a:cxn ang="0">
                                      <a:pos x="447" y="4079"/>
                                    </a:cxn>
                                    <a:cxn ang="0">
                                      <a:pos x="568" y="4079"/>
                                    </a:cxn>
                                    <a:cxn ang="0">
                                      <a:pos x="659" y="4041"/>
                                    </a:cxn>
                                    <a:cxn ang="0">
                                      <a:pos x="742" y="4041"/>
                                    </a:cxn>
                                  </a:cxnLst>
                                  <a:rect l="0" t="0" r="r" b="b"/>
                                  <a:pathLst>
                                    <a:path w="742" h="4079">
                                      <a:moveTo>
                                        <a:pt x="742" y="4041"/>
                                      </a:moveTo>
                                      <a:lnTo>
                                        <a:pt x="742" y="0"/>
                                      </a:lnTo>
                                      <a:lnTo>
                                        <a:pt x="681" y="30"/>
                                      </a:lnTo>
                                      <a:lnTo>
                                        <a:pt x="621" y="83"/>
                                      </a:lnTo>
                                      <a:lnTo>
                                        <a:pt x="485" y="197"/>
                                      </a:lnTo>
                                      <a:lnTo>
                                        <a:pt x="447" y="280"/>
                                      </a:lnTo>
                                      <a:lnTo>
                                        <a:pt x="386" y="318"/>
                                      </a:lnTo>
                                      <a:lnTo>
                                        <a:pt x="288" y="416"/>
                                      </a:lnTo>
                                      <a:lnTo>
                                        <a:pt x="288" y="454"/>
                                      </a:lnTo>
                                      <a:lnTo>
                                        <a:pt x="310" y="484"/>
                                      </a:lnTo>
                                      <a:lnTo>
                                        <a:pt x="348" y="567"/>
                                      </a:lnTo>
                                      <a:lnTo>
                                        <a:pt x="333" y="741"/>
                                      </a:lnTo>
                                      <a:lnTo>
                                        <a:pt x="333" y="817"/>
                                      </a:lnTo>
                                      <a:lnTo>
                                        <a:pt x="371" y="877"/>
                                      </a:lnTo>
                                      <a:lnTo>
                                        <a:pt x="371" y="1226"/>
                                      </a:lnTo>
                                      <a:lnTo>
                                        <a:pt x="409" y="1279"/>
                                      </a:lnTo>
                                      <a:lnTo>
                                        <a:pt x="386" y="1362"/>
                                      </a:lnTo>
                                      <a:lnTo>
                                        <a:pt x="424" y="1400"/>
                                      </a:lnTo>
                                      <a:lnTo>
                                        <a:pt x="424" y="1415"/>
                                      </a:lnTo>
                                      <a:lnTo>
                                        <a:pt x="386" y="1491"/>
                                      </a:lnTo>
                                      <a:lnTo>
                                        <a:pt x="447" y="1529"/>
                                      </a:lnTo>
                                      <a:lnTo>
                                        <a:pt x="470" y="1612"/>
                                      </a:lnTo>
                                      <a:lnTo>
                                        <a:pt x="447" y="1763"/>
                                      </a:lnTo>
                                      <a:lnTo>
                                        <a:pt x="485" y="1778"/>
                                      </a:lnTo>
                                      <a:lnTo>
                                        <a:pt x="507" y="1824"/>
                                      </a:lnTo>
                                      <a:lnTo>
                                        <a:pt x="507" y="1900"/>
                                      </a:lnTo>
                                      <a:lnTo>
                                        <a:pt x="523" y="2012"/>
                                      </a:lnTo>
                                      <a:lnTo>
                                        <a:pt x="507" y="2150"/>
                                      </a:lnTo>
                                      <a:lnTo>
                                        <a:pt x="538" y="2210"/>
                                      </a:lnTo>
                                      <a:lnTo>
                                        <a:pt x="538" y="2270"/>
                                      </a:lnTo>
                                      <a:lnTo>
                                        <a:pt x="523" y="2376"/>
                                      </a:lnTo>
                                      <a:lnTo>
                                        <a:pt x="523" y="2460"/>
                                      </a:lnTo>
                                      <a:lnTo>
                                        <a:pt x="538" y="2535"/>
                                      </a:lnTo>
                                      <a:lnTo>
                                        <a:pt x="538" y="2558"/>
                                      </a:lnTo>
                                      <a:lnTo>
                                        <a:pt x="583" y="2596"/>
                                      </a:lnTo>
                                      <a:lnTo>
                                        <a:pt x="583" y="2770"/>
                                      </a:lnTo>
                                      <a:lnTo>
                                        <a:pt x="568" y="2943"/>
                                      </a:lnTo>
                                      <a:lnTo>
                                        <a:pt x="598" y="3073"/>
                                      </a:lnTo>
                                      <a:lnTo>
                                        <a:pt x="583" y="3254"/>
                                      </a:lnTo>
                                      <a:lnTo>
                                        <a:pt x="568" y="3367"/>
                                      </a:lnTo>
                                      <a:lnTo>
                                        <a:pt x="485" y="3541"/>
                                      </a:lnTo>
                                      <a:lnTo>
                                        <a:pt x="424" y="3617"/>
                                      </a:lnTo>
                                      <a:lnTo>
                                        <a:pt x="348" y="3693"/>
                                      </a:lnTo>
                                      <a:lnTo>
                                        <a:pt x="250" y="3731"/>
                                      </a:lnTo>
                                      <a:lnTo>
                                        <a:pt x="160" y="3753"/>
                                      </a:lnTo>
                                      <a:lnTo>
                                        <a:pt x="38" y="3791"/>
                                      </a:lnTo>
                                      <a:lnTo>
                                        <a:pt x="0" y="3814"/>
                                      </a:lnTo>
                                      <a:lnTo>
                                        <a:pt x="0" y="4041"/>
                                      </a:lnTo>
                                      <a:lnTo>
                                        <a:pt x="23" y="4064"/>
                                      </a:lnTo>
                                      <a:lnTo>
                                        <a:pt x="38" y="4064"/>
                                      </a:lnTo>
                                      <a:lnTo>
                                        <a:pt x="60" y="4041"/>
                                      </a:lnTo>
                                      <a:lnTo>
                                        <a:pt x="98" y="4064"/>
                                      </a:lnTo>
                                      <a:lnTo>
                                        <a:pt x="136" y="4079"/>
                                      </a:lnTo>
                                      <a:lnTo>
                                        <a:pt x="197" y="4064"/>
                                      </a:lnTo>
                                      <a:lnTo>
                                        <a:pt x="250" y="4064"/>
                                      </a:lnTo>
                                      <a:lnTo>
                                        <a:pt x="371" y="4064"/>
                                      </a:lnTo>
                                      <a:lnTo>
                                        <a:pt x="409" y="4079"/>
                                      </a:lnTo>
                                      <a:lnTo>
                                        <a:pt x="447" y="4079"/>
                                      </a:lnTo>
                                      <a:lnTo>
                                        <a:pt x="568" y="4079"/>
                                      </a:lnTo>
                                      <a:lnTo>
                                        <a:pt x="659" y="4041"/>
                                      </a:lnTo>
                                      <a:lnTo>
                                        <a:pt x="742" y="40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4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61" y="521170"/>
                                  <a:ext cx="15" cy="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243"/>
                                    </a:cxn>
                                    <a:cxn ang="0">
                                      <a:pos x="38" y="220"/>
                                    </a:cxn>
                                    <a:cxn ang="0">
                                      <a:pos x="60" y="137"/>
                                    </a:cxn>
                                    <a:cxn ang="0">
                                      <a:pos x="38" y="6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" h="243">
                                      <a:moveTo>
                                        <a:pt x="0" y="0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38" y="220"/>
                                      </a:lnTo>
                                      <a:lnTo>
                                        <a:pt x="60" y="137"/>
                                      </a:lnTo>
                                      <a:lnTo>
                                        <a:pt x="38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5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63" y="519857"/>
                                  <a:ext cx="98" cy="96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93" y="3853"/>
                                    </a:cxn>
                                    <a:cxn ang="0">
                                      <a:pos x="393" y="0"/>
                                    </a:cxn>
                                    <a:cxn ang="0">
                                      <a:pos x="355" y="0"/>
                                    </a:cxn>
                                    <a:cxn ang="0">
                                      <a:pos x="303" y="24"/>
                                    </a:cxn>
                                    <a:cxn ang="0">
                                      <a:pos x="181" y="84"/>
                                    </a:cxn>
                                    <a:cxn ang="0">
                                      <a:pos x="68" y="220"/>
                                    </a:cxn>
                                    <a:cxn ang="0">
                                      <a:pos x="31" y="258"/>
                                    </a:cxn>
                                    <a:cxn ang="0">
                                      <a:pos x="15" y="296"/>
                                    </a:cxn>
                                    <a:cxn ang="0">
                                      <a:pos x="0" y="311"/>
                                    </a:cxn>
                                    <a:cxn ang="0">
                                      <a:pos x="0" y="462"/>
                                    </a:cxn>
                                    <a:cxn ang="0">
                                      <a:pos x="15" y="470"/>
                                    </a:cxn>
                                    <a:cxn ang="0">
                                      <a:pos x="15" y="546"/>
                                    </a:cxn>
                                    <a:cxn ang="0">
                                      <a:pos x="0" y="568"/>
                                    </a:cxn>
                                    <a:cxn ang="0">
                                      <a:pos x="0" y="1295"/>
                                    </a:cxn>
                                    <a:cxn ang="0">
                                      <a:pos x="45" y="1295"/>
                                    </a:cxn>
                                    <a:cxn ang="0">
                                      <a:pos x="83" y="1340"/>
                                    </a:cxn>
                                    <a:cxn ang="0">
                                      <a:pos x="181" y="1393"/>
                                    </a:cxn>
                                    <a:cxn ang="0">
                                      <a:pos x="167" y="1514"/>
                                    </a:cxn>
                                    <a:cxn ang="0">
                                      <a:pos x="167" y="1575"/>
                                    </a:cxn>
                                    <a:cxn ang="0">
                                      <a:pos x="143" y="1605"/>
                                    </a:cxn>
                                    <a:cxn ang="0">
                                      <a:pos x="45" y="1862"/>
                                    </a:cxn>
                                    <a:cxn ang="0">
                                      <a:pos x="15" y="2127"/>
                                    </a:cxn>
                                    <a:cxn ang="0">
                                      <a:pos x="0" y="2142"/>
                                    </a:cxn>
                                    <a:cxn ang="0">
                                      <a:pos x="0" y="2482"/>
                                    </a:cxn>
                                    <a:cxn ang="0">
                                      <a:pos x="31" y="2520"/>
                                    </a:cxn>
                                    <a:cxn ang="0">
                                      <a:pos x="15" y="2612"/>
                                    </a:cxn>
                                    <a:cxn ang="0">
                                      <a:pos x="68" y="2748"/>
                                    </a:cxn>
                                    <a:cxn ang="0">
                                      <a:pos x="83" y="2899"/>
                                    </a:cxn>
                                    <a:cxn ang="0">
                                      <a:pos x="129" y="2922"/>
                                    </a:cxn>
                                    <a:cxn ang="0">
                                      <a:pos x="129" y="2937"/>
                                    </a:cxn>
                                    <a:cxn ang="0">
                                      <a:pos x="143" y="3035"/>
                                    </a:cxn>
                                    <a:cxn ang="0">
                                      <a:pos x="143" y="3171"/>
                                    </a:cxn>
                                    <a:cxn ang="0">
                                      <a:pos x="205" y="3270"/>
                                    </a:cxn>
                                    <a:cxn ang="0">
                                      <a:pos x="205" y="3406"/>
                                    </a:cxn>
                                    <a:cxn ang="0">
                                      <a:pos x="265" y="3467"/>
                                    </a:cxn>
                                    <a:cxn ang="0">
                                      <a:pos x="279" y="3535"/>
                                    </a:cxn>
                                    <a:cxn ang="0">
                                      <a:pos x="303" y="3693"/>
                                    </a:cxn>
                                    <a:cxn ang="0">
                                      <a:pos x="333" y="3717"/>
                                    </a:cxn>
                                    <a:cxn ang="0">
                                      <a:pos x="355" y="3754"/>
                                    </a:cxn>
                                    <a:cxn ang="0">
                                      <a:pos x="355" y="3785"/>
                                    </a:cxn>
                                    <a:cxn ang="0">
                                      <a:pos x="355" y="3867"/>
                                    </a:cxn>
                                    <a:cxn ang="0">
                                      <a:pos x="393" y="3853"/>
                                    </a:cxn>
                                  </a:cxnLst>
                                  <a:rect l="0" t="0" r="r" b="b"/>
                                  <a:pathLst>
                                    <a:path w="393" h="3867">
                                      <a:moveTo>
                                        <a:pt x="393" y="3853"/>
                                      </a:moveTo>
                                      <a:lnTo>
                                        <a:pt x="393" y="0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03" y="24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68" y="220"/>
                                      </a:lnTo>
                                      <a:lnTo>
                                        <a:pt x="31" y="258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15" y="470"/>
                                      </a:lnTo>
                                      <a:lnTo>
                                        <a:pt x="15" y="546"/>
                                      </a:lnTo>
                                      <a:lnTo>
                                        <a:pt x="0" y="568"/>
                                      </a:lnTo>
                                      <a:lnTo>
                                        <a:pt x="0" y="1295"/>
                                      </a:lnTo>
                                      <a:lnTo>
                                        <a:pt x="45" y="1295"/>
                                      </a:lnTo>
                                      <a:lnTo>
                                        <a:pt x="83" y="1340"/>
                                      </a:lnTo>
                                      <a:lnTo>
                                        <a:pt x="181" y="1393"/>
                                      </a:lnTo>
                                      <a:lnTo>
                                        <a:pt x="167" y="1514"/>
                                      </a:lnTo>
                                      <a:lnTo>
                                        <a:pt x="167" y="1575"/>
                                      </a:lnTo>
                                      <a:lnTo>
                                        <a:pt x="143" y="1605"/>
                                      </a:lnTo>
                                      <a:lnTo>
                                        <a:pt x="45" y="1862"/>
                                      </a:lnTo>
                                      <a:lnTo>
                                        <a:pt x="15" y="2127"/>
                                      </a:lnTo>
                                      <a:lnTo>
                                        <a:pt x="0" y="2142"/>
                                      </a:lnTo>
                                      <a:lnTo>
                                        <a:pt x="0" y="2482"/>
                                      </a:lnTo>
                                      <a:lnTo>
                                        <a:pt x="31" y="2520"/>
                                      </a:lnTo>
                                      <a:lnTo>
                                        <a:pt x="15" y="2612"/>
                                      </a:lnTo>
                                      <a:lnTo>
                                        <a:pt x="68" y="2748"/>
                                      </a:lnTo>
                                      <a:lnTo>
                                        <a:pt x="83" y="2899"/>
                                      </a:lnTo>
                                      <a:lnTo>
                                        <a:pt x="129" y="2922"/>
                                      </a:lnTo>
                                      <a:lnTo>
                                        <a:pt x="129" y="2937"/>
                                      </a:lnTo>
                                      <a:lnTo>
                                        <a:pt x="143" y="3035"/>
                                      </a:lnTo>
                                      <a:lnTo>
                                        <a:pt x="143" y="3171"/>
                                      </a:lnTo>
                                      <a:lnTo>
                                        <a:pt x="205" y="3270"/>
                                      </a:lnTo>
                                      <a:lnTo>
                                        <a:pt x="205" y="3406"/>
                                      </a:lnTo>
                                      <a:lnTo>
                                        <a:pt x="265" y="3467"/>
                                      </a:lnTo>
                                      <a:lnTo>
                                        <a:pt x="279" y="3535"/>
                                      </a:lnTo>
                                      <a:lnTo>
                                        <a:pt x="303" y="3693"/>
                                      </a:lnTo>
                                      <a:lnTo>
                                        <a:pt x="333" y="3717"/>
                                      </a:lnTo>
                                      <a:lnTo>
                                        <a:pt x="355" y="3754"/>
                                      </a:lnTo>
                                      <a:lnTo>
                                        <a:pt x="355" y="3785"/>
                                      </a:lnTo>
                                      <a:lnTo>
                                        <a:pt x="355" y="3867"/>
                                      </a:lnTo>
                                      <a:lnTo>
                                        <a:pt x="393" y="38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6" name="Freeform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63" y="520905"/>
                                  <a:ext cx="98" cy="1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93" y="629"/>
                                    </a:cxn>
                                    <a:cxn ang="0">
                                      <a:pos x="393" y="0"/>
                                    </a:cxn>
                                    <a:cxn ang="0">
                                      <a:pos x="15" y="0"/>
                                    </a:cxn>
                                    <a:cxn ang="0">
                                      <a:pos x="0" y="23"/>
                                    </a:cxn>
                                    <a:cxn ang="0">
                                      <a:pos x="0" y="151"/>
                                    </a:cxn>
                                    <a:cxn ang="0">
                                      <a:pos x="15" y="159"/>
                                    </a:cxn>
                                    <a:cxn ang="0">
                                      <a:pos x="0" y="174"/>
                                    </a:cxn>
                                    <a:cxn ang="0">
                                      <a:pos x="0" y="250"/>
                                    </a:cxn>
                                    <a:cxn ang="0">
                                      <a:pos x="15" y="250"/>
                                    </a:cxn>
                                    <a:cxn ang="0">
                                      <a:pos x="45" y="311"/>
                                    </a:cxn>
                                    <a:cxn ang="0">
                                      <a:pos x="68" y="371"/>
                                    </a:cxn>
                                    <a:cxn ang="0">
                                      <a:pos x="105" y="371"/>
                                    </a:cxn>
                                    <a:cxn ang="0">
                                      <a:pos x="129" y="386"/>
                                    </a:cxn>
                                    <a:cxn ang="0">
                                      <a:pos x="167" y="423"/>
                                    </a:cxn>
                                    <a:cxn ang="0">
                                      <a:pos x="205" y="423"/>
                                    </a:cxn>
                                    <a:cxn ang="0">
                                      <a:pos x="243" y="469"/>
                                    </a:cxn>
                                    <a:cxn ang="0">
                                      <a:pos x="265" y="523"/>
                                    </a:cxn>
                                    <a:cxn ang="0">
                                      <a:pos x="317" y="567"/>
                                    </a:cxn>
                                    <a:cxn ang="0">
                                      <a:pos x="355" y="583"/>
                                    </a:cxn>
                                    <a:cxn ang="0">
                                      <a:pos x="355" y="597"/>
                                    </a:cxn>
                                    <a:cxn ang="0">
                                      <a:pos x="393" y="629"/>
                                    </a:cxn>
                                  </a:cxnLst>
                                  <a:rect l="0" t="0" r="r" b="b"/>
                                  <a:pathLst>
                                    <a:path w="393" h="629">
                                      <a:moveTo>
                                        <a:pt x="393" y="629"/>
                                      </a:moveTo>
                                      <a:lnTo>
                                        <a:pt x="39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5" y="250"/>
                                      </a:lnTo>
                                      <a:lnTo>
                                        <a:pt x="45" y="311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105" y="371"/>
                                      </a:lnTo>
                                      <a:lnTo>
                                        <a:pt x="129" y="386"/>
                                      </a:lnTo>
                                      <a:lnTo>
                                        <a:pt x="167" y="423"/>
                                      </a:lnTo>
                                      <a:lnTo>
                                        <a:pt x="205" y="423"/>
                                      </a:lnTo>
                                      <a:lnTo>
                                        <a:pt x="243" y="469"/>
                                      </a:lnTo>
                                      <a:lnTo>
                                        <a:pt x="265" y="523"/>
                                      </a:lnTo>
                                      <a:lnTo>
                                        <a:pt x="317" y="567"/>
                                      </a:lnTo>
                                      <a:lnTo>
                                        <a:pt x="355" y="583"/>
                                      </a:lnTo>
                                      <a:lnTo>
                                        <a:pt x="355" y="597"/>
                                      </a:lnTo>
                                      <a:lnTo>
                                        <a:pt x="393" y="6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7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63" y="521052"/>
                                  <a:ext cx="98" cy="21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93" y="711"/>
                                    </a:cxn>
                                    <a:cxn ang="0">
                                      <a:pos x="393" y="468"/>
                                    </a:cxn>
                                    <a:cxn ang="0">
                                      <a:pos x="333" y="317"/>
                                    </a:cxn>
                                    <a:cxn ang="0">
                                      <a:pos x="181" y="128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847"/>
                                    </a:cxn>
                                    <a:cxn ang="0">
                                      <a:pos x="45" y="824"/>
                                    </a:cxn>
                                    <a:cxn ang="0">
                                      <a:pos x="143" y="824"/>
                                    </a:cxn>
                                    <a:cxn ang="0">
                                      <a:pos x="219" y="764"/>
                                    </a:cxn>
                                    <a:cxn ang="0">
                                      <a:pos x="303" y="741"/>
                                    </a:cxn>
                                    <a:cxn ang="0">
                                      <a:pos x="379" y="726"/>
                                    </a:cxn>
                                    <a:cxn ang="0">
                                      <a:pos x="393" y="711"/>
                                    </a:cxn>
                                  </a:cxnLst>
                                  <a:rect l="0" t="0" r="r" b="b"/>
                                  <a:pathLst>
                                    <a:path w="393" h="847">
                                      <a:moveTo>
                                        <a:pt x="393" y="711"/>
                                      </a:moveTo>
                                      <a:lnTo>
                                        <a:pt x="393" y="468"/>
                                      </a:lnTo>
                                      <a:lnTo>
                                        <a:pt x="333" y="317"/>
                                      </a:lnTo>
                                      <a:lnTo>
                                        <a:pt x="181" y="1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7"/>
                                      </a:lnTo>
                                      <a:lnTo>
                                        <a:pt x="45" y="824"/>
                                      </a:lnTo>
                                      <a:lnTo>
                                        <a:pt x="143" y="824"/>
                                      </a:lnTo>
                                      <a:lnTo>
                                        <a:pt x="219" y="764"/>
                                      </a:lnTo>
                                      <a:lnTo>
                                        <a:pt x="303" y="741"/>
                                      </a:lnTo>
                                      <a:lnTo>
                                        <a:pt x="379" y="726"/>
                                      </a:lnTo>
                                      <a:lnTo>
                                        <a:pt x="393" y="7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8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46" y="522108"/>
                                  <a:ext cx="15" cy="5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" y="227"/>
                                    </a:cxn>
                                    <a:cxn ang="0">
                                      <a:pos x="60" y="0"/>
                                    </a:cxn>
                                    <a:cxn ang="0">
                                      <a:pos x="0" y="38"/>
                                    </a:cxn>
                                    <a:cxn ang="0">
                                      <a:pos x="0" y="136"/>
                                    </a:cxn>
                                    <a:cxn ang="0">
                                      <a:pos x="46" y="189"/>
                                    </a:cxn>
                                    <a:cxn ang="0">
                                      <a:pos x="60" y="227"/>
                                    </a:cxn>
                                  </a:cxnLst>
                                  <a:rect l="0" t="0" r="r" b="b"/>
                                  <a:pathLst>
                                    <a:path w="60" h="227">
                                      <a:moveTo>
                                        <a:pt x="60" y="227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46" y="189"/>
                                      </a:lnTo>
                                      <a:lnTo>
                                        <a:pt x="6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9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63" y="520689"/>
                                  <a:ext cx="32" cy="13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506"/>
                                    </a:cxn>
                                    <a:cxn ang="0">
                                      <a:pos x="45" y="498"/>
                                    </a:cxn>
                                    <a:cxn ang="0">
                                      <a:pos x="83" y="514"/>
                                    </a:cxn>
                                    <a:cxn ang="0">
                                      <a:pos x="105" y="536"/>
                                    </a:cxn>
                                    <a:cxn ang="0">
                                      <a:pos x="129" y="498"/>
                                    </a:cxn>
                                    <a:cxn ang="0">
                                      <a:pos x="45" y="136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129" h="536">
                                      <a:moveTo>
                                        <a:pt x="0" y="0"/>
                                      </a:moveTo>
                                      <a:lnTo>
                                        <a:pt x="0" y="506"/>
                                      </a:lnTo>
                                      <a:lnTo>
                                        <a:pt x="45" y="498"/>
                                      </a:lnTo>
                                      <a:lnTo>
                                        <a:pt x="83" y="514"/>
                                      </a:lnTo>
                                      <a:lnTo>
                                        <a:pt x="105" y="536"/>
                                      </a:lnTo>
                                      <a:lnTo>
                                        <a:pt x="129" y="498"/>
                                      </a:lnTo>
                                      <a:lnTo>
                                        <a:pt x="45" y="1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0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52" y="519934"/>
                                  <a:ext cx="11" cy="3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151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30" y="37"/>
                                    </a:cxn>
                                    <a:cxn ang="0">
                                      <a:pos x="0" y="61"/>
                                    </a:cxn>
                                    <a:cxn ang="0">
                                      <a:pos x="45" y="151"/>
                                    </a:cxn>
                                  </a:cxnLst>
                                  <a:rect l="0" t="0" r="r" b="b"/>
                                  <a:pathLst>
                                    <a:path w="45" h="151">
                                      <a:moveTo>
                                        <a:pt x="45" y="151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45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1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27" y="519999"/>
                                  <a:ext cx="36" cy="1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44" y="727"/>
                                    </a:cxn>
                                    <a:cxn ang="0">
                                      <a:pos x="144" y="0"/>
                                    </a:cxn>
                                    <a:cxn ang="0">
                                      <a:pos x="99" y="129"/>
                                    </a:cxn>
                                    <a:cxn ang="0">
                                      <a:pos x="61" y="151"/>
                                    </a:cxn>
                                    <a:cxn ang="0">
                                      <a:pos x="38" y="212"/>
                                    </a:cxn>
                                    <a:cxn ang="0">
                                      <a:pos x="0" y="288"/>
                                    </a:cxn>
                                    <a:cxn ang="0">
                                      <a:pos x="38" y="311"/>
                                    </a:cxn>
                                    <a:cxn ang="0">
                                      <a:pos x="61" y="349"/>
                                    </a:cxn>
                                    <a:cxn ang="0">
                                      <a:pos x="61" y="461"/>
                                    </a:cxn>
                                    <a:cxn ang="0">
                                      <a:pos x="113" y="477"/>
                                    </a:cxn>
                                    <a:cxn ang="0">
                                      <a:pos x="129" y="561"/>
                                    </a:cxn>
                                    <a:cxn ang="0">
                                      <a:pos x="129" y="727"/>
                                    </a:cxn>
                                    <a:cxn ang="0">
                                      <a:pos x="144" y="727"/>
                                    </a:cxn>
                                  </a:cxnLst>
                                  <a:rect l="0" t="0" r="r" b="b"/>
                                  <a:pathLst>
                                    <a:path w="144" h="727">
                                      <a:moveTo>
                                        <a:pt x="144" y="727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99" y="129"/>
                                      </a:lnTo>
                                      <a:lnTo>
                                        <a:pt x="61" y="151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38" y="311"/>
                                      </a:lnTo>
                                      <a:lnTo>
                                        <a:pt x="61" y="349"/>
                                      </a:lnTo>
                                      <a:lnTo>
                                        <a:pt x="61" y="461"/>
                                      </a:lnTo>
                                      <a:lnTo>
                                        <a:pt x="113" y="477"/>
                                      </a:lnTo>
                                      <a:lnTo>
                                        <a:pt x="129" y="561"/>
                                      </a:lnTo>
                                      <a:lnTo>
                                        <a:pt x="129" y="727"/>
                                      </a:lnTo>
                                      <a:lnTo>
                                        <a:pt x="144" y="7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2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52" y="520392"/>
                                  <a:ext cx="11" cy="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5" y="340"/>
                                    </a:cxn>
                                    <a:cxn ang="0">
                                      <a:pos x="45" y="0"/>
                                    </a:cxn>
                                    <a:cxn ang="0">
                                      <a:pos x="14" y="30"/>
                                    </a:cxn>
                                    <a:cxn ang="0">
                                      <a:pos x="14" y="84"/>
                                    </a:cxn>
                                    <a:cxn ang="0">
                                      <a:pos x="14" y="144"/>
                                    </a:cxn>
                                    <a:cxn ang="0">
                                      <a:pos x="0" y="197"/>
                                    </a:cxn>
                                    <a:cxn ang="0">
                                      <a:pos x="30" y="242"/>
                                    </a:cxn>
                                    <a:cxn ang="0">
                                      <a:pos x="30" y="296"/>
                                    </a:cxn>
                                    <a:cxn ang="0">
                                      <a:pos x="45" y="340"/>
                                    </a:cxn>
                                  </a:cxnLst>
                                  <a:rect l="0" t="0" r="r" b="b"/>
                                  <a:pathLst>
                                    <a:path w="45" h="340">
                                      <a:moveTo>
                                        <a:pt x="45" y="34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30" y="242"/>
                                      </a:lnTo>
                                      <a:lnTo>
                                        <a:pt x="30" y="296"/>
                                      </a:lnTo>
                                      <a:lnTo>
                                        <a:pt x="45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3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663" y="520292"/>
                                  <a:ext cx="800" cy="52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201" y="1590"/>
                                    </a:cxn>
                                    <a:cxn ang="0">
                                      <a:pos x="2996" y="697"/>
                                    </a:cxn>
                                    <a:cxn ang="0">
                                      <a:pos x="3020" y="197"/>
                                    </a:cxn>
                                    <a:cxn ang="0">
                                      <a:pos x="3034" y="0"/>
                                    </a:cxn>
                                    <a:cxn ang="0">
                                      <a:pos x="2747" y="99"/>
                                    </a:cxn>
                                    <a:cxn ang="0">
                                      <a:pos x="2339" y="348"/>
                                    </a:cxn>
                                    <a:cxn ang="0">
                                      <a:pos x="2013" y="523"/>
                                    </a:cxn>
                                    <a:cxn ang="0">
                                      <a:pos x="1438" y="643"/>
                                    </a:cxn>
                                    <a:cxn ang="0">
                                      <a:pos x="666" y="643"/>
                                    </a:cxn>
                                    <a:cxn ang="0">
                                      <a:pos x="318" y="681"/>
                                    </a:cxn>
                                    <a:cxn ang="0">
                                      <a:pos x="144" y="779"/>
                                    </a:cxn>
                                    <a:cxn ang="0">
                                      <a:pos x="46" y="1029"/>
                                    </a:cxn>
                                    <a:cxn ang="0">
                                      <a:pos x="121" y="1143"/>
                                    </a:cxn>
                                    <a:cxn ang="0">
                                      <a:pos x="159" y="1241"/>
                                    </a:cxn>
                                    <a:cxn ang="0">
                                      <a:pos x="220" y="1219"/>
                                    </a:cxn>
                                    <a:cxn ang="0">
                                      <a:pos x="280" y="1256"/>
                                    </a:cxn>
                                    <a:cxn ang="0">
                                      <a:pos x="394" y="1279"/>
                                    </a:cxn>
                                    <a:cxn ang="0">
                                      <a:pos x="470" y="1241"/>
                                    </a:cxn>
                                    <a:cxn ang="0">
                                      <a:pos x="606" y="1158"/>
                                    </a:cxn>
                                    <a:cxn ang="0">
                                      <a:pos x="720" y="1158"/>
                                    </a:cxn>
                                    <a:cxn ang="0">
                                      <a:pos x="780" y="1219"/>
                                    </a:cxn>
                                    <a:cxn ang="0">
                                      <a:pos x="856" y="1377"/>
                                    </a:cxn>
                                    <a:cxn ang="0">
                                      <a:pos x="930" y="1392"/>
                                    </a:cxn>
                                    <a:cxn ang="0">
                                      <a:pos x="1006" y="1430"/>
                                    </a:cxn>
                                    <a:cxn ang="0">
                                      <a:pos x="1128" y="1415"/>
                                    </a:cxn>
                                    <a:cxn ang="0">
                                      <a:pos x="1264" y="1430"/>
                                    </a:cxn>
                                    <a:cxn ang="0">
                                      <a:pos x="1355" y="1430"/>
                                    </a:cxn>
                                    <a:cxn ang="0">
                                      <a:pos x="1476" y="1446"/>
                                    </a:cxn>
                                    <a:cxn ang="0">
                                      <a:pos x="1574" y="1430"/>
                                    </a:cxn>
                                    <a:cxn ang="0">
                                      <a:pos x="1839" y="1430"/>
                                    </a:cxn>
                                    <a:cxn ang="0">
                                      <a:pos x="2051" y="1355"/>
                                    </a:cxn>
                                    <a:cxn ang="0">
                                      <a:pos x="2239" y="1317"/>
                                    </a:cxn>
                                    <a:cxn ang="0">
                                      <a:pos x="2437" y="1294"/>
                                    </a:cxn>
                                    <a:cxn ang="0">
                                      <a:pos x="2573" y="1219"/>
                                    </a:cxn>
                                    <a:cxn ang="0">
                                      <a:pos x="2709" y="1181"/>
                                    </a:cxn>
                                    <a:cxn ang="0">
                                      <a:pos x="2724" y="1196"/>
                                    </a:cxn>
                                    <a:cxn ang="0">
                                      <a:pos x="2785" y="1332"/>
                                    </a:cxn>
                                    <a:cxn ang="0">
                                      <a:pos x="2807" y="1506"/>
                                    </a:cxn>
                                    <a:cxn ang="0">
                                      <a:pos x="2883" y="1604"/>
                                    </a:cxn>
                                    <a:cxn ang="0">
                                      <a:pos x="2936" y="1794"/>
                                    </a:cxn>
                                    <a:cxn ang="0">
                                      <a:pos x="3034" y="1990"/>
                                    </a:cxn>
                                    <a:cxn ang="0">
                                      <a:pos x="3156" y="2104"/>
                                    </a:cxn>
                                  </a:cxnLst>
                                  <a:rect l="0" t="0" r="r" b="b"/>
                                  <a:pathLst>
                                    <a:path w="3201" h="2104">
                                      <a:moveTo>
                                        <a:pt x="3201" y="2096"/>
                                      </a:moveTo>
                                      <a:lnTo>
                                        <a:pt x="3201" y="1590"/>
                                      </a:lnTo>
                                      <a:lnTo>
                                        <a:pt x="3057" y="1045"/>
                                      </a:lnTo>
                                      <a:lnTo>
                                        <a:pt x="2996" y="697"/>
                                      </a:lnTo>
                                      <a:lnTo>
                                        <a:pt x="2982" y="348"/>
                                      </a:lnTo>
                                      <a:lnTo>
                                        <a:pt x="3020" y="197"/>
                                      </a:lnTo>
                                      <a:lnTo>
                                        <a:pt x="3034" y="99"/>
                                      </a:lnTo>
                                      <a:lnTo>
                                        <a:pt x="3034" y="0"/>
                                      </a:lnTo>
                                      <a:lnTo>
                                        <a:pt x="2936" y="0"/>
                                      </a:lnTo>
                                      <a:lnTo>
                                        <a:pt x="2747" y="99"/>
                                      </a:lnTo>
                                      <a:lnTo>
                                        <a:pt x="2535" y="235"/>
                                      </a:lnTo>
                                      <a:lnTo>
                                        <a:pt x="2339" y="348"/>
                                      </a:lnTo>
                                      <a:lnTo>
                                        <a:pt x="2149" y="461"/>
                                      </a:lnTo>
                                      <a:lnTo>
                                        <a:pt x="2013" y="523"/>
                                      </a:lnTo>
                                      <a:lnTo>
                                        <a:pt x="1839" y="561"/>
                                      </a:lnTo>
                                      <a:lnTo>
                                        <a:pt x="1438" y="643"/>
                                      </a:lnTo>
                                      <a:lnTo>
                                        <a:pt x="992" y="681"/>
                                      </a:lnTo>
                                      <a:lnTo>
                                        <a:pt x="666" y="643"/>
                                      </a:lnTo>
                                      <a:lnTo>
                                        <a:pt x="492" y="643"/>
                                      </a:lnTo>
                                      <a:lnTo>
                                        <a:pt x="318" y="681"/>
                                      </a:lnTo>
                                      <a:lnTo>
                                        <a:pt x="220" y="719"/>
                                      </a:lnTo>
                                      <a:lnTo>
                                        <a:pt x="144" y="779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46" y="1029"/>
                                      </a:lnTo>
                                      <a:lnTo>
                                        <a:pt x="46" y="1097"/>
                                      </a:lnTo>
                                      <a:lnTo>
                                        <a:pt x="121" y="1143"/>
                                      </a:lnTo>
                                      <a:lnTo>
                                        <a:pt x="144" y="1181"/>
                                      </a:lnTo>
                                      <a:lnTo>
                                        <a:pt x="159" y="1241"/>
                                      </a:lnTo>
                                      <a:lnTo>
                                        <a:pt x="197" y="1241"/>
                                      </a:lnTo>
                                      <a:lnTo>
                                        <a:pt x="220" y="1219"/>
                                      </a:lnTo>
                                      <a:lnTo>
                                        <a:pt x="235" y="1256"/>
                                      </a:lnTo>
                                      <a:lnTo>
                                        <a:pt x="280" y="1256"/>
                                      </a:lnTo>
                                      <a:lnTo>
                                        <a:pt x="348" y="1241"/>
                                      </a:lnTo>
                                      <a:lnTo>
                                        <a:pt x="394" y="1279"/>
                                      </a:lnTo>
                                      <a:lnTo>
                                        <a:pt x="432" y="1256"/>
                                      </a:lnTo>
                                      <a:lnTo>
                                        <a:pt x="470" y="1241"/>
                                      </a:lnTo>
                                      <a:lnTo>
                                        <a:pt x="508" y="1241"/>
                                      </a:lnTo>
                                      <a:lnTo>
                                        <a:pt x="606" y="1158"/>
                                      </a:lnTo>
                                      <a:lnTo>
                                        <a:pt x="666" y="1158"/>
                                      </a:lnTo>
                                      <a:lnTo>
                                        <a:pt x="720" y="1158"/>
                                      </a:lnTo>
                                      <a:lnTo>
                                        <a:pt x="756" y="1181"/>
                                      </a:lnTo>
                                      <a:lnTo>
                                        <a:pt x="780" y="1219"/>
                                      </a:lnTo>
                                      <a:lnTo>
                                        <a:pt x="794" y="1294"/>
                                      </a:lnTo>
                                      <a:lnTo>
                                        <a:pt x="856" y="1377"/>
                                      </a:lnTo>
                                      <a:lnTo>
                                        <a:pt x="893" y="1392"/>
                                      </a:lnTo>
                                      <a:lnTo>
                                        <a:pt x="930" y="1392"/>
                                      </a:lnTo>
                                      <a:lnTo>
                                        <a:pt x="976" y="1392"/>
                                      </a:lnTo>
                                      <a:lnTo>
                                        <a:pt x="1006" y="1430"/>
                                      </a:lnTo>
                                      <a:lnTo>
                                        <a:pt x="1067" y="1415"/>
                                      </a:lnTo>
                                      <a:lnTo>
                                        <a:pt x="1128" y="1415"/>
                                      </a:lnTo>
                                      <a:lnTo>
                                        <a:pt x="1180" y="1430"/>
                                      </a:lnTo>
                                      <a:lnTo>
                                        <a:pt x="1264" y="1430"/>
                                      </a:lnTo>
                                      <a:lnTo>
                                        <a:pt x="1294" y="1430"/>
                                      </a:lnTo>
                                      <a:lnTo>
                                        <a:pt x="1355" y="1430"/>
                                      </a:lnTo>
                                      <a:lnTo>
                                        <a:pt x="1415" y="1446"/>
                                      </a:lnTo>
                                      <a:lnTo>
                                        <a:pt x="1476" y="1446"/>
                                      </a:lnTo>
                                      <a:lnTo>
                                        <a:pt x="1529" y="1446"/>
                                      </a:lnTo>
                                      <a:lnTo>
                                        <a:pt x="1574" y="1430"/>
                                      </a:lnTo>
                                      <a:lnTo>
                                        <a:pt x="1741" y="1430"/>
                                      </a:lnTo>
                                      <a:lnTo>
                                        <a:pt x="1839" y="1430"/>
                                      </a:lnTo>
                                      <a:lnTo>
                                        <a:pt x="1937" y="1392"/>
                                      </a:lnTo>
                                      <a:lnTo>
                                        <a:pt x="2051" y="1355"/>
                                      </a:lnTo>
                                      <a:lnTo>
                                        <a:pt x="2187" y="1355"/>
                                      </a:lnTo>
                                      <a:lnTo>
                                        <a:pt x="2239" y="1317"/>
                                      </a:lnTo>
                                      <a:lnTo>
                                        <a:pt x="2323" y="1294"/>
                                      </a:lnTo>
                                      <a:lnTo>
                                        <a:pt x="2437" y="1294"/>
                                      </a:lnTo>
                                      <a:lnTo>
                                        <a:pt x="2497" y="1241"/>
                                      </a:lnTo>
                                      <a:lnTo>
                                        <a:pt x="2573" y="1219"/>
                                      </a:lnTo>
                                      <a:lnTo>
                                        <a:pt x="2633" y="1219"/>
                                      </a:lnTo>
                                      <a:lnTo>
                                        <a:pt x="2709" y="1181"/>
                                      </a:lnTo>
                                      <a:lnTo>
                                        <a:pt x="2724" y="1181"/>
                                      </a:lnTo>
                                      <a:lnTo>
                                        <a:pt x="2724" y="1196"/>
                                      </a:lnTo>
                                      <a:lnTo>
                                        <a:pt x="2709" y="1241"/>
                                      </a:lnTo>
                                      <a:lnTo>
                                        <a:pt x="2785" y="1332"/>
                                      </a:lnTo>
                                      <a:lnTo>
                                        <a:pt x="2807" y="1446"/>
                                      </a:lnTo>
                                      <a:lnTo>
                                        <a:pt x="2807" y="1506"/>
                                      </a:lnTo>
                                      <a:lnTo>
                                        <a:pt x="2845" y="1566"/>
                                      </a:lnTo>
                                      <a:lnTo>
                                        <a:pt x="2883" y="1604"/>
                                      </a:lnTo>
                                      <a:lnTo>
                                        <a:pt x="2868" y="1665"/>
                                      </a:lnTo>
                                      <a:lnTo>
                                        <a:pt x="2936" y="1794"/>
                                      </a:lnTo>
                                      <a:lnTo>
                                        <a:pt x="2982" y="1930"/>
                                      </a:lnTo>
                                      <a:lnTo>
                                        <a:pt x="3034" y="1990"/>
                                      </a:lnTo>
                                      <a:lnTo>
                                        <a:pt x="3072" y="2074"/>
                                      </a:lnTo>
                                      <a:lnTo>
                                        <a:pt x="3156" y="2104"/>
                                      </a:lnTo>
                                      <a:lnTo>
                                        <a:pt x="3201" y="20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4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59" y="520910"/>
                                  <a:ext cx="4" cy="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5" y="128"/>
                                    </a:cxn>
                                    <a:cxn ang="0">
                                      <a:pos x="15" y="0"/>
                                    </a:cxn>
                                    <a:cxn ang="0">
                                      <a:pos x="0" y="60"/>
                                    </a:cxn>
                                    <a:cxn ang="0">
                                      <a:pos x="0" y="98"/>
                                    </a:cxn>
                                    <a:cxn ang="0">
                                      <a:pos x="15" y="128"/>
                                    </a:cxn>
                                  </a:cxnLst>
                                  <a:rect l="0" t="0" r="r" b="b"/>
                                  <a:pathLst>
                                    <a:path w="15" h="128">
                                      <a:moveTo>
                                        <a:pt x="15" y="128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15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5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455" y="520948"/>
                                  <a:ext cx="8" cy="1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1" y="76"/>
                                    </a:cxn>
                                    <a:cxn ang="0">
                                      <a:pos x="31" y="0"/>
                                    </a:cxn>
                                    <a:cxn ang="0">
                                      <a:pos x="0" y="45"/>
                                    </a:cxn>
                                    <a:cxn ang="0">
                                      <a:pos x="31" y="76"/>
                                    </a:cxn>
                                  </a:cxnLst>
                                  <a:rect l="0" t="0" r="r" b="b"/>
                                  <a:pathLst>
                                    <a:path w="31" h="76">
                                      <a:moveTo>
                                        <a:pt x="31" y="76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6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963" y="521016"/>
                                  <a:ext cx="500" cy="85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98" y="144"/>
                                    </a:cxn>
                                    <a:cxn ang="0">
                                      <a:pos x="1779" y="0"/>
                                    </a:cxn>
                                    <a:cxn ang="0">
                                      <a:pos x="1098" y="212"/>
                                    </a:cxn>
                                    <a:cxn ang="0">
                                      <a:pos x="772" y="386"/>
                                    </a:cxn>
                                    <a:cxn ang="0">
                                      <a:pos x="484" y="536"/>
                                    </a:cxn>
                                    <a:cxn ang="0">
                                      <a:pos x="189" y="749"/>
                                    </a:cxn>
                                    <a:cxn ang="0">
                                      <a:pos x="91" y="983"/>
                                    </a:cxn>
                                    <a:cxn ang="0">
                                      <a:pos x="91" y="1195"/>
                                    </a:cxn>
                                    <a:cxn ang="0">
                                      <a:pos x="137" y="1369"/>
                                    </a:cxn>
                                    <a:cxn ang="0">
                                      <a:pos x="212" y="1641"/>
                                    </a:cxn>
                                    <a:cxn ang="0">
                                      <a:pos x="273" y="1793"/>
                                    </a:cxn>
                                    <a:cxn ang="0">
                                      <a:pos x="326" y="1891"/>
                                    </a:cxn>
                                    <a:cxn ang="0">
                                      <a:pos x="348" y="1982"/>
                                    </a:cxn>
                                    <a:cxn ang="0">
                                      <a:pos x="371" y="2081"/>
                                    </a:cxn>
                                    <a:cxn ang="0">
                                      <a:pos x="409" y="2202"/>
                                    </a:cxn>
                                    <a:cxn ang="0">
                                      <a:pos x="439" y="2278"/>
                                    </a:cxn>
                                    <a:cxn ang="0">
                                      <a:pos x="484" y="2490"/>
                                    </a:cxn>
                                    <a:cxn ang="0">
                                      <a:pos x="538" y="2626"/>
                                    </a:cxn>
                                    <a:cxn ang="0">
                                      <a:pos x="484" y="2860"/>
                                    </a:cxn>
                                    <a:cxn ang="0">
                                      <a:pos x="273" y="2974"/>
                                    </a:cxn>
                                    <a:cxn ang="0">
                                      <a:pos x="121" y="3087"/>
                                    </a:cxn>
                                    <a:cxn ang="0">
                                      <a:pos x="0" y="3299"/>
                                    </a:cxn>
                                    <a:cxn ang="0">
                                      <a:pos x="288" y="3375"/>
                                    </a:cxn>
                                    <a:cxn ang="0">
                                      <a:pos x="462" y="3375"/>
                                    </a:cxn>
                                    <a:cxn ang="0">
                                      <a:pos x="560" y="3375"/>
                                    </a:cxn>
                                    <a:cxn ang="0">
                                      <a:pos x="636" y="3397"/>
                                    </a:cxn>
                                    <a:cxn ang="0">
                                      <a:pos x="788" y="3322"/>
                                    </a:cxn>
                                    <a:cxn ang="0">
                                      <a:pos x="968" y="3246"/>
                                    </a:cxn>
                                    <a:cxn ang="0">
                                      <a:pos x="1036" y="3163"/>
                                    </a:cxn>
                                    <a:cxn ang="0">
                                      <a:pos x="1218" y="3208"/>
                                    </a:cxn>
                                    <a:cxn ang="0">
                                      <a:pos x="1408" y="3163"/>
                                    </a:cxn>
                                    <a:cxn ang="0">
                                      <a:pos x="1567" y="3125"/>
                                    </a:cxn>
                                    <a:cxn ang="0">
                                      <a:pos x="1582" y="3026"/>
                                    </a:cxn>
                                    <a:cxn ang="0">
                                      <a:pos x="1483" y="2262"/>
                                    </a:cxn>
                                    <a:cxn ang="0">
                                      <a:pos x="1317" y="1293"/>
                                    </a:cxn>
                                    <a:cxn ang="0">
                                      <a:pos x="1408" y="1195"/>
                                    </a:cxn>
                                    <a:cxn ang="0">
                                      <a:pos x="1521" y="1157"/>
                                    </a:cxn>
                                    <a:cxn ang="0">
                                      <a:pos x="1695" y="1097"/>
                                    </a:cxn>
                                    <a:cxn ang="0">
                                      <a:pos x="1869" y="1036"/>
                                    </a:cxn>
                                    <a:cxn ang="0">
                                      <a:pos x="1998" y="991"/>
                                    </a:cxn>
                                  </a:cxnLst>
                                  <a:rect l="0" t="0" r="r" b="b"/>
                                  <a:pathLst>
                                    <a:path w="1998" h="3420">
                                      <a:moveTo>
                                        <a:pt x="1998" y="991"/>
                                      </a:moveTo>
                                      <a:lnTo>
                                        <a:pt x="1998" y="144"/>
                                      </a:lnTo>
                                      <a:lnTo>
                                        <a:pt x="1983" y="120"/>
                                      </a:lnTo>
                                      <a:lnTo>
                                        <a:pt x="1779" y="0"/>
                                      </a:lnTo>
                                      <a:lnTo>
                                        <a:pt x="1430" y="90"/>
                                      </a:lnTo>
                                      <a:lnTo>
                                        <a:pt x="1098" y="212"/>
                                      </a:lnTo>
                                      <a:lnTo>
                                        <a:pt x="946" y="310"/>
                                      </a:lnTo>
                                      <a:lnTo>
                                        <a:pt x="772" y="386"/>
                                      </a:lnTo>
                                      <a:lnTo>
                                        <a:pt x="636" y="461"/>
                                      </a:lnTo>
                                      <a:lnTo>
                                        <a:pt x="484" y="536"/>
                                      </a:lnTo>
                                      <a:lnTo>
                                        <a:pt x="288" y="673"/>
                                      </a:lnTo>
                                      <a:lnTo>
                                        <a:pt x="189" y="749"/>
                                      </a:lnTo>
                                      <a:lnTo>
                                        <a:pt x="121" y="870"/>
                                      </a:lnTo>
                                      <a:lnTo>
                                        <a:pt x="91" y="983"/>
                                      </a:lnTo>
                                      <a:lnTo>
                                        <a:pt x="61" y="1097"/>
                                      </a:lnTo>
                                      <a:lnTo>
                                        <a:pt x="91" y="1195"/>
                                      </a:lnTo>
                                      <a:lnTo>
                                        <a:pt x="137" y="1317"/>
                                      </a:lnTo>
                                      <a:lnTo>
                                        <a:pt x="137" y="1369"/>
                                      </a:lnTo>
                                      <a:lnTo>
                                        <a:pt x="189" y="1429"/>
                                      </a:lnTo>
                                      <a:lnTo>
                                        <a:pt x="212" y="1641"/>
                                      </a:lnTo>
                                      <a:lnTo>
                                        <a:pt x="273" y="1695"/>
                                      </a:lnTo>
                                      <a:lnTo>
                                        <a:pt x="273" y="1793"/>
                                      </a:lnTo>
                                      <a:lnTo>
                                        <a:pt x="310" y="1831"/>
                                      </a:lnTo>
                                      <a:lnTo>
                                        <a:pt x="326" y="1891"/>
                                      </a:lnTo>
                                      <a:lnTo>
                                        <a:pt x="326" y="1952"/>
                                      </a:lnTo>
                                      <a:lnTo>
                                        <a:pt x="348" y="1982"/>
                                      </a:lnTo>
                                      <a:lnTo>
                                        <a:pt x="326" y="2043"/>
                                      </a:lnTo>
                                      <a:lnTo>
                                        <a:pt x="371" y="2081"/>
                                      </a:lnTo>
                                      <a:lnTo>
                                        <a:pt x="409" y="2141"/>
                                      </a:lnTo>
                                      <a:lnTo>
                                        <a:pt x="409" y="2202"/>
                                      </a:lnTo>
                                      <a:lnTo>
                                        <a:pt x="424" y="2240"/>
                                      </a:lnTo>
                                      <a:lnTo>
                                        <a:pt x="439" y="2278"/>
                                      </a:lnTo>
                                      <a:lnTo>
                                        <a:pt x="484" y="2330"/>
                                      </a:lnTo>
                                      <a:lnTo>
                                        <a:pt x="484" y="2490"/>
                                      </a:lnTo>
                                      <a:lnTo>
                                        <a:pt x="522" y="2550"/>
                                      </a:lnTo>
                                      <a:lnTo>
                                        <a:pt x="538" y="2626"/>
                                      </a:lnTo>
                                      <a:lnTo>
                                        <a:pt x="500" y="2800"/>
                                      </a:lnTo>
                                      <a:lnTo>
                                        <a:pt x="484" y="2860"/>
                                      </a:lnTo>
                                      <a:lnTo>
                                        <a:pt x="424" y="2913"/>
                                      </a:lnTo>
                                      <a:lnTo>
                                        <a:pt x="273" y="2974"/>
                                      </a:lnTo>
                                      <a:lnTo>
                                        <a:pt x="189" y="3049"/>
                                      </a:lnTo>
                                      <a:lnTo>
                                        <a:pt x="121" y="3087"/>
                                      </a:lnTo>
                                      <a:lnTo>
                                        <a:pt x="38" y="3185"/>
                                      </a:lnTo>
                                      <a:lnTo>
                                        <a:pt x="0" y="3299"/>
                                      </a:lnTo>
                                      <a:lnTo>
                                        <a:pt x="121" y="3375"/>
                                      </a:lnTo>
                                      <a:lnTo>
                                        <a:pt x="288" y="3375"/>
                                      </a:lnTo>
                                      <a:lnTo>
                                        <a:pt x="409" y="3375"/>
                                      </a:lnTo>
                                      <a:lnTo>
                                        <a:pt x="462" y="3375"/>
                                      </a:lnTo>
                                      <a:lnTo>
                                        <a:pt x="500" y="3420"/>
                                      </a:lnTo>
                                      <a:lnTo>
                                        <a:pt x="560" y="3375"/>
                                      </a:lnTo>
                                      <a:lnTo>
                                        <a:pt x="598" y="3397"/>
                                      </a:lnTo>
                                      <a:lnTo>
                                        <a:pt x="636" y="3397"/>
                                      </a:lnTo>
                                      <a:lnTo>
                                        <a:pt x="674" y="3359"/>
                                      </a:lnTo>
                                      <a:lnTo>
                                        <a:pt x="788" y="3322"/>
                                      </a:lnTo>
                                      <a:lnTo>
                                        <a:pt x="908" y="3276"/>
                                      </a:lnTo>
                                      <a:lnTo>
                                        <a:pt x="968" y="3246"/>
                                      </a:lnTo>
                                      <a:lnTo>
                                        <a:pt x="1006" y="3185"/>
                                      </a:lnTo>
                                      <a:lnTo>
                                        <a:pt x="1036" y="3163"/>
                                      </a:lnTo>
                                      <a:lnTo>
                                        <a:pt x="1098" y="3185"/>
                                      </a:lnTo>
                                      <a:lnTo>
                                        <a:pt x="1218" y="3208"/>
                                      </a:lnTo>
                                      <a:lnTo>
                                        <a:pt x="1332" y="3185"/>
                                      </a:lnTo>
                                      <a:lnTo>
                                        <a:pt x="1408" y="3163"/>
                                      </a:lnTo>
                                      <a:lnTo>
                                        <a:pt x="1468" y="3163"/>
                                      </a:lnTo>
                                      <a:lnTo>
                                        <a:pt x="1567" y="3125"/>
                                      </a:lnTo>
                                      <a:lnTo>
                                        <a:pt x="1582" y="3087"/>
                                      </a:lnTo>
                                      <a:lnTo>
                                        <a:pt x="1582" y="3026"/>
                                      </a:lnTo>
                                      <a:lnTo>
                                        <a:pt x="1544" y="2640"/>
                                      </a:lnTo>
                                      <a:lnTo>
                                        <a:pt x="1483" y="2262"/>
                                      </a:lnTo>
                                      <a:lnTo>
                                        <a:pt x="1317" y="1505"/>
                                      </a:lnTo>
                                      <a:lnTo>
                                        <a:pt x="1317" y="1293"/>
                                      </a:lnTo>
                                      <a:lnTo>
                                        <a:pt x="1370" y="1218"/>
                                      </a:lnTo>
                                      <a:lnTo>
                                        <a:pt x="1408" y="1195"/>
                                      </a:lnTo>
                                      <a:lnTo>
                                        <a:pt x="1446" y="1218"/>
                                      </a:lnTo>
                                      <a:lnTo>
                                        <a:pt x="1521" y="1157"/>
                                      </a:lnTo>
                                      <a:lnTo>
                                        <a:pt x="1620" y="1119"/>
                                      </a:lnTo>
                                      <a:lnTo>
                                        <a:pt x="1695" y="1097"/>
                                      </a:lnTo>
                                      <a:lnTo>
                                        <a:pt x="1779" y="1036"/>
                                      </a:lnTo>
                                      <a:lnTo>
                                        <a:pt x="1869" y="1036"/>
                                      </a:lnTo>
                                      <a:lnTo>
                                        <a:pt x="1967" y="1006"/>
                                      </a:lnTo>
                                      <a:lnTo>
                                        <a:pt x="1998" y="9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EDC2A" id="Group 5" o:spid="_x0000_s1026" style="width:37.6pt;height:40.7pt;mso-position-horizontal-relative:char;mso-position-vertical-relative:line" coordorigin="19859,5191" coordsize="32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">
                      <v:rect id="AutoShape 4" o:spid="_x0000_s1027" style="position:absolute;left:19859;top:5191;width:33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" filled="f" stroked="f">
                        <o:lock v:ext="edit" aspectratio="t" text="t"/>
                      </v:rect>
                      <v:shape id="Freeform 418" o:spid="_x0000_s1028" style="position:absolute;left:19859;top:5191;width:33;height:36;visibility:visible;mso-wrap-style:square;v-text-anchor:top" coordsize="12976,1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" path="m771,l12205,r159,16l12507,69r243,189l12848,386r68,152l12976,894r,12841l12962,13917r-46,166l12848,14235r-98,136l12636,14477r-129,83l12364,14613r-159,-7l771,14606r-302,-46l340,14477,227,14371,60,14083,,13735,,894,60,538,227,258,469,69,771,xe" strokeweight="17e-5mm">
                        <v:path arrowok="t" o:connecttype="custom" o:connectlocs="771,0;12205,0;12364,16;12507,69;12750,258;12848,386;12916,538;12976,894;12976,13735;12962,13917;12916,14083;12848,14235;12750,14371;12636,14477;12507,14560;12364,14613;12205,14606;771,14606;469,14560;340,14477;227,14371;60,14083;0,13735;0,894;60,538;227,258;469,69;771,0" o:connectangles="0,0,0,0,0,0,0,0,0,0,0,0,0,0,0,0,0,0,0,0,0,0,0,0,0,0,0,0"/>
                      </v:shape>
                      <v:shape id="Freeform 419" o:spid="_x0000_s1029" style="position:absolute;left:19859;top:5191;width:33;height:36;visibility:visible;mso-wrap-style:square;v-text-anchor:top" coordsize="12962,1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" path="m772,l12205,r159,16l12508,69r242,189l12849,386r68,152l12955,894r,12841l12962,13917r-45,166l12849,14235r-99,136l12637,14477r-129,83l12364,14613r-159,-7l772,14606r-302,-46l340,14477,227,14371,61,14083,,13735,,894,61,538,227,258,470,69,772,xe" filled="f" strokeweight="17e-5mm">
                        <v:path arrowok="t" o:connecttype="custom" o:connectlocs="772,0;12205,0;12364,16;12508,69;12750,258;12849,386;12917,538;12955,894;12955,13735;12962,13917;12917,14083;12849,14235;12750,14371;12637,14477;12508,14560;12364,14613;12205,14606;772,14606;470,14560;340,14477;227,14371;61,14083;0,13735;0,894;61,538;227,258;470,69;772,0" o:connectangles="0,0,0,0,0,0,0,0,0,0,0,0,0,0,0,0,0,0,0,0,0,0,0,0,0,0,0,0"/>
                      </v:shape>
                      <v:shape id="Freeform 420" o:spid="_x0000_s1030" style="position:absolute;left:19862;top:5195;width:27;height:28;visibility:visible;mso-wrap-style:square;v-text-anchor:top" coordsize="10986,1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" path="m5492,r561,30l6597,114r530,128l7626,431r484,227l8565,939r424,316l9375,1611r355,387l10048,2422r280,454l10555,3359r189,500l10872,4389r84,545l10986,5494r-30,559l10872,6599r-128,521l10555,7628r-227,477l10048,8559r-318,423l9375,9376r-386,348l8565,10042r-455,280l7626,10557r-499,182l6597,10875r-544,82l5492,10987r-559,-30l4388,10875r-523,-136l3359,10557r-477,-235l2428,10042,2004,9724,1611,9376,1263,8982,945,8559,665,8105,431,7628,249,7120,112,6599,30,6053,,5494,30,4934r82,-545l249,3859,431,3359,665,2876,945,2422r318,-424l1611,1611r393,-356l2428,939,2882,658,3359,431,3865,242,4388,114,4933,30,5492,xe" fillcolor="#002060" stroked="f">
                        <v:path arrowok="t" o:connecttype="custom" o:connectlocs="6053,30;7127,242;8110,658;8989,1255;9730,1998;10328,2876;10744,3859;10956,4934;10956,6053;10744,7120;10328,8105;9730,8982;8989,9724;8110,10322;7127,10739;6053,10957;4933,10957;3865,10739;2882,10322;2004,9724;1263,8982;665,8105;249,7120;30,6053;30,4934;249,3859;665,2876;1263,1998;2004,1255;2882,658;3865,242;4933,30" o:connectangles="0,0,0,0,0,0,0,0,0,0,0,0,0,0,0,0,0,0,0,0,0,0,0,0,0,0,0,0,0,0,0,0"/>
                      </v:shape>
                      <v:shape id="Freeform 421" o:spid="_x0000_s1031" style="position:absolute;left:19878;top:5211;width:1;height:10;visibility:visible;mso-wrap-style:square;v-text-anchor:top" coordsize="348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" path="m,l,4117r62,8l160,4064r90,-53l273,3913r,-114l273,3701r53,-98l348,3353,326,3103,250,2619,190,712r,-257l190,205,38,16,,xe" stroked="f">
                        <v:path arrowok="t" o:connecttype="custom" o:connectlocs="0,0;0,4117;62,4125;160,4064;250,4011;273,3913;273,3799;273,3701;326,3603;348,3353;326,3103;250,2619;190,712;190,455;190,205;38,16;0,0" o:connectangles="0,0,0,0,0,0,0,0,0,0,0,0,0,0,0,0,0"/>
                      </v:shape>
                      <v:shape id="Freeform 422" o:spid="_x0000_s1032" style="position:absolute;left:19878;top:5208;width:1;height:3;visibility:visible;mso-wrap-style:square;v-text-anchor:top" coordsize="273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" path="m,l,742r62,8l99,788r23,22l136,810r54,38l212,924,273,750r,-190l236,364,174,189,38,,,xe" stroked="f">
                        <v:path arrowok="t" o:connecttype="custom" o:connectlocs="0,0;0,742;62,750;99,788;122,810;136,810;190,848;212,924;273,750;273,560;236,364;174,189;38,0;0,0" o:connectangles="0,0,0,0,0,0,0,0,0,0,0,0,0,0"/>
                      </v:shape>
                      <v:shape id="Freeform 423" o:spid="_x0000_s1033" style="position:absolute;left:19878;top:5202;width:3;height:9;visibility:visible;mso-wrap-style:square;v-text-anchor:top" coordsize="1235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" path="m,l,1786r38,-61l76,1786r60,68l160,1974r14,38l212,2050r24,54l212,2148r61,76l288,2300r-15,174l311,2512r15,23l326,2573r22,37l348,2648r-22,38l348,2762r,83l372,2883r37,52l409,2997r31,38l470,3079r,30l485,3209r,74l598,3345r61,-76l674,3247r61,-16l735,3329r52,54l773,3443r14,52l886,3579r38,38l947,3594r60,l1045,3579r114,-98l1219,3367r16,-272l1159,2997r-92,-76l985,2799,947,2671r,-469l947,1725,909,1528,833,1354,621,1029,409,621,212,211,,xe" stroked="f">
                        <v:path arrowok="t" o:connecttype="custom" o:connectlocs="0,0;0,1786;38,1725;76,1786;136,1854;160,1974;174,2012;212,2050;236,2104;212,2148;273,2224;288,2300;273,2474;311,2512;326,2535;326,2573;348,2610;348,2648;326,2686;348,2762;348,2845;372,2883;409,2935;409,2997;440,3035;470,3079;470,3109;485,3209;485,3283;598,3345;659,3269;674,3247;735,3231;735,3329;787,3383;773,3443;787,3495;886,3579;924,3617;947,3594;1007,3594;1045,3579;1159,3481;1219,3367;1235,3095;1159,2997;1067,2921;985,2799;947,2671;947,2202;947,1725;909,1528;833,1354;621,1029;409,621;212,211;0,0" o:connectangles="0,0,0,0,0,0,0,0,0,0,0,0,0,0,0,0,0,0,0,0,0,0,0,0,0,0,0,0,0,0,0,0,0,0,0,0,0,0,0,0,0,0,0,0,0,0,0,0,0,0,0,0,0,0,0,0,0"/>
                      </v:shape>
                      <v:shape id="Freeform 424" o:spid="_x0000_s1034" style="position:absolute;left:19877;top:5197;width:1;height:11;visibility:visible;mso-wrap-style:square;v-text-anchor:top" coordsize="529,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" path="m529,4057r,-1786l507,2233,417,1885r,-166l431,1567r76,-144l529,1272,507,1120,491,962,355,,257,174r8,152l303,364r-16,22l265,424r38,38l303,636,265,810r38,38l287,886r-22,38l303,962r-38,75l243,1136r-38,22l205,1219r22,30l189,1287r,22l167,1619r-38,138l53,1885r-38,82l15,2005r-15,l,2021r30,8l53,2081r60,23l167,2104r22,-121l265,2005r38,62l303,2119r,16l265,2135r-76,l143,2135r-30,45l30,2316,,2384,,3928r15,45l53,4033r,76l75,4171r38,36l129,4321r,84l205,4419r60,-14l371,4375r98,-204l529,4057xe" stroked="f">
                        <v:path arrowok="t" o:connecttype="custom" o:connectlocs="529,2271;417,1885;431,1567;529,1272;491,962;257,174;303,364;265,424;303,636;303,848;265,924;265,1037;205,1158;227,1249;189,1309;129,1757;15,1967;0,2005;30,2029;113,2104;189,1983;303,2067;303,2135;189,2135;113,2180;0,2384;15,3973;53,4109;113,4207;129,4405;265,4405;469,4171" o:connectangles="0,0,0,0,0,0,0,0,0,0,0,0,0,0,0,0,0,0,0,0,0,0,0,0,0,0,0,0,0,0,0,0"/>
                      </v:shape>
                      <v:shape id="Freeform 425" o:spid="_x0000_s1035" style="position:absolute;left:19878;top:5208;width:0;height:2;visibility:visible;mso-wrap-style:square;v-text-anchor:top" coordsize="26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" path="m264,742l264,,242,,188,15,128,31r-68,l,91r22,61l60,227r30,83l90,341,76,378r,46l106,462r46,38l128,576r24,22l166,614r38,14l226,674r16,52l264,742xe" stroked="f">
                        <v:path arrowok="t" o:connecttype="custom" o:connectlocs="264,742;264,0;242,0;188,15;128,31;60,31;0,91;22,152;60,227;90,310;90,341;76,378;76,424;106,462;152,500;128,576;152,598;166,614;204,628;226,674;242,726;264,742" o:connectangles="0,0,0,0,0,0,0,0,0,0,0,0,0,0,0,0,0,0,0,0,0,0"/>
                      </v:shape>
                      <v:shape id="Freeform 426" o:spid="_x0000_s1036" style="position:absolute;left:19877;top:5211;width:1;height:10;visibility:visible;mso-wrap-style:square;v-text-anchor:top" coordsize="529,4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" path="m529,4199l529,82,469,38,371,,189,52,30,150,,166,,4207r30,l129,4184r98,46l265,4207r60,23l355,4207r38,-23l453,4207r54,-23l529,4199xe" stroked="f">
                        <v:path arrowok="t" o:connecttype="custom" o:connectlocs="529,4199;529,82;469,38;371,0;189,52;30,150;0,166;0,4207;30,4207;129,4184;227,4230;265,4207;325,4230;355,4207;393,4184;453,4207;507,4184;529,4199" o:connectangles="0,0,0,0,0,0,0,0,0,0,0,0,0,0,0,0,0,0"/>
                      </v:shape>
                      <v:shape id="Freeform 427" o:spid="_x0000_s1037" style="position:absolute;left:19877;top:5209;width:1;height:1;visibility:visible;mso-wrap-style:square;v-text-anchor:top" coordsize="227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" path="m,l,741,30,719r99,-38l227,597,53,,,xe" stroked="f">
                        <v:path arrowok="t" o:connecttype="custom" o:connectlocs="0,0;0,741;30,719;129,681;227,597;53,0;0,0" o:connectangles="0,0,0,0,0,0,0"/>
                      </v:shape>
                      <v:shape id="Freeform 428" o:spid="_x0000_s1038" style="position:absolute;left:19877;top:5199;width:0;height:2;visibility:visible;mso-wrap-style:square;v-text-anchor:top" coordsize="167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" path="m,l,856,91,742,143,545,167,333,113,137,53,45,,xe" stroked="f">
                        <v:path arrowok="t" o:connecttype="custom" o:connectlocs="0,0;0,856;91,742;143,545;167,333;113,137;53,45;0,0" o:connectangles="0,0,0,0,0,0,0,0"/>
                      </v:shape>
                      <v:shape id="Freeform 429" o:spid="_x0000_s1039" style="position:absolute;left:19875;top:5198;width:2;height:10;visibility:visible;mso-wrap-style:square;v-text-anchor:top" coordsize="742,3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" path="m742,1091r,-856l719,198,507,84,273,24,23,,,,,3853r23,-8l84,3867r38,16l160,3867r60,16l273,3867r37,-22l371,3867r114,-22l583,3867r53,-22l659,3815,568,3467,507,3118,424,2588,409,2339r38,-265l485,1892r53,-151l697,1415r-38,-60l659,1279r60,-150l742,1091xe" stroked="f">
                        <v:path arrowok="t" o:connecttype="custom" o:connectlocs="742,1091;742,235;719,198;507,84;273,24;23,0;0,0;0,3853;23,3845;84,3867;122,3883;160,3867;220,3883;273,3867;310,3845;371,3867;485,3845;583,3867;636,3845;659,3815;568,3467;507,3118;424,2588;409,2339;447,2074;485,1892;538,1741;697,1415;659,1355;659,1279;719,1129;742,1091" o:connectangles="0,0,0,0,0,0,0,0,0,0,0,0,0,0,0,0,0,0,0,0,0,0,0,0,0,0,0,0,0,0,0,0"/>
                      </v:shape>
                      <v:shape id="Freeform 430" o:spid="_x0000_s1040" style="position:absolute;left:19877;top:5202;width:0;height:0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" path="m23,16l23,,,,23,16xe" stroked="f">
                        <v:path arrowok="t" o:connecttype="custom" o:connectlocs="23,16;23,0;0,0;23,16" o:connectangles="0,0,0,0"/>
                      </v:shape>
                      <v:shape id="Freeform 431" o:spid="_x0000_s1041" style="position:absolute;left:19877;top:5203;width:0;height:3;visibility:visible;mso-wrap-style:square;v-text-anchor:top" coordsize="159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" path="m159,1544l159,,136,83,76,220,53,356,,644r38,60l53,780,38,916r,60l38,1029r38,99l76,1203r,99l98,1339r38,l159,1544xe" stroked="f">
                        <v:path arrowok="t" o:connecttype="custom" o:connectlocs="159,1544;159,0;136,83;76,220;53,356;0,644;38,704;53,780;38,916;38,976;38,1029;76,1128;76,1203;76,1302;98,1339;136,1339;159,1544" o:connectangles="0,0,0,0,0,0,0,0,0,0,0,0,0,0,0,0,0"/>
                      </v:shape>
                      <v:shape id="Freeform 432" o:spid="_x0000_s1042" style="position:absolute;left:19875;top:5209;width:2;height:2;visibility:visible;mso-wrap-style:square;v-text-anchor:top" coordsize="74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" path="m742,741l742,,636,,136,,,,,629r23,6l38,681r46,54l136,757r,60l160,908r60,38l235,1007r,60l273,1120r75,-53l386,1029r38,-46l742,741xe" stroked="f">
                        <v:path arrowok="t" o:connecttype="custom" o:connectlocs="742,741;742,0;636,0;136,0;0,0;0,629;23,635;38,681;84,735;136,757;136,817;160,908;220,946;235,1007;235,1067;273,1120;348,1067;386,1029;424,983;742,741" o:connectangles="0,0,0,0,0,0,0,0,0,0,0,0,0,0,0,0,0,0,0,0"/>
                      </v:shape>
                      <v:shape id="Freeform 433" o:spid="_x0000_s1043" style="position:absolute;left:19875;top:5211;width:2;height:10;visibility:visible;mso-wrap-style:square;v-text-anchor:top" coordsize="742,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" path="m742,4041l742,,681,30,621,83,485,197r-38,83l386,318r-98,98l288,454r22,30l348,567,333,741r,76l371,877r,349l409,1279r-23,83l424,1400r,15l386,1491r61,38l470,1612r-23,151l485,1778r22,46l507,1900r16,112l507,2150r31,60l538,2270r-15,106l523,2460r15,75l538,2558r45,38l583,2770r-15,173l598,3073r-15,181l568,3367r-83,174l424,3617r-76,76l250,3731r-90,22l38,3791,,3814r,227l23,4064r15,l60,4041r38,23l136,4079r61,-15l250,4064r121,l409,4079r38,l568,4079r91,-38l742,4041xe" stroked="f">
                        <v:path arrowok="t" o:connecttype="custom" o:connectlocs="742,4041;742,0;681,30;621,83;485,197;447,280;386,318;288,416;288,454;310,484;348,567;333,741;333,817;371,877;371,1226;409,1279;386,1362;424,1400;424,1415;386,1491;447,1529;470,1612;447,1763;485,1778;507,1824;507,1900;523,2012;507,2150;538,2210;538,2270;523,2376;523,2460;538,2535;538,2558;583,2596;583,2770;568,2943;598,3073;583,3254;568,3367;485,3541;424,3617;348,3693;250,3731;160,3753;38,3791;0,3814;0,4041;23,4064;38,4064;60,4041;98,4064;136,4079;197,4064;250,4064;371,4064;409,4079;447,4079;568,4079;659,4041;742,4041" o:connectangles="0,0,0,0,0,0,0,0,0,0,0,0,0,0,0,0,0,0,0,0,0,0,0,0,0,0,0,0,0,0,0,0,0,0,0,0,0,0,0,0,0,0,0,0,0,0,0,0,0,0,0,0,0,0,0,0,0,0,0,0,0"/>
                      </v:shape>
                      <v:shape id="Freeform 434" o:spid="_x0000_s1044" style="position:absolute;left:19875;top:5211;width:0;height:1;visibility:visible;mso-wrap-style:square;v-text-anchor:top" coordsize="6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" path="m,l,243,38,220,60,137,38,61,,xe" stroked="f">
                        <v:path arrowok="t" o:connecttype="custom" o:connectlocs="0,0;0,243;38,220;60,137;38,61;0,0" o:connectangles="0,0,0,0,0,0"/>
                      </v:shape>
                      <v:shape id="Freeform 435" o:spid="_x0000_s1045" style="position:absolute;left:19874;top:5198;width:1;height:10;visibility:visible;mso-wrap-style:square;v-text-anchor:top" coordsize="393,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" path="m393,3853l393,,355,,303,24,181,84,68,220,31,258,15,296,,311,,462r15,8l15,546,,568r,727l45,1295r38,45l181,1393r-14,121l167,1575r-24,30l45,1862,15,2127,,2142r,340l31,2520r-16,92l68,2748r15,151l129,2922r,15l143,3035r,136l205,3270r,136l265,3467r14,68l303,3693r30,24l355,3754r,31l355,3867r38,-14xe" stroked="f">
                        <v:path arrowok="t" o:connecttype="custom" o:connectlocs="393,3853;393,0;355,0;303,24;181,84;68,220;31,258;15,296;0,311;0,462;15,470;15,546;0,568;0,1295;45,1295;83,1340;181,1393;167,1514;167,1575;143,1605;45,1862;15,2127;0,2142;0,2482;31,2520;15,2612;68,2748;83,2899;129,2922;129,2937;143,3035;143,3171;205,3270;205,3406;265,3467;279,3535;303,3693;333,3717;355,3754;355,3785;355,3867;393,3853" o:connectangles="0,0,0,0,0,0,0,0,0,0,0,0,0,0,0,0,0,0,0,0,0,0,0,0,0,0,0,0,0,0,0,0,0,0,0,0,0,0,0,0,0,0"/>
                      </v:shape>
                      <v:shape id="Freeform 436" o:spid="_x0000_s1046" style="position:absolute;left:19874;top:5209;width:1;height:1;visibility:visible;mso-wrap-style:square;v-text-anchor:top" coordsize="39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" path="m393,629l393,,15,,,23,,151r15,8l,174r,76l15,250r30,61l68,371r37,l129,386r38,37l205,423r38,46l265,523r52,44l355,583r,14l393,629xe" stroked="f">
                        <v:path arrowok="t" o:connecttype="custom" o:connectlocs="393,629;393,0;15,0;0,23;0,151;15,159;0,174;0,250;15,250;45,311;68,371;105,371;129,386;167,423;205,423;243,469;265,523;317,567;355,583;355,597;393,629" o:connectangles="0,0,0,0,0,0,0,0,0,0,0,0,0,0,0,0,0,0,0,0,0"/>
                      </v:shape>
                      <v:shape id="Freeform 437" o:spid="_x0000_s1047" style="position:absolute;left:19874;top:5210;width:1;height:2;visibility:visible;mso-wrap-style:square;v-text-anchor:top" coordsize="393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" path="m393,711r,-243l333,317,181,128,,,,847,45,824r98,l219,764r84,-23l379,726r14,-15xe" stroked="f">
                        <v:path arrowok="t" o:connecttype="custom" o:connectlocs="393,711;393,468;333,317;181,128;0,0;0,847;45,824;143,824;219,764;303,741;379,726;393,711" o:connectangles="0,0,0,0,0,0,0,0,0,0,0,0"/>
                      </v:shape>
                      <v:shape id="Freeform 438" o:spid="_x0000_s1048" style="position:absolute;left:19875;top:5221;width:0;height:0;visibility:visible;mso-wrap-style:square;v-text-anchor:top" coordsize="6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" path="m60,227l60,,,38r,98l46,189r14,38xe" stroked="f">
                        <v:path arrowok="t" o:connecttype="custom" o:connectlocs="60,227;60,0;0,38;0,136;46,189;60,227" o:connectangles="0,0,0,0,0,0"/>
                      </v:shape>
                      <v:shape id="Freeform 439" o:spid="_x0000_s1049" style="position:absolute;left:19874;top:5206;width:0;height:2;visibility:visible;mso-wrap-style:square;v-text-anchor:top" coordsize="129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" path="m,l,506r45,-8l83,514r22,22l129,498,45,136,,xe" stroked="f">
                        <v:path arrowok="t" o:connecttype="custom" o:connectlocs="0,0;0,506;45,498;83,514;105,536;129,498;45,136;0,0" o:connectangles="0,0,0,0,0,0,0,0"/>
                      </v:shape>
                      <v:shape id="Freeform 440" o:spid="_x0000_s1050" style="position:absolute;left:19874;top:5199;width:0;height:0;visibility:visible;mso-wrap-style:square;v-text-anchor:top" coordsize="4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" path="m45,151l45,,30,37,,61r45,90xe" stroked="f">
                        <v:path arrowok="t" o:connecttype="custom" o:connectlocs="45,151;45,0;30,37;0,61;45,151" o:connectangles="0,0,0,0,0"/>
                      </v:shape>
                      <v:shape id="Freeform 441" o:spid="_x0000_s1051" style="position:absolute;left:19874;top:5199;width:0;height:2;visibility:visible;mso-wrap-style:square;v-text-anchor:top" coordsize="144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" path="m144,727l144,,99,129,61,151,38,212,,288r38,23l61,349r,112l113,477r16,84l129,727r15,xe" stroked="f">
                        <v:path arrowok="t" o:connecttype="custom" o:connectlocs="144,727;144,0;99,129;61,151;38,212;0,288;38,311;61,349;61,461;113,477;129,561;129,727;144,727" o:connectangles="0,0,0,0,0,0,0,0,0,0,0,0,0"/>
                      </v:shape>
                      <v:shape id="Freeform 442" o:spid="_x0000_s1052" style="position:absolute;left:19874;top:5203;width:0;height:1;visibility:visible;mso-wrap-style:square;v-text-anchor:top" coordsize="4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" path="m45,340l45,,14,30r,54l14,144,,197r30,45l30,296r15,44xe" stroked="f">
                        <v:path arrowok="t" o:connecttype="custom" o:connectlocs="45,340;45,0;14,30;14,84;14,144;0,197;30,242;30,296;45,340" o:connectangles="0,0,0,0,0,0,0,0,0"/>
                      </v:shape>
                      <v:shape id="Freeform 443" o:spid="_x0000_s1053" style="position:absolute;left:19866;top:5202;width:8;height:6;visibility:visible;mso-wrap-style:square;v-text-anchor:top" coordsize="3201,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" path="m3201,2096r,-506l3057,1045,2996,697,2982,348r38,-151l3034,99r,-99l2936,,2747,99,2535,235,2339,348,2149,461r-136,62l1839,561r-401,82l992,681,666,643r-174,l318,681r-98,38l144,779,,946r46,83l46,1097r75,46l144,1181r15,60l197,1241r23,-22l235,1256r45,l348,1241r46,38l432,1256r38,-15l508,1241r98,-83l666,1158r54,l756,1181r24,38l794,1294r62,83l893,1392r37,l976,1392r30,38l1067,1415r61,l1180,1430r84,l1294,1430r61,l1415,1446r61,l1529,1446r45,-16l1741,1430r98,l1937,1392r114,-37l2187,1355r52,-38l2323,1294r114,l2497,1241r76,-22l2633,1219r76,-38l2724,1181r,15l2709,1241r76,91l2807,1446r,60l2845,1566r38,38l2868,1665r68,129l2982,1930r52,60l3072,2074r84,30l3201,2096xe" stroked="f">
                        <v:path arrowok="t" o:connecttype="custom" o:connectlocs="3201,1590;2996,697;3020,197;3034,0;2747,99;2339,348;2013,523;1438,643;666,643;318,681;144,779;46,1029;121,1143;159,1241;220,1219;280,1256;394,1279;470,1241;606,1158;720,1158;780,1219;856,1377;930,1392;1006,1430;1128,1415;1264,1430;1355,1430;1476,1446;1574,1430;1839,1430;2051,1355;2239,1317;2437,1294;2573,1219;2709,1181;2724,1196;2785,1332;2807,1506;2883,1604;2936,1794;3034,1990;3156,2104" o:connectangles="0,0,0,0,0,0,0,0,0,0,0,0,0,0,0,0,0,0,0,0,0,0,0,0,0,0,0,0,0,0,0,0,0,0,0,0,0,0,0,0,0,0"/>
                      </v:shape>
                      <v:shape id="Freeform 444" o:spid="_x0000_s1054" style="position:absolute;left:19874;top:5209;width:0;height:0;visibility:visible;mso-wrap-style:square;v-text-anchor:top" coordsize="1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" path="m15,128l15,,,60,,98r15,30xe" stroked="f">
                        <v:path arrowok="t" o:connecttype="custom" o:connectlocs="15,128;15,0;0,60;0,98;15,128" o:connectangles="0,0,0,0,0"/>
                      </v:shape>
                      <v:shape id="Freeform 445" o:spid="_x0000_s1055" style="position:absolute;left:19874;top:5209;width:0;height:0;visibility:visible;mso-wrap-style:square;v-text-anchor:top" coordsize="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" path="m31,76l31,,,45,31,76xe" stroked="f">
                        <v:path arrowok="t" o:connecttype="custom" o:connectlocs="31,76;31,0;0,45;31,76" o:connectangles="0,0,0,0"/>
                      </v:shape>
                      <v:shape id="Freeform 446" o:spid="_x0000_s1056" style="position:absolute;left:19869;top:5210;width:5;height:8;visibility:visible;mso-wrap-style:square;v-text-anchor:top" coordsize="1998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" path="m1998,991r,-847l1983,120,1779,,1430,90,1098,212,946,310,772,386,636,461,484,536,288,673r-99,76l121,870,91,983,61,1097r30,98l137,1317r,52l189,1429r23,212l273,1695r,98l310,1831r16,60l326,1952r22,30l326,2043r45,38l409,2141r,61l424,2240r15,38l484,2330r,160l522,2550r16,76l500,2800r-16,60l424,2913r-151,61l189,3049r-68,38l38,3185,,3299r121,76l288,3375r121,l462,3375r38,45l560,3375r38,22l636,3397r38,-38l788,3322r120,-46l968,3246r38,-61l1036,3163r62,22l1218,3208r114,-23l1408,3163r60,l1567,3125r15,-38l1582,3026r-38,-386l1483,2262,1317,1505r,-212l1370,1218r38,-23l1446,1218r75,-61l1620,1119r75,-22l1779,1036r90,l1967,1006r31,-15xe" stroked="f">
                        <v:path arrowok="t" o:connecttype="custom" o:connectlocs="1998,144;1779,0;1098,212;772,386;484,536;189,749;91,983;91,1195;137,1369;212,1641;273,1793;326,1891;348,1982;371,2081;409,2202;439,2278;484,2490;538,2626;484,2860;273,2974;121,3087;0,3299;288,3375;462,3375;560,3375;636,3397;788,3322;968,3246;1036,3163;1218,3208;1408,3163;1567,3125;1582,3026;1483,2262;1317,1293;1408,1195;1521,1157;1695,1097;1869,1036;1998,991" o:connectangles="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</w:rPr>
            <w:id w:val="-8240466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3957" w:type="dxa"/>
              </w:tcPr>
              <w:p w14:paraId="1777BF6F" w14:textId="0E289D99" w:rsidR="00EE5040" w:rsidRPr="009F4399" w:rsidRDefault="0010637D" w:rsidP="004D0AB1">
                <w:pPr>
                  <w:pStyle w:val="NoSpacing"/>
                  <w:rPr>
                    <w:rFonts w:ascii="Tahoma" w:hAnsi="Tahoma" w:cs="Tahoma"/>
                  </w:rPr>
                </w:pPr>
                <w:r w:rsidRPr="009F43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46" w:type="dxa"/>
          </w:tcPr>
          <w:p w14:paraId="67F7BD72" w14:textId="77777777" w:rsidR="00EE5040" w:rsidRPr="009F4399" w:rsidRDefault="00EE5040" w:rsidP="004D0AB1">
            <w:pPr>
              <w:pStyle w:val="NoSpacing"/>
              <w:rPr>
                <w:rFonts w:ascii="Tahoma" w:hAnsi="Tahoma" w:cs="Tahoma"/>
                <w:noProof/>
                <w:lang w:eastAsia="en-GB"/>
              </w:rPr>
            </w:pPr>
          </w:p>
        </w:tc>
        <w:tc>
          <w:tcPr>
            <w:tcW w:w="4082" w:type="dxa"/>
          </w:tcPr>
          <w:p w14:paraId="262B9A21" w14:textId="77777777" w:rsidR="00EE5040" w:rsidRPr="009F4399" w:rsidRDefault="00EE5040" w:rsidP="004D0AB1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70ABDB81" w14:textId="77777777" w:rsidR="00EE5040" w:rsidRPr="00025A7B" w:rsidRDefault="00EE5040" w:rsidP="004D0AB1">
      <w:pPr>
        <w:pStyle w:val="NoSpacing"/>
        <w:rPr>
          <w:rFonts w:ascii="Tahoma" w:hAnsi="Tahoma" w:cs="Tahoma"/>
          <w:sz w:val="2"/>
        </w:rPr>
      </w:pPr>
    </w:p>
    <w:p w14:paraId="1327A856" w14:textId="77777777" w:rsidR="00EE5040" w:rsidRPr="00025A7B" w:rsidRDefault="00EE5040" w:rsidP="004D0AB1">
      <w:pPr>
        <w:pStyle w:val="NoSpacing"/>
        <w:rPr>
          <w:rFonts w:ascii="Tahoma" w:hAnsi="Tahoma" w:cs="Tahoma"/>
          <w:sz w:val="2"/>
        </w:rPr>
      </w:pPr>
    </w:p>
    <w:p w14:paraId="3516F4A4" w14:textId="06F2B46F" w:rsidR="00B9431B" w:rsidRPr="00025A7B" w:rsidRDefault="00B9431B" w:rsidP="004D0AB1">
      <w:pPr>
        <w:pStyle w:val="NoSpacing"/>
        <w:rPr>
          <w:rFonts w:ascii="Tahoma" w:hAnsi="Tahoma" w:cs="Tahoma"/>
          <w:sz w:val="2"/>
        </w:rPr>
      </w:pPr>
    </w:p>
    <w:p w14:paraId="361CB905" w14:textId="77777777" w:rsidR="00B9431B" w:rsidRPr="00025A7B" w:rsidRDefault="00B9431B" w:rsidP="004D0AB1">
      <w:pPr>
        <w:pStyle w:val="NoSpacing"/>
        <w:rPr>
          <w:rFonts w:ascii="Tahoma" w:hAnsi="Tahoma" w:cs="Tahoma"/>
          <w:sz w:val="2"/>
        </w:rPr>
      </w:pPr>
    </w:p>
    <w:p w14:paraId="56CE2AB4" w14:textId="77777777" w:rsidR="00B9431B" w:rsidRPr="00025A7B" w:rsidRDefault="00B9431B" w:rsidP="004D0AB1">
      <w:pPr>
        <w:pStyle w:val="NoSpacing"/>
        <w:rPr>
          <w:rFonts w:ascii="Tahoma" w:hAnsi="Tahoma" w:cs="Tahoma"/>
          <w:sz w:val="2"/>
        </w:rPr>
      </w:pPr>
    </w:p>
    <w:p w14:paraId="7E176E63" w14:textId="77777777" w:rsidR="00B9431B" w:rsidRPr="00025A7B" w:rsidRDefault="00B9431B" w:rsidP="004D0AB1">
      <w:pPr>
        <w:pStyle w:val="NoSpacing"/>
        <w:rPr>
          <w:rFonts w:ascii="Tahoma" w:hAnsi="Tahoma" w:cs="Tahoma"/>
          <w:sz w:val="2"/>
        </w:rPr>
      </w:pPr>
    </w:p>
    <w:p w14:paraId="343921BD" w14:textId="230109EF" w:rsidR="00B9431B" w:rsidRPr="00025A7B" w:rsidRDefault="00B9431B" w:rsidP="004D0AB1">
      <w:pPr>
        <w:pStyle w:val="NoSpacing"/>
        <w:rPr>
          <w:rFonts w:ascii="Tahoma" w:hAnsi="Tahoma" w:cs="Tahoma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67"/>
        <w:gridCol w:w="1332"/>
        <w:gridCol w:w="1272"/>
        <w:gridCol w:w="1271"/>
        <w:gridCol w:w="1266"/>
        <w:gridCol w:w="1296"/>
        <w:gridCol w:w="1236"/>
        <w:gridCol w:w="1296"/>
      </w:tblGrid>
      <w:tr w:rsidR="00857364" w:rsidRPr="00025A7B" w14:paraId="7C685F3C" w14:textId="77777777" w:rsidTr="00640AEB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C01BEFC" w14:textId="77777777" w:rsidR="00857364" w:rsidRPr="00025A7B" w:rsidRDefault="00857364" w:rsidP="00BE6BA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25A7B">
              <w:rPr>
                <w:rFonts w:ascii="Tahoma" w:hAnsi="Tahoma" w:cs="Tahoma"/>
                <w:b/>
                <w:sz w:val="14"/>
                <w:szCs w:val="14"/>
              </w:rPr>
              <w:t>COSHH</w:t>
            </w:r>
          </w:p>
          <w:p w14:paraId="6A08B55E" w14:textId="77777777" w:rsidR="00857364" w:rsidRPr="00025A7B" w:rsidRDefault="00857364" w:rsidP="00BE6BA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B22BFAC" w14:textId="77777777" w:rsidR="00857364" w:rsidRPr="00025A7B" w:rsidRDefault="004D0AB1" w:rsidP="00DA449B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25A7B">
              <w:rPr>
                <w:rFonts w:ascii="Tahoma" w:hAnsi="Tahoma" w:cs="Tahoma"/>
                <w:sz w:val="14"/>
                <w:szCs w:val="14"/>
              </w:rPr>
              <w:t xml:space="preserve">Product </w:t>
            </w:r>
            <w:r w:rsidR="00857364" w:rsidRPr="00025A7B">
              <w:rPr>
                <w:rFonts w:ascii="Tahoma" w:hAnsi="Tahoma" w:cs="Tahoma"/>
                <w:sz w:val="14"/>
                <w:szCs w:val="14"/>
              </w:rPr>
              <w:t>Detail</w:t>
            </w:r>
            <w:r w:rsidRPr="00025A7B">
              <w:rPr>
                <w:rFonts w:ascii="Tahoma" w:hAnsi="Tahoma" w:cs="Tahoma"/>
                <w:sz w:val="14"/>
                <w:szCs w:val="14"/>
              </w:rPr>
              <w:t>s</w:t>
            </w:r>
            <w:r w:rsidR="00857364" w:rsidRPr="00025A7B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sdt>
          <w:sdtPr>
            <w:rPr>
              <w:rFonts w:ascii="Tahoma" w:hAnsi="Tahoma" w:cs="Tahoma"/>
            </w:rPr>
            <w:id w:val="1381985351"/>
            <w:placeholder>
              <w:docPart w:val="F2020F0B08BA418DB34DACE8D1BA0E40"/>
            </w:placeholder>
            <w:showingPlcHdr/>
          </w:sdtPr>
          <w:sdtContent>
            <w:tc>
              <w:tcPr>
                <w:tcW w:w="8899" w:type="dxa"/>
                <w:gridSpan w:val="7"/>
                <w:tcBorders>
                  <w:left w:val="single" w:sz="4" w:space="0" w:color="auto"/>
                </w:tcBorders>
              </w:tcPr>
              <w:p w14:paraId="2F20123C" w14:textId="18B3925A" w:rsidR="00857364" w:rsidRPr="00025A7B" w:rsidRDefault="00136B6D" w:rsidP="00642915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857364" w:rsidRPr="00025A7B" w14:paraId="43840B4B" w14:textId="77777777" w:rsidTr="00640AEB">
        <w:trPr>
          <w:trHeight w:val="141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B1A8006" w14:textId="77777777" w:rsidR="00857364" w:rsidRPr="00025A7B" w:rsidRDefault="00857364" w:rsidP="00BE6BA5">
            <w:pPr>
              <w:rPr>
                <w:rFonts w:ascii="Tahoma" w:hAnsi="Tahoma" w:cs="Tahom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E5081" w14:textId="77777777" w:rsidR="00857364" w:rsidRPr="00025A7B" w:rsidRDefault="00857364" w:rsidP="00BE6BA5">
            <w:pPr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453350A" w14:textId="77777777" w:rsidR="00857364" w:rsidRPr="00025A7B" w:rsidRDefault="008407F0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60F88369" wp14:editId="38D636CD">
                  <wp:extent cx="643987" cy="590066"/>
                  <wp:effectExtent l="0" t="0" r="3810" b="635"/>
                  <wp:docPr id="111" name="Picture 110" descr="Tox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 descr="Toxic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87" cy="5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14:paraId="072681C0" w14:textId="77777777" w:rsidR="00857364" w:rsidRPr="00025A7B" w:rsidRDefault="00912059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D012048" wp14:editId="7F401A68">
                  <wp:extent cx="670560" cy="59753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6B4C504E" w14:textId="77777777" w:rsidR="00857364" w:rsidRPr="00025A7B" w:rsidRDefault="008407F0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9420715" wp14:editId="5516A1D8">
                  <wp:extent cx="669980" cy="590066"/>
                  <wp:effectExtent l="0" t="0" r="0" b="635"/>
                  <wp:docPr id="102" name="Picture 101" descr="http://www.hse.gov.uk/chemical-classification/images/pictogram-gallery/irritan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 descr="http://www.hse.gov.uk/chemical-classification/images/pictogram-gallery/irritant.gif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80" cy="5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69B1AAF5" w14:textId="77777777" w:rsidR="00857364" w:rsidRPr="00025A7B" w:rsidRDefault="008407F0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604BC6EA" wp14:editId="561AEAFA">
                  <wp:extent cx="661906" cy="589259"/>
                  <wp:effectExtent l="0" t="0" r="5080" b="1905"/>
                  <wp:docPr id="107" name="Picture 106" descr="Flamma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 descr="Flammable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06" cy="58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5FF86520" w14:textId="77777777" w:rsidR="00857364" w:rsidRPr="00025A7B" w:rsidRDefault="008407F0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61B56F35" wp14:editId="08781DCC">
                  <wp:extent cx="680310" cy="581994"/>
                  <wp:effectExtent l="0" t="0" r="5715" b="8890"/>
                  <wp:docPr id="112" name="Picture 111" descr="Corros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 descr="Corrosive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10" cy="58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14:paraId="574C5A95" w14:textId="77777777" w:rsidR="00857364" w:rsidRPr="00025A7B" w:rsidRDefault="008407F0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31BD0E9" wp14:editId="5D2A3E27">
                  <wp:extent cx="645763" cy="589259"/>
                  <wp:effectExtent l="0" t="0" r="2540" b="1905"/>
                  <wp:docPr id="113" name="Picture 112" descr="Environmentally damag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 descr="Environmentally damagi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63" cy="58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273BFDCB" w14:textId="77777777" w:rsidR="00857364" w:rsidRPr="00025A7B" w:rsidRDefault="008407F0" w:rsidP="00B23449">
            <w:pPr>
              <w:jc w:val="center"/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389F5143" wp14:editId="52FD41D1">
                  <wp:extent cx="678049" cy="605403"/>
                  <wp:effectExtent l="0" t="0" r="8255" b="4445"/>
                  <wp:docPr id="109" name="Picture 108" descr="Corros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 descr="Corrosive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49" cy="60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9B" w:rsidRPr="00025A7B" w14:paraId="3E8910EA" w14:textId="77777777" w:rsidTr="00640AEB"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B21F14" w14:textId="77777777" w:rsidR="00DA449B" w:rsidRPr="00025A7B" w:rsidRDefault="003B2AF2" w:rsidP="00BE6BA5">
            <w:pPr>
              <w:rPr>
                <w:rFonts w:ascii="Tahoma" w:hAnsi="Tahoma" w:cs="Tahoma"/>
                <w:sz w:val="14"/>
                <w:szCs w:val="14"/>
              </w:rPr>
            </w:pPr>
            <w:r w:rsidRPr="00025A7B">
              <w:rPr>
                <w:rFonts w:ascii="Tahoma" w:hAnsi="Tahoma" w:cs="Tahoma"/>
                <w:sz w:val="14"/>
                <w:szCs w:val="14"/>
              </w:rPr>
              <w:t>Attach relevant msds sheet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14:paraId="3B5F0C25" w14:textId="77777777" w:rsidR="00DA449B" w:rsidRPr="00025A7B" w:rsidRDefault="008407F0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4"/>
              </w:rPr>
              <w:t>Carcinogenic/Very Toxic</w:t>
            </w:r>
          </w:p>
        </w:tc>
        <w:tc>
          <w:tcPr>
            <w:tcW w:w="1272" w:type="dxa"/>
            <w:vAlign w:val="center"/>
          </w:tcPr>
          <w:p w14:paraId="4861C507" w14:textId="77777777" w:rsidR="00912059" w:rsidRPr="00025A7B" w:rsidRDefault="00912059" w:rsidP="00745EB0">
            <w:pPr>
              <w:jc w:val="center"/>
              <w:rPr>
                <w:rFonts w:ascii="Tahoma" w:hAnsi="Tahoma" w:cs="Tahoma"/>
                <w:sz w:val="14"/>
              </w:rPr>
            </w:pPr>
            <w:r w:rsidRPr="00025A7B">
              <w:rPr>
                <w:rFonts w:ascii="Tahoma" w:hAnsi="Tahoma" w:cs="Tahoma"/>
                <w:sz w:val="14"/>
              </w:rPr>
              <w:t xml:space="preserve">Long Term </w:t>
            </w:r>
          </w:p>
          <w:p w14:paraId="69D0725C" w14:textId="77777777" w:rsidR="00DA449B" w:rsidRPr="00025A7B" w:rsidRDefault="00912059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4"/>
              </w:rPr>
              <w:t>Health Hazard</w:t>
            </w:r>
            <w:r w:rsidR="008407F0" w:rsidRPr="00025A7B">
              <w:rPr>
                <w:rFonts w:ascii="Tahoma" w:hAnsi="Tahoma" w:cs="Tahoma"/>
                <w:sz w:val="14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7CC024EF" w14:textId="77777777" w:rsidR="00DA449B" w:rsidRPr="00025A7B" w:rsidRDefault="008407F0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8"/>
              </w:rPr>
              <w:t>Harmful</w:t>
            </w:r>
          </w:p>
        </w:tc>
        <w:tc>
          <w:tcPr>
            <w:tcW w:w="1266" w:type="dxa"/>
            <w:vAlign w:val="center"/>
          </w:tcPr>
          <w:p w14:paraId="7255EC24" w14:textId="77777777" w:rsidR="00DA449B" w:rsidRPr="00025A7B" w:rsidRDefault="00DA449B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8"/>
              </w:rPr>
              <w:t>Flammable</w:t>
            </w:r>
          </w:p>
        </w:tc>
        <w:tc>
          <w:tcPr>
            <w:tcW w:w="1296" w:type="dxa"/>
            <w:vAlign w:val="center"/>
          </w:tcPr>
          <w:p w14:paraId="65512314" w14:textId="77777777" w:rsidR="00DA449B" w:rsidRPr="00025A7B" w:rsidRDefault="008407F0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8"/>
              </w:rPr>
              <w:t>Corrosive</w:t>
            </w:r>
          </w:p>
        </w:tc>
        <w:tc>
          <w:tcPr>
            <w:tcW w:w="1236" w:type="dxa"/>
            <w:vAlign w:val="center"/>
          </w:tcPr>
          <w:p w14:paraId="74BB95CC" w14:textId="77777777" w:rsidR="00DA449B" w:rsidRPr="00025A7B" w:rsidRDefault="008407F0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4"/>
              </w:rPr>
              <w:t>Harmful to the Environment</w:t>
            </w:r>
          </w:p>
        </w:tc>
        <w:tc>
          <w:tcPr>
            <w:tcW w:w="1296" w:type="dxa"/>
            <w:vAlign w:val="center"/>
          </w:tcPr>
          <w:p w14:paraId="5B6EA3A6" w14:textId="77777777" w:rsidR="00DA449B" w:rsidRPr="00025A7B" w:rsidRDefault="008407F0" w:rsidP="00745EB0">
            <w:pPr>
              <w:jc w:val="center"/>
              <w:rPr>
                <w:rFonts w:ascii="Tahoma" w:hAnsi="Tahoma" w:cs="Tahoma"/>
                <w:sz w:val="18"/>
              </w:rPr>
            </w:pPr>
            <w:r w:rsidRPr="00025A7B">
              <w:rPr>
                <w:rFonts w:ascii="Tahoma" w:hAnsi="Tahoma" w:cs="Tahoma"/>
                <w:sz w:val="18"/>
              </w:rPr>
              <w:t>Explosive</w:t>
            </w:r>
          </w:p>
        </w:tc>
      </w:tr>
      <w:tr w:rsidR="00DA449B" w:rsidRPr="00025A7B" w14:paraId="6978DCF6" w14:textId="77777777" w:rsidTr="00640AEB"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5AB348" w14:textId="77777777" w:rsidR="00DA449B" w:rsidRPr="00025A7B" w:rsidRDefault="00DA449B" w:rsidP="00BE6BA5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123728991"/>
            <w14:checkbox>
              <w14:checked w14:val="1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62" w:type="dxa"/>
                <w:tcBorders>
                  <w:left w:val="single" w:sz="4" w:space="0" w:color="auto"/>
                </w:tcBorders>
              </w:tcPr>
              <w:p w14:paraId="519C9591" w14:textId="06974796" w:rsidR="00DA449B" w:rsidRPr="00040232" w:rsidRDefault="00040232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Tahoma" w:hAnsi="Tahoma" w:cs="Tahoma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63660995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72" w:type="dxa"/>
              </w:tcPr>
              <w:p w14:paraId="7F22AF4B" w14:textId="77777777" w:rsidR="00DA449B" w:rsidRPr="00040232" w:rsidRDefault="00DA449B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909146523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71" w:type="dxa"/>
              </w:tcPr>
              <w:p w14:paraId="70ABC55B" w14:textId="700AEDDF" w:rsidR="00DA449B" w:rsidRPr="00040232" w:rsidRDefault="00C9413E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Segoe UI Symbol" w:eastAsia="Arial Unicode MS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7499291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66" w:type="dxa"/>
              </w:tcPr>
              <w:p w14:paraId="08BF30AB" w14:textId="77777777" w:rsidR="00DA449B" w:rsidRPr="00040232" w:rsidRDefault="00DA449B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3649093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96" w:type="dxa"/>
              </w:tcPr>
              <w:p w14:paraId="29BAC64C" w14:textId="77777777" w:rsidR="00DA449B" w:rsidRPr="00040232" w:rsidRDefault="00DA449B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20243538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36" w:type="dxa"/>
              </w:tcPr>
              <w:p w14:paraId="7D561198" w14:textId="77777777" w:rsidR="00DA449B" w:rsidRPr="00040232" w:rsidRDefault="00DA449B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117566739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96" w:type="dxa"/>
              </w:tcPr>
              <w:p w14:paraId="69EDF910" w14:textId="77777777" w:rsidR="00DA449B" w:rsidRPr="00040232" w:rsidRDefault="00DA449B" w:rsidP="00B23449">
                <w:pPr>
                  <w:jc w:val="center"/>
                  <w:rPr>
                    <w:rFonts w:ascii="Tahoma" w:hAnsi="Tahoma" w:cs="Tahoma"/>
                  </w:rPr>
                </w:pPr>
                <w:r w:rsidRPr="000402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CC1B6C3" w14:textId="6771AE15" w:rsidR="00C24B32" w:rsidRPr="00025A7B" w:rsidRDefault="00C24B32" w:rsidP="00C4135F">
      <w:pPr>
        <w:pStyle w:val="NoSpacing"/>
        <w:rPr>
          <w:rFonts w:ascii="Tahoma" w:hAnsi="Tahoma" w:cs="Tahoma"/>
          <w:sz w:val="12"/>
        </w:rPr>
      </w:pPr>
    </w:p>
    <w:p w14:paraId="610066B9" w14:textId="1921FB89" w:rsidR="00B570AA" w:rsidRDefault="00B570AA">
      <w:pPr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br w:type="page"/>
      </w:r>
    </w:p>
    <w:p w14:paraId="47BB74BC" w14:textId="77777777" w:rsidR="00C4135F" w:rsidRPr="00025A7B" w:rsidRDefault="00C4135F" w:rsidP="00C4135F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741"/>
        <w:gridCol w:w="1598"/>
        <w:gridCol w:w="942"/>
        <w:gridCol w:w="1264"/>
        <w:gridCol w:w="1103"/>
        <w:gridCol w:w="752"/>
      </w:tblGrid>
      <w:tr w:rsidR="00D65D36" w:rsidRPr="00025A7B" w14:paraId="7E307346" w14:textId="77777777" w:rsidTr="009A5EA6">
        <w:trPr>
          <w:trHeight w:val="19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8D382D" w14:textId="77777777" w:rsidR="00D65D36" w:rsidRPr="00025A7B" w:rsidRDefault="00D65D36" w:rsidP="00BE6BA5">
            <w:pPr>
              <w:rPr>
                <w:rFonts w:ascii="Tahoma" w:hAnsi="Tahoma" w:cs="Tahoma"/>
                <w:b/>
              </w:rPr>
            </w:pPr>
            <w:permStart w:id="1294097008" w:edGrp="everyone" w:colFirst="2" w:colLast="2"/>
            <w:r w:rsidRPr="00025A7B">
              <w:rPr>
                <w:rFonts w:ascii="Tahoma" w:hAnsi="Tahoma" w:cs="Tahoma"/>
                <w:b/>
              </w:rPr>
              <w:t>Emergency: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</w:tcBorders>
          </w:tcPr>
          <w:p w14:paraId="5AB0C7F3" w14:textId="77777777" w:rsidR="00D65D36" w:rsidRPr="001C7D98" w:rsidRDefault="00D65D36" w:rsidP="00080B0B">
            <w:pPr>
              <w:rPr>
                <w:rFonts w:ascii="Tahoma" w:eastAsia="MS Gothic" w:hAnsi="Tahoma" w:cs="Tahoma"/>
                <w:noProof/>
                <w:lang w:eastAsia="en-GB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t>Location of nearest Hospital:</w:t>
            </w:r>
          </w:p>
        </w:tc>
        <w:sdt>
          <w:sdtPr>
            <w:rPr>
              <w:rFonts w:ascii="Tahoma" w:hAnsi="Tahoma" w:cs="Tahoma"/>
            </w:rPr>
            <w:id w:val="-1075664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59" w:type="dxa"/>
                <w:gridSpan w:val="5"/>
                <w:tcBorders>
                  <w:left w:val="single" w:sz="4" w:space="0" w:color="auto"/>
                </w:tcBorders>
              </w:tcPr>
              <w:p w14:paraId="4AF3988F" w14:textId="5079C73F" w:rsidR="00D65D36" w:rsidRPr="001C7D98" w:rsidRDefault="00857B84" w:rsidP="00C9413E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permEnd w:id="1294097008"/>
      <w:tr w:rsidR="008059EB" w:rsidRPr="00025A7B" w14:paraId="7E6D208B" w14:textId="77777777" w:rsidTr="00141747">
        <w:trPr>
          <w:trHeight w:val="19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C32FA7" w14:textId="768630D0" w:rsidR="008E547C" w:rsidRPr="001C7D98" w:rsidRDefault="008E547C" w:rsidP="00BE6BA5">
            <w:pPr>
              <w:rPr>
                <w:rFonts w:ascii="Tahoma" w:hAnsi="Tahoma" w:cs="Tahoma"/>
                <w:b/>
              </w:rPr>
            </w:pPr>
            <w:r w:rsidRPr="001C7D98">
              <w:rPr>
                <w:rFonts w:ascii="Tahoma" w:hAnsi="Tahoma" w:cs="Tahoma"/>
                <w:b/>
              </w:rPr>
              <w:t>First Aid</w:t>
            </w:r>
            <w:r w:rsidR="001C7D98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207F0D0" w14:textId="77777777" w:rsidR="008E547C" w:rsidRPr="001C7D98" w:rsidRDefault="008E547C" w:rsidP="008E547C">
            <w:pPr>
              <w:jc w:val="center"/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drawing>
                <wp:inline distT="0" distB="0" distL="0" distR="0" wp14:anchorId="58D2DDE5" wp14:editId="2C977468">
                  <wp:extent cx="461175" cy="57145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975"/>
                          <a:stretch/>
                        </pic:blipFill>
                        <pic:spPr bwMode="auto">
                          <a:xfrm>
                            <a:off x="0" y="0"/>
                            <a:ext cx="462439" cy="57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gridSpan w:val="2"/>
            <w:tcBorders>
              <w:left w:val="single" w:sz="4" w:space="0" w:color="auto"/>
            </w:tcBorders>
          </w:tcPr>
          <w:p w14:paraId="55AE188E" w14:textId="77777777" w:rsidR="008E547C" w:rsidRPr="001C7D98" w:rsidRDefault="008E547C" w:rsidP="005C24D7">
            <w:pPr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</w:rPr>
              <w:t>Name</w:t>
            </w:r>
            <w:r w:rsidR="00624ADE" w:rsidRPr="001C7D98">
              <w:rPr>
                <w:rFonts w:ascii="Tahoma" w:eastAsia="MS Gothic" w:hAnsi="Tahoma" w:cs="Tahoma"/>
              </w:rPr>
              <w:t>(</w:t>
            </w:r>
            <w:r w:rsidRPr="001C7D98">
              <w:rPr>
                <w:rFonts w:ascii="Tahoma" w:eastAsia="MS Gothic" w:hAnsi="Tahoma" w:cs="Tahoma"/>
              </w:rPr>
              <w:t>s</w:t>
            </w:r>
            <w:r w:rsidR="00624ADE" w:rsidRPr="001C7D98">
              <w:rPr>
                <w:rFonts w:ascii="Tahoma" w:eastAsia="MS Gothic" w:hAnsi="Tahoma" w:cs="Tahoma"/>
              </w:rPr>
              <w:t>)</w:t>
            </w:r>
            <w:r w:rsidRPr="001C7D98">
              <w:rPr>
                <w:rFonts w:ascii="Tahoma" w:eastAsia="MS Gothic" w:hAnsi="Tahoma" w:cs="Tahoma"/>
              </w:rPr>
              <w:t xml:space="preserve"> of first aid trained personnel</w:t>
            </w:r>
            <w:r w:rsidR="00C54BD4" w:rsidRPr="001C7D98">
              <w:rPr>
                <w:rFonts w:ascii="Tahoma" w:eastAsia="MS Gothic" w:hAnsi="Tahoma" w:cs="Tahoma"/>
              </w:rPr>
              <w:t>: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12F0D3E2" w14:textId="77777777" w:rsidR="008E547C" w:rsidRPr="001C7D98" w:rsidRDefault="008E547C" w:rsidP="00C54BD4">
            <w:pPr>
              <w:jc w:val="center"/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drawing>
                <wp:inline distT="0" distB="0" distL="0" distR="0" wp14:anchorId="495987EE" wp14:editId="0AC0A09D">
                  <wp:extent cx="475891" cy="572494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93"/>
                          <a:stretch/>
                        </pic:blipFill>
                        <pic:spPr bwMode="auto">
                          <a:xfrm>
                            <a:off x="0" y="0"/>
                            <a:ext cx="478897" cy="57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14:paraId="3BFD45D7" w14:textId="2F65AEDA" w:rsidR="008E547C" w:rsidRPr="001C7D98" w:rsidRDefault="00C54BD4" w:rsidP="00C54BD4">
            <w:pPr>
              <w:pStyle w:val="NoSpacing"/>
              <w:rPr>
                <w:rFonts w:ascii="Tahoma" w:hAnsi="Tahoma" w:cs="Tahoma"/>
              </w:rPr>
            </w:pPr>
            <w:r w:rsidRPr="001C7D98">
              <w:rPr>
                <w:rFonts w:ascii="Tahoma" w:hAnsi="Tahoma" w:cs="Tahoma"/>
              </w:rPr>
              <w:t>Location of First aid box</w:t>
            </w:r>
            <w:r w:rsidR="00080B0B" w:rsidRPr="001C7D98">
              <w:rPr>
                <w:rFonts w:ascii="Tahoma" w:hAnsi="Tahoma" w:cs="Tahoma"/>
              </w:rPr>
              <w:t>:</w:t>
            </w:r>
            <w:r w:rsidR="00524B89" w:rsidRPr="001C7D98">
              <w:rPr>
                <w:rFonts w:ascii="Tahoma" w:hAnsi="Tahoma" w:cs="Tahoma"/>
              </w:rPr>
              <w:t xml:space="preserve"> On site</w:t>
            </w:r>
          </w:p>
        </w:tc>
      </w:tr>
      <w:tr w:rsidR="008059EB" w:rsidRPr="00025A7B" w14:paraId="5B43BBAC" w14:textId="77777777" w:rsidTr="009A5EA6">
        <w:trPr>
          <w:trHeight w:val="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673BA" w14:textId="77777777" w:rsidR="00C54BD4" w:rsidRPr="00025A7B" w:rsidRDefault="00C54BD4" w:rsidP="00BE6BA5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0126A88" w14:textId="77777777" w:rsidR="00C54BD4" w:rsidRPr="001C7D98" w:rsidRDefault="00C54BD4" w:rsidP="005C24D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auto"/>
            </w:tcBorders>
          </w:tcPr>
          <w:p w14:paraId="4D8DB394" w14:textId="1AE7609E" w:rsidR="00C54BD4" w:rsidRPr="001C7D98" w:rsidRDefault="00F651E6" w:rsidP="005C24D7">
            <w:pPr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</w:rPr>
              <w:t>TBC</w:t>
            </w: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502F1C3E" w14:textId="77777777" w:rsidR="00C54BD4" w:rsidRPr="001C7D98" w:rsidRDefault="00C54BD4" w:rsidP="009B763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3A5B4A72" w14:textId="442FB2FA" w:rsidR="00C54BD4" w:rsidRPr="001C7D98" w:rsidRDefault="00F3512E" w:rsidP="009B7637">
            <w:pPr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</w:rPr>
              <w:t>On site</w:t>
            </w:r>
          </w:p>
        </w:tc>
      </w:tr>
      <w:tr w:rsidR="008059EB" w:rsidRPr="00025A7B" w14:paraId="3AE41B1C" w14:textId="77777777" w:rsidTr="009A5EA6">
        <w:trPr>
          <w:trHeight w:val="1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83A188" w14:textId="77777777" w:rsidR="00C54BD4" w:rsidRPr="00025A7B" w:rsidRDefault="00C54BD4" w:rsidP="00BE6BA5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4D8B565" w14:textId="77777777" w:rsidR="00C54BD4" w:rsidRPr="001C7D98" w:rsidRDefault="00C54BD4" w:rsidP="005C24D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auto"/>
            </w:tcBorders>
          </w:tcPr>
          <w:p w14:paraId="68B3DF79" w14:textId="77777777" w:rsidR="00C54BD4" w:rsidRPr="001C7D98" w:rsidRDefault="00C54BD4" w:rsidP="005C24D7">
            <w:pPr>
              <w:rPr>
                <w:rFonts w:ascii="Tahoma" w:eastAsia="MS Gothic" w:hAnsi="Tahoma" w:cs="Tahoma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5791017E" w14:textId="77777777" w:rsidR="00C54BD4" w:rsidRPr="001C7D98" w:rsidRDefault="00C54BD4" w:rsidP="009B763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70F3251F" w14:textId="77777777" w:rsidR="00C54BD4" w:rsidRPr="001C7D98" w:rsidRDefault="00C54BD4" w:rsidP="009B7637">
            <w:pPr>
              <w:rPr>
                <w:rFonts w:ascii="Tahoma" w:eastAsia="MS Gothic" w:hAnsi="Tahoma" w:cs="Tahoma"/>
              </w:rPr>
            </w:pPr>
          </w:p>
        </w:tc>
      </w:tr>
      <w:tr w:rsidR="00B50CD2" w:rsidRPr="00025A7B" w14:paraId="5599C1D0" w14:textId="77777777" w:rsidTr="009A5EA6">
        <w:trPr>
          <w:trHeight w:val="1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0DCF5" w14:textId="77777777" w:rsidR="00C54BD4" w:rsidRPr="00025A7B" w:rsidRDefault="00C54BD4" w:rsidP="00BE6BA5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599066" w14:textId="77777777" w:rsidR="00C54BD4" w:rsidRPr="001C7D98" w:rsidRDefault="00C54BD4" w:rsidP="005C24D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057A64" w14:textId="77777777" w:rsidR="00C54BD4" w:rsidRPr="001C7D98" w:rsidRDefault="00C54BD4" w:rsidP="005C24D7">
            <w:pPr>
              <w:rPr>
                <w:rFonts w:ascii="Tahoma" w:eastAsia="MS Gothic" w:hAnsi="Tahoma" w:cs="Tahoma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34FFEE" w14:textId="77777777" w:rsidR="00C54BD4" w:rsidRPr="001C7D98" w:rsidRDefault="00C54BD4" w:rsidP="009B763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4B30BD" w14:textId="77777777" w:rsidR="00C54BD4" w:rsidRPr="001C7D98" w:rsidRDefault="00C54BD4" w:rsidP="009B7637">
            <w:pPr>
              <w:rPr>
                <w:rFonts w:ascii="Tahoma" w:eastAsia="MS Gothic" w:hAnsi="Tahoma" w:cs="Tahoma"/>
              </w:rPr>
            </w:pPr>
          </w:p>
        </w:tc>
      </w:tr>
      <w:tr w:rsidR="00155F15" w:rsidRPr="00025A7B" w14:paraId="0668A7C5" w14:textId="77777777" w:rsidTr="009A5EA6">
        <w:trPr>
          <w:trHeight w:val="30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D2BD9" w14:textId="77777777" w:rsidR="00155F15" w:rsidRPr="001C7D98" w:rsidRDefault="00155F15" w:rsidP="00BE6BA5">
            <w:pPr>
              <w:rPr>
                <w:rFonts w:ascii="Tahoma" w:hAnsi="Tahoma" w:cs="Tahoma"/>
                <w:b/>
              </w:rPr>
            </w:pPr>
            <w:permStart w:id="1421293663" w:edGrp="everyone" w:colFirst="1" w:colLast="1"/>
            <w:r w:rsidRPr="001C7D98">
              <w:rPr>
                <w:rFonts w:ascii="Tahoma" w:hAnsi="Tahoma" w:cs="Tahoma"/>
                <w:b/>
              </w:rPr>
              <w:t>Fire:</w:t>
            </w:r>
          </w:p>
        </w:tc>
        <w:sdt>
          <w:sdtPr>
            <w:rPr>
              <w:rFonts w:ascii="Tahoma" w:eastAsia="MS Gothic" w:hAnsi="Tahoma" w:cs="Tahoma"/>
              <w:noProof/>
              <w:lang w:eastAsia="en-GB"/>
            </w:rPr>
            <w:id w:val="468330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9" w:type="dxa"/>
                <w:gridSpan w:val="3"/>
                <w:tcBorders>
                  <w:left w:val="single" w:sz="4" w:space="0" w:color="auto"/>
                  <w:bottom w:val="nil"/>
                </w:tcBorders>
              </w:tcPr>
              <w:p w14:paraId="3C77CACC" w14:textId="3D1CB226" w:rsidR="00155F15" w:rsidRPr="001C7D98" w:rsidRDefault="00985FD6" w:rsidP="005C24D7">
                <w:pPr>
                  <w:rPr>
                    <w:rFonts w:ascii="Tahoma" w:eastAsia="MS Gothic" w:hAnsi="Tahoma" w:cs="Tahoma"/>
                    <w:noProof/>
                    <w:lang w:eastAsia="en-GB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14:paraId="5AABB8F8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drawing>
                <wp:inline distT="0" distB="0" distL="0" distR="0" wp14:anchorId="1ADE50C6" wp14:editId="5DCD7613">
                  <wp:extent cx="292954" cy="572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144"/>
                          <a:stretch/>
                        </pic:blipFill>
                        <pic:spPr bwMode="auto">
                          <a:xfrm>
                            <a:off x="0" y="0"/>
                            <a:ext cx="296132" cy="57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</w:tcBorders>
          </w:tcPr>
          <w:p w14:paraId="08E3D92A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drawing>
                <wp:inline distT="0" distB="0" distL="0" distR="0" wp14:anchorId="2E378EF2" wp14:editId="24739DCD">
                  <wp:extent cx="312704" cy="5724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26" r="55681"/>
                          <a:stretch/>
                        </pic:blipFill>
                        <pic:spPr bwMode="auto">
                          <a:xfrm>
                            <a:off x="0" y="0"/>
                            <a:ext cx="313306" cy="57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</w:tcPr>
          <w:p w14:paraId="280ED648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drawing>
                <wp:inline distT="0" distB="0" distL="0" distR="0" wp14:anchorId="02798AAF" wp14:editId="0BC9FA73">
                  <wp:extent cx="283079" cy="572494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88" r="29924"/>
                          <a:stretch/>
                        </pic:blipFill>
                        <pic:spPr bwMode="auto">
                          <a:xfrm>
                            <a:off x="0" y="0"/>
                            <a:ext cx="283229" cy="57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</w:tcBorders>
          </w:tcPr>
          <w:p w14:paraId="5C3F6092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drawing>
                <wp:inline distT="0" distB="0" distL="0" distR="0" wp14:anchorId="5E99BAF6" wp14:editId="4AA64E24">
                  <wp:extent cx="345621" cy="5724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14"/>
                          <a:stretch/>
                        </pic:blipFill>
                        <pic:spPr bwMode="auto">
                          <a:xfrm>
                            <a:off x="0" y="0"/>
                            <a:ext cx="345804" cy="57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1421293663"/>
      <w:tr w:rsidR="00155F15" w:rsidRPr="00025A7B" w14:paraId="16F95702" w14:textId="77777777" w:rsidTr="009A5EA6">
        <w:trPr>
          <w:trHeight w:val="24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8E52A" w14:textId="77777777" w:rsidR="00155F15" w:rsidRPr="00025A7B" w:rsidRDefault="00155F15" w:rsidP="00BE6BA5">
            <w:pPr>
              <w:rPr>
                <w:rFonts w:ascii="Tahoma" w:hAnsi="Tahoma" w:cs="Tahoma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8"/>
              <w:gridCol w:w="95"/>
            </w:tblGrid>
            <w:tr w:rsidR="00E53F43" w:rsidRPr="001C7D98" w14:paraId="321EEC61" w14:textId="77777777" w:rsidTr="00E53F43">
              <w:trPr>
                <w:tblCellSpacing w:w="15" w:type="dxa"/>
              </w:trPr>
              <w:tc>
                <w:tcPr>
                  <w:tcW w:w="4833" w:type="dxa"/>
                  <w:vAlign w:val="center"/>
                </w:tcPr>
                <w:p w14:paraId="672F4478" w14:textId="7FA7EB07" w:rsidR="00E53F43" w:rsidRPr="001C7D98" w:rsidRDefault="00E53F43" w:rsidP="00986B2D">
                  <w:pPr>
                    <w:rPr>
                      <w:rFonts w:ascii="Tahoma" w:eastAsia="MS Gothic" w:hAnsi="Tahoma" w:cs="Tahoma"/>
                      <w:noProof/>
                      <w:lang w:eastAsia="en-GB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62A349" w14:textId="77777777" w:rsidR="00E53F43" w:rsidRPr="001C7D98" w:rsidRDefault="00E53F43" w:rsidP="00E53F43">
                  <w:pPr>
                    <w:rPr>
                      <w:rFonts w:ascii="Tahoma" w:hAnsi="Tahoma" w:cs="Tahoma"/>
                      <w:lang w:eastAsia="en-GB"/>
                    </w:rPr>
                  </w:pPr>
                </w:p>
              </w:tc>
            </w:tr>
          </w:tbl>
          <w:p w14:paraId="227C69BB" w14:textId="5FFE9A83" w:rsidR="00155F15" w:rsidRPr="001C7D98" w:rsidRDefault="00155F15" w:rsidP="00FD5FC5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14:paraId="19F0ECF3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14:paraId="4ABEDABA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</w:tcPr>
          <w:p w14:paraId="16D9F11B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14:paraId="420362FD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</w:tr>
      <w:tr w:rsidR="00155F15" w:rsidRPr="00025A7B" w14:paraId="73740A50" w14:textId="77777777" w:rsidTr="009A5EA6">
        <w:trPr>
          <w:trHeight w:val="29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BAC0F" w14:textId="77777777" w:rsidR="00155F15" w:rsidRPr="00025A7B" w:rsidRDefault="00155F15" w:rsidP="00BE6BA5">
            <w:pPr>
              <w:rPr>
                <w:rFonts w:ascii="Tahoma" w:hAnsi="Tahoma" w:cs="Tahoma"/>
              </w:rPr>
            </w:pPr>
            <w:permStart w:id="2015495110" w:edGrp="everyone" w:colFirst="1" w:colLast="1"/>
          </w:p>
        </w:tc>
        <w:sdt>
          <w:sdtPr>
            <w:rPr>
              <w:rFonts w:ascii="Tahoma" w:eastAsia="MS Gothic" w:hAnsi="Tahoma" w:cs="Tahoma"/>
              <w:noProof/>
              <w:lang w:eastAsia="en-GB"/>
            </w:rPr>
            <w:id w:val="-712267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89" w:type="dxa"/>
                <w:gridSpan w:val="3"/>
                <w:tcBorders>
                  <w:left w:val="single" w:sz="4" w:space="0" w:color="auto"/>
                  <w:bottom w:val="nil"/>
                </w:tcBorders>
              </w:tcPr>
              <w:p w14:paraId="6754AE76" w14:textId="4AB080E2" w:rsidR="00155F15" w:rsidRPr="001C7D98" w:rsidRDefault="00985FD6" w:rsidP="005C24D7">
                <w:pPr>
                  <w:rPr>
                    <w:rFonts w:ascii="Tahoma" w:eastAsia="MS Gothic" w:hAnsi="Tahoma" w:cs="Tahoma"/>
                    <w:noProof/>
                    <w:lang w:eastAsia="en-GB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2" w:type="dxa"/>
            <w:vMerge/>
            <w:tcBorders>
              <w:left w:val="single" w:sz="4" w:space="0" w:color="auto"/>
              <w:bottom w:val="nil"/>
            </w:tcBorders>
          </w:tcPr>
          <w:p w14:paraId="36B5DE2D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</w:tcBorders>
          </w:tcPr>
          <w:p w14:paraId="7A19411B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nil"/>
            </w:tcBorders>
          </w:tcPr>
          <w:p w14:paraId="35E3A411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nil"/>
            </w:tcBorders>
          </w:tcPr>
          <w:p w14:paraId="7919F25E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</w:tr>
      <w:permEnd w:id="2015495110"/>
      <w:tr w:rsidR="00155F15" w:rsidRPr="00025A7B" w14:paraId="71FA1EC3" w14:textId="77777777" w:rsidTr="009A5EA6">
        <w:trPr>
          <w:trHeight w:val="1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C9D2B" w14:textId="77777777" w:rsidR="00155F15" w:rsidRPr="00025A7B" w:rsidRDefault="00155F15" w:rsidP="00BE6BA5">
            <w:pPr>
              <w:rPr>
                <w:rFonts w:ascii="Tahoma" w:hAnsi="Tahoma" w:cs="Tahoma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FE64912" w14:textId="0C159E3B" w:rsidR="00155F15" w:rsidRPr="001C7D98" w:rsidRDefault="00155F15" w:rsidP="00C9413E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</w:tcBorders>
          </w:tcPr>
          <w:p w14:paraId="708E1832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t>Water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</w:tcBorders>
          </w:tcPr>
          <w:p w14:paraId="16431C4B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t>Foam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</w:tcBorders>
          </w:tcPr>
          <w:p w14:paraId="27A132E7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t>Dry Powder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</w:tcBorders>
          </w:tcPr>
          <w:p w14:paraId="6E2A9099" w14:textId="77777777" w:rsidR="00155F15" w:rsidRPr="001C7D98" w:rsidRDefault="00155F15" w:rsidP="00B04264">
            <w:pPr>
              <w:jc w:val="center"/>
              <w:rPr>
                <w:rFonts w:ascii="Tahoma" w:eastAsia="MS Gothic" w:hAnsi="Tahoma" w:cs="Tahoma"/>
                <w:noProof/>
                <w:lang w:eastAsia="en-GB"/>
              </w:rPr>
            </w:pPr>
            <w:r w:rsidRPr="001C7D98">
              <w:rPr>
                <w:rFonts w:ascii="Tahoma" w:eastAsia="MS Gothic" w:hAnsi="Tahoma" w:cs="Tahoma"/>
                <w:noProof/>
                <w:lang w:eastAsia="en-GB"/>
              </w:rPr>
              <w:t>CO²</w:t>
            </w:r>
          </w:p>
        </w:tc>
      </w:tr>
      <w:tr w:rsidR="00155F15" w:rsidRPr="00025A7B" w14:paraId="659BBF1C" w14:textId="77777777" w:rsidTr="009A5EA6">
        <w:trPr>
          <w:trHeight w:val="18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B0F4F" w14:textId="77777777" w:rsidR="00155F15" w:rsidRPr="00025A7B" w:rsidRDefault="00155F15" w:rsidP="00BE6BA5">
            <w:pPr>
              <w:rPr>
                <w:rFonts w:ascii="Tahoma" w:hAnsi="Tahoma" w:cs="Tahoma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715E7" w14:textId="77777777" w:rsidR="00155F15" w:rsidRPr="001C7D98" w:rsidRDefault="00155F15" w:rsidP="005C24D7">
            <w:pPr>
              <w:rPr>
                <w:rFonts w:ascii="Tahoma" w:eastAsia="MS Gothic" w:hAnsi="Tahoma" w:cs="Tahoma"/>
                <w:noProof/>
                <w:lang w:eastAsia="en-GB"/>
              </w:rPr>
            </w:pPr>
          </w:p>
        </w:tc>
        <w:sdt>
          <w:sdtPr>
            <w:rPr>
              <w:rFonts w:ascii="Tahoma" w:hAnsi="Tahoma" w:cs="Tahoma"/>
            </w:rPr>
            <w:id w:val="559757727"/>
            <w14:checkbox>
              <w14:checked w14:val="1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94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E00E59" w14:textId="4A7B4B6C" w:rsidR="00155F15" w:rsidRPr="001C7D98" w:rsidRDefault="00040232" w:rsidP="003D62ED">
                <w:pPr>
                  <w:jc w:val="center"/>
                  <w:rPr>
                    <w:rFonts w:ascii="Tahoma" w:hAnsi="Tahoma" w:cs="Tahoma"/>
                  </w:rPr>
                </w:pPr>
                <w:r w:rsidRPr="001C7D98">
                  <w:rPr>
                    <w:rFonts w:ascii="Tahoma" w:hAnsi="Tahoma" w:cs="Tahoma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735787878"/>
            <w14:checkbox>
              <w14:checked w14:val="1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264" w:type="dxa"/>
                <w:tcBorders>
                  <w:left w:val="single" w:sz="4" w:space="0" w:color="auto"/>
                </w:tcBorders>
              </w:tcPr>
              <w:p w14:paraId="0B930E21" w14:textId="37646999" w:rsidR="00155F15" w:rsidRPr="001C7D98" w:rsidRDefault="00040232" w:rsidP="003D62ED">
                <w:pPr>
                  <w:jc w:val="center"/>
                  <w:rPr>
                    <w:rFonts w:ascii="Tahoma" w:hAnsi="Tahoma" w:cs="Tahoma"/>
                  </w:rPr>
                </w:pPr>
                <w:r w:rsidRPr="001C7D98">
                  <w:rPr>
                    <w:rFonts w:ascii="Tahoma" w:hAnsi="Tahoma" w:cs="Tahoma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346546799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1103" w:type="dxa"/>
                <w:tcBorders>
                  <w:left w:val="single" w:sz="4" w:space="0" w:color="auto"/>
                </w:tcBorders>
              </w:tcPr>
              <w:p w14:paraId="2391B865" w14:textId="77777777" w:rsidR="00155F15" w:rsidRPr="001C7D98" w:rsidRDefault="00671FF3" w:rsidP="003D62ED">
                <w:pPr>
                  <w:jc w:val="center"/>
                  <w:rPr>
                    <w:rFonts w:ascii="Tahoma" w:hAnsi="Tahoma" w:cs="Tahoma"/>
                  </w:rPr>
                </w:pPr>
                <w:r w:rsidRPr="001C7D9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1093051241"/>
            <w14:checkbox>
              <w14:checked w14:val="1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752" w:type="dxa"/>
                <w:tcBorders>
                  <w:left w:val="single" w:sz="4" w:space="0" w:color="auto"/>
                </w:tcBorders>
              </w:tcPr>
              <w:p w14:paraId="285BD233" w14:textId="2E9F68ED" w:rsidR="00155F15" w:rsidRPr="001C7D98" w:rsidRDefault="00F3512E" w:rsidP="003D62ED">
                <w:pPr>
                  <w:jc w:val="center"/>
                  <w:rPr>
                    <w:rFonts w:ascii="Tahoma" w:hAnsi="Tahoma" w:cs="Tahoma"/>
                  </w:rPr>
                </w:pPr>
                <w:r w:rsidRPr="001C7D98">
                  <w:rPr>
                    <w:rFonts w:ascii="Tahoma" w:hAnsi="Tahoma" w:cs="Tahoma"/>
                  </w:rPr>
                  <w:sym w:font="Wingdings 2" w:char="F052"/>
                </w:r>
              </w:p>
            </w:tc>
          </w:sdtContent>
        </w:sdt>
      </w:tr>
    </w:tbl>
    <w:p w14:paraId="22FF8FCB" w14:textId="77777777" w:rsidR="0082648E" w:rsidRPr="00025A7B" w:rsidRDefault="0082648E" w:rsidP="008059EB">
      <w:pPr>
        <w:pStyle w:val="NoSpacing"/>
        <w:rPr>
          <w:rFonts w:ascii="Tahoma" w:hAnsi="Tahoma" w:cs="Tahoma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35"/>
        <w:gridCol w:w="8250"/>
      </w:tblGrid>
      <w:tr w:rsidR="00330B61" w:rsidRPr="00025A7B" w14:paraId="4E79B209" w14:textId="77777777" w:rsidTr="004459BD">
        <w:tc>
          <w:tcPr>
            <w:tcW w:w="2235" w:type="dxa"/>
            <w:shd w:val="clear" w:color="auto" w:fill="BFBFBF" w:themeFill="background1" w:themeFillShade="BF"/>
          </w:tcPr>
          <w:p w14:paraId="413C2F38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  <w:r w:rsidRPr="00025A7B">
              <w:rPr>
                <w:rFonts w:ascii="Tahoma" w:hAnsi="Tahoma" w:cs="Tahoma"/>
              </w:rPr>
              <w:t>Site Amendments</w:t>
            </w:r>
          </w:p>
        </w:tc>
        <w:tc>
          <w:tcPr>
            <w:tcW w:w="8250" w:type="dxa"/>
          </w:tcPr>
          <w:p w14:paraId="3CEC5455" w14:textId="77777777" w:rsidR="00330B61" w:rsidRPr="00025A7B" w:rsidRDefault="00330B61" w:rsidP="009409F0">
            <w:pPr>
              <w:jc w:val="both"/>
              <w:rPr>
                <w:rFonts w:ascii="Tahoma" w:hAnsi="Tahoma" w:cs="Tahoma"/>
                <w:sz w:val="20"/>
              </w:rPr>
            </w:pPr>
          </w:p>
          <w:p w14:paraId="516C0450" w14:textId="77777777" w:rsidR="00330B61" w:rsidRPr="00025A7B" w:rsidRDefault="00330B61" w:rsidP="009409F0">
            <w:pPr>
              <w:jc w:val="both"/>
              <w:rPr>
                <w:rFonts w:ascii="Tahoma" w:hAnsi="Tahoma" w:cs="Tahoma"/>
                <w:sz w:val="20"/>
              </w:rPr>
            </w:pPr>
          </w:p>
          <w:p w14:paraId="37EE5D2F" w14:textId="77777777" w:rsidR="00330B61" w:rsidRPr="00025A7B" w:rsidRDefault="00330B61" w:rsidP="009409F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DAFD491" w14:textId="7A665763" w:rsidR="00BE1964" w:rsidRDefault="00BE1964" w:rsidP="005F0C2F">
      <w:pPr>
        <w:pStyle w:val="NoSpacing"/>
        <w:rPr>
          <w:rFonts w:ascii="Tahoma" w:hAnsi="Tahoma" w:cs="Tahoma"/>
          <w:sz w:val="14"/>
        </w:rPr>
      </w:pPr>
    </w:p>
    <w:p w14:paraId="43337A15" w14:textId="6C24A494" w:rsidR="00BE1964" w:rsidRDefault="00BE1964">
      <w:pPr>
        <w:rPr>
          <w:rFonts w:ascii="Tahoma" w:hAnsi="Tahoma" w:cs="Tahoma"/>
          <w:sz w:val="14"/>
        </w:rPr>
      </w:pPr>
    </w:p>
    <w:p w14:paraId="634F75C8" w14:textId="77777777" w:rsidR="0090627D" w:rsidRPr="00025A7B" w:rsidRDefault="0090627D" w:rsidP="005F0C2F">
      <w:pPr>
        <w:pStyle w:val="NoSpacing"/>
        <w:rPr>
          <w:rFonts w:ascii="Tahoma" w:hAnsi="Tahoma" w:cs="Tahoma"/>
          <w:sz w:val="14"/>
        </w:rPr>
      </w:pPr>
    </w:p>
    <w:p w14:paraId="1EBFF693" w14:textId="0328DD58" w:rsidR="0060537D" w:rsidRPr="009F4399" w:rsidRDefault="0060537D">
      <w:pPr>
        <w:rPr>
          <w:rFonts w:ascii="Tahoma" w:hAnsi="Tahoma" w:cs="Tahoma"/>
          <w:b/>
        </w:rPr>
      </w:pPr>
      <w:r w:rsidRPr="009F4399">
        <w:rPr>
          <w:rFonts w:ascii="Tahoma" w:hAnsi="Tahoma" w:cs="Tahoma"/>
          <w:b/>
        </w:rPr>
        <w:t>Risk Assessor: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2330"/>
        <w:gridCol w:w="1728"/>
        <w:gridCol w:w="1727"/>
        <w:gridCol w:w="1730"/>
        <w:gridCol w:w="1732"/>
      </w:tblGrid>
      <w:tr w:rsidR="00634774" w:rsidRPr="009F4399" w14:paraId="1B0E54C1" w14:textId="77777777" w:rsidTr="00634774">
        <w:tc>
          <w:tcPr>
            <w:tcW w:w="1129" w:type="dxa"/>
            <w:vAlign w:val="bottom"/>
          </w:tcPr>
          <w:p w14:paraId="5F1D59E2" w14:textId="45A6CF77" w:rsidR="0060537D" w:rsidRPr="009F4399" w:rsidRDefault="0060537D">
            <w:pPr>
              <w:rPr>
                <w:rFonts w:ascii="Tahoma" w:hAnsi="Tahoma" w:cs="Tahoma"/>
              </w:rPr>
            </w:pPr>
            <w:permStart w:id="715798575" w:edGrp="everyone" w:colFirst="3" w:colLast="3"/>
            <w:r w:rsidRPr="009F4399">
              <w:rPr>
                <w:rFonts w:ascii="Tahoma" w:hAnsi="Tahoma" w:cs="Tahoma"/>
              </w:rPr>
              <w:t>Signature: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bottom"/>
          </w:tcPr>
          <w:p w14:paraId="040E0FA4" w14:textId="77605C56" w:rsidR="0060537D" w:rsidRPr="009F4399" w:rsidRDefault="0060537D">
            <w:pPr>
              <w:rPr>
                <w:rFonts w:ascii="Tahoma" w:hAnsi="Tahoma" w:cs="Tahoma"/>
              </w:rPr>
            </w:pPr>
          </w:p>
        </w:tc>
        <w:tc>
          <w:tcPr>
            <w:tcW w:w="1743" w:type="dxa"/>
            <w:vAlign w:val="bottom"/>
          </w:tcPr>
          <w:p w14:paraId="2A7AC692" w14:textId="2B71EAC3" w:rsidR="0060537D" w:rsidRPr="009F4399" w:rsidRDefault="0060537D" w:rsidP="0060537D">
            <w:pPr>
              <w:jc w:val="right"/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Date:</w:t>
            </w:r>
          </w:p>
        </w:tc>
        <w:sdt>
          <w:sdtPr>
            <w:rPr>
              <w:rFonts w:ascii="Tahoma" w:hAnsi="Tahoma" w:cs="Tahoma"/>
            </w:rPr>
            <w:id w:val="1268122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3" w:type="dxa"/>
                <w:tcBorders>
                  <w:bottom w:val="single" w:sz="4" w:space="0" w:color="auto"/>
                </w:tcBorders>
                <w:vAlign w:val="bottom"/>
              </w:tcPr>
              <w:p w14:paraId="43208729" w14:textId="5BB7575A" w:rsidR="0060537D" w:rsidRPr="009F4399" w:rsidRDefault="00985FD6" w:rsidP="0019602D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43" w:type="dxa"/>
            <w:vAlign w:val="bottom"/>
          </w:tcPr>
          <w:p w14:paraId="51EE0B9B" w14:textId="4C480F35" w:rsidR="0060537D" w:rsidRPr="009F4399" w:rsidRDefault="0060537D" w:rsidP="0060537D">
            <w:pPr>
              <w:jc w:val="right"/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Review Date: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14:paraId="34401FBD" w14:textId="415FB55C" w:rsidR="0060537D" w:rsidRPr="009F4399" w:rsidRDefault="00025A7B" w:rsidP="0060537D">
            <w:pPr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When required</w:t>
            </w:r>
          </w:p>
        </w:tc>
      </w:tr>
      <w:permEnd w:id="715798575"/>
      <w:tr w:rsidR="00634774" w:rsidRPr="009F4399" w14:paraId="258B3EBF" w14:textId="77777777" w:rsidTr="00634774">
        <w:tc>
          <w:tcPr>
            <w:tcW w:w="1129" w:type="dxa"/>
          </w:tcPr>
          <w:p w14:paraId="746D3EDE" w14:textId="77777777" w:rsidR="00634774" w:rsidRPr="009F4399" w:rsidRDefault="00634774">
            <w:pPr>
              <w:rPr>
                <w:rFonts w:ascii="Tahoma" w:hAnsi="Tahoma" w:cs="Tahoma"/>
              </w:rPr>
            </w:pPr>
          </w:p>
          <w:p w14:paraId="0CE5FC71" w14:textId="6052F3B7" w:rsidR="0060537D" w:rsidRPr="009F4399" w:rsidRDefault="0060537D" w:rsidP="00634774">
            <w:pPr>
              <w:rPr>
                <w:rFonts w:ascii="Tahoma" w:hAnsi="Tahoma" w:cs="Tahoma"/>
              </w:rPr>
            </w:pPr>
            <w:r w:rsidRPr="009F4399">
              <w:rPr>
                <w:rFonts w:ascii="Tahoma" w:hAnsi="Tahoma" w:cs="Tahoma"/>
              </w:rPr>
              <w:t>Name: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7CA3C056" w14:textId="77777777" w:rsidR="00634774" w:rsidRPr="009F4399" w:rsidRDefault="00634774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</w:rPr>
              <w:id w:val="1001470736"/>
              <w:placeholder>
                <w:docPart w:val="7465B58B92754489B003182CF746CC7C"/>
              </w:placeholder>
              <w:showingPlcHdr/>
            </w:sdtPr>
            <w:sdtContent>
              <w:p w14:paraId="6E12387D" w14:textId="14DD897E" w:rsidR="0060537D" w:rsidRPr="009F4399" w:rsidRDefault="00A42473">
                <w:pPr>
                  <w:rPr>
                    <w:rFonts w:ascii="Tahoma" w:hAnsi="Tahoma" w:cs="Tahoma"/>
                  </w:rPr>
                </w:pPr>
                <w:r w:rsidRPr="000F23C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43" w:type="dxa"/>
          </w:tcPr>
          <w:p w14:paraId="4C0E1184" w14:textId="77777777" w:rsidR="0060537D" w:rsidRPr="009F4399" w:rsidRDefault="0060537D">
            <w:pPr>
              <w:rPr>
                <w:rFonts w:ascii="Tahoma" w:hAnsi="Tahoma" w:cs="Tahoma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52C2C367" w14:textId="77777777" w:rsidR="0060537D" w:rsidRPr="009F4399" w:rsidRDefault="0060537D">
            <w:pPr>
              <w:rPr>
                <w:rFonts w:ascii="Tahoma" w:hAnsi="Tahoma" w:cs="Tahoma"/>
              </w:rPr>
            </w:pPr>
          </w:p>
        </w:tc>
        <w:tc>
          <w:tcPr>
            <w:tcW w:w="1743" w:type="dxa"/>
          </w:tcPr>
          <w:p w14:paraId="14CF2714" w14:textId="77777777" w:rsidR="0060537D" w:rsidRPr="009F4399" w:rsidRDefault="0060537D">
            <w:pPr>
              <w:rPr>
                <w:rFonts w:ascii="Tahoma" w:hAnsi="Tahoma" w:cs="Tahoma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6A1AE9E1" w14:textId="77777777" w:rsidR="0060537D" w:rsidRPr="009F4399" w:rsidRDefault="0060537D">
            <w:pPr>
              <w:rPr>
                <w:rFonts w:ascii="Tahoma" w:hAnsi="Tahoma" w:cs="Tahoma"/>
              </w:rPr>
            </w:pPr>
          </w:p>
        </w:tc>
      </w:tr>
    </w:tbl>
    <w:p w14:paraId="43DCC015" w14:textId="392E2D02" w:rsidR="00040232" w:rsidRPr="009F4399" w:rsidRDefault="00040232">
      <w:pPr>
        <w:rPr>
          <w:rFonts w:ascii="Tahoma" w:hAnsi="Tahoma" w:cs="Tahoma"/>
          <w:b/>
        </w:rPr>
      </w:pPr>
    </w:p>
    <w:p w14:paraId="429604BA" w14:textId="77777777" w:rsidR="00A42473" w:rsidRDefault="00A4247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14:paraId="1B296786" w14:textId="287599B2" w:rsidR="005F0C2F" w:rsidRPr="00025A7B" w:rsidRDefault="005F0C2F" w:rsidP="005F0C2F">
      <w:pPr>
        <w:pStyle w:val="NoSpacing"/>
        <w:rPr>
          <w:rFonts w:ascii="Tahoma" w:hAnsi="Tahoma" w:cs="Tahoma"/>
          <w:b/>
          <w:u w:val="single"/>
        </w:rPr>
      </w:pPr>
      <w:r w:rsidRPr="00025A7B">
        <w:rPr>
          <w:rFonts w:ascii="Tahoma" w:hAnsi="Tahoma" w:cs="Tahoma"/>
          <w:b/>
          <w:u w:val="single"/>
        </w:rPr>
        <w:lastRenderedPageBreak/>
        <w:t>Operatives</w:t>
      </w:r>
    </w:p>
    <w:p w14:paraId="1E7548BD" w14:textId="77777777" w:rsidR="005F0C2F" w:rsidRPr="00025A7B" w:rsidRDefault="005F0C2F" w:rsidP="005F0C2F">
      <w:pPr>
        <w:pStyle w:val="NoSpacing"/>
        <w:rPr>
          <w:rFonts w:ascii="Tahoma" w:hAnsi="Tahoma" w:cs="Tahoma"/>
        </w:rPr>
      </w:pPr>
      <w:r w:rsidRPr="00025A7B">
        <w:rPr>
          <w:rFonts w:ascii="Tahoma" w:hAnsi="Tahoma" w:cs="Tahoma"/>
        </w:rPr>
        <w:t xml:space="preserve">I have read, understood and will adhere to this method statement. </w:t>
      </w:r>
      <w:r w:rsidR="00FB1E04" w:rsidRPr="00025A7B">
        <w:rPr>
          <w:rFonts w:ascii="Tahoma" w:hAnsi="Tahoma" w:cs="Tahoma"/>
        </w:rPr>
        <w:t>Before undertaking any changes to the</w:t>
      </w:r>
      <w:r w:rsidR="005F0520" w:rsidRPr="00025A7B">
        <w:rPr>
          <w:rFonts w:ascii="Tahoma" w:hAnsi="Tahoma" w:cs="Tahoma"/>
        </w:rPr>
        <w:t xml:space="preserve"> above</w:t>
      </w:r>
      <w:r w:rsidR="00FB1E04" w:rsidRPr="00025A7B">
        <w:rPr>
          <w:rFonts w:ascii="Tahoma" w:hAnsi="Tahoma" w:cs="Tahoma"/>
        </w:rPr>
        <w:t xml:space="preserve"> works</w:t>
      </w:r>
      <w:r w:rsidR="005F0520" w:rsidRPr="00025A7B">
        <w:rPr>
          <w:rFonts w:ascii="Tahoma" w:hAnsi="Tahoma" w:cs="Tahoma"/>
        </w:rPr>
        <w:t xml:space="preserve"> </w:t>
      </w:r>
      <w:r w:rsidRPr="00025A7B">
        <w:rPr>
          <w:rFonts w:ascii="Tahoma" w:hAnsi="Tahoma" w:cs="Tahoma"/>
        </w:rPr>
        <w:t xml:space="preserve">I will </w:t>
      </w:r>
      <w:r w:rsidR="00FB1E04" w:rsidRPr="00025A7B">
        <w:rPr>
          <w:rFonts w:ascii="Tahoma" w:hAnsi="Tahoma" w:cs="Tahoma"/>
        </w:rPr>
        <w:t xml:space="preserve">immediately </w:t>
      </w:r>
      <w:r w:rsidRPr="00025A7B">
        <w:rPr>
          <w:rFonts w:ascii="Tahoma" w:hAnsi="Tahoma" w:cs="Tahoma"/>
        </w:rPr>
        <w:t xml:space="preserve">advise the site supervisor </w:t>
      </w:r>
      <w:r w:rsidR="00FB1E04" w:rsidRPr="00025A7B">
        <w:rPr>
          <w:rFonts w:ascii="Tahoma" w:hAnsi="Tahoma" w:cs="Tahoma"/>
        </w:rPr>
        <w:t xml:space="preserve">of </w:t>
      </w:r>
      <w:r w:rsidR="005F0520" w:rsidRPr="00025A7B">
        <w:rPr>
          <w:rFonts w:ascii="Tahoma" w:hAnsi="Tahoma" w:cs="Tahoma"/>
        </w:rPr>
        <w:t>the changes.</w:t>
      </w:r>
    </w:p>
    <w:p w14:paraId="76B60AA9" w14:textId="77777777" w:rsidR="005A1F32" w:rsidRPr="00025A7B" w:rsidRDefault="005A1F32" w:rsidP="005F0C2F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F0C2F" w:rsidRPr="00025A7B" w14:paraId="538A74A0" w14:textId="77777777" w:rsidTr="005A1F32">
        <w:tc>
          <w:tcPr>
            <w:tcW w:w="3485" w:type="dxa"/>
            <w:shd w:val="clear" w:color="auto" w:fill="BFBFBF" w:themeFill="background1" w:themeFillShade="BF"/>
          </w:tcPr>
          <w:p w14:paraId="147431F6" w14:textId="77777777" w:rsidR="005F0C2F" w:rsidRPr="00025A7B" w:rsidRDefault="00682E2A" w:rsidP="00BE6BA5">
            <w:pPr>
              <w:rPr>
                <w:rFonts w:ascii="Tahoma" w:hAnsi="Tahoma" w:cs="Tahoma"/>
                <w:b/>
              </w:rPr>
            </w:pPr>
            <w:r w:rsidRPr="00025A7B">
              <w:rPr>
                <w:rFonts w:ascii="Tahoma" w:hAnsi="Tahoma" w:cs="Tahoma"/>
                <w:b/>
              </w:rPr>
              <w:t>Print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48AD5FCA" w14:textId="77777777" w:rsidR="005F0C2F" w:rsidRPr="00025A7B" w:rsidRDefault="00682E2A" w:rsidP="00BE6BA5">
            <w:pPr>
              <w:rPr>
                <w:rFonts w:ascii="Tahoma" w:hAnsi="Tahoma" w:cs="Tahoma"/>
                <w:b/>
              </w:rPr>
            </w:pPr>
            <w:r w:rsidRPr="00025A7B">
              <w:rPr>
                <w:rFonts w:ascii="Tahoma" w:hAnsi="Tahoma" w:cs="Tahoma"/>
                <w:b/>
              </w:rPr>
              <w:t>Sign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3E40B5C7" w14:textId="77777777" w:rsidR="005F0C2F" w:rsidRPr="00025A7B" w:rsidRDefault="00682E2A" w:rsidP="00BE6BA5">
            <w:pPr>
              <w:rPr>
                <w:rFonts w:ascii="Tahoma" w:hAnsi="Tahoma" w:cs="Tahoma"/>
                <w:b/>
              </w:rPr>
            </w:pPr>
            <w:r w:rsidRPr="00025A7B">
              <w:rPr>
                <w:rFonts w:ascii="Tahoma" w:hAnsi="Tahoma" w:cs="Tahoma"/>
                <w:b/>
              </w:rPr>
              <w:t>Date</w:t>
            </w:r>
          </w:p>
        </w:tc>
      </w:tr>
      <w:tr w:rsidR="00330B61" w:rsidRPr="00025A7B" w14:paraId="0DD7AF14" w14:textId="77777777" w:rsidTr="005A1F32">
        <w:trPr>
          <w:trHeight w:val="488"/>
        </w:trPr>
        <w:tc>
          <w:tcPr>
            <w:tcW w:w="3485" w:type="dxa"/>
          </w:tcPr>
          <w:p w14:paraId="2396C41B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</w:p>
          <w:p w14:paraId="745A9C09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5320FB0E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334C369B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</w:p>
        </w:tc>
      </w:tr>
      <w:tr w:rsidR="00330B61" w:rsidRPr="00025A7B" w14:paraId="0E178BAC" w14:textId="77777777" w:rsidTr="005A1F32">
        <w:trPr>
          <w:trHeight w:val="488"/>
        </w:trPr>
        <w:tc>
          <w:tcPr>
            <w:tcW w:w="3485" w:type="dxa"/>
          </w:tcPr>
          <w:p w14:paraId="69EDFBE6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</w:p>
          <w:p w14:paraId="266452C8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71C88531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34AA8E08" w14:textId="77777777" w:rsidR="00330B61" w:rsidRPr="00025A7B" w:rsidRDefault="00330B61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49F7E7FB" w14:textId="77777777" w:rsidTr="005A1F32">
        <w:trPr>
          <w:trHeight w:val="488"/>
        </w:trPr>
        <w:tc>
          <w:tcPr>
            <w:tcW w:w="3485" w:type="dxa"/>
          </w:tcPr>
          <w:p w14:paraId="69E59A51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3855F2E4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5453F183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336522E1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21DBCCD1" w14:textId="77777777" w:rsidTr="005A1F32">
        <w:trPr>
          <w:trHeight w:val="488"/>
        </w:trPr>
        <w:tc>
          <w:tcPr>
            <w:tcW w:w="3485" w:type="dxa"/>
          </w:tcPr>
          <w:p w14:paraId="285E079E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468B64A5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6CA0ED53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74BD6BC1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66100668" w14:textId="77777777" w:rsidTr="005A1F32">
        <w:trPr>
          <w:trHeight w:val="488"/>
        </w:trPr>
        <w:tc>
          <w:tcPr>
            <w:tcW w:w="3485" w:type="dxa"/>
          </w:tcPr>
          <w:p w14:paraId="3A570B58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084D3197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14742229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464F2A21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5D4C9B3E" w14:textId="77777777" w:rsidTr="005A1F32">
        <w:trPr>
          <w:trHeight w:val="488"/>
        </w:trPr>
        <w:tc>
          <w:tcPr>
            <w:tcW w:w="3485" w:type="dxa"/>
          </w:tcPr>
          <w:p w14:paraId="385B0BBB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0FD2BC7E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2295F927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6E841CAA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389578C5" w14:textId="77777777" w:rsidTr="005A1F32">
        <w:trPr>
          <w:trHeight w:val="488"/>
        </w:trPr>
        <w:tc>
          <w:tcPr>
            <w:tcW w:w="3485" w:type="dxa"/>
          </w:tcPr>
          <w:p w14:paraId="17DDD9D5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5EEC9288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34BE52A9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0475DC6A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27E8570C" w14:textId="77777777" w:rsidTr="005A1F32">
        <w:trPr>
          <w:trHeight w:val="488"/>
        </w:trPr>
        <w:tc>
          <w:tcPr>
            <w:tcW w:w="3485" w:type="dxa"/>
          </w:tcPr>
          <w:p w14:paraId="34FA6C23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5946E220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0F5DC72F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1BAF1C96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29B7BAC7" w14:textId="77777777" w:rsidTr="005A1F32">
        <w:trPr>
          <w:trHeight w:val="488"/>
        </w:trPr>
        <w:tc>
          <w:tcPr>
            <w:tcW w:w="3485" w:type="dxa"/>
          </w:tcPr>
          <w:p w14:paraId="0613578E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176035D0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60FD26DB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6AC88589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2C25975B" w14:textId="77777777" w:rsidTr="005A1F32">
        <w:trPr>
          <w:trHeight w:val="488"/>
        </w:trPr>
        <w:tc>
          <w:tcPr>
            <w:tcW w:w="3485" w:type="dxa"/>
          </w:tcPr>
          <w:p w14:paraId="2F129816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08852E40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784C0B70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185FBEC0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0BB06805" w14:textId="77777777" w:rsidTr="005A1F32">
        <w:trPr>
          <w:trHeight w:val="488"/>
        </w:trPr>
        <w:tc>
          <w:tcPr>
            <w:tcW w:w="3485" w:type="dxa"/>
          </w:tcPr>
          <w:p w14:paraId="776151FD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392C3C1A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710A7434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3918E906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483D718A" w14:textId="77777777" w:rsidTr="005A1F32">
        <w:trPr>
          <w:trHeight w:val="488"/>
        </w:trPr>
        <w:tc>
          <w:tcPr>
            <w:tcW w:w="3485" w:type="dxa"/>
          </w:tcPr>
          <w:p w14:paraId="6B935A7B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09933D52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70A41A6C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6296A4CF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257A4C5B" w14:textId="77777777" w:rsidTr="005A1F32">
        <w:trPr>
          <w:trHeight w:val="488"/>
        </w:trPr>
        <w:tc>
          <w:tcPr>
            <w:tcW w:w="3485" w:type="dxa"/>
          </w:tcPr>
          <w:p w14:paraId="0F031F64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78399AE3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54F7FBE9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488806D1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4B5EDCAA" w14:textId="77777777" w:rsidTr="005A1F32">
        <w:trPr>
          <w:trHeight w:val="488"/>
        </w:trPr>
        <w:tc>
          <w:tcPr>
            <w:tcW w:w="3485" w:type="dxa"/>
          </w:tcPr>
          <w:p w14:paraId="05D7F8CD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5FCFFD06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492AB156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05E20823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23E9EAE2" w14:textId="77777777" w:rsidTr="005A1F32">
        <w:trPr>
          <w:trHeight w:val="488"/>
        </w:trPr>
        <w:tc>
          <w:tcPr>
            <w:tcW w:w="3485" w:type="dxa"/>
          </w:tcPr>
          <w:p w14:paraId="49709029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11443735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0106B0BE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78B71D3F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46B633CC" w14:textId="77777777" w:rsidTr="005A1F32">
        <w:trPr>
          <w:trHeight w:val="488"/>
        </w:trPr>
        <w:tc>
          <w:tcPr>
            <w:tcW w:w="3485" w:type="dxa"/>
          </w:tcPr>
          <w:p w14:paraId="7E575DDE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5FE49BD1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603A9836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42EE300D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7FF74229" w14:textId="77777777" w:rsidTr="005A1F32">
        <w:trPr>
          <w:trHeight w:val="488"/>
        </w:trPr>
        <w:tc>
          <w:tcPr>
            <w:tcW w:w="3485" w:type="dxa"/>
          </w:tcPr>
          <w:p w14:paraId="78B8F9D7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56EDE11D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7EE204BA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3FDC42B0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6888FFCA" w14:textId="77777777" w:rsidTr="005A1F32">
        <w:trPr>
          <w:trHeight w:val="488"/>
        </w:trPr>
        <w:tc>
          <w:tcPr>
            <w:tcW w:w="3485" w:type="dxa"/>
          </w:tcPr>
          <w:p w14:paraId="6B55B865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4BB21222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096E8A48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70BB9D28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  <w:tr w:rsidR="00F91472" w:rsidRPr="00025A7B" w14:paraId="54836645" w14:textId="77777777" w:rsidTr="005A1F32">
        <w:trPr>
          <w:trHeight w:val="488"/>
        </w:trPr>
        <w:tc>
          <w:tcPr>
            <w:tcW w:w="3485" w:type="dxa"/>
          </w:tcPr>
          <w:p w14:paraId="528FEE4E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  <w:p w14:paraId="6AC9D6C0" w14:textId="77777777" w:rsidR="005A1F32" w:rsidRPr="00025A7B" w:rsidRDefault="005A1F32" w:rsidP="00BE6BA5">
            <w:pPr>
              <w:rPr>
                <w:rFonts w:ascii="Tahoma" w:hAnsi="Tahoma" w:cs="Tahoma"/>
              </w:rPr>
            </w:pPr>
          </w:p>
        </w:tc>
        <w:tc>
          <w:tcPr>
            <w:tcW w:w="3485" w:type="dxa"/>
          </w:tcPr>
          <w:p w14:paraId="5C4072F1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</w:tcPr>
          <w:p w14:paraId="2F8676AC" w14:textId="77777777" w:rsidR="00F91472" w:rsidRPr="00025A7B" w:rsidRDefault="00F91472" w:rsidP="00BE6BA5">
            <w:pPr>
              <w:rPr>
                <w:rFonts w:ascii="Tahoma" w:hAnsi="Tahoma" w:cs="Tahoma"/>
              </w:rPr>
            </w:pPr>
          </w:p>
        </w:tc>
      </w:tr>
    </w:tbl>
    <w:p w14:paraId="4FF75156" w14:textId="77777777" w:rsidR="005F0C2F" w:rsidRPr="00025A7B" w:rsidRDefault="005F0C2F" w:rsidP="00BE6BA5">
      <w:pPr>
        <w:rPr>
          <w:rFonts w:ascii="Tahoma" w:hAnsi="Tahoma" w:cs="Tahoma"/>
        </w:rPr>
      </w:pPr>
    </w:p>
    <w:sectPr w:rsidR="005F0C2F" w:rsidRPr="00025A7B" w:rsidSect="005522E5">
      <w:headerReference w:type="default" r:id="rId20"/>
      <w:footerReference w:type="default" r:id="rId21"/>
      <w:pgSz w:w="11906" w:h="16838"/>
      <w:pgMar w:top="720" w:right="720" w:bottom="1135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D842" w14:textId="77777777" w:rsidR="00040232" w:rsidRDefault="00040232" w:rsidP="00A83761">
      <w:pPr>
        <w:spacing w:after="0" w:line="240" w:lineRule="auto"/>
      </w:pPr>
      <w:r>
        <w:separator/>
      </w:r>
    </w:p>
  </w:endnote>
  <w:endnote w:type="continuationSeparator" w:id="0">
    <w:p w14:paraId="2942996C" w14:textId="77777777" w:rsidR="00040232" w:rsidRDefault="00040232" w:rsidP="00A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68251684"/>
      <w:docPartObj>
        <w:docPartGallery w:val="Page Numbers (Top of Page)"/>
        <w:docPartUnique/>
      </w:docPartObj>
    </w:sdtPr>
    <w:sdtEndPr/>
    <w:sdtContent>
      <w:p w14:paraId="6C32B9B3" w14:textId="77777777" w:rsidR="00040232" w:rsidRPr="00B601E3" w:rsidRDefault="00040232" w:rsidP="00AD351D">
        <w:pPr>
          <w:pStyle w:val="Header"/>
          <w:jc w:val="center"/>
          <w:rPr>
            <w:sz w:val="18"/>
            <w:szCs w:val="18"/>
          </w:rPr>
        </w:pPr>
      </w:p>
      <w:tbl>
        <w:tblPr>
          <w:tblStyle w:val="TableGrid"/>
          <w:tblW w:w="10632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94"/>
          <w:gridCol w:w="5386"/>
          <w:gridCol w:w="2552"/>
        </w:tblGrid>
        <w:tr w:rsidR="00040232" w14:paraId="6D9EDF0B" w14:textId="77777777" w:rsidTr="00040232">
          <w:tc>
            <w:tcPr>
              <w:tcW w:w="2694" w:type="dxa"/>
              <w:vAlign w:val="center"/>
            </w:tcPr>
            <w:p w14:paraId="0A5A44E5" w14:textId="0E2EF973" w:rsidR="00040232" w:rsidRDefault="00415C5C" w:rsidP="00BA5D58">
              <w:pPr>
                <w:pStyle w:val="Head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Issue </w:t>
              </w:r>
              <w:r w:rsidR="00304E14">
                <w:rPr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t>:</w:t>
              </w:r>
            </w:p>
          </w:tc>
          <w:tc>
            <w:tcPr>
              <w:tcW w:w="5386" w:type="dxa"/>
              <w:vAlign w:val="center"/>
            </w:tcPr>
            <w:p w14:paraId="4411C302" w14:textId="05EE9F34" w:rsidR="00040232" w:rsidRDefault="00040232" w:rsidP="00AD351D">
              <w:pPr>
                <w:pStyle w:val="Header"/>
                <w:jc w:val="center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  <w:lang w:eastAsia="en-GB"/>
                </w:rPr>
                <w:t xml:space="preserve"> </w:t>
              </w:r>
            </w:p>
          </w:tc>
          <w:tc>
            <w:tcPr>
              <w:tcW w:w="2552" w:type="dxa"/>
              <w:vAlign w:val="center"/>
            </w:tcPr>
            <w:p w14:paraId="7872F7F1" w14:textId="797CC8BE" w:rsidR="00040232" w:rsidRDefault="00040232" w:rsidP="00AD351D">
              <w:pPr>
                <w:pStyle w:val="Header"/>
                <w:jc w:val="right"/>
                <w:rPr>
                  <w:sz w:val="18"/>
                  <w:szCs w:val="18"/>
                </w:rPr>
              </w:pPr>
              <w:r w:rsidRPr="00B601E3">
                <w:rPr>
                  <w:sz w:val="18"/>
                  <w:szCs w:val="18"/>
                </w:rPr>
                <w:t xml:space="preserve">Page </w:t>
              </w:r>
              <w:r w:rsidRPr="00B601E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B601E3"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 w:rsidRPr="00B601E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15C5C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B601E3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B601E3">
                <w:rPr>
                  <w:sz w:val="18"/>
                  <w:szCs w:val="18"/>
                </w:rPr>
                <w:t xml:space="preserve"> of </w:t>
              </w:r>
              <w:r w:rsidRPr="00B601E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B601E3"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 w:rsidRPr="00B601E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15C5C">
                <w:rPr>
                  <w:b/>
                  <w:bCs/>
                  <w:noProof/>
                  <w:sz w:val="18"/>
                  <w:szCs w:val="18"/>
                </w:rPr>
                <w:t>6</w:t>
              </w:r>
              <w:r w:rsidRPr="00B601E3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3732675B" w14:textId="77777777" w:rsidR="00040232" w:rsidRDefault="00040232" w:rsidP="00722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BB2D" w14:textId="77777777" w:rsidR="00040232" w:rsidRDefault="00040232" w:rsidP="00A83761">
      <w:pPr>
        <w:spacing w:after="0" w:line="240" w:lineRule="auto"/>
      </w:pPr>
      <w:r>
        <w:separator/>
      </w:r>
    </w:p>
  </w:footnote>
  <w:footnote w:type="continuationSeparator" w:id="0">
    <w:p w14:paraId="110FA88D" w14:textId="77777777" w:rsidR="00040232" w:rsidRDefault="00040232" w:rsidP="00A8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901C" w14:textId="05F15F53" w:rsidR="00040232" w:rsidRDefault="00F53AD8" w:rsidP="00886E3E">
    <w:pPr>
      <w:pStyle w:val="Header"/>
      <w:tabs>
        <w:tab w:val="right" w:pos="9498"/>
      </w:tabs>
      <w:jc w:val="right"/>
      <w:rPr>
        <w:rFonts w:ascii="Tahoma" w:hAnsi="Tahoma" w:cs="Tahoma"/>
        <w:color w:val="000000"/>
        <w:sz w:val="24"/>
      </w:rPr>
    </w:pPr>
    <w:r w:rsidRPr="00F53AD8">
      <w:rPr>
        <w:rFonts w:ascii="Tahoma" w:hAnsi="Tahoma" w:cs="Tahoma"/>
        <w:noProof/>
        <w:color w:val="000000"/>
        <w:sz w:val="24"/>
        <w:highlight w:val="yellow"/>
        <w:lang w:eastAsia="en-GB"/>
      </w:rPr>
      <w:t>INSERT COMPANY NAME/ LOGO</w:t>
    </w:r>
  </w:p>
  <w:p w14:paraId="2F940F66" w14:textId="16B9B0E6" w:rsidR="00040232" w:rsidRDefault="00040232" w:rsidP="00722C0B">
    <w:pPr>
      <w:pStyle w:val="Header"/>
      <w:pBdr>
        <w:bottom w:val="single" w:sz="12" w:space="1" w:color="auto"/>
      </w:pBdr>
      <w:tabs>
        <w:tab w:val="right" w:pos="9498"/>
      </w:tabs>
      <w:jc w:val="center"/>
      <w:rPr>
        <w:rFonts w:ascii="Tahoma" w:hAnsi="Tahoma" w:cs="Tahoma"/>
        <w:b/>
        <w:bCs/>
        <w:color w:val="000000"/>
        <w:sz w:val="28"/>
      </w:rPr>
    </w:pPr>
    <w:r>
      <w:rPr>
        <w:rFonts w:ascii="Tahoma" w:hAnsi="Tahoma" w:cs="Tahoma"/>
        <w:b/>
        <w:bCs/>
        <w:color w:val="000000"/>
        <w:sz w:val="28"/>
      </w:rPr>
      <w:t>Risk Assessment and Method Statement</w:t>
    </w:r>
  </w:p>
  <w:p w14:paraId="0A79B0D0" w14:textId="77777777" w:rsidR="00040232" w:rsidRDefault="00040232" w:rsidP="00722C0B">
    <w:pPr>
      <w:pStyle w:val="Header"/>
      <w:pBdr>
        <w:bottom w:val="single" w:sz="12" w:space="1" w:color="auto"/>
      </w:pBdr>
      <w:tabs>
        <w:tab w:val="right" w:pos="9498"/>
      </w:tabs>
      <w:jc w:val="center"/>
      <w:rPr>
        <w:rFonts w:ascii="Tahoma" w:hAnsi="Tahoma" w:cs="Tahoma"/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623"/>
    <w:multiLevelType w:val="hybridMultilevel"/>
    <w:tmpl w:val="A5DE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088"/>
    <w:multiLevelType w:val="hybridMultilevel"/>
    <w:tmpl w:val="2F0AE9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A21"/>
    <w:multiLevelType w:val="hybridMultilevel"/>
    <w:tmpl w:val="4DE6E9D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2389"/>
    <w:multiLevelType w:val="hybridMultilevel"/>
    <w:tmpl w:val="FC64511E"/>
    <w:lvl w:ilvl="0" w:tplc="EFFC27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28F8"/>
    <w:multiLevelType w:val="hybridMultilevel"/>
    <w:tmpl w:val="BDBC6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0D1B41"/>
    <w:multiLevelType w:val="hybridMultilevel"/>
    <w:tmpl w:val="635E86EC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700810"/>
    <w:multiLevelType w:val="hybridMultilevel"/>
    <w:tmpl w:val="EDF0A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F2160"/>
    <w:multiLevelType w:val="hybridMultilevel"/>
    <w:tmpl w:val="3586DC92"/>
    <w:lvl w:ilvl="0" w:tplc="08090017">
      <w:start w:val="1"/>
      <w:numFmt w:val="lowerLetter"/>
      <w:lvlText w:val="%1)"/>
      <w:lvlJc w:val="left"/>
      <w:pPr>
        <w:ind w:left="1674" w:hanging="360"/>
      </w:pPr>
    </w:lvl>
    <w:lvl w:ilvl="1" w:tplc="08090019">
      <w:start w:val="1"/>
      <w:numFmt w:val="lowerLetter"/>
      <w:lvlText w:val="%2."/>
      <w:lvlJc w:val="left"/>
      <w:pPr>
        <w:ind w:left="2394" w:hanging="360"/>
      </w:pPr>
    </w:lvl>
    <w:lvl w:ilvl="2" w:tplc="0809001B" w:tentative="1">
      <w:start w:val="1"/>
      <w:numFmt w:val="lowerRoman"/>
      <w:lvlText w:val="%3."/>
      <w:lvlJc w:val="right"/>
      <w:pPr>
        <w:ind w:left="3114" w:hanging="180"/>
      </w:pPr>
    </w:lvl>
    <w:lvl w:ilvl="3" w:tplc="0809000F" w:tentative="1">
      <w:start w:val="1"/>
      <w:numFmt w:val="decimal"/>
      <w:lvlText w:val="%4."/>
      <w:lvlJc w:val="left"/>
      <w:pPr>
        <w:ind w:left="3834" w:hanging="360"/>
      </w:pPr>
    </w:lvl>
    <w:lvl w:ilvl="4" w:tplc="08090019" w:tentative="1">
      <w:start w:val="1"/>
      <w:numFmt w:val="lowerLetter"/>
      <w:lvlText w:val="%5."/>
      <w:lvlJc w:val="left"/>
      <w:pPr>
        <w:ind w:left="4554" w:hanging="360"/>
      </w:pPr>
    </w:lvl>
    <w:lvl w:ilvl="5" w:tplc="0809001B" w:tentative="1">
      <w:start w:val="1"/>
      <w:numFmt w:val="lowerRoman"/>
      <w:lvlText w:val="%6."/>
      <w:lvlJc w:val="right"/>
      <w:pPr>
        <w:ind w:left="5274" w:hanging="180"/>
      </w:pPr>
    </w:lvl>
    <w:lvl w:ilvl="6" w:tplc="0809000F" w:tentative="1">
      <w:start w:val="1"/>
      <w:numFmt w:val="decimal"/>
      <w:lvlText w:val="%7."/>
      <w:lvlJc w:val="left"/>
      <w:pPr>
        <w:ind w:left="5994" w:hanging="360"/>
      </w:pPr>
    </w:lvl>
    <w:lvl w:ilvl="7" w:tplc="08090019" w:tentative="1">
      <w:start w:val="1"/>
      <w:numFmt w:val="lowerLetter"/>
      <w:lvlText w:val="%8."/>
      <w:lvlJc w:val="left"/>
      <w:pPr>
        <w:ind w:left="6714" w:hanging="360"/>
      </w:pPr>
    </w:lvl>
    <w:lvl w:ilvl="8" w:tplc="08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 w15:restartNumberingAfterBreak="0">
    <w:nsid w:val="1B5D72A7"/>
    <w:multiLevelType w:val="hybridMultilevel"/>
    <w:tmpl w:val="937EF79C"/>
    <w:lvl w:ilvl="0" w:tplc="08090017">
      <w:start w:val="1"/>
      <w:numFmt w:val="lowerLetter"/>
      <w:lvlText w:val="%1)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B7C2AE1"/>
    <w:multiLevelType w:val="hybridMultilevel"/>
    <w:tmpl w:val="88FEDF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B81C0E"/>
    <w:multiLevelType w:val="hybridMultilevel"/>
    <w:tmpl w:val="1BCA700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0F2BDF"/>
    <w:multiLevelType w:val="hybridMultilevel"/>
    <w:tmpl w:val="B45CAA2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ED7F58"/>
    <w:multiLevelType w:val="hybridMultilevel"/>
    <w:tmpl w:val="008EC5EE"/>
    <w:lvl w:ilvl="0" w:tplc="DBCCDA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5C"/>
    <w:multiLevelType w:val="hybridMultilevel"/>
    <w:tmpl w:val="D77C5E72"/>
    <w:lvl w:ilvl="0" w:tplc="CDCA7D8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30444"/>
    <w:multiLevelType w:val="hybridMultilevel"/>
    <w:tmpl w:val="9EA8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43E87"/>
    <w:multiLevelType w:val="hybridMultilevel"/>
    <w:tmpl w:val="ED3830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166A"/>
    <w:multiLevelType w:val="hybridMultilevel"/>
    <w:tmpl w:val="77FEC7E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72069D"/>
    <w:multiLevelType w:val="hybridMultilevel"/>
    <w:tmpl w:val="5642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F27ED"/>
    <w:multiLevelType w:val="hybridMultilevel"/>
    <w:tmpl w:val="13CE0FD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6E5624"/>
    <w:multiLevelType w:val="hybridMultilevel"/>
    <w:tmpl w:val="EDF0A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92A4F"/>
    <w:multiLevelType w:val="hybridMultilevel"/>
    <w:tmpl w:val="C1E4E58A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5C0B28"/>
    <w:multiLevelType w:val="hybridMultilevel"/>
    <w:tmpl w:val="CF208BC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0A2E79"/>
    <w:multiLevelType w:val="hybridMultilevel"/>
    <w:tmpl w:val="255A4F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56279"/>
    <w:multiLevelType w:val="hybridMultilevel"/>
    <w:tmpl w:val="0D68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4790"/>
    <w:multiLevelType w:val="hybridMultilevel"/>
    <w:tmpl w:val="2BD617B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A56D2"/>
    <w:multiLevelType w:val="hybridMultilevel"/>
    <w:tmpl w:val="245EB0B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AFD2F00"/>
    <w:multiLevelType w:val="hybridMultilevel"/>
    <w:tmpl w:val="ABEE5520"/>
    <w:lvl w:ilvl="0" w:tplc="5546D4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51372"/>
    <w:multiLevelType w:val="hybridMultilevel"/>
    <w:tmpl w:val="99780B7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D41B1C"/>
    <w:multiLevelType w:val="hybridMultilevel"/>
    <w:tmpl w:val="749041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F5C4B"/>
    <w:multiLevelType w:val="hybridMultilevel"/>
    <w:tmpl w:val="F2E28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B2E"/>
    <w:multiLevelType w:val="hybridMultilevel"/>
    <w:tmpl w:val="1BCA700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D130A96"/>
    <w:multiLevelType w:val="hybridMultilevel"/>
    <w:tmpl w:val="658E582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8E12E3"/>
    <w:multiLevelType w:val="hybridMultilevel"/>
    <w:tmpl w:val="35FA243A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0957A6"/>
    <w:multiLevelType w:val="hybridMultilevel"/>
    <w:tmpl w:val="8A204D2A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6"/>
  </w:num>
  <w:num w:numId="5">
    <w:abstractNumId w:val="28"/>
  </w:num>
  <w:num w:numId="6">
    <w:abstractNumId w:val="19"/>
  </w:num>
  <w:num w:numId="7">
    <w:abstractNumId w:val="12"/>
  </w:num>
  <w:num w:numId="8">
    <w:abstractNumId w:val="33"/>
  </w:num>
  <w:num w:numId="9">
    <w:abstractNumId w:val="31"/>
  </w:num>
  <w:num w:numId="10">
    <w:abstractNumId w:val="2"/>
  </w:num>
  <w:num w:numId="11">
    <w:abstractNumId w:val="10"/>
  </w:num>
  <w:num w:numId="12">
    <w:abstractNumId w:val="11"/>
  </w:num>
  <w:num w:numId="13">
    <w:abstractNumId w:val="27"/>
  </w:num>
  <w:num w:numId="14">
    <w:abstractNumId w:val="25"/>
  </w:num>
  <w:num w:numId="15">
    <w:abstractNumId w:val="20"/>
  </w:num>
  <w:num w:numId="16">
    <w:abstractNumId w:val="21"/>
  </w:num>
  <w:num w:numId="17">
    <w:abstractNumId w:val="16"/>
  </w:num>
  <w:num w:numId="18">
    <w:abstractNumId w:val="18"/>
  </w:num>
  <w:num w:numId="19">
    <w:abstractNumId w:val="24"/>
  </w:num>
  <w:num w:numId="20">
    <w:abstractNumId w:val="5"/>
  </w:num>
  <w:num w:numId="21">
    <w:abstractNumId w:val="32"/>
  </w:num>
  <w:num w:numId="22">
    <w:abstractNumId w:val="14"/>
  </w:num>
  <w:num w:numId="23">
    <w:abstractNumId w:val="30"/>
  </w:num>
  <w:num w:numId="24">
    <w:abstractNumId w:val="23"/>
  </w:num>
  <w:num w:numId="25">
    <w:abstractNumId w:val="13"/>
  </w:num>
  <w:num w:numId="26">
    <w:abstractNumId w:val="15"/>
  </w:num>
  <w:num w:numId="27">
    <w:abstractNumId w:val="8"/>
  </w:num>
  <w:num w:numId="28">
    <w:abstractNumId w:val="7"/>
  </w:num>
  <w:num w:numId="29">
    <w:abstractNumId w:val="3"/>
  </w:num>
  <w:num w:numId="30">
    <w:abstractNumId w:val="1"/>
  </w:num>
  <w:num w:numId="31">
    <w:abstractNumId w:val="26"/>
  </w:num>
  <w:num w:numId="32">
    <w:abstractNumId w:val="4"/>
  </w:num>
  <w:num w:numId="33">
    <w:abstractNumId w:val="4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2F"/>
    <w:rsid w:val="00000B07"/>
    <w:rsid w:val="00002E15"/>
    <w:rsid w:val="000056DA"/>
    <w:rsid w:val="00006132"/>
    <w:rsid w:val="00011C1F"/>
    <w:rsid w:val="00025A7B"/>
    <w:rsid w:val="0002726D"/>
    <w:rsid w:val="00040232"/>
    <w:rsid w:val="0004064F"/>
    <w:rsid w:val="00043D0A"/>
    <w:rsid w:val="00043F6A"/>
    <w:rsid w:val="000440EC"/>
    <w:rsid w:val="00044C5E"/>
    <w:rsid w:val="00050605"/>
    <w:rsid w:val="00060073"/>
    <w:rsid w:val="00060FED"/>
    <w:rsid w:val="000618DE"/>
    <w:rsid w:val="00077A59"/>
    <w:rsid w:val="000806A9"/>
    <w:rsid w:val="00080B0B"/>
    <w:rsid w:val="00080E69"/>
    <w:rsid w:val="0008432F"/>
    <w:rsid w:val="000B6158"/>
    <w:rsid w:val="000B6354"/>
    <w:rsid w:val="000B6AB7"/>
    <w:rsid w:val="000B7567"/>
    <w:rsid w:val="000C2340"/>
    <w:rsid w:val="000C4E39"/>
    <w:rsid w:val="000C53A3"/>
    <w:rsid w:val="000C6081"/>
    <w:rsid w:val="000C673C"/>
    <w:rsid w:val="000D45C8"/>
    <w:rsid w:val="000D5F89"/>
    <w:rsid w:val="000D6599"/>
    <w:rsid w:val="000F4E6C"/>
    <w:rsid w:val="000F5E72"/>
    <w:rsid w:val="001004CA"/>
    <w:rsid w:val="0010637D"/>
    <w:rsid w:val="0011197F"/>
    <w:rsid w:val="0012046F"/>
    <w:rsid w:val="00120DC8"/>
    <w:rsid w:val="00125394"/>
    <w:rsid w:val="001266F6"/>
    <w:rsid w:val="00136B6D"/>
    <w:rsid w:val="001402C5"/>
    <w:rsid w:val="00141747"/>
    <w:rsid w:val="00155F15"/>
    <w:rsid w:val="0015738B"/>
    <w:rsid w:val="001607BC"/>
    <w:rsid w:val="00170EF0"/>
    <w:rsid w:val="00171A28"/>
    <w:rsid w:val="00176944"/>
    <w:rsid w:val="00184067"/>
    <w:rsid w:val="001842B8"/>
    <w:rsid w:val="00184D1F"/>
    <w:rsid w:val="00187CE5"/>
    <w:rsid w:val="001907C2"/>
    <w:rsid w:val="00193E92"/>
    <w:rsid w:val="0019602D"/>
    <w:rsid w:val="001A042F"/>
    <w:rsid w:val="001A5423"/>
    <w:rsid w:val="001B293D"/>
    <w:rsid w:val="001B69E4"/>
    <w:rsid w:val="001C7D98"/>
    <w:rsid w:val="001E15D4"/>
    <w:rsid w:val="001E1E4D"/>
    <w:rsid w:val="001E2019"/>
    <w:rsid w:val="001F23B0"/>
    <w:rsid w:val="001F3B48"/>
    <w:rsid w:val="001F7B8F"/>
    <w:rsid w:val="00210B02"/>
    <w:rsid w:val="00221DD9"/>
    <w:rsid w:val="00224DFC"/>
    <w:rsid w:val="00242F62"/>
    <w:rsid w:val="00243204"/>
    <w:rsid w:val="00250401"/>
    <w:rsid w:val="00250CA8"/>
    <w:rsid w:val="00253F70"/>
    <w:rsid w:val="002775C9"/>
    <w:rsid w:val="00281564"/>
    <w:rsid w:val="00281E23"/>
    <w:rsid w:val="00285207"/>
    <w:rsid w:val="00286536"/>
    <w:rsid w:val="00287850"/>
    <w:rsid w:val="00291BD8"/>
    <w:rsid w:val="002923F4"/>
    <w:rsid w:val="002925C0"/>
    <w:rsid w:val="00292D9F"/>
    <w:rsid w:val="002948AE"/>
    <w:rsid w:val="0029626A"/>
    <w:rsid w:val="00297299"/>
    <w:rsid w:val="002A37C1"/>
    <w:rsid w:val="002A6D61"/>
    <w:rsid w:val="002B025F"/>
    <w:rsid w:val="002B3EDA"/>
    <w:rsid w:val="002D0D56"/>
    <w:rsid w:val="002D23B8"/>
    <w:rsid w:val="002E6CE2"/>
    <w:rsid w:val="002E6F1A"/>
    <w:rsid w:val="002F0C40"/>
    <w:rsid w:val="002F160E"/>
    <w:rsid w:val="002F2A46"/>
    <w:rsid w:val="00304E14"/>
    <w:rsid w:val="0030732E"/>
    <w:rsid w:val="00307C59"/>
    <w:rsid w:val="00320069"/>
    <w:rsid w:val="003244A8"/>
    <w:rsid w:val="00326E44"/>
    <w:rsid w:val="00330B61"/>
    <w:rsid w:val="00335B19"/>
    <w:rsid w:val="00337A38"/>
    <w:rsid w:val="0034039D"/>
    <w:rsid w:val="00354C55"/>
    <w:rsid w:val="00356E7B"/>
    <w:rsid w:val="00360822"/>
    <w:rsid w:val="003629BC"/>
    <w:rsid w:val="00375395"/>
    <w:rsid w:val="00381E7A"/>
    <w:rsid w:val="00382A2C"/>
    <w:rsid w:val="00393E21"/>
    <w:rsid w:val="003A2046"/>
    <w:rsid w:val="003B0857"/>
    <w:rsid w:val="003B2AF2"/>
    <w:rsid w:val="003C1AE9"/>
    <w:rsid w:val="003D60F1"/>
    <w:rsid w:val="003D62ED"/>
    <w:rsid w:val="003E077A"/>
    <w:rsid w:val="00403C5D"/>
    <w:rsid w:val="00404588"/>
    <w:rsid w:val="0040699F"/>
    <w:rsid w:val="00411BBE"/>
    <w:rsid w:val="00412867"/>
    <w:rsid w:val="00414A30"/>
    <w:rsid w:val="00415C5C"/>
    <w:rsid w:val="004165F1"/>
    <w:rsid w:val="0041732F"/>
    <w:rsid w:val="00425264"/>
    <w:rsid w:val="004277E1"/>
    <w:rsid w:val="004408BF"/>
    <w:rsid w:val="00441B64"/>
    <w:rsid w:val="004426E3"/>
    <w:rsid w:val="004459BD"/>
    <w:rsid w:val="00446AE2"/>
    <w:rsid w:val="00453367"/>
    <w:rsid w:val="004616CB"/>
    <w:rsid w:val="00461E70"/>
    <w:rsid w:val="00470FE9"/>
    <w:rsid w:val="004764F6"/>
    <w:rsid w:val="004B1BA7"/>
    <w:rsid w:val="004B3AC6"/>
    <w:rsid w:val="004B7403"/>
    <w:rsid w:val="004D0AB1"/>
    <w:rsid w:val="004D2F32"/>
    <w:rsid w:val="004E5A5E"/>
    <w:rsid w:val="004F679E"/>
    <w:rsid w:val="00503CDF"/>
    <w:rsid w:val="0051407E"/>
    <w:rsid w:val="00514193"/>
    <w:rsid w:val="0051522F"/>
    <w:rsid w:val="00516D6A"/>
    <w:rsid w:val="00524B89"/>
    <w:rsid w:val="00526048"/>
    <w:rsid w:val="00543E37"/>
    <w:rsid w:val="0054563F"/>
    <w:rsid w:val="005522E5"/>
    <w:rsid w:val="00571F1D"/>
    <w:rsid w:val="00572A6F"/>
    <w:rsid w:val="00574D92"/>
    <w:rsid w:val="00590BF9"/>
    <w:rsid w:val="00592A68"/>
    <w:rsid w:val="00592AC6"/>
    <w:rsid w:val="00597C5B"/>
    <w:rsid w:val="005A0105"/>
    <w:rsid w:val="005A1F32"/>
    <w:rsid w:val="005B065E"/>
    <w:rsid w:val="005B450F"/>
    <w:rsid w:val="005C24D7"/>
    <w:rsid w:val="005C68C4"/>
    <w:rsid w:val="005D7260"/>
    <w:rsid w:val="005E01C2"/>
    <w:rsid w:val="005E0777"/>
    <w:rsid w:val="005F0520"/>
    <w:rsid w:val="005F0C2F"/>
    <w:rsid w:val="005F25DC"/>
    <w:rsid w:val="005F27FA"/>
    <w:rsid w:val="005F5CE1"/>
    <w:rsid w:val="005F6448"/>
    <w:rsid w:val="0060049C"/>
    <w:rsid w:val="0060537D"/>
    <w:rsid w:val="006116D9"/>
    <w:rsid w:val="00612A18"/>
    <w:rsid w:val="006162B2"/>
    <w:rsid w:val="00617FE0"/>
    <w:rsid w:val="00622158"/>
    <w:rsid w:val="00623004"/>
    <w:rsid w:val="00624ADE"/>
    <w:rsid w:val="00625F10"/>
    <w:rsid w:val="00626729"/>
    <w:rsid w:val="00634774"/>
    <w:rsid w:val="00640AEB"/>
    <w:rsid w:val="00642915"/>
    <w:rsid w:val="00642C8A"/>
    <w:rsid w:val="00650466"/>
    <w:rsid w:val="00656BEB"/>
    <w:rsid w:val="006622A4"/>
    <w:rsid w:val="00665660"/>
    <w:rsid w:val="006717C1"/>
    <w:rsid w:val="00671825"/>
    <w:rsid w:val="00671FF3"/>
    <w:rsid w:val="00682E2A"/>
    <w:rsid w:val="00692309"/>
    <w:rsid w:val="00694625"/>
    <w:rsid w:val="006A2AF8"/>
    <w:rsid w:val="006B1056"/>
    <w:rsid w:val="006B1CBB"/>
    <w:rsid w:val="006B3244"/>
    <w:rsid w:val="006C53A0"/>
    <w:rsid w:val="006C73BC"/>
    <w:rsid w:val="006D59AE"/>
    <w:rsid w:val="006E0FAF"/>
    <w:rsid w:val="006E1B01"/>
    <w:rsid w:val="006E47E4"/>
    <w:rsid w:val="006E60B9"/>
    <w:rsid w:val="006E797A"/>
    <w:rsid w:val="006F6E01"/>
    <w:rsid w:val="007037AC"/>
    <w:rsid w:val="00707196"/>
    <w:rsid w:val="0071072C"/>
    <w:rsid w:val="00711915"/>
    <w:rsid w:val="00713089"/>
    <w:rsid w:val="0071352D"/>
    <w:rsid w:val="00722C0B"/>
    <w:rsid w:val="00732799"/>
    <w:rsid w:val="00745EB0"/>
    <w:rsid w:val="00754F8F"/>
    <w:rsid w:val="00755309"/>
    <w:rsid w:val="00755784"/>
    <w:rsid w:val="00760D40"/>
    <w:rsid w:val="0076250D"/>
    <w:rsid w:val="007705EE"/>
    <w:rsid w:val="00780F25"/>
    <w:rsid w:val="00793C60"/>
    <w:rsid w:val="007A150F"/>
    <w:rsid w:val="007A2486"/>
    <w:rsid w:val="007A4BCF"/>
    <w:rsid w:val="007A571B"/>
    <w:rsid w:val="007A72D1"/>
    <w:rsid w:val="007B3483"/>
    <w:rsid w:val="007D69EC"/>
    <w:rsid w:val="007F010B"/>
    <w:rsid w:val="007F02B9"/>
    <w:rsid w:val="00801475"/>
    <w:rsid w:val="00802864"/>
    <w:rsid w:val="00803295"/>
    <w:rsid w:val="008059EB"/>
    <w:rsid w:val="00806C7A"/>
    <w:rsid w:val="00825E0C"/>
    <w:rsid w:val="00825F0B"/>
    <w:rsid w:val="0082648E"/>
    <w:rsid w:val="008272ED"/>
    <w:rsid w:val="00827F17"/>
    <w:rsid w:val="00832DD2"/>
    <w:rsid w:val="008358EB"/>
    <w:rsid w:val="008407F0"/>
    <w:rsid w:val="00856C63"/>
    <w:rsid w:val="00857364"/>
    <w:rsid w:val="00857B84"/>
    <w:rsid w:val="00870716"/>
    <w:rsid w:val="00872F54"/>
    <w:rsid w:val="00881217"/>
    <w:rsid w:val="0088209E"/>
    <w:rsid w:val="00882A33"/>
    <w:rsid w:val="00886A61"/>
    <w:rsid w:val="00886E3E"/>
    <w:rsid w:val="00893CBC"/>
    <w:rsid w:val="008A3CF0"/>
    <w:rsid w:val="008A412E"/>
    <w:rsid w:val="008A4785"/>
    <w:rsid w:val="008B66E1"/>
    <w:rsid w:val="008C145D"/>
    <w:rsid w:val="008D714F"/>
    <w:rsid w:val="008E402C"/>
    <w:rsid w:val="008E4EFF"/>
    <w:rsid w:val="008E547C"/>
    <w:rsid w:val="008E7D49"/>
    <w:rsid w:val="008F046E"/>
    <w:rsid w:val="008F6EE0"/>
    <w:rsid w:val="008F7EFD"/>
    <w:rsid w:val="0090627D"/>
    <w:rsid w:val="00907019"/>
    <w:rsid w:val="00907F14"/>
    <w:rsid w:val="0091101E"/>
    <w:rsid w:val="00912059"/>
    <w:rsid w:val="00925187"/>
    <w:rsid w:val="009253ED"/>
    <w:rsid w:val="009265BE"/>
    <w:rsid w:val="00930A9A"/>
    <w:rsid w:val="0093378A"/>
    <w:rsid w:val="009404D2"/>
    <w:rsid w:val="009409F0"/>
    <w:rsid w:val="00945FE5"/>
    <w:rsid w:val="00946A79"/>
    <w:rsid w:val="0095265C"/>
    <w:rsid w:val="00955239"/>
    <w:rsid w:val="009712A1"/>
    <w:rsid w:val="00980F29"/>
    <w:rsid w:val="00984B43"/>
    <w:rsid w:val="00985FD6"/>
    <w:rsid w:val="00986B2D"/>
    <w:rsid w:val="00987690"/>
    <w:rsid w:val="00990865"/>
    <w:rsid w:val="0099203A"/>
    <w:rsid w:val="009A0646"/>
    <w:rsid w:val="009A147C"/>
    <w:rsid w:val="009A5857"/>
    <w:rsid w:val="009A5EA6"/>
    <w:rsid w:val="009A6FCE"/>
    <w:rsid w:val="009B7637"/>
    <w:rsid w:val="009B785D"/>
    <w:rsid w:val="009C0999"/>
    <w:rsid w:val="009C59EF"/>
    <w:rsid w:val="009C65B0"/>
    <w:rsid w:val="009D5C73"/>
    <w:rsid w:val="009D640A"/>
    <w:rsid w:val="009E61C3"/>
    <w:rsid w:val="009F0A3B"/>
    <w:rsid w:val="009F15D0"/>
    <w:rsid w:val="009F4399"/>
    <w:rsid w:val="00A00195"/>
    <w:rsid w:val="00A0426A"/>
    <w:rsid w:val="00A0506D"/>
    <w:rsid w:val="00A100E8"/>
    <w:rsid w:val="00A115B9"/>
    <w:rsid w:val="00A1639E"/>
    <w:rsid w:val="00A2145B"/>
    <w:rsid w:val="00A23DF5"/>
    <w:rsid w:val="00A24E95"/>
    <w:rsid w:val="00A276B3"/>
    <w:rsid w:val="00A3124C"/>
    <w:rsid w:val="00A3184A"/>
    <w:rsid w:val="00A31917"/>
    <w:rsid w:val="00A33A3B"/>
    <w:rsid w:val="00A42473"/>
    <w:rsid w:val="00A42EA4"/>
    <w:rsid w:val="00A60420"/>
    <w:rsid w:val="00A70584"/>
    <w:rsid w:val="00A7430A"/>
    <w:rsid w:val="00A74E05"/>
    <w:rsid w:val="00A83761"/>
    <w:rsid w:val="00A85EFC"/>
    <w:rsid w:val="00A93178"/>
    <w:rsid w:val="00A93AB1"/>
    <w:rsid w:val="00A97CC2"/>
    <w:rsid w:val="00AA77FE"/>
    <w:rsid w:val="00AB1138"/>
    <w:rsid w:val="00AB4579"/>
    <w:rsid w:val="00AB510D"/>
    <w:rsid w:val="00AC1AAD"/>
    <w:rsid w:val="00AC3CD1"/>
    <w:rsid w:val="00AC4ABD"/>
    <w:rsid w:val="00AC6280"/>
    <w:rsid w:val="00AC698C"/>
    <w:rsid w:val="00AC6C37"/>
    <w:rsid w:val="00AD1495"/>
    <w:rsid w:val="00AD234E"/>
    <w:rsid w:val="00AD351D"/>
    <w:rsid w:val="00AE2449"/>
    <w:rsid w:val="00AE253F"/>
    <w:rsid w:val="00AE3C4D"/>
    <w:rsid w:val="00AE66FF"/>
    <w:rsid w:val="00AE795A"/>
    <w:rsid w:val="00AF1957"/>
    <w:rsid w:val="00AF749B"/>
    <w:rsid w:val="00B04264"/>
    <w:rsid w:val="00B112F8"/>
    <w:rsid w:val="00B15360"/>
    <w:rsid w:val="00B23449"/>
    <w:rsid w:val="00B24402"/>
    <w:rsid w:val="00B24870"/>
    <w:rsid w:val="00B2776D"/>
    <w:rsid w:val="00B31789"/>
    <w:rsid w:val="00B32CD9"/>
    <w:rsid w:val="00B3348A"/>
    <w:rsid w:val="00B351CA"/>
    <w:rsid w:val="00B438DB"/>
    <w:rsid w:val="00B50CD2"/>
    <w:rsid w:val="00B570AA"/>
    <w:rsid w:val="00B601E3"/>
    <w:rsid w:val="00B60D19"/>
    <w:rsid w:val="00B64B7B"/>
    <w:rsid w:val="00B71EFB"/>
    <w:rsid w:val="00B74214"/>
    <w:rsid w:val="00B80D9C"/>
    <w:rsid w:val="00B82B71"/>
    <w:rsid w:val="00B9070F"/>
    <w:rsid w:val="00B9431B"/>
    <w:rsid w:val="00B94564"/>
    <w:rsid w:val="00B96437"/>
    <w:rsid w:val="00B97D47"/>
    <w:rsid w:val="00BA2248"/>
    <w:rsid w:val="00BA35C9"/>
    <w:rsid w:val="00BA5D58"/>
    <w:rsid w:val="00BD1E31"/>
    <w:rsid w:val="00BD5CF4"/>
    <w:rsid w:val="00BE1964"/>
    <w:rsid w:val="00BE4B1D"/>
    <w:rsid w:val="00BE6BA5"/>
    <w:rsid w:val="00BF10EF"/>
    <w:rsid w:val="00BF7C22"/>
    <w:rsid w:val="00C0590D"/>
    <w:rsid w:val="00C1015F"/>
    <w:rsid w:val="00C11771"/>
    <w:rsid w:val="00C209B9"/>
    <w:rsid w:val="00C24B32"/>
    <w:rsid w:val="00C31CE3"/>
    <w:rsid w:val="00C35632"/>
    <w:rsid w:val="00C40174"/>
    <w:rsid w:val="00C4135F"/>
    <w:rsid w:val="00C46BFA"/>
    <w:rsid w:val="00C54BD4"/>
    <w:rsid w:val="00C55AAD"/>
    <w:rsid w:val="00C56520"/>
    <w:rsid w:val="00C67911"/>
    <w:rsid w:val="00C700AA"/>
    <w:rsid w:val="00C7749C"/>
    <w:rsid w:val="00C93E83"/>
    <w:rsid w:val="00C9413E"/>
    <w:rsid w:val="00C94E9E"/>
    <w:rsid w:val="00C95822"/>
    <w:rsid w:val="00CA2ABD"/>
    <w:rsid w:val="00CB4546"/>
    <w:rsid w:val="00CC0138"/>
    <w:rsid w:val="00CC0CF4"/>
    <w:rsid w:val="00CC195F"/>
    <w:rsid w:val="00CC246B"/>
    <w:rsid w:val="00CC50F8"/>
    <w:rsid w:val="00CC6BD2"/>
    <w:rsid w:val="00CD3A55"/>
    <w:rsid w:val="00CE0865"/>
    <w:rsid w:val="00CE23F9"/>
    <w:rsid w:val="00CF047A"/>
    <w:rsid w:val="00CF538F"/>
    <w:rsid w:val="00D22A98"/>
    <w:rsid w:val="00D270B9"/>
    <w:rsid w:val="00D315ED"/>
    <w:rsid w:val="00D47C8D"/>
    <w:rsid w:val="00D6198A"/>
    <w:rsid w:val="00D65D36"/>
    <w:rsid w:val="00D66172"/>
    <w:rsid w:val="00D72274"/>
    <w:rsid w:val="00D756A6"/>
    <w:rsid w:val="00D87FE5"/>
    <w:rsid w:val="00DA4427"/>
    <w:rsid w:val="00DA449B"/>
    <w:rsid w:val="00DB1C12"/>
    <w:rsid w:val="00DC7BCC"/>
    <w:rsid w:val="00DC7DD5"/>
    <w:rsid w:val="00DD5DEF"/>
    <w:rsid w:val="00DD7E74"/>
    <w:rsid w:val="00DE25B2"/>
    <w:rsid w:val="00DF0AAB"/>
    <w:rsid w:val="00DF6A84"/>
    <w:rsid w:val="00E03F88"/>
    <w:rsid w:val="00E04DEA"/>
    <w:rsid w:val="00E05809"/>
    <w:rsid w:val="00E07D5C"/>
    <w:rsid w:val="00E272AF"/>
    <w:rsid w:val="00E378EA"/>
    <w:rsid w:val="00E411A3"/>
    <w:rsid w:val="00E50F2E"/>
    <w:rsid w:val="00E53F43"/>
    <w:rsid w:val="00E54EAE"/>
    <w:rsid w:val="00E75224"/>
    <w:rsid w:val="00E765EC"/>
    <w:rsid w:val="00E945CA"/>
    <w:rsid w:val="00EA5913"/>
    <w:rsid w:val="00EA7E92"/>
    <w:rsid w:val="00EB2B3B"/>
    <w:rsid w:val="00EB4A27"/>
    <w:rsid w:val="00EB55A3"/>
    <w:rsid w:val="00EC30DA"/>
    <w:rsid w:val="00EC4923"/>
    <w:rsid w:val="00ED4A8F"/>
    <w:rsid w:val="00ED4CE5"/>
    <w:rsid w:val="00ED6CF4"/>
    <w:rsid w:val="00EE4FE9"/>
    <w:rsid w:val="00EE5040"/>
    <w:rsid w:val="00EF1077"/>
    <w:rsid w:val="00EF6F57"/>
    <w:rsid w:val="00F00127"/>
    <w:rsid w:val="00F0219D"/>
    <w:rsid w:val="00F072DA"/>
    <w:rsid w:val="00F205AD"/>
    <w:rsid w:val="00F274A6"/>
    <w:rsid w:val="00F31CC5"/>
    <w:rsid w:val="00F33BA6"/>
    <w:rsid w:val="00F34CF2"/>
    <w:rsid w:val="00F3512E"/>
    <w:rsid w:val="00F37FA1"/>
    <w:rsid w:val="00F41838"/>
    <w:rsid w:val="00F473A8"/>
    <w:rsid w:val="00F47974"/>
    <w:rsid w:val="00F53AD8"/>
    <w:rsid w:val="00F624B9"/>
    <w:rsid w:val="00F63F24"/>
    <w:rsid w:val="00F650C4"/>
    <w:rsid w:val="00F651E6"/>
    <w:rsid w:val="00F71543"/>
    <w:rsid w:val="00F735D5"/>
    <w:rsid w:val="00F73692"/>
    <w:rsid w:val="00F87321"/>
    <w:rsid w:val="00F91472"/>
    <w:rsid w:val="00FA10F3"/>
    <w:rsid w:val="00FB1E04"/>
    <w:rsid w:val="00FC20A3"/>
    <w:rsid w:val="00FC2269"/>
    <w:rsid w:val="00FC22A6"/>
    <w:rsid w:val="00FC5867"/>
    <w:rsid w:val="00FD5344"/>
    <w:rsid w:val="00FD5FC5"/>
    <w:rsid w:val="00FD753A"/>
    <w:rsid w:val="00FE12F8"/>
    <w:rsid w:val="00FF1656"/>
    <w:rsid w:val="00FF5D6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EE8B2D"/>
  <w15:docId w15:val="{025A86D7-C06B-48D7-B5F9-BAA7EF44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5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A5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A8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61"/>
  </w:style>
  <w:style w:type="paragraph" w:styleId="Footer">
    <w:name w:val="footer"/>
    <w:basedOn w:val="Normal"/>
    <w:link w:val="FooterChar"/>
    <w:uiPriority w:val="99"/>
    <w:unhideWhenUsed/>
    <w:rsid w:val="00A8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61"/>
  </w:style>
  <w:style w:type="character" w:customStyle="1" w:styleId="Heading1Char">
    <w:name w:val="Heading 1 Char"/>
    <w:basedOn w:val="DefaultParagraphFont"/>
    <w:link w:val="Heading1"/>
    <w:uiPriority w:val="9"/>
    <w:rsid w:val="004D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A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E6C"/>
    <w:rPr>
      <w:strike w:val="0"/>
      <w:dstrike w:val="0"/>
      <w:color w:val="0000FF"/>
      <w:u w:val="none"/>
      <w:effect w:val="none"/>
    </w:rPr>
  </w:style>
  <w:style w:type="character" w:customStyle="1" w:styleId="file">
    <w:name w:val="file"/>
    <w:basedOn w:val="DefaultParagraphFont"/>
    <w:rsid w:val="000F4E6C"/>
  </w:style>
  <w:style w:type="character" w:customStyle="1" w:styleId="xbe">
    <w:name w:val="_xbe"/>
    <w:basedOn w:val="DefaultParagraphFont"/>
    <w:rsid w:val="00617FE0"/>
  </w:style>
  <w:style w:type="paragraph" w:customStyle="1" w:styleId="postaladdress1">
    <w:name w:val="postaladdress1"/>
    <w:basedOn w:val="Normal"/>
    <w:rsid w:val="00FD5FC5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B570AA"/>
    <w:pPr>
      <w:tabs>
        <w:tab w:val="right" w:leader="dot" w:pos="9960"/>
      </w:tabs>
      <w:spacing w:after="0" w:line="240" w:lineRule="auto"/>
      <w:ind w:right="-813"/>
    </w:pPr>
    <w:rPr>
      <w:rFonts w:ascii="Arial" w:eastAsia="Times New Roman" w:hAnsi="Arial" w:cs="Arial"/>
      <w:b/>
      <w:bCs/>
      <w:noProof/>
      <w:color w:val="000000"/>
      <w:sz w:val="20"/>
      <w:szCs w:val="16"/>
    </w:rPr>
  </w:style>
  <w:style w:type="character" w:customStyle="1" w:styleId="eph">
    <w:name w:val="_eph"/>
    <w:basedOn w:val="DefaultParagraphFont"/>
    <w:rsid w:val="00E53F43"/>
  </w:style>
  <w:style w:type="character" w:customStyle="1" w:styleId="xdb">
    <w:name w:val="_xdb"/>
    <w:basedOn w:val="DefaultParagraphFont"/>
    <w:rsid w:val="00E53F43"/>
  </w:style>
  <w:style w:type="character" w:customStyle="1" w:styleId="rcm">
    <w:name w:val="_rcm"/>
    <w:basedOn w:val="DefaultParagraphFont"/>
    <w:rsid w:val="00E53F43"/>
  </w:style>
  <w:style w:type="paragraph" w:styleId="NormalWeb">
    <w:name w:val="Normal (Web)"/>
    <w:basedOn w:val="Normal"/>
    <w:uiPriority w:val="99"/>
    <w:semiHidden/>
    <w:unhideWhenUsed/>
    <w:rsid w:val="00B351CA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customStyle="1" w:styleId="tel-no2">
    <w:name w:val="tel-no2"/>
    <w:basedOn w:val="DefaultParagraphFont"/>
    <w:rsid w:val="00B351CA"/>
  </w:style>
  <w:style w:type="character" w:customStyle="1" w:styleId="fn">
    <w:name w:val="fn"/>
    <w:basedOn w:val="DefaultParagraphFont"/>
    <w:rsid w:val="00986B2D"/>
  </w:style>
  <w:style w:type="character" w:customStyle="1" w:styleId="postal-code">
    <w:name w:val="postal-code"/>
    <w:basedOn w:val="DefaultParagraphFont"/>
    <w:rsid w:val="00986B2D"/>
  </w:style>
  <w:style w:type="character" w:customStyle="1" w:styleId="locality">
    <w:name w:val="locality"/>
    <w:basedOn w:val="DefaultParagraphFont"/>
    <w:rsid w:val="0098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4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99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8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3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91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6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97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95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5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9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0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0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6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67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414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67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74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20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981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987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8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65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12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97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1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66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0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72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6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9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9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6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62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4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8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84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96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7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8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3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4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6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4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7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7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2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25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56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2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d\Dropbox\WEBSITE\RAMS\RAMS%20Templates\RA-MS%20(rev0)%20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323C-9A69-410F-A10D-B9BDA625F5B4}"/>
      </w:docPartPr>
      <w:docPartBody>
        <w:p w:rsidR="008C0F73" w:rsidRDefault="00107532"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97A4302F041A08C7BB1B204D7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2B0E-1C84-4317-A241-20E4A05A0955}"/>
      </w:docPartPr>
      <w:docPartBody>
        <w:p w:rsidR="008C0F73" w:rsidRDefault="00107532" w:rsidP="00107532">
          <w:pPr>
            <w:pStyle w:val="7C697A4302F041A08C7BB1B204D71C963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A5015DEF4A368C43874800F1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EF72-48F5-4C5B-AAF0-E10D14D258E2}"/>
      </w:docPartPr>
      <w:docPartBody>
        <w:p w:rsidR="008C0F73" w:rsidRDefault="00107532" w:rsidP="00107532">
          <w:pPr>
            <w:pStyle w:val="DF73A5015DEF4A368C43874800F19128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FBCB7B2254997891ED3AD714F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AF9C-F030-40C1-BAD5-9ECF658B5450}"/>
      </w:docPartPr>
      <w:docPartBody>
        <w:p w:rsidR="008C0F73" w:rsidRDefault="00107532" w:rsidP="00107532">
          <w:pPr>
            <w:pStyle w:val="CFAFBCB7B2254997891ED3AD714F13C8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787D46CEC4E8B9840F1CF9C46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B413-A2AF-4249-B9AA-E59B6BD47292}"/>
      </w:docPartPr>
      <w:docPartBody>
        <w:p w:rsidR="008C0F73" w:rsidRDefault="00107532" w:rsidP="00107532">
          <w:pPr>
            <w:pStyle w:val="072787D46CEC4E8B9840F1CF9C46D680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405FF11274B8F918665C6841B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A994-639C-4C6F-BC99-7BB3B59EFB27}"/>
      </w:docPartPr>
      <w:docPartBody>
        <w:p w:rsidR="008C0F73" w:rsidRDefault="00107532" w:rsidP="00107532">
          <w:pPr>
            <w:pStyle w:val="E27405FF11274B8F918665C6841B51C7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D247D9F76494CB92A0B81B8E0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A9DC-957A-4387-B5C6-BBCF2FE58967}"/>
      </w:docPartPr>
      <w:docPartBody>
        <w:p w:rsidR="008C0F73" w:rsidRDefault="00107532" w:rsidP="00107532">
          <w:pPr>
            <w:pStyle w:val="B2BD247D9F76494CB92A0B81B8E03AB8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A790D166E4F8281ADA00B7523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F6FE-E8FA-4C7F-B2F0-049BB3C71DF0}"/>
      </w:docPartPr>
      <w:docPartBody>
        <w:p w:rsidR="008C0F73" w:rsidRDefault="00107532" w:rsidP="00107532">
          <w:pPr>
            <w:pStyle w:val="C84A790D166E4F8281ADA00B7523F7FC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1E71D75044C5D803ED13A5450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1579-9368-46BE-AFF6-C8F77B1BEAAF}"/>
      </w:docPartPr>
      <w:docPartBody>
        <w:p w:rsidR="008C0F73" w:rsidRDefault="00107532" w:rsidP="00107532">
          <w:pPr>
            <w:pStyle w:val="C7C1E71D75044C5D803ED13A54508E4C1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5B58B92754489B003182CF746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2B99-2B95-4200-977F-9EFD703239DC}"/>
      </w:docPartPr>
      <w:docPartBody>
        <w:p w:rsidR="00000000" w:rsidRDefault="008C0F73" w:rsidP="008C0F73">
          <w:pPr>
            <w:pStyle w:val="7465B58B92754489B003182CF746CC7C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20F0B08BA418DB34DACE8D1BA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11D5-2AFA-4898-A3AD-A122CD126648}"/>
      </w:docPartPr>
      <w:docPartBody>
        <w:p w:rsidR="00000000" w:rsidRDefault="008C0F73" w:rsidP="008C0F73">
          <w:pPr>
            <w:pStyle w:val="F2020F0B08BA418DB34DACE8D1BA0E40"/>
          </w:pPr>
          <w:r w:rsidRPr="000F23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32"/>
    <w:rsid w:val="00107532"/>
    <w:rsid w:val="008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F73"/>
    <w:rPr>
      <w:color w:val="808080"/>
    </w:rPr>
  </w:style>
  <w:style w:type="paragraph" w:customStyle="1" w:styleId="BF6BF4CA1B82430D92C412C60A4727DA">
    <w:name w:val="BF6BF4CA1B82430D92C412C60A4727DA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7C697A4302F041A08C7BB1B204D71C96">
    <w:name w:val="7C697A4302F041A08C7BB1B204D71C96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BF6BF4CA1B82430D92C412C60A4727DA1">
    <w:name w:val="BF6BF4CA1B82430D92C412C60A4727DA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7C697A4302F041A08C7BB1B204D71C961">
    <w:name w:val="7C697A4302F041A08C7BB1B204D71C96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DF73A5015DEF4A368C43874800F19128">
    <w:name w:val="DF73A5015DEF4A368C43874800F19128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CFAFBCB7B2254997891ED3AD714F13C8">
    <w:name w:val="CFAFBCB7B2254997891ED3AD714F13C8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072787D46CEC4E8B9840F1CF9C46D680">
    <w:name w:val="072787D46CEC4E8B9840F1CF9C46D680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E27405FF11274B8F918665C6841B51C7">
    <w:name w:val="E27405FF11274B8F918665C6841B51C7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B2BD247D9F76494CB92A0B81B8E03AB8">
    <w:name w:val="B2BD247D9F76494CB92A0B81B8E03AB8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C84A790D166E4F8281ADA00B7523F7FC">
    <w:name w:val="C84A790D166E4F8281ADA00B7523F7FC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C7C1E71D75044C5D803ED13A54508E4C">
    <w:name w:val="C7C1E71D75044C5D803ED13A54508E4C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BF6BF4CA1B82430D92C412C60A4727DA2">
    <w:name w:val="BF6BF4CA1B82430D92C412C60A4727DA2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7C697A4302F041A08C7BB1B204D71C962">
    <w:name w:val="7C697A4302F041A08C7BB1B204D71C962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DF73A5015DEF4A368C43874800F191281">
    <w:name w:val="DF73A5015DEF4A368C43874800F19128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CFAFBCB7B2254997891ED3AD714F13C81">
    <w:name w:val="CFAFBCB7B2254997891ED3AD714F13C8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072787D46CEC4E8B9840F1CF9C46D6801">
    <w:name w:val="072787D46CEC4E8B9840F1CF9C46D680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E27405FF11274B8F918665C6841B51C71">
    <w:name w:val="E27405FF11274B8F918665C6841B51C7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B2BD247D9F76494CB92A0B81B8E03AB81">
    <w:name w:val="B2BD247D9F76494CB92A0B81B8E03AB8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C84A790D166E4F8281ADA00B7523F7FC1">
    <w:name w:val="C84A790D166E4F8281ADA00B7523F7FC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C7C1E71D75044C5D803ED13A54508E4C1">
    <w:name w:val="C7C1E71D75044C5D803ED13A54508E4C1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BF6BF4CA1B82430D92C412C60A4727DA3">
    <w:name w:val="BF6BF4CA1B82430D92C412C60A4727DA3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7C697A4302F041A08C7BB1B204D71C963">
    <w:name w:val="7C697A4302F041A08C7BB1B204D71C963"/>
    <w:rsid w:val="00107532"/>
    <w:pPr>
      <w:spacing w:after="200" w:line="276" w:lineRule="auto"/>
    </w:pPr>
    <w:rPr>
      <w:rFonts w:eastAsiaTheme="minorHAnsi"/>
      <w:lang w:eastAsia="en-US"/>
    </w:rPr>
  </w:style>
  <w:style w:type="paragraph" w:customStyle="1" w:styleId="7465B58B92754489B003182CF746CC7C">
    <w:name w:val="7465B58B92754489B003182CF746CC7C"/>
    <w:rsid w:val="008C0F73"/>
  </w:style>
  <w:style w:type="paragraph" w:customStyle="1" w:styleId="F2020F0B08BA418DB34DACE8D1BA0E40">
    <w:name w:val="F2020F0B08BA418DB34DACE8D1BA0E40"/>
    <w:rsid w:val="008C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2BD-2BF2-49AB-B53C-7179506C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RA-MS (rev0) - TEMPLATE.dotx</Template>
  <TotalTime>3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 Clark</cp:lastModifiedBy>
  <cp:revision>6</cp:revision>
  <cp:lastPrinted>2016-04-29T07:39:00Z</cp:lastPrinted>
  <dcterms:created xsi:type="dcterms:W3CDTF">2019-04-30T09:53:00Z</dcterms:created>
  <dcterms:modified xsi:type="dcterms:W3CDTF">2019-04-30T09:56:00Z</dcterms:modified>
</cp:coreProperties>
</file>