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A608" w14:textId="77777777" w:rsidR="00280BF2" w:rsidRDefault="00280BF2">
      <w:pPr>
        <w:pStyle w:val="Title"/>
      </w:pPr>
    </w:p>
    <w:p w14:paraId="5BC47AF7" w14:textId="77777777" w:rsidR="00FD3C88" w:rsidRDefault="00FD3C88">
      <w:pPr>
        <w:pStyle w:val="Title"/>
      </w:pPr>
    </w:p>
    <w:p w14:paraId="1BAE2B73" w14:textId="77777777" w:rsidR="00FD3C88" w:rsidRDefault="00FD3C88">
      <w:pPr>
        <w:pStyle w:val="Title"/>
      </w:pPr>
    </w:p>
    <w:p w14:paraId="03C5ACD4" w14:textId="77777777" w:rsidR="00FD3C88" w:rsidRDefault="00FD3C88">
      <w:pPr>
        <w:pStyle w:val="Title"/>
      </w:pPr>
    </w:p>
    <w:p w14:paraId="5183F085" w14:textId="77777777" w:rsidR="00FC5BF6" w:rsidRDefault="00FC5BF6">
      <w:pPr>
        <w:pStyle w:val="Title"/>
      </w:pPr>
    </w:p>
    <w:p w14:paraId="4DAEFE4D" w14:textId="77777777" w:rsidR="0018183D" w:rsidRDefault="0018183D">
      <w:pPr>
        <w:pStyle w:val="Title"/>
      </w:pPr>
    </w:p>
    <w:p w14:paraId="4D5E9D99" w14:textId="0EC1785D" w:rsidR="0018183D" w:rsidRPr="007E36F7" w:rsidRDefault="007E36F7">
      <w:pPr>
        <w:pStyle w:val="Title"/>
        <w:rPr>
          <w:rFonts w:ascii="Tahoma" w:hAnsi="Tahoma" w:cs="Tahoma"/>
          <w:bCs/>
          <w:color w:val="000000"/>
          <w:sz w:val="36"/>
        </w:rPr>
      </w:pPr>
      <w:r w:rsidRPr="007E36F7">
        <w:rPr>
          <w:rFonts w:ascii="Tahoma" w:hAnsi="Tahoma" w:cs="Tahoma"/>
          <w:bCs/>
          <w:color w:val="000000"/>
          <w:sz w:val="36"/>
          <w:highlight w:val="yellow"/>
        </w:rPr>
        <w:t>INSERT NAME/ COMPANY LOGO</w:t>
      </w:r>
    </w:p>
    <w:p w14:paraId="41D0D751" w14:textId="77777777" w:rsidR="00951CAD" w:rsidRDefault="00951CAD">
      <w:pPr>
        <w:pStyle w:val="Title"/>
        <w:rPr>
          <w:rFonts w:ascii="Tahoma" w:hAnsi="Tahoma" w:cs="Tahoma"/>
          <w:b w:val="0"/>
          <w:color w:val="000000"/>
          <w:sz w:val="18"/>
        </w:rPr>
      </w:pPr>
    </w:p>
    <w:p w14:paraId="03E10503" w14:textId="77777777" w:rsidR="009E6EA3" w:rsidRDefault="009E6EA3">
      <w:pPr>
        <w:pStyle w:val="Title"/>
        <w:rPr>
          <w:rFonts w:ascii="Tahoma" w:hAnsi="Tahoma" w:cs="Tahoma"/>
          <w:bCs/>
          <w:color w:val="000000"/>
          <w:sz w:val="36"/>
        </w:rPr>
      </w:pPr>
    </w:p>
    <w:p w14:paraId="6A89FB9C" w14:textId="77777777" w:rsidR="009E6EA3" w:rsidRDefault="009E6EA3">
      <w:pPr>
        <w:pStyle w:val="Title"/>
        <w:rPr>
          <w:rFonts w:ascii="Tahoma" w:hAnsi="Tahoma" w:cs="Tahoma"/>
          <w:bCs/>
          <w:color w:val="000000"/>
          <w:sz w:val="36"/>
        </w:rPr>
      </w:pPr>
    </w:p>
    <w:p w14:paraId="4A86805D" w14:textId="77777777" w:rsidR="00EC2705" w:rsidRDefault="00EC2705">
      <w:pPr>
        <w:pStyle w:val="Title"/>
        <w:rPr>
          <w:rFonts w:ascii="Tahoma" w:hAnsi="Tahoma" w:cs="Tahoma"/>
          <w:bCs/>
          <w:color w:val="000000"/>
          <w:sz w:val="36"/>
        </w:rPr>
      </w:pPr>
    </w:p>
    <w:p w14:paraId="24F750D2" w14:textId="77777777" w:rsidR="00EC2705" w:rsidRDefault="00EC2705">
      <w:pPr>
        <w:pStyle w:val="Title"/>
        <w:rPr>
          <w:rFonts w:ascii="Tahoma" w:hAnsi="Tahoma" w:cs="Tahoma"/>
          <w:bCs/>
          <w:color w:val="000000"/>
          <w:sz w:val="36"/>
        </w:rPr>
      </w:pPr>
    </w:p>
    <w:p w14:paraId="3EE44462" w14:textId="77777777" w:rsidR="00951CAD" w:rsidRDefault="00AB3C4D">
      <w:pPr>
        <w:pStyle w:val="Title"/>
        <w:rPr>
          <w:rFonts w:ascii="Tahoma" w:hAnsi="Tahoma" w:cs="Tahoma"/>
          <w:bCs/>
          <w:color w:val="000000"/>
          <w:sz w:val="36"/>
        </w:rPr>
      </w:pPr>
      <w:r>
        <w:rPr>
          <w:rFonts w:ascii="Tahoma" w:hAnsi="Tahoma" w:cs="Tahoma"/>
          <w:bCs/>
          <w:color w:val="000000"/>
          <w:sz w:val="36"/>
        </w:rPr>
        <w:t>General R</w:t>
      </w:r>
      <w:r w:rsidR="004B683B">
        <w:rPr>
          <w:rFonts w:ascii="Tahoma" w:hAnsi="Tahoma" w:cs="Tahoma"/>
          <w:bCs/>
          <w:color w:val="000000"/>
          <w:sz w:val="36"/>
        </w:rPr>
        <w:t>isk Assessment</w:t>
      </w:r>
    </w:p>
    <w:p w14:paraId="4D278DBF" w14:textId="14829E27" w:rsidR="00FD3C88" w:rsidRDefault="007E36F7" w:rsidP="003B68DB">
      <w:pPr>
        <w:pStyle w:val="Title"/>
        <w:rPr>
          <w:rFonts w:ascii="Tahoma" w:hAnsi="Tahoma" w:cs="Tahoma"/>
          <w:b w:val="0"/>
          <w:color w:val="000000"/>
          <w:sz w:val="36"/>
        </w:rPr>
      </w:pPr>
      <w:r w:rsidRPr="007E36F7">
        <w:rPr>
          <w:rFonts w:ascii="Tahoma" w:hAnsi="Tahoma" w:cs="Tahoma"/>
          <w:b w:val="0"/>
          <w:color w:val="000000"/>
          <w:sz w:val="36"/>
          <w:highlight w:val="yellow"/>
        </w:rPr>
        <w:t>INSERT ADDRESS</w:t>
      </w:r>
    </w:p>
    <w:p w14:paraId="0175B527" w14:textId="77777777" w:rsidR="003B68DB" w:rsidRDefault="003B68DB" w:rsidP="003B68DB">
      <w:pPr>
        <w:pStyle w:val="Title"/>
        <w:rPr>
          <w:rFonts w:ascii="Tahoma" w:hAnsi="Tahoma" w:cs="Tahoma"/>
          <w:b w:val="0"/>
          <w:color w:val="000000"/>
          <w:sz w:val="36"/>
        </w:rPr>
      </w:pPr>
    </w:p>
    <w:p w14:paraId="1BB347B3" w14:textId="77777777" w:rsidR="003B68DB" w:rsidRDefault="003B68DB" w:rsidP="003B68DB">
      <w:pPr>
        <w:pStyle w:val="Title"/>
        <w:rPr>
          <w:rFonts w:ascii="Tahoma" w:hAnsi="Tahoma" w:cs="Tahoma"/>
          <w:b w:val="0"/>
          <w:color w:val="000000"/>
          <w:sz w:val="36"/>
        </w:rPr>
      </w:pPr>
    </w:p>
    <w:p w14:paraId="47D27026" w14:textId="77777777" w:rsidR="00FD3C88" w:rsidRDefault="00FD3C88">
      <w:pPr>
        <w:pStyle w:val="Title"/>
        <w:rPr>
          <w:rFonts w:ascii="Tahoma" w:hAnsi="Tahoma" w:cs="Tahoma"/>
          <w:b w:val="0"/>
          <w:color w:val="000000"/>
          <w:sz w:val="36"/>
        </w:rPr>
      </w:pPr>
    </w:p>
    <w:p w14:paraId="6F254A24" w14:textId="77777777" w:rsidR="00FD3C88" w:rsidRDefault="00FD3C88">
      <w:pPr>
        <w:pStyle w:val="Title"/>
        <w:rPr>
          <w:rFonts w:ascii="Tahoma" w:hAnsi="Tahoma" w:cs="Tahoma"/>
          <w:b w:val="0"/>
          <w:color w:val="000000"/>
          <w:sz w:val="36"/>
        </w:rPr>
      </w:pPr>
    </w:p>
    <w:p w14:paraId="049A31A1" w14:textId="77777777" w:rsidR="009A6D21" w:rsidRDefault="009A6D21">
      <w:pPr>
        <w:pStyle w:val="Title"/>
        <w:rPr>
          <w:rFonts w:ascii="Tahoma" w:hAnsi="Tahoma" w:cs="Tahoma"/>
          <w:b w:val="0"/>
          <w:color w:val="000000"/>
          <w:sz w:val="36"/>
        </w:rPr>
      </w:pPr>
    </w:p>
    <w:p w14:paraId="0D3D8BD9" w14:textId="77777777" w:rsidR="007E36F7" w:rsidRDefault="007E36F7">
      <w:pPr>
        <w:pStyle w:val="Heading1"/>
        <w:rPr>
          <w:rFonts w:ascii="Tahoma" w:hAnsi="Tahoma" w:cs="Tahoma"/>
          <w:sz w:val="32"/>
        </w:rPr>
      </w:pPr>
    </w:p>
    <w:p w14:paraId="5D2581A9" w14:textId="77777777" w:rsidR="007E36F7" w:rsidRDefault="007E36F7">
      <w:pPr>
        <w:pStyle w:val="Heading1"/>
        <w:rPr>
          <w:rFonts w:ascii="Tahoma" w:hAnsi="Tahoma" w:cs="Tahoma"/>
          <w:sz w:val="32"/>
        </w:rPr>
      </w:pPr>
    </w:p>
    <w:p w14:paraId="2D958E3B" w14:textId="77777777" w:rsidR="007E36F7" w:rsidRDefault="007E36F7">
      <w:pPr>
        <w:pStyle w:val="Heading1"/>
        <w:rPr>
          <w:rFonts w:ascii="Tahoma" w:hAnsi="Tahoma" w:cs="Tahoma"/>
          <w:sz w:val="32"/>
        </w:rPr>
      </w:pPr>
    </w:p>
    <w:p w14:paraId="2A6EAC5B" w14:textId="5630EA33" w:rsidR="00951CAD" w:rsidRDefault="004B683B">
      <w:pPr>
        <w:pStyle w:val="Heading1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Management of Health and Safety at Work Regulations 1999</w:t>
      </w:r>
    </w:p>
    <w:p w14:paraId="72D6E1BE" w14:textId="77777777" w:rsidR="00951CAD" w:rsidRDefault="004B683B">
      <w:pPr>
        <w:pStyle w:val="BodyText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/>
          <w:iCs/>
          <w:color w:val="000000"/>
          <w:sz w:val="24"/>
        </w:rPr>
        <w:t>Regulation 3 - Record of Significant Findings of Risk Assessment and Groups of Employees or Others Especially at Risk</w:t>
      </w:r>
    </w:p>
    <w:p w14:paraId="389F2930" w14:textId="77777777" w:rsidR="00951CAD" w:rsidRDefault="00951CAD">
      <w:pPr>
        <w:pStyle w:val="BodyText"/>
        <w:rPr>
          <w:rFonts w:ascii="Tahoma" w:hAnsi="Tahoma" w:cs="Tahoma"/>
          <w:color w:val="000000"/>
          <w:sz w:val="24"/>
        </w:rPr>
      </w:pPr>
    </w:p>
    <w:p w14:paraId="4CFBF752" w14:textId="77777777" w:rsidR="00951CAD" w:rsidRDefault="00951CAD">
      <w:pPr>
        <w:rPr>
          <w:rFonts w:ascii="Tahoma" w:hAnsi="Tahoma" w:cs="Tahoma"/>
          <w:sz w:val="18"/>
        </w:rPr>
      </w:pPr>
    </w:p>
    <w:p w14:paraId="794BD94E" w14:textId="77777777" w:rsidR="00951CAD" w:rsidRDefault="00951CAD">
      <w:pPr>
        <w:rPr>
          <w:rFonts w:ascii="Tahoma" w:hAnsi="Tahoma" w:cs="Tahoma"/>
          <w:sz w:val="18"/>
        </w:rPr>
      </w:pPr>
    </w:p>
    <w:p w14:paraId="6DDC8157" w14:textId="77777777" w:rsidR="0015581E" w:rsidRDefault="0015581E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1559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842"/>
        <w:gridCol w:w="3402"/>
        <w:gridCol w:w="3969"/>
        <w:gridCol w:w="1134"/>
        <w:gridCol w:w="993"/>
        <w:gridCol w:w="1417"/>
      </w:tblGrid>
      <w:tr w:rsidR="001C23DC" w14:paraId="63ABCF9B" w14:textId="77777777" w:rsidTr="0089427D">
        <w:trPr>
          <w:trHeight w:val="252"/>
          <w:tblHeader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F5AD81F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3D7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Hazard/</w:t>
            </w:r>
            <w:r w:rsidRPr="00383D76">
              <w:rPr>
                <w:rFonts w:ascii="Tahoma" w:hAnsi="Tahoma" w:cs="Tahoma"/>
                <w:b/>
                <w:sz w:val="22"/>
                <w:szCs w:val="22"/>
              </w:rPr>
              <w:br/>
              <w:t>Issue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1B21FE4C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3D76">
              <w:rPr>
                <w:rFonts w:ascii="Tahoma" w:hAnsi="Tahoma" w:cs="Tahoma"/>
                <w:b/>
                <w:sz w:val="22"/>
                <w:szCs w:val="22"/>
              </w:rPr>
              <w:t>Persons at Risk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22565B5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3D76">
              <w:rPr>
                <w:rFonts w:ascii="Tahoma" w:hAnsi="Tahoma" w:cs="Tahoma"/>
                <w:b/>
                <w:sz w:val="22"/>
                <w:szCs w:val="22"/>
              </w:rPr>
              <w:t>Legal Requirements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FBB77CA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3D76">
              <w:rPr>
                <w:rFonts w:ascii="Tahoma" w:hAnsi="Tahoma" w:cs="Tahoma"/>
                <w:b/>
                <w:sz w:val="22"/>
                <w:szCs w:val="22"/>
              </w:rPr>
              <w:t>Existing Control Measures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5EF7294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3D76">
              <w:rPr>
                <w:rFonts w:ascii="Tahoma" w:hAnsi="Tahoma" w:cs="Tahoma"/>
                <w:b/>
                <w:sz w:val="22"/>
                <w:szCs w:val="22"/>
              </w:rPr>
              <w:t>Required Actions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E0B5B6D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83D76">
              <w:rPr>
                <w:rFonts w:ascii="Tahoma" w:hAnsi="Tahoma" w:cs="Tahoma"/>
                <w:b/>
                <w:sz w:val="22"/>
                <w:szCs w:val="22"/>
              </w:rPr>
              <w:t>Priority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4BF3F43" w14:textId="77777777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2705">
              <w:rPr>
                <w:rFonts w:ascii="Tahoma" w:hAnsi="Tahoma" w:cs="Tahoma"/>
                <w:b/>
                <w:sz w:val="22"/>
                <w:szCs w:val="22"/>
              </w:rPr>
              <w:t>By Whom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7EABEF0" w14:textId="77777777" w:rsidR="001C23DC" w:rsidRPr="00383D76" w:rsidRDefault="00FC31E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Completed Y/N</w:t>
            </w:r>
          </w:p>
        </w:tc>
      </w:tr>
      <w:tr w:rsidR="001C23DC" w14:paraId="5F86B619" w14:textId="77777777" w:rsidTr="0089427D"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1486604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Fire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17E9931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All employees, visitors and fire service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50C7E2AA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Regulatory Reform (Fire Safety) Order 2005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1F4F62E2" w14:textId="77777777" w:rsidR="001C23DC" w:rsidRPr="00383D76" w:rsidRDefault="001C23DC" w:rsidP="004724C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14:paraId="37ED68A4" w14:textId="00AA78DD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9D41A98" w14:textId="5E39985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490D09D7" w14:textId="7A38559E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43F6808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504119A0" w14:textId="77777777" w:rsidTr="0089427D">
        <w:tc>
          <w:tcPr>
            <w:tcW w:w="1418" w:type="dxa"/>
            <w:tcBorders>
              <w:bottom w:val="nil"/>
            </w:tcBorders>
          </w:tcPr>
          <w:p w14:paraId="4E04C9F4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Working at height</w:t>
            </w:r>
          </w:p>
        </w:tc>
        <w:tc>
          <w:tcPr>
            <w:tcW w:w="1418" w:type="dxa"/>
            <w:tcBorders>
              <w:bottom w:val="nil"/>
            </w:tcBorders>
          </w:tcPr>
          <w:p w14:paraId="28C46C8F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</w:t>
            </w:r>
          </w:p>
        </w:tc>
        <w:tc>
          <w:tcPr>
            <w:tcW w:w="1842" w:type="dxa"/>
            <w:tcBorders>
              <w:bottom w:val="nil"/>
            </w:tcBorders>
          </w:tcPr>
          <w:p w14:paraId="12857867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Working at Height Regulations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2005</w:t>
            </w:r>
          </w:p>
        </w:tc>
        <w:tc>
          <w:tcPr>
            <w:tcW w:w="3402" w:type="dxa"/>
            <w:tcBorders>
              <w:bottom w:val="nil"/>
            </w:tcBorders>
          </w:tcPr>
          <w:p w14:paraId="7053953B" w14:textId="7C60FCFE" w:rsidR="001C23DC" w:rsidRPr="00383D76" w:rsidRDefault="001C23DC" w:rsidP="001D05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1E829FF0" w14:textId="5A7E28A8" w:rsidR="00B60C21" w:rsidRPr="00383D76" w:rsidRDefault="00B60C21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B66F811" w14:textId="187A390A" w:rsidR="00E95DFB" w:rsidRPr="00383D76" w:rsidRDefault="00E95DFB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EB97D37" w14:textId="7F9DBAE7" w:rsidR="00E95DFB" w:rsidRPr="00EC2705" w:rsidRDefault="00E95DFB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D0552A9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726A1044" w14:textId="77777777" w:rsidTr="0089427D">
        <w:tc>
          <w:tcPr>
            <w:tcW w:w="1418" w:type="dxa"/>
            <w:tcBorders>
              <w:bottom w:val="nil"/>
            </w:tcBorders>
          </w:tcPr>
          <w:p w14:paraId="008C438F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COSHH</w:t>
            </w:r>
          </w:p>
        </w:tc>
        <w:tc>
          <w:tcPr>
            <w:tcW w:w="1418" w:type="dxa"/>
            <w:tcBorders>
              <w:bottom w:val="nil"/>
            </w:tcBorders>
          </w:tcPr>
          <w:p w14:paraId="20087D86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Contractors, Visitors, members of the public and fire service</w:t>
            </w:r>
          </w:p>
        </w:tc>
        <w:tc>
          <w:tcPr>
            <w:tcW w:w="1842" w:type="dxa"/>
            <w:tcBorders>
              <w:bottom w:val="nil"/>
            </w:tcBorders>
          </w:tcPr>
          <w:p w14:paraId="00C4367B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Control of Substances of Hazardous to Health 2002</w:t>
            </w:r>
          </w:p>
        </w:tc>
        <w:tc>
          <w:tcPr>
            <w:tcW w:w="3402" w:type="dxa"/>
            <w:tcBorders>
              <w:bottom w:val="nil"/>
            </w:tcBorders>
          </w:tcPr>
          <w:p w14:paraId="0DC4397F" w14:textId="32B3D105" w:rsidR="000F5A4D" w:rsidRPr="00383D76" w:rsidRDefault="000F5A4D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8778497" w14:textId="0DC659D8" w:rsidR="001C23DC" w:rsidRPr="00383D76" w:rsidRDefault="001C23DC" w:rsidP="00D367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A8535C" w14:textId="1E88C065" w:rsidR="003B68DB" w:rsidRPr="00383D76" w:rsidRDefault="003B68DB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3E33C3C" w14:textId="1FAAAA22" w:rsidR="00FC18B0" w:rsidRPr="00EC2705" w:rsidRDefault="00FC18B0" w:rsidP="00FC18B0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F8A945A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171F45BC" w14:textId="77777777" w:rsidTr="0089427D">
        <w:tc>
          <w:tcPr>
            <w:tcW w:w="1418" w:type="dxa"/>
            <w:tcBorders>
              <w:bottom w:val="nil"/>
            </w:tcBorders>
          </w:tcPr>
          <w:p w14:paraId="69FEFD28" w14:textId="77777777" w:rsidR="001C23DC" w:rsidRPr="00655421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  <w:r w:rsidRPr="00655421">
              <w:rPr>
                <w:rFonts w:ascii="Tahoma" w:hAnsi="Tahoma" w:cs="Tahoma"/>
                <w:sz w:val="22"/>
                <w:szCs w:val="22"/>
              </w:rPr>
              <w:t>Manual handling</w:t>
            </w:r>
          </w:p>
          <w:p w14:paraId="7642DC7E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E11BC5D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</w:t>
            </w:r>
          </w:p>
        </w:tc>
        <w:tc>
          <w:tcPr>
            <w:tcW w:w="1842" w:type="dxa"/>
            <w:tcBorders>
              <w:bottom w:val="nil"/>
            </w:tcBorders>
          </w:tcPr>
          <w:p w14:paraId="09743FE3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The Manual Handling Operations Regulations 1992</w:t>
            </w:r>
          </w:p>
        </w:tc>
        <w:tc>
          <w:tcPr>
            <w:tcW w:w="3402" w:type="dxa"/>
            <w:tcBorders>
              <w:bottom w:val="nil"/>
            </w:tcBorders>
          </w:tcPr>
          <w:p w14:paraId="2E7422A4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861B8BB" w14:textId="2EE646B2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7F8BEE5" w14:textId="709F6B5A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CC00C51" w14:textId="376674E6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EA550F3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092DC87B" w14:textId="77777777" w:rsidTr="0089427D">
        <w:tc>
          <w:tcPr>
            <w:tcW w:w="1418" w:type="dxa"/>
            <w:tcBorders>
              <w:bottom w:val="nil"/>
            </w:tcBorders>
          </w:tcPr>
          <w:p w14:paraId="25C2ED67" w14:textId="4C62B515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 xml:space="preserve">Racking </w:t>
            </w:r>
          </w:p>
        </w:tc>
        <w:tc>
          <w:tcPr>
            <w:tcW w:w="1418" w:type="dxa"/>
            <w:tcBorders>
              <w:bottom w:val="nil"/>
            </w:tcBorders>
          </w:tcPr>
          <w:p w14:paraId="421A536C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Contractors and Visitors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06FF2942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Provision and Use of Work Equipment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2E408185" w14:textId="77777777" w:rsidR="001C23DC" w:rsidRPr="00383D76" w:rsidRDefault="001C23DC" w:rsidP="004724C2">
            <w:pPr>
              <w:tabs>
                <w:tab w:val="left" w:pos="1032"/>
              </w:tabs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6DF3D9AA" w14:textId="423BF8B5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1FD5834" w14:textId="77777777" w:rsidR="00FC18B0" w:rsidRPr="00383D76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6094183" w14:textId="5D9C5993" w:rsidR="00FC18B0" w:rsidRPr="00EC2705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C2316C8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081102E9" w14:textId="77777777" w:rsidTr="0089427D">
        <w:tc>
          <w:tcPr>
            <w:tcW w:w="1418" w:type="dxa"/>
            <w:tcBorders>
              <w:bottom w:val="nil"/>
            </w:tcBorders>
          </w:tcPr>
          <w:p w14:paraId="3C70D7A6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lastRenderedPageBreak/>
              <w:t>F</w:t>
            </w:r>
            <w:r w:rsidR="00655421">
              <w:rPr>
                <w:rFonts w:ascii="Tahoma" w:hAnsi="Tahoma" w:cs="Tahoma"/>
                <w:sz w:val="22"/>
                <w:szCs w:val="22"/>
              </w:rPr>
              <w:t>orklift Trucks (FLT)</w:t>
            </w:r>
          </w:p>
        </w:tc>
        <w:tc>
          <w:tcPr>
            <w:tcW w:w="1418" w:type="dxa"/>
            <w:tcBorders>
              <w:bottom w:val="nil"/>
            </w:tcBorders>
          </w:tcPr>
          <w:p w14:paraId="500DC149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Contractors and Visitors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3ABD0063" w14:textId="77777777" w:rsidR="001C23DC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Provision and Use of Work Equipment 1998</w:t>
            </w:r>
          </w:p>
          <w:p w14:paraId="7FC49AE5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Lifting operations and lifting equipment regulations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54ED4280" w14:textId="77777777" w:rsidR="001C23DC" w:rsidRPr="00383D76" w:rsidRDefault="001C23DC" w:rsidP="003C5A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095F49C" w14:textId="0C7E5CF9" w:rsidR="00E8714D" w:rsidRPr="00383D76" w:rsidRDefault="00E8714D" w:rsidP="007A6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C4CA36F" w14:textId="62725CFF" w:rsidR="00E8714D" w:rsidRPr="00383D76" w:rsidRDefault="00E8714D" w:rsidP="00E8714D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75096E2" w14:textId="366060EC" w:rsidR="00E8714D" w:rsidRPr="00EC2705" w:rsidRDefault="00E8714D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9B962D2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04A2C3BF" w14:textId="77777777" w:rsidTr="0089427D">
        <w:tc>
          <w:tcPr>
            <w:tcW w:w="1418" w:type="dxa"/>
            <w:tcBorders>
              <w:bottom w:val="nil"/>
            </w:tcBorders>
          </w:tcPr>
          <w:p w14:paraId="4331D1B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Pump trucks</w:t>
            </w:r>
          </w:p>
        </w:tc>
        <w:tc>
          <w:tcPr>
            <w:tcW w:w="1418" w:type="dxa"/>
            <w:tcBorders>
              <w:bottom w:val="nil"/>
            </w:tcBorders>
          </w:tcPr>
          <w:p w14:paraId="6947574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Contractors and Visitors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70EC6462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Lifting operations and lifting equipment regulations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37D3EDC7" w14:textId="3111577C" w:rsidR="001C23DC" w:rsidRPr="00383D76" w:rsidRDefault="001C23DC" w:rsidP="004724C2">
            <w:pPr>
              <w:tabs>
                <w:tab w:val="left" w:pos="1075"/>
              </w:tabs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5855AD9A" w14:textId="4A8A2745" w:rsidR="001C23DC" w:rsidRPr="00383D76" w:rsidRDefault="001C23DC" w:rsidP="00814417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F1E3A1" w14:textId="34A21EF3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FB68CE6" w14:textId="6AC22213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9484599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020A7515" w14:textId="77777777" w:rsidTr="0089427D">
        <w:tc>
          <w:tcPr>
            <w:tcW w:w="1418" w:type="dxa"/>
            <w:tcBorders>
              <w:bottom w:val="nil"/>
            </w:tcBorders>
          </w:tcPr>
          <w:p w14:paraId="733C1C99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 xml:space="preserve">Lifting </w:t>
            </w:r>
            <w:r>
              <w:rPr>
                <w:rFonts w:ascii="Tahoma" w:hAnsi="Tahoma" w:cs="Tahoma"/>
                <w:sz w:val="22"/>
                <w:szCs w:val="22"/>
              </w:rPr>
              <w:t>equipment (chains</w:t>
            </w:r>
            <w:r w:rsidRPr="00383D76">
              <w:rPr>
                <w:rFonts w:ascii="Tahoma" w:hAnsi="Tahoma" w:cs="Tahoma"/>
                <w:sz w:val="22"/>
                <w:szCs w:val="22"/>
              </w:rPr>
              <w:t>, shackles and webbing.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14:paraId="64220BD9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Contractors and Visitors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092D5DD3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Lifting operations and lifting equipment regulations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2C7520E6" w14:textId="77777777" w:rsidR="001C23DC" w:rsidRPr="00383D76" w:rsidRDefault="001C23DC" w:rsidP="004724C2">
            <w:pPr>
              <w:tabs>
                <w:tab w:val="left" w:pos="1182"/>
              </w:tabs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09B105E" w14:textId="371EA6BD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0219932" w14:textId="1F1AC0AF" w:rsidR="00FC18B0" w:rsidRPr="00383D76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D52B76C" w14:textId="4DCD721D" w:rsidR="00FC18B0" w:rsidRPr="00EC2705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953770A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6C54FD42" w14:textId="77777777" w:rsidTr="0089427D">
        <w:tc>
          <w:tcPr>
            <w:tcW w:w="1418" w:type="dxa"/>
            <w:tcBorders>
              <w:bottom w:val="nil"/>
            </w:tcBorders>
          </w:tcPr>
          <w:p w14:paraId="663A4DD0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Vehicle movement</w:t>
            </w:r>
          </w:p>
        </w:tc>
        <w:tc>
          <w:tcPr>
            <w:tcW w:w="1418" w:type="dxa"/>
            <w:tcBorders>
              <w:bottom w:val="nil"/>
            </w:tcBorders>
          </w:tcPr>
          <w:p w14:paraId="65C824B1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Contractors and Visitors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4A347C02" w14:textId="77777777" w:rsidR="001C23DC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Provision and Use of Work Equipment 1998</w:t>
            </w:r>
          </w:p>
          <w:p w14:paraId="5A862D2B" w14:textId="77777777" w:rsidR="001C23DC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  <w:p w14:paraId="687FBFA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lastRenderedPageBreak/>
              <w:t>Workplace (Health, Safety and Welfare) Regulations 1992</w:t>
            </w:r>
          </w:p>
        </w:tc>
        <w:tc>
          <w:tcPr>
            <w:tcW w:w="3402" w:type="dxa"/>
            <w:tcBorders>
              <w:bottom w:val="nil"/>
            </w:tcBorders>
          </w:tcPr>
          <w:p w14:paraId="07E88599" w14:textId="6FBDF4E5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EBAE5C6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364FFD" w14:textId="77777777" w:rsidR="00FC18B0" w:rsidRPr="00383D76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60896D8" w14:textId="6F559123" w:rsidR="00FC18B0" w:rsidRPr="00EC2705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28FA90B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5DB3D02A" w14:textId="77777777" w:rsidTr="0089427D">
        <w:tc>
          <w:tcPr>
            <w:tcW w:w="1418" w:type="dxa"/>
            <w:tcBorders>
              <w:bottom w:val="nil"/>
            </w:tcBorders>
          </w:tcPr>
          <w:p w14:paraId="3AED9651" w14:textId="77777777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Display screen equipment</w:t>
            </w:r>
          </w:p>
          <w:p w14:paraId="47AC7B0A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EF911C3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</w:t>
            </w:r>
          </w:p>
        </w:tc>
        <w:tc>
          <w:tcPr>
            <w:tcW w:w="1842" w:type="dxa"/>
            <w:tcBorders>
              <w:bottom w:val="nil"/>
            </w:tcBorders>
          </w:tcPr>
          <w:p w14:paraId="742B4B97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The Health and Safety (Display Screen Equipment) Regulations 1992</w:t>
            </w:r>
          </w:p>
        </w:tc>
        <w:tc>
          <w:tcPr>
            <w:tcW w:w="3402" w:type="dxa"/>
            <w:tcBorders>
              <w:bottom w:val="nil"/>
            </w:tcBorders>
          </w:tcPr>
          <w:p w14:paraId="3BFFD352" w14:textId="77777777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605AC72E" w14:textId="787C8756" w:rsidR="001C23DC" w:rsidRPr="00383D76" w:rsidRDefault="001C23DC" w:rsidP="003B68D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5981A1D" w14:textId="1CEAD866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72E7B51" w14:textId="25FE03F7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D3D8F6B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74C00C00" w14:textId="77777777" w:rsidTr="0089427D">
        <w:tc>
          <w:tcPr>
            <w:tcW w:w="1418" w:type="dxa"/>
            <w:tcBorders>
              <w:bottom w:val="nil"/>
            </w:tcBorders>
          </w:tcPr>
          <w:p w14:paraId="5645C25C" w14:textId="77777777" w:rsidR="001C23DC" w:rsidRPr="00383D76" w:rsidRDefault="001C23DC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Welfare facilities</w:t>
            </w:r>
          </w:p>
          <w:p w14:paraId="4D3E1ADD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2996926" w14:textId="77777777" w:rsidR="001C23DC" w:rsidRPr="00383D76" w:rsidRDefault="00E61EBF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</w:t>
            </w:r>
          </w:p>
        </w:tc>
        <w:tc>
          <w:tcPr>
            <w:tcW w:w="1842" w:type="dxa"/>
            <w:tcBorders>
              <w:bottom w:val="nil"/>
            </w:tcBorders>
          </w:tcPr>
          <w:p w14:paraId="3263C0FB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Workplace (Health, Safety and Welfare) Regulations 1992</w:t>
            </w:r>
          </w:p>
          <w:p w14:paraId="37EF1F6C" w14:textId="77777777" w:rsidR="001C23DC" w:rsidRPr="003C5998" w:rsidRDefault="001C23DC" w:rsidP="003C59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0E2F2CA" w14:textId="05D92EF5" w:rsidR="001C23DC" w:rsidRPr="00383D76" w:rsidRDefault="001C23DC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6D88D73E" w14:textId="13934506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B657A4" w14:textId="0A16464A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F4CFAA2" w14:textId="5C60D69E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737DA57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02317DD3" w14:textId="77777777" w:rsidTr="0089427D">
        <w:tc>
          <w:tcPr>
            <w:tcW w:w="1418" w:type="dxa"/>
            <w:tcBorders>
              <w:bottom w:val="nil"/>
            </w:tcBorders>
          </w:tcPr>
          <w:p w14:paraId="06995863" w14:textId="77777777" w:rsidR="001C23DC" w:rsidRPr="00383D76" w:rsidRDefault="001C23DC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 xml:space="preserve">Work </w:t>
            </w:r>
            <w:r w:rsidR="00155BA8" w:rsidRPr="00383D76">
              <w:rPr>
                <w:rFonts w:ascii="Tahoma" w:hAnsi="Tahoma" w:cs="Tahoma"/>
                <w:sz w:val="22"/>
                <w:szCs w:val="22"/>
              </w:rPr>
              <w:t>vehicles</w:t>
            </w:r>
          </w:p>
          <w:p w14:paraId="43E06F2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4153D4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 and members of the public</w:t>
            </w:r>
          </w:p>
        </w:tc>
        <w:tc>
          <w:tcPr>
            <w:tcW w:w="1842" w:type="dxa"/>
            <w:tcBorders>
              <w:bottom w:val="nil"/>
            </w:tcBorders>
          </w:tcPr>
          <w:p w14:paraId="0DDCAE47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Provision and Use of Work Equipment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66169955" w14:textId="15C04C60" w:rsidR="001C23DC" w:rsidRPr="00383D76" w:rsidRDefault="001C23DC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0C052CEC" w14:textId="76F7A6A0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D990172" w14:textId="09BEC77C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1D95698" w14:textId="133595C1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9DBD96F" w14:textId="77EB269F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3FD85F64" w14:textId="77777777" w:rsidTr="0089427D">
        <w:tc>
          <w:tcPr>
            <w:tcW w:w="1418" w:type="dxa"/>
            <w:tcBorders>
              <w:bottom w:val="nil"/>
            </w:tcBorders>
          </w:tcPr>
          <w:p w14:paraId="3FB4BCED" w14:textId="77777777" w:rsidR="001C23DC" w:rsidRPr="00383D76" w:rsidRDefault="001C23DC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New/young employees</w:t>
            </w:r>
          </w:p>
          <w:p w14:paraId="13C0AF90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21BDB29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 xml:space="preserve">Employees, visitors and </w:t>
            </w:r>
            <w:r w:rsidRPr="00383D76">
              <w:rPr>
                <w:rFonts w:ascii="Tahoma" w:hAnsi="Tahoma" w:cs="Tahoma"/>
                <w:sz w:val="22"/>
                <w:szCs w:val="22"/>
              </w:rPr>
              <w:lastRenderedPageBreak/>
              <w:t>visiting contractors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61B3A86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lastRenderedPageBreak/>
              <w:t xml:space="preserve">Management of Health and Safety at Work </w:t>
            </w:r>
            <w:r w:rsidRPr="00383D76">
              <w:rPr>
                <w:rFonts w:ascii="Tahoma" w:hAnsi="Tahoma" w:cs="Tahoma"/>
                <w:sz w:val="22"/>
                <w:szCs w:val="22"/>
              </w:rPr>
              <w:lastRenderedPageBreak/>
              <w:t>Regulations 1999</w:t>
            </w:r>
          </w:p>
          <w:p w14:paraId="445088EE" w14:textId="77777777" w:rsidR="001C23DC" w:rsidRPr="00383D76" w:rsidRDefault="001C23DC" w:rsidP="005823E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Sections 2 and 3 Healt</w:t>
            </w:r>
            <w:r>
              <w:rPr>
                <w:rFonts w:ascii="Tahoma" w:hAnsi="Tahoma" w:cs="Tahoma"/>
                <w:sz w:val="22"/>
                <w:szCs w:val="22"/>
              </w:rPr>
              <w:t xml:space="preserve">h and Safety at Work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Act.  </w:t>
            </w:r>
          </w:p>
        </w:tc>
        <w:tc>
          <w:tcPr>
            <w:tcW w:w="3402" w:type="dxa"/>
            <w:tcBorders>
              <w:bottom w:val="nil"/>
            </w:tcBorders>
          </w:tcPr>
          <w:p w14:paraId="0F1D288C" w14:textId="1438A6AE" w:rsidR="001C23DC" w:rsidRPr="00383D76" w:rsidRDefault="001C23DC" w:rsidP="005823E4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50BD698" w14:textId="361ACB3D" w:rsidR="005823E4" w:rsidRPr="00383D76" w:rsidRDefault="005823E4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90EF98" w14:textId="3A0A4685" w:rsidR="00FC18B0" w:rsidRPr="00383D76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CF2DF9F" w14:textId="6C79E3BA" w:rsidR="00FC18B0" w:rsidRPr="00EC2705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C799866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65ADC84F" w14:textId="77777777" w:rsidTr="0089427D">
        <w:tc>
          <w:tcPr>
            <w:tcW w:w="1418" w:type="dxa"/>
            <w:tcBorders>
              <w:bottom w:val="nil"/>
            </w:tcBorders>
          </w:tcPr>
          <w:p w14:paraId="6AD04D1A" w14:textId="77777777" w:rsidR="001C23DC" w:rsidRPr="00383D76" w:rsidRDefault="001C23DC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First aid</w:t>
            </w:r>
          </w:p>
          <w:p w14:paraId="542ACD1D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90BB651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visitors and contractors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215E00AB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The Health and Safety (First Aid) Regulations 1981</w:t>
            </w:r>
          </w:p>
        </w:tc>
        <w:tc>
          <w:tcPr>
            <w:tcW w:w="3402" w:type="dxa"/>
            <w:tcBorders>
              <w:bottom w:val="nil"/>
            </w:tcBorders>
          </w:tcPr>
          <w:p w14:paraId="42F05214" w14:textId="77777777" w:rsidR="001C23DC" w:rsidRPr="00383D76" w:rsidRDefault="001C23DC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3EA5B2C" w14:textId="59089118" w:rsidR="005823E4" w:rsidRPr="00383D76" w:rsidRDefault="005823E4" w:rsidP="00750B1A">
            <w:pPr>
              <w:tabs>
                <w:tab w:val="left" w:pos="18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0B87B22" w14:textId="4A248D85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0587A28" w14:textId="5C5F2BEA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D5309DA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28749EB2" w14:textId="77777777" w:rsidTr="0089427D">
        <w:tc>
          <w:tcPr>
            <w:tcW w:w="1418" w:type="dxa"/>
            <w:tcBorders>
              <w:bottom w:val="nil"/>
            </w:tcBorders>
          </w:tcPr>
          <w:p w14:paraId="7B71E7A3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Smoking</w:t>
            </w:r>
          </w:p>
        </w:tc>
        <w:tc>
          <w:tcPr>
            <w:tcW w:w="1418" w:type="dxa"/>
            <w:tcBorders>
              <w:bottom w:val="nil"/>
            </w:tcBorders>
          </w:tcPr>
          <w:p w14:paraId="5BD048D5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visitors and contractors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6086ED84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AC8CD69" w14:textId="23A3824B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547CDE81" w14:textId="4E2C8E0D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570DEE4" w14:textId="24B851F3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623BD79" w14:textId="1C953FAB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428B356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49274DB5" w14:textId="77777777" w:rsidTr="0089427D">
        <w:tc>
          <w:tcPr>
            <w:tcW w:w="1418" w:type="dxa"/>
            <w:tcBorders>
              <w:bottom w:val="nil"/>
            </w:tcBorders>
          </w:tcPr>
          <w:p w14:paraId="1CF8CBD6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Fixed power tools</w:t>
            </w:r>
          </w:p>
        </w:tc>
        <w:tc>
          <w:tcPr>
            <w:tcW w:w="1418" w:type="dxa"/>
            <w:tcBorders>
              <w:bottom w:val="nil"/>
            </w:tcBorders>
          </w:tcPr>
          <w:p w14:paraId="0FB09AED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 and contractors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053422D5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Provision and Use of Work Equipment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0D667E23" w14:textId="3BA04400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1554148B" w14:textId="314C2B90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7F736B" w14:textId="244FE1C7" w:rsidR="00FC18B0" w:rsidRPr="00383D76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957E1F0" w14:textId="1F6D50F7" w:rsidR="00FC18B0" w:rsidRPr="00EC2705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B835A2E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30BD3FD5" w14:textId="77777777" w:rsidTr="003B68DB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3DCFF09" w14:textId="77777777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Hand Tools</w:t>
            </w:r>
          </w:p>
          <w:p w14:paraId="5030AD6C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679E811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visitors and contractors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3DC8BA3B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Provision and Use of Work Equipment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589D2C32" w14:textId="77777777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0AFBD84" w14:textId="5FC52728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1064732" w14:textId="35EF049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8E625A0" w14:textId="0E5D8CCB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03E4A82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3913B187" w14:textId="77777777" w:rsidTr="0089427D">
        <w:tc>
          <w:tcPr>
            <w:tcW w:w="1418" w:type="dxa"/>
            <w:tcBorders>
              <w:bottom w:val="nil"/>
            </w:tcBorders>
          </w:tcPr>
          <w:p w14:paraId="6746A9B7" w14:textId="77777777" w:rsidR="001C23DC" w:rsidRPr="00383D76" w:rsidRDefault="001C23DC" w:rsidP="00750B1A">
            <w:pPr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Roller Shutter doors</w:t>
            </w:r>
          </w:p>
        </w:tc>
        <w:tc>
          <w:tcPr>
            <w:tcW w:w="1418" w:type="dxa"/>
            <w:tcBorders>
              <w:bottom w:val="nil"/>
            </w:tcBorders>
          </w:tcPr>
          <w:p w14:paraId="1CE9BB6E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visitors and contractors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4DC83EA8" w14:textId="77777777" w:rsidR="001C23DC" w:rsidRPr="00383D76" w:rsidRDefault="00055773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Provision and Use of Work Equipment 1998</w:t>
            </w:r>
          </w:p>
        </w:tc>
        <w:tc>
          <w:tcPr>
            <w:tcW w:w="3402" w:type="dxa"/>
            <w:tcBorders>
              <w:bottom w:val="nil"/>
            </w:tcBorders>
          </w:tcPr>
          <w:p w14:paraId="4642FFCC" w14:textId="26ACDEFB" w:rsidR="00055773" w:rsidRPr="00383D76" w:rsidRDefault="00055773" w:rsidP="00750B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135C0AFB" w14:textId="4C01CC96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D1DF8CE" w14:textId="184C8E75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1DEC477" w14:textId="16F035CC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A23C39A" w14:textId="297C0C4A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2DD1D92B" w14:textId="77777777" w:rsidTr="0089427D">
        <w:trPr>
          <w:trHeight w:val="1607"/>
        </w:trPr>
        <w:tc>
          <w:tcPr>
            <w:tcW w:w="1418" w:type="dxa"/>
            <w:tcBorders>
              <w:bottom w:val="nil"/>
            </w:tcBorders>
          </w:tcPr>
          <w:p w14:paraId="438E65EE" w14:textId="77777777" w:rsidR="001C23DC" w:rsidRPr="00383D76" w:rsidRDefault="001C23DC" w:rsidP="00844A4D">
            <w:pPr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lastRenderedPageBreak/>
              <w:t>Electrical safety</w:t>
            </w:r>
          </w:p>
          <w:p w14:paraId="48E925CA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35B976B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Employees, visitors and visiting contractors</w:t>
            </w:r>
          </w:p>
        </w:tc>
        <w:tc>
          <w:tcPr>
            <w:tcW w:w="1842" w:type="dxa"/>
            <w:tcBorders>
              <w:bottom w:val="nil"/>
            </w:tcBorders>
          </w:tcPr>
          <w:p w14:paraId="5BCC9FF6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Electricity at Work Regulations 1989</w:t>
            </w:r>
          </w:p>
          <w:p w14:paraId="54219421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73CA82E" w14:textId="77777777" w:rsidR="001C23DC" w:rsidRPr="00383D76" w:rsidRDefault="001C23DC" w:rsidP="00383D7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9F7BCDD" w14:textId="12397F61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3D05B4" w14:textId="1ACEA2A0" w:rsidR="00FC18B0" w:rsidRPr="00383D76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510F38A" w14:textId="17E43CBF" w:rsidR="00FC18B0" w:rsidRPr="00EC2705" w:rsidRDefault="00FC18B0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65BE0F5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0FA9BC25" w14:textId="77777777" w:rsidTr="0089427D">
        <w:tc>
          <w:tcPr>
            <w:tcW w:w="1418" w:type="dxa"/>
            <w:tcBorders>
              <w:bottom w:val="nil"/>
            </w:tcBorders>
          </w:tcPr>
          <w:p w14:paraId="4C2D227E" w14:textId="77777777" w:rsidR="001C23DC" w:rsidRPr="00383D76" w:rsidRDefault="001C23DC" w:rsidP="00844A4D">
            <w:pPr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Waste segregation</w:t>
            </w:r>
          </w:p>
          <w:p w14:paraId="7A9126EB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D8EFBD6" w14:textId="77777777" w:rsidR="001C23DC" w:rsidRPr="00383D76" w:rsidRDefault="00AA03C3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Environmental Risk</w:t>
            </w:r>
          </w:p>
        </w:tc>
        <w:tc>
          <w:tcPr>
            <w:tcW w:w="1842" w:type="dxa"/>
            <w:tcBorders>
              <w:bottom w:val="nil"/>
            </w:tcBorders>
          </w:tcPr>
          <w:p w14:paraId="615FFAF6" w14:textId="77777777" w:rsidR="001C23DC" w:rsidRPr="00383D76" w:rsidRDefault="00C31AC1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Directive 2006/118/EC (Ground water Directive)</w:t>
            </w:r>
          </w:p>
        </w:tc>
        <w:tc>
          <w:tcPr>
            <w:tcW w:w="3402" w:type="dxa"/>
            <w:tcBorders>
              <w:bottom w:val="nil"/>
            </w:tcBorders>
          </w:tcPr>
          <w:p w14:paraId="248DB26E" w14:textId="3D19CAB8" w:rsidR="001C23DC" w:rsidRPr="00383D76" w:rsidRDefault="001C23DC" w:rsidP="00AA03C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6B02EF9D" w14:textId="0D1634A6" w:rsidR="001C23DC" w:rsidRPr="00383D76" w:rsidRDefault="001C23DC" w:rsidP="0040623A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AAF4914" w14:textId="2D7F70C6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1936599" w14:textId="226C3D7C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EAD768C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63E343FD" w14:textId="77777777" w:rsidTr="0089427D">
        <w:tc>
          <w:tcPr>
            <w:tcW w:w="1418" w:type="dxa"/>
            <w:tcBorders>
              <w:bottom w:val="single" w:sz="4" w:space="0" w:color="auto"/>
            </w:tcBorders>
          </w:tcPr>
          <w:p w14:paraId="73F90E70" w14:textId="77777777" w:rsidR="001C23DC" w:rsidRPr="00383D76" w:rsidRDefault="001C23DC" w:rsidP="00844A4D">
            <w:pPr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House keeping</w:t>
            </w:r>
          </w:p>
          <w:p w14:paraId="34ABC25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4B73EC" w14:textId="77777777" w:rsidR="001C23DC" w:rsidRPr="00383D76" w:rsidRDefault="00AE5B6D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Employees, Contractors and Visitors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AB094A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Pr="00383D76">
              <w:rPr>
                <w:rFonts w:ascii="Tahoma" w:hAnsi="Tahoma" w:cs="Tahoma"/>
                <w:sz w:val="22"/>
                <w:szCs w:val="22"/>
              </w:rPr>
              <w:t>He</w:t>
            </w:r>
            <w:r>
              <w:rPr>
                <w:rFonts w:ascii="Tahoma" w:hAnsi="Tahoma" w:cs="Tahoma"/>
                <w:sz w:val="22"/>
                <w:szCs w:val="22"/>
              </w:rPr>
              <w:t xml:space="preserve">alth and Safety at Work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Act 1974.</w:t>
            </w:r>
            <w:r w:rsidRPr="00383D7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902C94" w14:textId="77777777" w:rsidR="001C23DC" w:rsidRPr="00383D76" w:rsidRDefault="001C23DC" w:rsidP="00844A4D">
            <w:pPr>
              <w:tabs>
                <w:tab w:val="left" w:pos="73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73D42B" w14:textId="73417586" w:rsidR="001C23DC" w:rsidRPr="00383D76" w:rsidRDefault="001C23DC" w:rsidP="00844A4D">
            <w:pPr>
              <w:tabs>
                <w:tab w:val="left" w:pos="73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4C9C90" w14:textId="6383C7E2" w:rsidR="00FC18B0" w:rsidRPr="00383D76" w:rsidRDefault="00FC18B0" w:rsidP="00FC18B0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6EC5C70" w14:textId="18731BDD" w:rsidR="00FC18B0" w:rsidRPr="00EC2705" w:rsidRDefault="00FC18B0" w:rsidP="00FC18B0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A332DD" w14:textId="7777777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3DC" w14:paraId="4FBE0530" w14:textId="77777777" w:rsidTr="008942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43CD8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Lone working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8EEE94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Employees</w:t>
            </w:r>
            <w:r w:rsidR="00AE5B6D">
              <w:rPr>
                <w:rFonts w:ascii="Tahoma" w:hAnsi="Tahoma" w:cs="Tahoma"/>
                <w:sz w:val="22"/>
                <w:szCs w:val="22"/>
              </w:rPr>
              <w:t xml:space="preserve"> and Contractors.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F6381E0" w14:textId="77777777" w:rsidR="001C23DC" w:rsidRPr="00383D76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  <w:r w:rsidRPr="00383D76">
              <w:rPr>
                <w:rFonts w:ascii="Tahoma" w:hAnsi="Tahoma" w:cs="Tahoma"/>
                <w:sz w:val="22"/>
                <w:szCs w:val="22"/>
              </w:rPr>
              <w:t>Management of Health and Safety at Work Regulations 1999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77A4D9D" w14:textId="32BFD5B9" w:rsidR="001C23DC" w:rsidRPr="00E6002E" w:rsidRDefault="001C23DC" w:rsidP="00E6002E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A002E57" w14:textId="4B2DAFD8" w:rsidR="001C23DC" w:rsidRPr="00FC18B0" w:rsidRDefault="001C23DC" w:rsidP="004724C2">
            <w:pPr>
              <w:spacing w:beforeLines="40" w:before="96" w:afterLines="40" w:after="9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FEA330" w14:textId="62AE1377" w:rsidR="001C23DC" w:rsidRPr="00FC18B0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C72B46" w14:textId="7AE29D00" w:rsidR="001C23DC" w:rsidRPr="00EC2705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F72B" w14:textId="31468ED7" w:rsidR="001C23DC" w:rsidRPr="00383D76" w:rsidRDefault="001C23DC" w:rsidP="004724C2">
            <w:pPr>
              <w:spacing w:beforeLines="40" w:before="96" w:afterLines="40" w:after="9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D9D0BD" w14:textId="77777777" w:rsidR="00580574" w:rsidRDefault="00580574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A29B562" w14:textId="77777777" w:rsidR="00951CAD" w:rsidRDefault="004B683B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Actions are indicated High, Medium and Low for the purpose of prioritising.  As an indication of the timescales within which action should be taken, it is recommended that:</w:t>
      </w:r>
    </w:p>
    <w:p w14:paraId="7D203874" w14:textId="77777777" w:rsidR="00951CAD" w:rsidRDefault="00951CAD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</w:p>
    <w:p w14:paraId="5822C1C2" w14:textId="77777777" w:rsidR="00951CAD" w:rsidRDefault="004B683B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‘High’ priorities should be actioned within one month</w:t>
      </w:r>
    </w:p>
    <w:p w14:paraId="487026FD" w14:textId="77777777" w:rsidR="00951CAD" w:rsidRDefault="004B683B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‘Medium’ within two months </w:t>
      </w:r>
    </w:p>
    <w:p w14:paraId="119486E3" w14:textId="77777777" w:rsidR="00951CAD" w:rsidRDefault="004B683B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‘Low’ priorities within three months</w:t>
      </w:r>
    </w:p>
    <w:p w14:paraId="0A07772D" w14:textId="77777777" w:rsidR="00951CAD" w:rsidRDefault="00951CAD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</w:p>
    <w:p w14:paraId="5B73C27A" w14:textId="77777777" w:rsidR="00951CAD" w:rsidRDefault="004B683B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Actions should be signed and dated once completed.</w:t>
      </w:r>
    </w:p>
    <w:p w14:paraId="02F8A6F4" w14:textId="77777777" w:rsidR="00951CAD" w:rsidRDefault="00951CAD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346"/>
        <w:gridCol w:w="2521"/>
        <w:gridCol w:w="2521"/>
        <w:gridCol w:w="2522"/>
        <w:gridCol w:w="2522"/>
      </w:tblGrid>
      <w:tr w:rsidR="00AA38D3" w14:paraId="1A68AF0A" w14:textId="77777777" w:rsidTr="00AA38D3">
        <w:tc>
          <w:tcPr>
            <w:tcW w:w="1696" w:type="dxa"/>
          </w:tcPr>
          <w:p w14:paraId="02E66342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76F3E030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5F14C876" w14:textId="52147C5D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Signed Author: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3B5B478F" w14:textId="419B39D8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</w:tc>
        <w:tc>
          <w:tcPr>
            <w:tcW w:w="2521" w:type="dxa"/>
          </w:tcPr>
          <w:p w14:paraId="4FA2E02D" w14:textId="77777777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</w:p>
          <w:p w14:paraId="73291B47" w14:textId="77777777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</w:p>
          <w:p w14:paraId="27DD335F" w14:textId="77777777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</w:p>
          <w:p w14:paraId="37D519FB" w14:textId="734136B8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5A45829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11034AE7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59E08D7C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055294A5" w14:textId="5A89D99A" w:rsidR="00AA38D3" w:rsidRDefault="00D23ABB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  <w:r w:rsidRPr="00D23ABB">
              <w:rPr>
                <w:rFonts w:ascii="Tahoma" w:hAnsi="Tahoma" w:cs="Tahoma"/>
                <w:highlight w:val="yellow"/>
              </w:rPr>
              <w:t>INSERT DATE</w:t>
            </w:r>
          </w:p>
        </w:tc>
        <w:tc>
          <w:tcPr>
            <w:tcW w:w="2522" w:type="dxa"/>
          </w:tcPr>
          <w:p w14:paraId="4CE89F74" w14:textId="77777777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</w:p>
          <w:p w14:paraId="18A49675" w14:textId="77777777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</w:p>
          <w:p w14:paraId="4E1CFB5D" w14:textId="77777777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</w:p>
          <w:p w14:paraId="4C1D24FB" w14:textId="71B52A19" w:rsidR="00AA38D3" w:rsidRDefault="00AA38D3" w:rsidP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Date: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1496823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7169A712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7CEBCE3B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15207D04" w14:textId="13C261A6" w:rsidR="00AA38D3" w:rsidRDefault="00D23ABB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  <w:r w:rsidRPr="00D23ABB">
              <w:rPr>
                <w:rFonts w:ascii="Tahoma" w:hAnsi="Tahoma" w:cs="Tahoma"/>
                <w:highlight w:val="yellow"/>
              </w:rPr>
              <w:t>INSERT DATE</w:t>
            </w:r>
          </w:p>
        </w:tc>
      </w:tr>
      <w:tr w:rsidR="00AA38D3" w14:paraId="1ED7DB06" w14:textId="77777777" w:rsidTr="00AA38D3">
        <w:tc>
          <w:tcPr>
            <w:tcW w:w="1696" w:type="dxa"/>
          </w:tcPr>
          <w:p w14:paraId="14777707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792E6189" w14:textId="6A27D085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 Name: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6CEBF9B6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  <w:p w14:paraId="0360ACD9" w14:textId="683142FB" w:rsidR="00AA38D3" w:rsidRDefault="00D23ABB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  <w:r w:rsidRPr="00D23ABB">
              <w:rPr>
                <w:rFonts w:ascii="Tahoma" w:hAnsi="Tahoma" w:cs="Tahoma"/>
                <w:highlight w:val="yellow"/>
              </w:rPr>
              <w:t>INSERT NAME</w:t>
            </w:r>
          </w:p>
        </w:tc>
        <w:tc>
          <w:tcPr>
            <w:tcW w:w="2521" w:type="dxa"/>
          </w:tcPr>
          <w:p w14:paraId="2ED3BFD9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0C73B875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14:paraId="4E782510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7232B85E" w14:textId="77777777" w:rsidR="00AA38D3" w:rsidRDefault="00AA38D3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rPr>
                <w:rFonts w:ascii="Tahoma" w:hAnsi="Tahoma" w:cs="Tahoma"/>
              </w:rPr>
            </w:pPr>
          </w:p>
        </w:tc>
      </w:tr>
    </w:tbl>
    <w:p w14:paraId="113B6ED8" w14:textId="77777777" w:rsidR="00AA38D3" w:rsidRDefault="00AA38D3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</w:p>
    <w:p w14:paraId="58281C98" w14:textId="77777777" w:rsidR="00AA38D3" w:rsidRDefault="00AA38D3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</w:p>
    <w:p w14:paraId="223BB855" w14:textId="77777777" w:rsidR="00C47643" w:rsidRDefault="00C47643">
      <w:pPr>
        <w:pStyle w:val="Header"/>
        <w:tabs>
          <w:tab w:val="clear" w:pos="4153"/>
          <w:tab w:val="clear" w:pos="8306"/>
          <w:tab w:val="left" w:pos="1701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47643" w:rsidSect="009A6D21">
      <w:headerReference w:type="default" r:id="rId8"/>
      <w:footerReference w:type="default" r:id="rId9"/>
      <w:pgSz w:w="16840" w:h="11907" w:orient="landscape" w:code="9"/>
      <w:pgMar w:top="851" w:right="851" w:bottom="851" w:left="851" w:header="567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3A2A" w14:textId="77777777" w:rsidR="00C47643" w:rsidRDefault="00C47643">
      <w:r>
        <w:separator/>
      </w:r>
    </w:p>
  </w:endnote>
  <w:endnote w:type="continuationSeparator" w:id="0">
    <w:p w14:paraId="6E4BB751" w14:textId="77777777" w:rsidR="00C47643" w:rsidRDefault="00C4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EDCC" w14:textId="77777777" w:rsidR="00C47643" w:rsidRDefault="00C47643">
    <w:pPr>
      <w:pStyle w:val="Footer"/>
      <w:tabs>
        <w:tab w:val="clear" w:pos="4153"/>
        <w:tab w:val="center" w:pos="5670"/>
      </w:tabs>
      <w:rPr>
        <w:rFonts w:ascii="Tahoma" w:hAnsi="Tahoma" w:cs="Tahoma"/>
        <w:bCs/>
        <w:snapToGrid w:val="0"/>
        <w:sz w:val="16"/>
      </w:rPr>
    </w:pP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  <w:r>
      <w:rPr>
        <w:rFonts w:ascii="Tahoma" w:hAnsi="Tahoma" w:cs="Tahoma"/>
        <w:bCs/>
        <w:sz w:val="1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5"/>
      <w:gridCol w:w="5052"/>
      <w:gridCol w:w="5041"/>
    </w:tblGrid>
    <w:tr w:rsidR="00C47643" w14:paraId="3CC86599" w14:textId="77777777" w:rsidTr="003B68DB">
      <w:tc>
        <w:tcPr>
          <w:tcW w:w="5118" w:type="dxa"/>
          <w:vAlign w:val="center"/>
        </w:tcPr>
        <w:p w14:paraId="7FFE828C" w14:textId="27394313" w:rsidR="00C47643" w:rsidRDefault="00C47643">
          <w:pPr>
            <w:pStyle w:val="Footer"/>
            <w:tabs>
              <w:tab w:val="clear" w:pos="4153"/>
              <w:tab w:val="center" w:pos="5670"/>
            </w:tabs>
            <w:rPr>
              <w:rFonts w:ascii="Tahoma" w:hAnsi="Tahoma" w:cs="Tahoma"/>
              <w:bCs/>
              <w:sz w:val="16"/>
            </w:rPr>
          </w:pPr>
          <w:r>
            <w:rPr>
              <w:rFonts w:ascii="Tahoma" w:hAnsi="Tahoma" w:cs="Tahoma"/>
              <w:bCs/>
              <w:sz w:val="16"/>
            </w:rPr>
            <w:t>Issue Number 0</w:t>
          </w:r>
          <w:r w:rsidR="00D23ABB">
            <w:rPr>
              <w:rFonts w:ascii="Tahoma" w:hAnsi="Tahoma" w:cs="Tahoma"/>
              <w:bCs/>
              <w:sz w:val="16"/>
            </w:rPr>
            <w:t>1</w:t>
          </w:r>
        </w:p>
      </w:tc>
      <w:tc>
        <w:tcPr>
          <w:tcW w:w="5118" w:type="dxa"/>
          <w:vAlign w:val="center"/>
        </w:tcPr>
        <w:p w14:paraId="61E33416" w14:textId="77777777" w:rsidR="00C47643" w:rsidRDefault="00C47643" w:rsidP="003B68DB">
          <w:pPr>
            <w:pStyle w:val="Footer"/>
            <w:tabs>
              <w:tab w:val="clear" w:pos="4153"/>
              <w:tab w:val="center" w:pos="5670"/>
            </w:tabs>
            <w:jc w:val="center"/>
            <w:rPr>
              <w:rFonts w:ascii="Tahoma" w:hAnsi="Tahoma" w:cs="Tahoma"/>
              <w:bCs/>
              <w:sz w:val="16"/>
            </w:rPr>
          </w:pPr>
          <w:r>
            <w:rPr>
              <w:rFonts w:ascii="Tahoma" w:hAnsi="Tahoma" w:cs="Tahoma"/>
              <w:bCs/>
              <w:noProof/>
              <w:sz w:val="16"/>
              <w:lang w:eastAsia="en-GB"/>
            </w:rPr>
            <w:drawing>
              <wp:inline distT="0" distB="0" distL="0" distR="0" wp14:anchorId="3D513007" wp14:editId="6EAC5209">
                <wp:extent cx="647700" cy="2423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sixty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808" cy="24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8" w:type="dxa"/>
          <w:vAlign w:val="center"/>
        </w:tcPr>
        <w:p w14:paraId="64521A50" w14:textId="6F4E13E3" w:rsidR="00C47643" w:rsidRDefault="00C47643" w:rsidP="003B68DB">
          <w:pPr>
            <w:pStyle w:val="Footer"/>
            <w:tabs>
              <w:tab w:val="clear" w:pos="4153"/>
              <w:tab w:val="center" w:pos="5670"/>
            </w:tabs>
            <w:jc w:val="right"/>
            <w:rPr>
              <w:rFonts w:ascii="Tahoma" w:hAnsi="Tahoma" w:cs="Tahoma"/>
              <w:bCs/>
              <w:sz w:val="16"/>
            </w:rPr>
          </w:pPr>
          <w:r>
            <w:rPr>
              <w:rFonts w:ascii="Tahoma" w:hAnsi="Tahoma" w:cs="Tahoma"/>
              <w:bCs/>
              <w:sz w:val="16"/>
            </w:rPr>
            <w:t xml:space="preserve">         </w:t>
          </w:r>
          <w:r>
            <w:rPr>
              <w:rFonts w:ascii="Tahoma" w:hAnsi="Tahoma" w:cs="Tahoma"/>
              <w:bCs/>
              <w:snapToGrid w:val="0"/>
              <w:sz w:val="16"/>
            </w:rPr>
            <w:t xml:space="preserve">Page </w:t>
          </w:r>
          <w:r>
            <w:rPr>
              <w:rFonts w:ascii="Tahoma" w:hAnsi="Tahoma" w:cs="Tahoma"/>
              <w:bCs/>
              <w:snapToGrid w:val="0"/>
              <w:sz w:val="16"/>
            </w:rPr>
            <w:fldChar w:fldCharType="begin"/>
          </w:r>
          <w:r>
            <w:rPr>
              <w:rFonts w:ascii="Tahoma" w:hAnsi="Tahoma" w:cs="Tahoma"/>
              <w:bCs/>
              <w:snapToGrid w:val="0"/>
              <w:sz w:val="16"/>
            </w:rPr>
            <w:instrText xml:space="preserve"> PAGE </w:instrText>
          </w:r>
          <w:r>
            <w:rPr>
              <w:rFonts w:ascii="Tahoma" w:hAnsi="Tahoma" w:cs="Tahoma"/>
              <w:bCs/>
              <w:snapToGrid w:val="0"/>
              <w:sz w:val="16"/>
            </w:rPr>
            <w:fldChar w:fldCharType="separate"/>
          </w:r>
          <w:r w:rsidR="00440B38">
            <w:rPr>
              <w:rFonts w:ascii="Tahoma" w:hAnsi="Tahoma" w:cs="Tahoma"/>
              <w:bCs/>
              <w:noProof/>
              <w:snapToGrid w:val="0"/>
              <w:sz w:val="16"/>
            </w:rPr>
            <w:t>16</w:t>
          </w:r>
          <w:r>
            <w:rPr>
              <w:rFonts w:ascii="Tahoma" w:hAnsi="Tahoma" w:cs="Tahoma"/>
              <w:bCs/>
              <w:snapToGrid w:val="0"/>
              <w:sz w:val="16"/>
            </w:rPr>
            <w:fldChar w:fldCharType="end"/>
          </w:r>
          <w:r>
            <w:rPr>
              <w:rFonts w:ascii="Tahoma" w:hAnsi="Tahoma" w:cs="Tahoma"/>
              <w:bCs/>
              <w:snapToGrid w:val="0"/>
              <w:sz w:val="16"/>
            </w:rPr>
            <w:t xml:space="preserve"> of </w:t>
          </w:r>
          <w:r>
            <w:rPr>
              <w:rFonts w:ascii="Tahoma" w:hAnsi="Tahoma" w:cs="Tahoma"/>
              <w:bCs/>
              <w:snapToGrid w:val="0"/>
              <w:sz w:val="16"/>
            </w:rPr>
            <w:fldChar w:fldCharType="begin"/>
          </w:r>
          <w:r>
            <w:rPr>
              <w:rFonts w:ascii="Tahoma" w:hAnsi="Tahoma" w:cs="Tahoma"/>
              <w:bCs/>
              <w:snapToGrid w:val="0"/>
              <w:sz w:val="16"/>
            </w:rPr>
            <w:instrText xml:space="preserve"> SECTIONPAGES </w:instrText>
          </w:r>
          <w:r>
            <w:rPr>
              <w:rFonts w:ascii="Tahoma" w:hAnsi="Tahoma" w:cs="Tahoma"/>
              <w:bCs/>
              <w:snapToGrid w:val="0"/>
              <w:sz w:val="16"/>
            </w:rPr>
            <w:fldChar w:fldCharType="separate"/>
          </w:r>
          <w:r w:rsidR="00D23ABB">
            <w:rPr>
              <w:rFonts w:ascii="Tahoma" w:hAnsi="Tahoma" w:cs="Tahoma"/>
              <w:bCs/>
              <w:noProof/>
              <w:snapToGrid w:val="0"/>
              <w:sz w:val="16"/>
            </w:rPr>
            <w:t>7</w:t>
          </w:r>
          <w:r>
            <w:rPr>
              <w:rFonts w:ascii="Tahoma" w:hAnsi="Tahoma" w:cs="Tahoma"/>
              <w:bCs/>
              <w:snapToGrid w:val="0"/>
              <w:sz w:val="16"/>
            </w:rPr>
            <w:fldChar w:fldCharType="end"/>
          </w:r>
        </w:p>
      </w:tc>
    </w:tr>
  </w:tbl>
  <w:p w14:paraId="6EEE860E" w14:textId="77777777" w:rsidR="00C47643" w:rsidRDefault="00C47643">
    <w:pPr>
      <w:pStyle w:val="Footer"/>
      <w:tabs>
        <w:tab w:val="clear" w:pos="4153"/>
        <w:tab w:val="center" w:pos="5670"/>
      </w:tabs>
      <w:rPr>
        <w:rFonts w:ascii="Tahoma" w:hAnsi="Tahoma" w:cs="Tahoma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20E24" w14:textId="77777777" w:rsidR="00C47643" w:rsidRDefault="00C47643">
      <w:r>
        <w:separator/>
      </w:r>
    </w:p>
  </w:footnote>
  <w:footnote w:type="continuationSeparator" w:id="0">
    <w:p w14:paraId="41D08814" w14:textId="77777777" w:rsidR="00C47643" w:rsidRDefault="00C4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5734" w14:textId="2F27B5FD" w:rsidR="00C47643" w:rsidRDefault="00C47643" w:rsidP="00C2483C">
    <w:pPr>
      <w:pStyle w:val="Header"/>
      <w:jc w:val="center"/>
      <w:rPr>
        <w:rFonts w:ascii="Tahoma" w:hAnsi="Tahoma" w:cs="Tahoma"/>
        <w:b/>
        <w:bCs/>
        <w:sz w:val="24"/>
      </w:rPr>
    </w:pPr>
    <w:r>
      <w:rPr>
        <w:rFonts w:ascii="Tahoma" w:hAnsi="Tahoma" w:cs="Tahoma"/>
        <w:b/>
        <w:bCs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EFA9C" wp14:editId="378CC9D5">
              <wp:simplePos x="0" y="0"/>
              <wp:positionH relativeFrom="column">
                <wp:posOffset>73025</wp:posOffset>
              </wp:positionH>
              <wp:positionV relativeFrom="paragraph">
                <wp:posOffset>-133350</wp:posOffset>
              </wp:positionV>
              <wp:extent cx="1797050" cy="581025"/>
              <wp:effectExtent l="3810" t="0" r="0" b="190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34FC1" w14:textId="6DE49EF1" w:rsidR="00C47643" w:rsidRDefault="007E36F7">
                          <w:r w:rsidRPr="007E36F7">
                            <w:rPr>
                              <w:noProof/>
                              <w:highlight w:val="yellow"/>
                              <w:lang w:val="en-GB" w:eastAsia="en-GB"/>
                            </w:rPr>
                            <w:t>INSERT COMPANY NAME/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EFA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.75pt;margin-top:-10.5pt;width:14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t/gA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" stroked="f">
              <v:textbox>
                <w:txbxContent>
                  <w:p w14:paraId="2E834FC1" w14:textId="6DE49EF1" w:rsidR="00C47643" w:rsidRDefault="007E36F7">
                    <w:r w:rsidRPr="007E36F7">
                      <w:rPr>
                        <w:noProof/>
                        <w:highlight w:val="yellow"/>
                        <w:lang w:val="en-GB" w:eastAsia="en-GB"/>
                      </w:rPr>
                      <w:t>INSERT COMPANY NAME/ LOGO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sz w:val="24"/>
        <w:lang w:val="en-US"/>
      </w:rPr>
      <w:t xml:space="preserve">General </w:t>
    </w:r>
    <w:r>
      <w:rPr>
        <w:rFonts w:ascii="Tahoma" w:hAnsi="Tahoma" w:cs="Tahoma"/>
        <w:b/>
        <w:bCs/>
        <w:sz w:val="24"/>
      </w:rPr>
      <w:t>Risk Assessment</w:t>
    </w:r>
  </w:p>
  <w:p w14:paraId="7BA72547" w14:textId="77777777" w:rsidR="00C47643" w:rsidRDefault="00C47643" w:rsidP="00280BF2">
    <w:pPr>
      <w:pStyle w:val="Title"/>
      <w:tabs>
        <w:tab w:val="left" w:pos="225"/>
      </w:tabs>
      <w:jc w:val="left"/>
      <w:rPr>
        <w:rFonts w:ascii="Tahoma" w:hAnsi="Tahoma" w:cs="Tahoma"/>
        <w:b w:val="0"/>
        <w:sz w:val="28"/>
      </w:rPr>
    </w:pPr>
    <w:r>
      <w:rPr>
        <w:rFonts w:ascii="Tahoma" w:hAnsi="Tahoma" w:cs="Tahoma"/>
        <w:b w:val="0"/>
        <w:sz w:val="28"/>
      </w:rPr>
      <w:tab/>
    </w:r>
  </w:p>
  <w:p w14:paraId="564E0842" w14:textId="77777777" w:rsidR="00C47643" w:rsidRDefault="00C47643">
    <w:pPr>
      <w:pStyle w:val="Heading1"/>
      <w:rPr>
        <w:rFonts w:ascii="Tahoma" w:hAnsi="Tahoma" w:cs="Tahoma"/>
        <w:bCs/>
        <w:sz w:val="28"/>
      </w:rPr>
    </w:pPr>
    <w:r>
      <w:rPr>
        <w:rFonts w:ascii="Tahoma" w:hAnsi="Tahoma" w:cs="Tahoma"/>
        <w:bCs/>
        <w:sz w:val="28"/>
      </w:rPr>
      <w:t>Management of Health and Safety at Work Regulations 1999</w:t>
    </w:r>
  </w:p>
  <w:p w14:paraId="0A9FA25F" w14:textId="77777777" w:rsidR="00C47643" w:rsidRDefault="00C47643">
    <w:pPr>
      <w:pStyle w:val="BodyText"/>
      <w:pBdr>
        <w:bottom w:val="single" w:sz="12" w:space="1" w:color="auto"/>
      </w:pBdr>
      <w:rPr>
        <w:rFonts w:ascii="Tahoma" w:hAnsi="Tahoma" w:cs="Tahoma"/>
        <w:b w:val="0"/>
        <w:i/>
        <w:iCs/>
        <w:sz w:val="24"/>
      </w:rPr>
    </w:pPr>
    <w:r>
      <w:rPr>
        <w:rFonts w:ascii="Tahoma" w:hAnsi="Tahoma" w:cs="Tahoma"/>
        <w:b w:val="0"/>
        <w:i/>
        <w:iCs/>
        <w:sz w:val="24"/>
      </w:rPr>
      <w:t>Regulation 3 - Record of Significant Findings and Groups of Employees or Others Especially at Risk</w:t>
    </w:r>
  </w:p>
  <w:p w14:paraId="2924DA8C" w14:textId="77777777" w:rsidR="00C47643" w:rsidRDefault="00C47643">
    <w:pPr>
      <w:pStyle w:val="BodyText"/>
      <w:pBdr>
        <w:bottom w:val="single" w:sz="12" w:space="1" w:color="auto"/>
      </w:pBdr>
      <w:rPr>
        <w:rFonts w:ascii="Tahoma" w:hAnsi="Tahoma" w:cs="Tahoma"/>
        <w:b w:val="0"/>
        <w:i/>
        <w:iCs/>
        <w:sz w:val="24"/>
      </w:rPr>
    </w:pPr>
  </w:p>
  <w:p w14:paraId="05E10401" w14:textId="77777777" w:rsidR="00C47643" w:rsidRDefault="00C47643">
    <w:pPr>
      <w:pStyle w:val="BodyText"/>
      <w:rPr>
        <w:rFonts w:ascii="Tahoma" w:hAnsi="Tahoma" w:cs="Tahoma"/>
        <w:sz w:val="20"/>
      </w:rPr>
    </w:pPr>
  </w:p>
  <w:p w14:paraId="2463575B" w14:textId="77777777" w:rsidR="00C47643" w:rsidRDefault="00C47643">
    <w:pPr>
      <w:pStyle w:val="Header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904A0"/>
    <w:multiLevelType w:val="hybridMultilevel"/>
    <w:tmpl w:val="5B3C8688"/>
    <w:lvl w:ilvl="0" w:tplc="2CFAB9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4152"/>
    <w:multiLevelType w:val="hybridMultilevel"/>
    <w:tmpl w:val="B21A384C"/>
    <w:lvl w:ilvl="0" w:tplc="4E3E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4"/>
    <w:rsid w:val="00003CFF"/>
    <w:rsid w:val="0005336C"/>
    <w:rsid w:val="00055773"/>
    <w:rsid w:val="000563FF"/>
    <w:rsid w:val="0006078A"/>
    <w:rsid w:val="0008547E"/>
    <w:rsid w:val="00086243"/>
    <w:rsid w:val="0009043B"/>
    <w:rsid w:val="000A1AA3"/>
    <w:rsid w:val="000B2AF9"/>
    <w:rsid w:val="000B3719"/>
    <w:rsid w:val="000C0E19"/>
    <w:rsid w:val="000D34A9"/>
    <w:rsid w:val="000D78B3"/>
    <w:rsid w:val="000E0444"/>
    <w:rsid w:val="000F5A4D"/>
    <w:rsid w:val="00103302"/>
    <w:rsid w:val="00106733"/>
    <w:rsid w:val="00130A2A"/>
    <w:rsid w:val="0014169F"/>
    <w:rsid w:val="001429B0"/>
    <w:rsid w:val="00152034"/>
    <w:rsid w:val="0015581E"/>
    <w:rsid w:val="00155BA8"/>
    <w:rsid w:val="001616D8"/>
    <w:rsid w:val="001661A0"/>
    <w:rsid w:val="001726CD"/>
    <w:rsid w:val="0018183D"/>
    <w:rsid w:val="001864C7"/>
    <w:rsid w:val="00187910"/>
    <w:rsid w:val="0019185A"/>
    <w:rsid w:val="001A15E5"/>
    <w:rsid w:val="001A731E"/>
    <w:rsid w:val="001B6421"/>
    <w:rsid w:val="001C23DC"/>
    <w:rsid w:val="001D05AF"/>
    <w:rsid w:val="001D75EA"/>
    <w:rsid w:val="001E1485"/>
    <w:rsid w:val="001F50CE"/>
    <w:rsid w:val="001F7A45"/>
    <w:rsid w:val="00203DF8"/>
    <w:rsid w:val="00207584"/>
    <w:rsid w:val="002148AA"/>
    <w:rsid w:val="00221B36"/>
    <w:rsid w:val="0022624E"/>
    <w:rsid w:val="0022641A"/>
    <w:rsid w:val="0025559E"/>
    <w:rsid w:val="002607B3"/>
    <w:rsid w:val="00266A96"/>
    <w:rsid w:val="00280BF2"/>
    <w:rsid w:val="002862CD"/>
    <w:rsid w:val="00293D31"/>
    <w:rsid w:val="0029732E"/>
    <w:rsid w:val="002C1DB5"/>
    <w:rsid w:val="002F0322"/>
    <w:rsid w:val="00307EF0"/>
    <w:rsid w:val="0031067E"/>
    <w:rsid w:val="0031661F"/>
    <w:rsid w:val="00343926"/>
    <w:rsid w:val="003578F2"/>
    <w:rsid w:val="003724EE"/>
    <w:rsid w:val="00383D76"/>
    <w:rsid w:val="003A01D8"/>
    <w:rsid w:val="003A3C02"/>
    <w:rsid w:val="003A5F82"/>
    <w:rsid w:val="003B68DB"/>
    <w:rsid w:val="003C5998"/>
    <w:rsid w:val="003C5A2D"/>
    <w:rsid w:val="003D647B"/>
    <w:rsid w:val="003E6714"/>
    <w:rsid w:val="00403758"/>
    <w:rsid w:val="0040623A"/>
    <w:rsid w:val="00440B38"/>
    <w:rsid w:val="004724C2"/>
    <w:rsid w:val="00481480"/>
    <w:rsid w:val="00493E1F"/>
    <w:rsid w:val="004A4563"/>
    <w:rsid w:val="004A46E0"/>
    <w:rsid w:val="004A6485"/>
    <w:rsid w:val="004B683B"/>
    <w:rsid w:val="004C230B"/>
    <w:rsid w:val="004C5904"/>
    <w:rsid w:val="004D33F5"/>
    <w:rsid w:val="00503AE4"/>
    <w:rsid w:val="0053095A"/>
    <w:rsid w:val="00531BCD"/>
    <w:rsid w:val="00564426"/>
    <w:rsid w:val="00572E21"/>
    <w:rsid w:val="00580574"/>
    <w:rsid w:val="005823E4"/>
    <w:rsid w:val="00592FDB"/>
    <w:rsid w:val="005A76CE"/>
    <w:rsid w:val="005B568F"/>
    <w:rsid w:val="005C327A"/>
    <w:rsid w:val="005C390E"/>
    <w:rsid w:val="005D0777"/>
    <w:rsid w:val="005D7B45"/>
    <w:rsid w:val="005F2721"/>
    <w:rsid w:val="005F55D3"/>
    <w:rsid w:val="00600CE0"/>
    <w:rsid w:val="00601166"/>
    <w:rsid w:val="006015D3"/>
    <w:rsid w:val="00610F49"/>
    <w:rsid w:val="006117B2"/>
    <w:rsid w:val="006269C6"/>
    <w:rsid w:val="00641F70"/>
    <w:rsid w:val="00655421"/>
    <w:rsid w:val="00672AA9"/>
    <w:rsid w:val="006731CA"/>
    <w:rsid w:val="006777E1"/>
    <w:rsid w:val="00694DF1"/>
    <w:rsid w:val="006A78CA"/>
    <w:rsid w:val="006D013E"/>
    <w:rsid w:val="006D2038"/>
    <w:rsid w:val="006E10F8"/>
    <w:rsid w:val="00707945"/>
    <w:rsid w:val="00707D4E"/>
    <w:rsid w:val="007329F4"/>
    <w:rsid w:val="00736005"/>
    <w:rsid w:val="00745879"/>
    <w:rsid w:val="00750538"/>
    <w:rsid w:val="00750B1A"/>
    <w:rsid w:val="007653D9"/>
    <w:rsid w:val="007953CE"/>
    <w:rsid w:val="007A6562"/>
    <w:rsid w:val="007A73A1"/>
    <w:rsid w:val="007D6EC9"/>
    <w:rsid w:val="007E36F7"/>
    <w:rsid w:val="00814417"/>
    <w:rsid w:val="00826F61"/>
    <w:rsid w:val="0084029D"/>
    <w:rsid w:val="00844A4D"/>
    <w:rsid w:val="008565BA"/>
    <w:rsid w:val="00872FE7"/>
    <w:rsid w:val="008750AB"/>
    <w:rsid w:val="008755F4"/>
    <w:rsid w:val="00885492"/>
    <w:rsid w:val="0089427D"/>
    <w:rsid w:val="0089789B"/>
    <w:rsid w:val="008A298F"/>
    <w:rsid w:val="008A394A"/>
    <w:rsid w:val="008A473C"/>
    <w:rsid w:val="008A569B"/>
    <w:rsid w:val="008A5C6B"/>
    <w:rsid w:val="008B0680"/>
    <w:rsid w:val="008B172F"/>
    <w:rsid w:val="008D37F7"/>
    <w:rsid w:val="008E20F7"/>
    <w:rsid w:val="008F4511"/>
    <w:rsid w:val="008F49E8"/>
    <w:rsid w:val="0090172A"/>
    <w:rsid w:val="00915EC5"/>
    <w:rsid w:val="0093004F"/>
    <w:rsid w:val="009338BF"/>
    <w:rsid w:val="0095009D"/>
    <w:rsid w:val="00950F0F"/>
    <w:rsid w:val="00951CAD"/>
    <w:rsid w:val="009600E8"/>
    <w:rsid w:val="00967676"/>
    <w:rsid w:val="00983041"/>
    <w:rsid w:val="00997EC7"/>
    <w:rsid w:val="009A6D21"/>
    <w:rsid w:val="009B42BE"/>
    <w:rsid w:val="009B753F"/>
    <w:rsid w:val="009E571D"/>
    <w:rsid w:val="009E6EA3"/>
    <w:rsid w:val="009E7680"/>
    <w:rsid w:val="00A00086"/>
    <w:rsid w:val="00A067D2"/>
    <w:rsid w:val="00A26D87"/>
    <w:rsid w:val="00A37FC9"/>
    <w:rsid w:val="00A47C2E"/>
    <w:rsid w:val="00A80636"/>
    <w:rsid w:val="00AA03C3"/>
    <w:rsid w:val="00AA24C1"/>
    <w:rsid w:val="00AA38D3"/>
    <w:rsid w:val="00AA53F2"/>
    <w:rsid w:val="00AB3C4D"/>
    <w:rsid w:val="00AC3340"/>
    <w:rsid w:val="00AC4B7F"/>
    <w:rsid w:val="00AE5B6D"/>
    <w:rsid w:val="00B1327F"/>
    <w:rsid w:val="00B206BA"/>
    <w:rsid w:val="00B557AF"/>
    <w:rsid w:val="00B602BF"/>
    <w:rsid w:val="00B60C21"/>
    <w:rsid w:val="00B75565"/>
    <w:rsid w:val="00B835E4"/>
    <w:rsid w:val="00B84CAA"/>
    <w:rsid w:val="00B9346A"/>
    <w:rsid w:val="00B95BC1"/>
    <w:rsid w:val="00BA60C0"/>
    <w:rsid w:val="00BB55B2"/>
    <w:rsid w:val="00BC294A"/>
    <w:rsid w:val="00BD03BA"/>
    <w:rsid w:val="00BE1691"/>
    <w:rsid w:val="00BE7881"/>
    <w:rsid w:val="00C055DE"/>
    <w:rsid w:val="00C113A8"/>
    <w:rsid w:val="00C1368D"/>
    <w:rsid w:val="00C16E2A"/>
    <w:rsid w:val="00C2483C"/>
    <w:rsid w:val="00C2591A"/>
    <w:rsid w:val="00C31AC1"/>
    <w:rsid w:val="00C45966"/>
    <w:rsid w:val="00C47643"/>
    <w:rsid w:val="00C52C42"/>
    <w:rsid w:val="00C618D6"/>
    <w:rsid w:val="00C729A4"/>
    <w:rsid w:val="00C813D8"/>
    <w:rsid w:val="00C828DF"/>
    <w:rsid w:val="00CA3923"/>
    <w:rsid w:val="00CF1D33"/>
    <w:rsid w:val="00D1473D"/>
    <w:rsid w:val="00D23ABB"/>
    <w:rsid w:val="00D35324"/>
    <w:rsid w:val="00D367C6"/>
    <w:rsid w:val="00D55425"/>
    <w:rsid w:val="00D57F56"/>
    <w:rsid w:val="00D859A4"/>
    <w:rsid w:val="00D964E4"/>
    <w:rsid w:val="00DA79B3"/>
    <w:rsid w:val="00DC7D12"/>
    <w:rsid w:val="00DD4FE9"/>
    <w:rsid w:val="00DE63FB"/>
    <w:rsid w:val="00E04098"/>
    <w:rsid w:val="00E0426B"/>
    <w:rsid w:val="00E0721B"/>
    <w:rsid w:val="00E25A21"/>
    <w:rsid w:val="00E27106"/>
    <w:rsid w:val="00E47327"/>
    <w:rsid w:val="00E6002E"/>
    <w:rsid w:val="00E61EBF"/>
    <w:rsid w:val="00E663E5"/>
    <w:rsid w:val="00E80E1A"/>
    <w:rsid w:val="00E8714D"/>
    <w:rsid w:val="00E95DFB"/>
    <w:rsid w:val="00EC138C"/>
    <w:rsid w:val="00EC2705"/>
    <w:rsid w:val="00ED0E6D"/>
    <w:rsid w:val="00EF70F8"/>
    <w:rsid w:val="00F1268F"/>
    <w:rsid w:val="00F253EA"/>
    <w:rsid w:val="00F51493"/>
    <w:rsid w:val="00F532A2"/>
    <w:rsid w:val="00F570C8"/>
    <w:rsid w:val="00F94646"/>
    <w:rsid w:val="00FA58B3"/>
    <w:rsid w:val="00FB355C"/>
    <w:rsid w:val="00FC18B0"/>
    <w:rsid w:val="00FC30AF"/>
    <w:rsid w:val="00FC31EC"/>
    <w:rsid w:val="00FC5BF6"/>
    <w:rsid w:val="00FC76E5"/>
    <w:rsid w:val="00FD0006"/>
    <w:rsid w:val="00FD3C88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E2748C"/>
  <w15:docId w15:val="{E364BDBC-C17F-49A3-AA60-D35A3A0D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AD"/>
    <w:rPr>
      <w:lang w:val="en-US" w:eastAsia="en-US"/>
    </w:rPr>
  </w:style>
  <w:style w:type="paragraph" w:styleId="Heading1">
    <w:name w:val="heading 1"/>
    <w:basedOn w:val="Normal"/>
    <w:next w:val="Normal"/>
    <w:qFormat/>
    <w:rsid w:val="00951CAD"/>
    <w:pPr>
      <w:keepNext/>
      <w:jc w:val="center"/>
      <w:outlineLvl w:val="0"/>
    </w:pPr>
    <w:rPr>
      <w:b/>
      <w:sz w:val="22"/>
      <w:lang w:val="en-GB"/>
    </w:rPr>
  </w:style>
  <w:style w:type="paragraph" w:styleId="Heading9">
    <w:name w:val="heading 9"/>
    <w:basedOn w:val="Normal"/>
    <w:next w:val="Normal"/>
    <w:qFormat/>
    <w:rsid w:val="00951C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51CAD"/>
    <w:pPr>
      <w:jc w:val="center"/>
    </w:pPr>
    <w:rPr>
      <w:b/>
      <w:sz w:val="22"/>
      <w:lang w:val="en-GB"/>
    </w:rPr>
  </w:style>
  <w:style w:type="paragraph" w:styleId="Title">
    <w:name w:val="Title"/>
    <w:basedOn w:val="Normal"/>
    <w:qFormat/>
    <w:rsid w:val="00951CAD"/>
    <w:pPr>
      <w:jc w:val="center"/>
    </w:pPr>
    <w:rPr>
      <w:b/>
      <w:sz w:val="22"/>
      <w:lang w:val="en-GB"/>
    </w:rPr>
  </w:style>
  <w:style w:type="paragraph" w:styleId="Header">
    <w:name w:val="header"/>
    <w:basedOn w:val="Normal"/>
    <w:semiHidden/>
    <w:rsid w:val="00951CAD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semiHidden/>
    <w:rsid w:val="00951CAD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semiHidden/>
    <w:rsid w:val="00951CAD"/>
    <w:rPr>
      <w:sz w:val="18"/>
      <w:lang w:val="en-GB"/>
    </w:rPr>
  </w:style>
  <w:style w:type="paragraph" w:styleId="BodyText3">
    <w:name w:val="Body Text 3"/>
    <w:basedOn w:val="Normal"/>
    <w:semiHidden/>
    <w:rsid w:val="00951CAD"/>
    <w:pPr>
      <w:spacing w:before="120" w:after="120"/>
    </w:pPr>
    <w:rPr>
      <w:rFonts w:ascii="Tahoma" w:hAnsi="Tahoma" w:cs="Tahoma"/>
      <w:b/>
      <w:bCs/>
      <w:sz w:val="18"/>
    </w:rPr>
  </w:style>
  <w:style w:type="character" w:styleId="Hyperlink">
    <w:name w:val="Hyperlink"/>
    <w:basedOn w:val="DefaultParagraphFont"/>
    <w:semiHidden/>
    <w:rsid w:val="00951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3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77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17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6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7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75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03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5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6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3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26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4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is'%20WIP\Consultancy\1.%20Safety%20Services%20Solutions\BPH\2.General%20Risk%20Assessment\General%20RA%20-%20Offices%20and%20Warehouses%20-%20Nov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A61C-E625-4CD9-9A2D-485E7AA0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RA - Offices and Warehouses - Nov 06.dot</Template>
  <TotalTime>6</TotalTime>
  <Pages>7</Pages>
  <Words>427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Hazard/Issue</vt:lpstr>
    </vt:vector>
  </TitlesOfParts>
  <Company>Quadriga Health and Safety Ltd</Company>
  <LinksUpToDate>false</LinksUpToDate>
  <CharactersWithSpaces>3223</CharactersWithSpaces>
  <SharedDoc>false</SharedDoc>
  <HLinks>
    <vt:vector size="6" baseType="variant"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http://www.arco.co.uk/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Hazard/Issue</dc:title>
  <dc:creator>Chris Clark</dc:creator>
  <cp:lastModifiedBy>Chris Clark</cp:lastModifiedBy>
  <cp:revision>5</cp:revision>
  <cp:lastPrinted>2015-02-04T19:49:00Z</cp:lastPrinted>
  <dcterms:created xsi:type="dcterms:W3CDTF">2019-04-30T13:24:00Z</dcterms:created>
  <dcterms:modified xsi:type="dcterms:W3CDTF">2019-04-30T13:30:00Z</dcterms:modified>
</cp:coreProperties>
</file>